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05" w:rsidRPr="00D25E7F" w:rsidRDefault="006914F4" w:rsidP="00137A3C">
      <w:pPr>
        <w:pStyle w:val="PartTitle"/>
        <w:framePr w:wrap="notBeside"/>
        <w:spacing w:before="0" w:after="0" w:line="240" w:lineRule="auto"/>
        <w:rPr>
          <w:u w:val="single" w:color="D99594" w:themeColor="accent2" w:themeTint="99"/>
        </w:rPr>
      </w:pPr>
      <w:r w:rsidRPr="00D25E7F">
        <w:rPr>
          <w:u w:val="single" w:color="D99594" w:themeColor="accent2" w:themeTint="99"/>
        </w:rPr>
        <w:t>NewPro</w:t>
      </w:r>
    </w:p>
    <w:p w:rsidR="00084EB3" w:rsidRDefault="00084EB3" w:rsidP="00137A3C">
      <w:pPr>
        <w:pStyle w:val="PartLabel"/>
        <w:framePr w:wrap="notBeside"/>
        <w:spacing w:before="0" w:after="0" w:line="240" w:lineRule="auto"/>
        <w:rPr>
          <w:sz w:val="16"/>
          <w:szCs w:val="16"/>
        </w:rPr>
      </w:pPr>
      <w:r>
        <w:rPr>
          <w:sz w:val="16"/>
          <w:szCs w:val="16"/>
        </w:rPr>
        <w:t>.</w:t>
      </w:r>
    </w:p>
    <w:p w:rsidR="00084EB3" w:rsidRDefault="006914F4" w:rsidP="00137A3C">
      <w:pPr>
        <w:pStyle w:val="PartLabel"/>
        <w:framePr w:wrap="notBeside"/>
        <w:spacing w:before="0" w:after="0" w:line="240" w:lineRule="auto"/>
        <w:rPr>
          <w:sz w:val="16"/>
          <w:szCs w:val="16"/>
        </w:rPr>
      </w:pPr>
      <w:r>
        <w:rPr>
          <w:sz w:val="16"/>
          <w:szCs w:val="16"/>
        </w:rPr>
        <w:t xml:space="preserve">Introducing English as a Second Language to a New Pronunciation model </w:t>
      </w:r>
      <w:r w:rsidR="000E019C">
        <w:rPr>
          <w:sz w:val="16"/>
          <w:szCs w:val="16"/>
        </w:rPr>
        <w:t>built around PARESOL</w:t>
      </w:r>
      <w:r>
        <w:rPr>
          <w:sz w:val="16"/>
          <w:szCs w:val="16"/>
        </w:rPr>
        <w:t xml:space="preserve"> </w:t>
      </w:r>
      <w:r w:rsidRPr="006914F4">
        <w:rPr>
          <w:sz w:val="16"/>
          <w:szCs w:val="16"/>
        </w:rPr>
        <w:t>(</w:t>
      </w:r>
      <w:r w:rsidR="000E019C">
        <w:rPr>
          <w:sz w:val="16"/>
          <w:szCs w:val="16"/>
        </w:rPr>
        <w:t>Phonetic Alphabet Revised for English Speakers of Other Languages</w:t>
      </w:r>
      <w:r w:rsidRPr="006914F4">
        <w:rPr>
          <w:sz w:val="16"/>
          <w:szCs w:val="16"/>
        </w:rPr>
        <w:t>)</w:t>
      </w:r>
      <w:r w:rsidR="00084EB3">
        <w:rPr>
          <w:sz w:val="16"/>
          <w:szCs w:val="16"/>
        </w:rPr>
        <w:t>.</w:t>
      </w:r>
    </w:p>
    <w:p w:rsidR="005F6105" w:rsidRDefault="006914F4" w:rsidP="00137A3C">
      <w:pPr>
        <w:pStyle w:val="PartLabel"/>
        <w:framePr w:wrap="notBeside"/>
        <w:spacing w:before="0" w:after="0" w:line="240" w:lineRule="auto"/>
        <w:rPr>
          <w:sz w:val="16"/>
          <w:szCs w:val="16"/>
        </w:rPr>
      </w:pPr>
      <w:r>
        <w:rPr>
          <w:sz w:val="16"/>
          <w:szCs w:val="16"/>
        </w:rPr>
        <w:t>.</w:t>
      </w:r>
    </w:p>
    <w:p w:rsidR="00137A3C" w:rsidRDefault="00137A3C" w:rsidP="00137A3C"/>
    <w:p w:rsidR="00137A3C" w:rsidRDefault="00137A3C" w:rsidP="00137A3C"/>
    <w:p w:rsidR="00137A3C" w:rsidRDefault="00137A3C" w:rsidP="00137A3C"/>
    <w:p w:rsidR="00137A3C" w:rsidRDefault="00137A3C" w:rsidP="00137A3C"/>
    <w:p w:rsidR="00137A3C" w:rsidRDefault="00137A3C" w:rsidP="00137A3C"/>
    <w:p w:rsidR="00137A3C" w:rsidRDefault="00137A3C" w:rsidP="00137A3C"/>
    <w:p w:rsidR="00137A3C" w:rsidRPr="00137A3C" w:rsidRDefault="00137A3C" w:rsidP="00137A3C"/>
    <w:p w:rsidR="005F6105" w:rsidRDefault="006914F4" w:rsidP="00137A3C">
      <w:pPr>
        <w:pStyle w:val="SubtitleCover"/>
        <w:spacing w:before="0" w:after="0" w:line="240" w:lineRule="auto"/>
      </w:pPr>
      <w:r>
        <w:t>N  E  W  P  R  O     I  N  T  E  R  N  A  T  I  O  N  A  L</w:t>
      </w:r>
    </w:p>
    <w:p w:rsidR="005F6105" w:rsidRDefault="006914F4" w:rsidP="00137A3C">
      <w:pPr>
        <w:pStyle w:val="TitleCover"/>
        <w:spacing w:before="0" w:after="0"/>
        <w:rPr>
          <w:spacing w:val="-180"/>
        </w:rPr>
      </w:pPr>
      <w:r>
        <w:rPr>
          <w:spacing w:val="-180"/>
        </w:rPr>
        <w:t>N     a     p     a     s</w:t>
      </w:r>
    </w:p>
    <w:p w:rsidR="006914F4" w:rsidRDefault="006914F4" w:rsidP="00137A3C">
      <w:pPr>
        <w:pStyle w:val="SubtitleCover"/>
        <w:spacing w:before="0" w:after="0"/>
      </w:pPr>
      <w:r>
        <w:t>North American Pronunciation Acquisition System</w:t>
      </w:r>
    </w:p>
    <w:p w:rsidR="00137A3C" w:rsidRDefault="00137A3C" w:rsidP="00137A3C"/>
    <w:p w:rsidR="00137A3C" w:rsidRDefault="00137A3C" w:rsidP="00137A3C"/>
    <w:p w:rsidR="00137A3C" w:rsidRDefault="00137A3C" w:rsidP="00137A3C"/>
    <w:p w:rsidR="00137A3C" w:rsidRDefault="00282B39" w:rsidP="00137A3C">
      <w:r>
        <w:t>W O R K B O O K</w:t>
      </w:r>
      <w:r w:rsidR="0099064A">
        <w:t xml:space="preserve"> </w:t>
      </w:r>
      <w:r w:rsidR="00D53C2D">
        <w:t xml:space="preserve">    E D I T I O N</w:t>
      </w:r>
    </w:p>
    <w:p w:rsidR="00137A3C" w:rsidRDefault="00137A3C" w:rsidP="00137A3C"/>
    <w:p w:rsidR="00137A3C" w:rsidRDefault="00137A3C" w:rsidP="00137A3C"/>
    <w:p w:rsidR="00137A3C" w:rsidRDefault="00137A3C" w:rsidP="00137A3C"/>
    <w:p w:rsidR="00137A3C" w:rsidRDefault="00137A3C" w:rsidP="00137A3C"/>
    <w:p w:rsidR="00137A3C" w:rsidRPr="00137A3C" w:rsidRDefault="00137A3C" w:rsidP="00137A3C">
      <w:pPr>
        <w:rPr>
          <w:i/>
          <w:sz w:val="44"/>
          <w:szCs w:val="44"/>
        </w:rPr>
      </w:pPr>
      <w:r w:rsidRPr="00137A3C">
        <w:rPr>
          <w:i/>
          <w:sz w:val="44"/>
          <w:szCs w:val="44"/>
        </w:rPr>
        <w:t>By J. P. Donaldson</w:t>
      </w:r>
    </w:p>
    <w:p w:rsidR="00137A3C" w:rsidRDefault="00137A3C" w:rsidP="00137A3C"/>
    <w:p w:rsidR="00137A3C" w:rsidRDefault="00137A3C" w:rsidP="00137A3C"/>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137A3C" w:rsidRDefault="00137A3C" w:rsidP="00137A3C">
      <w:pPr>
        <w:pStyle w:val="Subtitle"/>
        <w:spacing w:before="0"/>
      </w:pPr>
    </w:p>
    <w:p w:rsidR="005F6105" w:rsidRDefault="00D25E7F" w:rsidP="00137A3C">
      <w:pPr>
        <w:pStyle w:val="Subtitle"/>
        <w:spacing w:before="0"/>
      </w:pPr>
      <w:r>
        <w:t>Newpro International</w:t>
      </w:r>
    </w:p>
    <w:p w:rsidR="00D25E7F" w:rsidRDefault="00D25E7F" w:rsidP="00137A3C">
      <w:pPr>
        <w:pStyle w:val="BodyText"/>
        <w:spacing w:before="0" w:after="0"/>
        <w:jc w:val="center"/>
        <w:rPr>
          <w:color w:val="943634" w:themeColor="accent2" w:themeShade="BF"/>
          <w:sz w:val="36"/>
          <w:szCs w:val="36"/>
        </w:rPr>
      </w:pPr>
      <w:r w:rsidRPr="00D25E7F">
        <w:rPr>
          <w:color w:val="943634" w:themeColor="accent2" w:themeShade="BF"/>
          <w:sz w:val="36"/>
          <w:szCs w:val="36"/>
        </w:rPr>
        <w:t>North American Pronunciation Acquisition System</w:t>
      </w:r>
    </w:p>
    <w:p w:rsidR="00084EB3" w:rsidRPr="00D25E7F" w:rsidRDefault="00084EB3" w:rsidP="00137A3C">
      <w:pPr>
        <w:pStyle w:val="BodyText"/>
        <w:spacing w:before="0" w:after="0"/>
        <w:jc w:val="center"/>
        <w:rPr>
          <w:color w:val="943634" w:themeColor="accent2" w:themeShade="BF"/>
          <w:sz w:val="36"/>
          <w:szCs w:val="36"/>
        </w:rPr>
      </w:pPr>
    </w:p>
    <w:p w:rsidR="00D25E7F" w:rsidRPr="00D25E7F" w:rsidRDefault="00D25E7F" w:rsidP="00137A3C">
      <w:pPr>
        <w:pStyle w:val="Title"/>
        <w:pBdr>
          <w:bottom w:val="single" w:sz="6" w:space="31" w:color="808080"/>
        </w:pBdr>
        <w:spacing w:before="0" w:after="0"/>
        <w:rPr>
          <w:rFonts w:ascii="Constantia" w:hAnsi="Constantia"/>
          <w:color w:val="632423" w:themeColor="accent2" w:themeShade="80"/>
          <w:sz w:val="72"/>
          <w:szCs w:val="72"/>
          <w:shd w:val="pct15" w:color="auto" w:fill="FFFFFF"/>
        </w:rPr>
      </w:pPr>
      <w:r w:rsidRPr="00D25E7F">
        <w:rPr>
          <w:rFonts w:ascii="Constantia" w:hAnsi="Constantia"/>
          <w:color w:val="632423" w:themeColor="accent2" w:themeShade="80"/>
          <w:sz w:val="72"/>
          <w:szCs w:val="72"/>
          <w:shd w:val="pct15" w:color="auto" w:fill="FFFFFF"/>
        </w:rPr>
        <w:t>N      a      p      a      s</w:t>
      </w: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137A3C" w:rsidRDefault="00137A3C" w:rsidP="00137A3C">
      <w:pPr>
        <w:pStyle w:val="ReturnAddress"/>
        <w:spacing w:before="0" w:after="0"/>
      </w:pPr>
    </w:p>
    <w:p w:rsidR="00D25E7F" w:rsidRDefault="00E12F0F" w:rsidP="00137A3C">
      <w:pPr>
        <w:pStyle w:val="ReturnAddress"/>
        <w:spacing w:before="0" w:after="0"/>
      </w:pPr>
      <w:r>
        <w:t xml:space="preserve">Paresol, </w:t>
      </w:r>
      <w:r w:rsidR="00D25E7F">
        <w:t>NewPro</w:t>
      </w:r>
      <w:r>
        <w:t>,</w:t>
      </w:r>
      <w:r w:rsidR="00D25E7F">
        <w:t xml:space="preserve"> and Napas</w:t>
      </w:r>
    </w:p>
    <w:p w:rsidR="005F6105" w:rsidRDefault="005F6105" w:rsidP="00137A3C">
      <w:pPr>
        <w:pStyle w:val="ReturnAddress"/>
        <w:spacing w:before="0" w:after="0"/>
      </w:pPr>
      <w:r>
        <w:sym w:font="Symbol" w:char="F0E3"/>
      </w:r>
      <w:r>
        <w:t xml:space="preserve"> </w:t>
      </w:r>
      <w:r w:rsidR="00D25E7F">
        <w:t>2007 J. P. Donaldson</w:t>
      </w:r>
    </w:p>
    <w:p w:rsidR="005F6105" w:rsidRDefault="00D25E7F" w:rsidP="00137A3C">
      <w:pPr>
        <w:pStyle w:val="ReturnAddress"/>
        <w:spacing w:before="0" w:after="0"/>
      </w:pPr>
      <w:r>
        <w:t>1960 Broadway St NE</w:t>
      </w:r>
    </w:p>
    <w:p w:rsidR="00B41464" w:rsidRDefault="00D25E7F" w:rsidP="00137A3C">
      <w:pPr>
        <w:pStyle w:val="ReturnAddress"/>
        <w:spacing w:before="0" w:after="0"/>
      </w:pPr>
      <w:r>
        <w:t>Salem, OR 97301</w:t>
      </w:r>
    </w:p>
    <w:p w:rsidR="005F6105" w:rsidRDefault="005F6105" w:rsidP="00137A3C">
      <w:pPr>
        <w:pStyle w:val="ReturnAddress"/>
        <w:spacing w:before="0" w:after="0"/>
        <w:rPr>
          <w:spacing w:val="0"/>
        </w:rPr>
      </w:pPr>
      <w:r>
        <w:t xml:space="preserve">Phone </w:t>
      </w:r>
      <w:r w:rsidR="00D25E7F">
        <w:t>503</w:t>
      </w:r>
      <w:r>
        <w:t>.</w:t>
      </w:r>
      <w:r w:rsidR="00D25E7F">
        <w:t>586</w:t>
      </w:r>
      <w:r>
        <w:t>.</w:t>
      </w:r>
      <w:r w:rsidR="00D25E7F">
        <w:t>3138</w:t>
      </w:r>
      <w:r>
        <w:t xml:space="preserve"> • </w:t>
      </w:r>
      <w:r w:rsidR="00D25E7F">
        <w:t>Email mail@jonan.net</w:t>
      </w:r>
    </w:p>
    <w:p w:rsidR="005F6105" w:rsidRDefault="005F6105" w:rsidP="00137A3C">
      <w:pPr>
        <w:spacing w:before="0" w:after="0"/>
      </w:pPr>
    </w:p>
    <w:p w:rsidR="005F6105" w:rsidRDefault="005F6105" w:rsidP="00137A3C">
      <w:pPr>
        <w:spacing w:before="0" w:after="0"/>
        <w:sectPr w:rsidR="005F6105" w:rsidSect="00152049">
          <w:headerReference w:type="first" r:id="rId9"/>
          <w:pgSz w:w="12240" w:h="15840" w:code="1"/>
          <w:pgMar w:top="1800" w:right="1200" w:bottom="1440" w:left="1200" w:header="576" w:footer="720" w:gutter="0"/>
          <w:pgNumType w:fmt="lowerRoman" w:start="1"/>
          <w:cols w:space="720"/>
          <w:titlePg/>
          <w:docGrid w:linePitch="218"/>
        </w:sectPr>
      </w:pPr>
    </w:p>
    <w:p w:rsidR="0099103B" w:rsidRDefault="0099103B" w:rsidP="00137A3C">
      <w:pPr>
        <w:pStyle w:val="SectionLabel"/>
        <w:spacing w:before="0" w:after="0"/>
        <w:rPr>
          <w:spacing w:val="-100"/>
        </w:rPr>
      </w:pPr>
    </w:p>
    <w:p w:rsidR="0099103B" w:rsidRDefault="0099103B" w:rsidP="00137A3C">
      <w:pPr>
        <w:pStyle w:val="SectionLabel"/>
        <w:spacing w:before="0" w:after="0"/>
        <w:rPr>
          <w:spacing w:val="-100"/>
        </w:rPr>
      </w:pPr>
    </w:p>
    <w:p w:rsidR="0099103B" w:rsidRDefault="0099103B" w:rsidP="00137A3C">
      <w:pPr>
        <w:pStyle w:val="SectionLabel"/>
        <w:spacing w:before="0" w:after="0"/>
        <w:rPr>
          <w:spacing w:val="-100"/>
        </w:rPr>
      </w:pPr>
    </w:p>
    <w:p w:rsidR="005F6105" w:rsidRDefault="005F6105" w:rsidP="00137A3C">
      <w:pPr>
        <w:pStyle w:val="SectionLabel"/>
        <w:spacing w:before="0" w:after="0"/>
        <w:sectPr w:rsidR="005F6105" w:rsidSect="00152049">
          <w:headerReference w:type="default" r:id="rId10"/>
          <w:footerReference w:type="default" r:id="rId11"/>
          <w:pgSz w:w="12240" w:h="15840" w:code="1"/>
          <w:pgMar w:top="1200" w:right="1200" w:bottom="1440" w:left="1200" w:header="576" w:footer="720" w:gutter="0"/>
          <w:pgNumType w:fmt="lowerRoman" w:start="1"/>
          <w:cols w:space="720"/>
          <w:docGrid w:linePitch="218"/>
        </w:sectPr>
      </w:pPr>
      <w:r>
        <w:rPr>
          <w:spacing w:val="-100"/>
        </w:rPr>
        <w:t>T</w:t>
      </w:r>
      <w:r>
        <w:t>able of Contents</w:t>
      </w:r>
    </w:p>
    <w:p w:rsidR="0099103B" w:rsidRDefault="0099103B" w:rsidP="00137A3C">
      <w:pPr>
        <w:pStyle w:val="TOC1"/>
        <w:tabs>
          <w:tab w:val="right" w:leader="dot" w:pos="7910"/>
        </w:tabs>
        <w:spacing w:before="0" w:after="0"/>
        <w:rPr>
          <w:kern w:val="28"/>
        </w:rPr>
      </w:pPr>
    </w:p>
    <w:p w:rsidR="0099103B" w:rsidRDefault="0099103B" w:rsidP="00137A3C">
      <w:pPr>
        <w:pStyle w:val="TOC1"/>
        <w:tabs>
          <w:tab w:val="right" w:leader="dot" w:pos="7910"/>
        </w:tabs>
        <w:spacing w:before="0" w:after="0"/>
        <w:rPr>
          <w:kern w:val="28"/>
        </w:rPr>
      </w:pPr>
    </w:p>
    <w:p w:rsidR="0099103B" w:rsidRDefault="0099103B" w:rsidP="00137A3C">
      <w:pPr>
        <w:pStyle w:val="TOC1"/>
        <w:tabs>
          <w:tab w:val="right" w:leader="dot" w:pos="7910"/>
        </w:tabs>
        <w:spacing w:before="0" w:after="0"/>
        <w:rPr>
          <w:kern w:val="28"/>
        </w:rPr>
      </w:pPr>
    </w:p>
    <w:p w:rsidR="0099103B" w:rsidRDefault="0099103B" w:rsidP="00137A3C">
      <w:pPr>
        <w:pStyle w:val="TOC1"/>
        <w:tabs>
          <w:tab w:val="right" w:leader="dot" w:pos="7910"/>
        </w:tabs>
        <w:spacing w:before="0" w:after="0"/>
        <w:rPr>
          <w:kern w:val="28"/>
        </w:rPr>
      </w:pPr>
    </w:p>
    <w:p w:rsidR="004265DB" w:rsidRPr="00F43B94" w:rsidRDefault="00F83E34" w:rsidP="00137A3C">
      <w:pPr>
        <w:pStyle w:val="TOC1"/>
        <w:tabs>
          <w:tab w:val="right" w:leader="dot" w:pos="7910"/>
        </w:tabs>
        <w:spacing w:before="0" w:after="0"/>
        <w:rPr>
          <w:rFonts w:ascii="Times New Roman" w:hAnsi="Times New Roman"/>
          <w:noProof/>
          <w:sz w:val="20"/>
        </w:rPr>
      </w:pPr>
      <w:r>
        <w:rPr>
          <w:kern w:val="28"/>
        </w:rPr>
        <w:fldChar w:fldCharType="begin"/>
      </w:r>
      <w:r w:rsidR="002D4C6B">
        <w:rPr>
          <w:kern w:val="28"/>
        </w:rPr>
        <w:instrText xml:space="preserve"> TOC \o "1-3" \h \z \t "Chapter Title,1" </w:instrText>
      </w:r>
      <w:r>
        <w:rPr>
          <w:kern w:val="28"/>
        </w:rPr>
        <w:fldChar w:fldCharType="separate"/>
      </w:r>
      <w:hyperlink w:anchor="_Toc36022999" w:history="1">
        <w:r w:rsidR="00F43B94">
          <w:rPr>
            <w:rStyle w:val="Hyperlink"/>
            <w:noProof/>
            <w:sz w:val="20"/>
          </w:rPr>
          <w:t>Chapter 1: K</w:t>
        </w:r>
        <w:r w:rsidR="005F45F9" w:rsidRPr="00F43B94">
          <w:rPr>
            <w:rStyle w:val="Hyperlink"/>
            <w:noProof/>
            <w:sz w:val="20"/>
          </w:rPr>
          <w:t>eys to Acquiring North American English Pronunciation</w:t>
        </w:r>
        <w:r w:rsidR="004265DB" w:rsidRPr="00F43B94">
          <w:rPr>
            <w:noProof/>
            <w:webHidden/>
            <w:sz w:val="20"/>
          </w:rPr>
          <w:tab/>
        </w:r>
        <w:r w:rsidRPr="00F43B94">
          <w:rPr>
            <w:noProof/>
            <w:webHidden/>
            <w:sz w:val="20"/>
          </w:rPr>
          <w:fldChar w:fldCharType="begin"/>
        </w:r>
        <w:r w:rsidR="004265DB" w:rsidRPr="00F43B94">
          <w:rPr>
            <w:noProof/>
            <w:webHidden/>
            <w:sz w:val="20"/>
          </w:rPr>
          <w:instrText xml:space="preserve"> PAGEREF _Toc36022999 \h </w:instrText>
        </w:r>
        <w:r w:rsidRPr="00F43B94">
          <w:rPr>
            <w:noProof/>
            <w:webHidden/>
            <w:sz w:val="20"/>
          </w:rPr>
        </w:r>
        <w:r w:rsidRPr="00F43B94">
          <w:rPr>
            <w:noProof/>
            <w:webHidden/>
            <w:sz w:val="20"/>
          </w:rPr>
          <w:fldChar w:fldCharType="separate"/>
        </w:r>
        <w:r w:rsidR="00581A5E">
          <w:rPr>
            <w:noProof/>
            <w:webHidden/>
            <w:sz w:val="20"/>
          </w:rPr>
          <w:t>2</w:t>
        </w:r>
        <w:r w:rsidRPr="00F43B94">
          <w:rPr>
            <w:noProof/>
            <w:webHidden/>
            <w:sz w:val="20"/>
          </w:rPr>
          <w:fldChar w:fldCharType="end"/>
        </w:r>
      </w:hyperlink>
    </w:p>
    <w:p w:rsidR="0099103B" w:rsidRPr="00F43B94" w:rsidRDefault="0099103B" w:rsidP="0031293F">
      <w:pPr>
        <w:pStyle w:val="TOC1"/>
        <w:tabs>
          <w:tab w:val="right" w:leader="dot" w:pos="7910"/>
        </w:tabs>
        <w:spacing w:before="0" w:after="0"/>
        <w:rPr>
          <w:sz w:val="20"/>
        </w:rPr>
      </w:pPr>
    </w:p>
    <w:p w:rsidR="004265DB" w:rsidRPr="00F43B94" w:rsidRDefault="00F83E34" w:rsidP="0031293F">
      <w:pPr>
        <w:pStyle w:val="TOC1"/>
        <w:tabs>
          <w:tab w:val="right" w:leader="dot" w:pos="7910"/>
        </w:tabs>
        <w:spacing w:before="0" w:after="0"/>
        <w:rPr>
          <w:rFonts w:ascii="Times New Roman" w:hAnsi="Times New Roman"/>
          <w:noProof/>
          <w:sz w:val="20"/>
        </w:rPr>
      </w:pPr>
      <w:hyperlink w:anchor="_Toc36023000" w:history="1">
        <w:r w:rsidR="00F43B94">
          <w:rPr>
            <w:rStyle w:val="Hyperlink"/>
            <w:noProof/>
            <w:sz w:val="20"/>
          </w:rPr>
          <w:t>Chapter 2: V</w:t>
        </w:r>
        <w:r w:rsidR="0031293F" w:rsidRPr="00F43B94">
          <w:rPr>
            <w:rStyle w:val="Hyperlink"/>
            <w:noProof/>
            <w:sz w:val="20"/>
          </w:rPr>
          <w:t>owels</w:t>
        </w:r>
        <w:r w:rsidR="004265DB" w:rsidRPr="00F43B94">
          <w:rPr>
            <w:noProof/>
            <w:webHidden/>
            <w:sz w:val="20"/>
          </w:rPr>
          <w:tab/>
        </w:r>
        <w:r w:rsidR="0099103B" w:rsidRPr="00F43B94">
          <w:rPr>
            <w:noProof/>
            <w:webHidden/>
            <w:sz w:val="20"/>
          </w:rPr>
          <w:t>4</w:t>
        </w:r>
      </w:hyperlink>
    </w:p>
    <w:p w:rsidR="0099103B" w:rsidRPr="00F43B94" w:rsidRDefault="0099103B" w:rsidP="00137A3C">
      <w:pPr>
        <w:pStyle w:val="TOC1"/>
        <w:tabs>
          <w:tab w:val="right" w:leader="dot" w:pos="7910"/>
        </w:tabs>
        <w:spacing w:before="0" w:after="0"/>
        <w:rPr>
          <w:sz w:val="20"/>
        </w:rPr>
      </w:pPr>
    </w:p>
    <w:p w:rsidR="004265DB" w:rsidRPr="00F43B94" w:rsidRDefault="00F43B94" w:rsidP="00137A3C">
      <w:pPr>
        <w:pStyle w:val="TOC1"/>
        <w:tabs>
          <w:tab w:val="right" w:leader="dot" w:pos="7910"/>
        </w:tabs>
        <w:spacing w:before="0" w:after="0"/>
        <w:rPr>
          <w:rFonts w:ascii="Times New Roman" w:hAnsi="Times New Roman"/>
          <w:noProof/>
          <w:sz w:val="20"/>
        </w:rPr>
      </w:pPr>
      <w:r>
        <w:rPr>
          <w:sz w:val="20"/>
        </w:rPr>
        <w:t>Chapter 3: P</w:t>
      </w:r>
      <w:r w:rsidR="0031293F" w:rsidRPr="00F43B94">
        <w:rPr>
          <w:sz w:val="20"/>
        </w:rPr>
        <w:t>racticing Vowels</w:t>
      </w:r>
      <w:hyperlink w:anchor="_Toc36023002" w:history="1">
        <w:r w:rsidR="004265DB" w:rsidRPr="00F43B94">
          <w:rPr>
            <w:noProof/>
            <w:webHidden/>
            <w:sz w:val="20"/>
          </w:rPr>
          <w:tab/>
        </w:r>
        <w:r w:rsidR="00D27A85" w:rsidRPr="00F43B94">
          <w:rPr>
            <w:noProof/>
            <w:webHidden/>
            <w:sz w:val="20"/>
          </w:rPr>
          <w:t>9</w:t>
        </w:r>
      </w:hyperlink>
    </w:p>
    <w:p w:rsidR="0099103B" w:rsidRPr="00F43B94" w:rsidRDefault="0099103B" w:rsidP="00137A3C">
      <w:pPr>
        <w:pStyle w:val="TOC1"/>
        <w:tabs>
          <w:tab w:val="right" w:leader="dot" w:pos="7910"/>
        </w:tabs>
        <w:spacing w:before="0" w:after="0"/>
        <w:rPr>
          <w:sz w:val="20"/>
        </w:rPr>
      </w:pPr>
    </w:p>
    <w:p w:rsidR="004265DB" w:rsidRPr="00F43B94" w:rsidRDefault="00F43B94" w:rsidP="00137A3C">
      <w:pPr>
        <w:pStyle w:val="TOC1"/>
        <w:tabs>
          <w:tab w:val="right" w:leader="dot" w:pos="7910"/>
        </w:tabs>
        <w:spacing w:before="0" w:after="0"/>
        <w:rPr>
          <w:sz w:val="20"/>
        </w:rPr>
      </w:pPr>
      <w:r>
        <w:rPr>
          <w:sz w:val="20"/>
        </w:rPr>
        <w:t>Chapter 4: C</w:t>
      </w:r>
      <w:r w:rsidR="0031293F" w:rsidRPr="00F43B94">
        <w:rPr>
          <w:sz w:val="20"/>
        </w:rPr>
        <w:t>onsonants</w:t>
      </w:r>
      <w:hyperlink w:anchor="_Toc36023003" w:history="1">
        <w:r w:rsidR="004265DB" w:rsidRPr="00F43B94">
          <w:rPr>
            <w:noProof/>
            <w:webHidden/>
            <w:sz w:val="20"/>
          </w:rPr>
          <w:tab/>
        </w:r>
        <w:r w:rsidR="0099103B" w:rsidRPr="00F43B94">
          <w:rPr>
            <w:noProof/>
            <w:webHidden/>
            <w:sz w:val="20"/>
          </w:rPr>
          <w:t>1</w:t>
        </w:r>
        <w:r w:rsidR="00D27A85" w:rsidRPr="00F43B94">
          <w:rPr>
            <w:noProof/>
            <w:webHidden/>
            <w:sz w:val="20"/>
          </w:rPr>
          <w:t>8</w:t>
        </w:r>
      </w:hyperlink>
    </w:p>
    <w:p w:rsidR="0099103B" w:rsidRPr="00F43B94" w:rsidRDefault="0099103B" w:rsidP="00137A3C">
      <w:pPr>
        <w:pStyle w:val="TOC1"/>
        <w:tabs>
          <w:tab w:val="right" w:leader="dot" w:pos="7910"/>
        </w:tabs>
        <w:spacing w:before="0" w:after="0"/>
        <w:rPr>
          <w:sz w:val="20"/>
        </w:rPr>
      </w:pPr>
    </w:p>
    <w:p w:rsidR="004265DB" w:rsidRPr="00F43B94" w:rsidRDefault="00F43B94" w:rsidP="00137A3C">
      <w:pPr>
        <w:pStyle w:val="TOC1"/>
        <w:tabs>
          <w:tab w:val="right" w:leader="dot" w:pos="7910"/>
        </w:tabs>
        <w:spacing w:before="0" w:after="0"/>
        <w:rPr>
          <w:rFonts w:ascii="Times New Roman" w:hAnsi="Times New Roman"/>
          <w:noProof/>
          <w:sz w:val="20"/>
        </w:rPr>
      </w:pPr>
      <w:r>
        <w:rPr>
          <w:sz w:val="20"/>
        </w:rPr>
        <w:t>Chapter 5: P</w:t>
      </w:r>
      <w:r w:rsidR="0031293F" w:rsidRPr="00F43B94">
        <w:rPr>
          <w:sz w:val="20"/>
        </w:rPr>
        <w:t>racticing Consonants</w:t>
      </w:r>
      <w:hyperlink w:anchor="_Toc36023006" w:history="1">
        <w:r w:rsidR="004265DB" w:rsidRPr="00F43B94">
          <w:rPr>
            <w:noProof/>
            <w:webHidden/>
            <w:sz w:val="20"/>
          </w:rPr>
          <w:tab/>
        </w:r>
        <w:r w:rsidR="00D27A85" w:rsidRPr="00F43B94">
          <w:rPr>
            <w:noProof/>
            <w:webHidden/>
            <w:sz w:val="20"/>
          </w:rPr>
          <w:t>24</w:t>
        </w:r>
      </w:hyperlink>
    </w:p>
    <w:p w:rsidR="0099103B" w:rsidRPr="00F43B94" w:rsidRDefault="0099103B" w:rsidP="00137A3C">
      <w:pPr>
        <w:pStyle w:val="TOC1"/>
        <w:tabs>
          <w:tab w:val="right" w:leader="dot" w:pos="7910"/>
        </w:tabs>
        <w:spacing w:before="0" w:after="0"/>
        <w:rPr>
          <w:sz w:val="20"/>
        </w:rPr>
      </w:pPr>
    </w:p>
    <w:p w:rsidR="004265DB" w:rsidRPr="00F43B94" w:rsidRDefault="00F43B94" w:rsidP="00137A3C">
      <w:pPr>
        <w:pStyle w:val="TOC1"/>
        <w:tabs>
          <w:tab w:val="right" w:leader="dot" w:pos="7910"/>
        </w:tabs>
        <w:spacing w:before="0" w:after="0"/>
        <w:rPr>
          <w:rFonts w:ascii="Times New Roman" w:hAnsi="Times New Roman"/>
          <w:noProof/>
          <w:sz w:val="20"/>
        </w:rPr>
      </w:pPr>
      <w:r>
        <w:rPr>
          <w:sz w:val="20"/>
        </w:rPr>
        <w:t>Chapter 6: P</w:t>
      </w:r>
      <w:r w:rsidR="0031293F" w:rsidRPr="00F43B94">
        <w:rPr>
          <w:sz w:val="20"/>
        </w:rPr>
        <w:t xml:space="preserve">ronunciation </w:t>
      </w:r>
      <w:r w:rsidRPr="00F43B94">
        <w:rPr>
          <w:sz w:val="20"/>
        </w:rPr>
        <w:t xml:space="preserve">Transformations </w:t>
      </w:r>
      <w:r w:rsidR="0031293F" w:rsidRPr="00F43B94">
        <w:rPr>
          <w:sz w:val="20"/>
        </w:rPr>
        <w:t xml:space="preserve">of Common Words </w:t>
      </w:r>
      <w:hyperlink w:anchor="_Toc36023007" w:history="1">
        <w:r w:rsidR="004265DB" w:rsidRPr="00F43B94">
          <w:rPr>
            <w:noProof/>
            <w:webHidden/>
            <w:sz w:val="20"/>
          </w:rPr>
          <w:tab/>
        </w:r>
        <w:r w:rsidRPr="00F43B94">
          <w:rPr>
            <w:noProof/>
            <w:webHidden/>
            <w:sz w:val="20"/>
          </w:rPr>
          <w:t>4</w:t>
        </w:r>
        <w:r w:rsidR="00E479CA" w:rsidRPr="00F43B94">
          <w:rPr>
            <w:noProof/>
            <w:webHidden/>
            <w:sz w:val="20"/>
          </w:rPr>
          <w:t>1</w:t>
        </w:r>
      </w:hyperlink>
    </w:p>
    <w:p w:rsidR="0099103B" w:rsidRPr="00F43B94" w:rsidRDefault="0099103B" w:rsidP="00137A3C">
      <w:pPr>
        <w:pStyle w:val="TOC1"/>
        <w:tabs>
          <w:tab w:val="right" w:leader="dot" w:pos="7910"/>
        </w:tabs>
        <w:spacing w:before="0" w:after="0"/>
        <w:rPr>
          <w:sz w:val="20"/>
        </w:rPr>
      </w:pPr>
    </w:p>
    <w:p w:rsidR="004265DB" w:rsidRPr="00F43B94" w:rsidRDefault="00F43B94" w:rsidP="00137A3C">
      <w:pPr>
        <w:pStyle w:val="TOC1"/>
        <w:tabs>
          <w:tab w:val="right" w:leader="dot" w:pos="7910"/>
        </w:tabs>
        <w:spacing w:before="0" w:after="0"/>
        <w:rPr>
          <w:sz w:val="20"/>
        </w:rPr>
      </w:pPr>
      <w:r>
        <w:rPr>
          <w:sz w:val="20"/>
        </w:rPr>
        <w:t>Chapter 7: P</w:t>
      </w:r>
      <w:r w:rsidR="0031293F" w:rsidRPr="00F43B94">
        <w:rPr>
          <w:sz w:val="20"/>
        </w:rPr>
        <w:t xml:space="preserve">ronunciation </w:t>
      </w:r>
      <w:r w:rsidRPr="00F43B94">
        <w:rPr>
          <w:sz w:val="20"/>
        </w:rPr>
        <w:t>Transformations of "T"</w:t>
      </w:r>
      <w:r w:rsidR="0031293F" w:rsidRPr="00F43B94">
        <w:rPr>
          <w:sz w:val="20"/>
        </w:rPr>
        <w:t xml:space="preserve"> Inside Words</w:t>
      </w:r>
      <w:hyperlink w:anchor="_Toc36023008" w:history="1">
        <w:r w:rsidR="004265DB" w:rsidRPr="00F43B94">
          <w:rPr>
            <w:noProof/>
            <w:webHidden/>
            <w:sz w:val="20"/>
          </w:rPr>
          <w:tab/>
        </w:r>
        <w:r w:rsidRPr="00F43B94">
          <w:rPr>
            <w:noProof/>
            <w:webHidden/>
            <w:sz w:val="20"/>
          </w:rPr>
          <w:t>57</w:t>
        </w:r>
      </w:hyperlink>
    </w:p>
    <w:p w:rsidR="0099103B" w:rsidRPr="00F43B94" w:rsidRDefault="0099103B" w:rsidP="0099103B">
      <w:pPr>
        <w:pStyle w:val="TOC1"/>
        <w:tabs>
          <w:tab w:val="right" w:leader="dot" w:pos="7910"/>
        </w:tabs>
        <w:spacing w:before="0" w:after="0"/>
        <w:rPr>
          <w:sz w:val="20"/>
        </w:rPr>
      </w:pPr>
    </w:p>
    <w:p w:rsidR="0099103B" w:rsidRPr="00F43B94" w:rsidRDefault="004526A6" w:rsidP="0099103B">
      <w:pPr>
        <w:pStyle w:val="TOC1"/>
        <w:tabs>
          <w:tab w:val="right" w:leader="dot" w:pos="7910"/>
        </w:tabs>
        <w:spacing w:before="0" w:after="0"/>
        <w:rPr>
          <w:sz w:val="20"/>
        </w:rPr>
      </w:pPr>
      <w:r>
        <w:rPr>
          <w:sz w:val="20"/>
        </w:rPr>
        <w:t>Chapter 8: P</w:t>
      </w:r>
      <w:r w:rsidR="0099103B" w:rsidRPr="00F43B94">
        <w:rPr>
          <w:sz w:val="20"/>
        </w:rPr>
        <w:t xml:space="preserve">ronunciation </w:t>
      </w:r>
      <w:r w:rsidR="00F43B94" w:rsidRPr="00F43B94">
        <w:rPr>
          <w:sz w:val="20"/>
        </w:rPr>
        <w:t>Transformations of "T"</w:t>
      </w:r>
      <w:r w:rsidR="0099103B" w:rsidRPr="00F43B94">
        <w:rPr>
          <w:sz w:val="20"/>
        </w:rPr>
        <w:t xml:space="preserve"> Between Words</w:t>
      </w:r>
      <w:hyperlink w:anchor="_Toc36023008" w:history="1">
        <w:r w:rsidR="0099103B" w:rsidRPr="00F43B94">
          <w:rPr>
            <w:noProof/>
            <w:webHidden/>
            <w:sz w:val="20"/>
          </w:rPr>
          <w:tab/>
        </w:r>
        <w:r w:rsidR="00F43B94" w:rsidRPr="00F43B94">
          <w:rPr>
            <w:noProof/>
            <w:webHidden/>
            <w:sz w:val="20"/>
          </w:rPr>
          <w:t>59</w:t>
        </w:r>
      </w:hyperlink>
    </w:p>
    <w:p w:rsidR="0099103B" w:rsidRPr="00F43B94" w:rsidRDefault="0099103B" w:rsidP="0099103B">
      <w:pPr>
        <w:pStyle w:val="TOC1"/>
        <w:tabs>
          <w:tab w:val="right" w:leader="dot" w:pos="7910"/>
        </w:tabs>
        <w:spacing w:before="0" w:after="0"/>
        <w:rPr>
          <w:sz w:val="20"/>
        </w:rPr>
      </w:pPr>
    </w:p>
    <w:p w:rsidR="0099103B" w:rsidRPr="00F43B94" w:rsidRDefault="004526A6" w:rsidP="0099103B">
      <w:pPr>
        <w:pStyle w:val="TOC1"/>
        <w:tabs>
          <w:tab w:val="right" w:leader="dot" w:pos="7910"/>
        </w:tabs>
        <w:spacing w:before="0" w:after="0"/>
        <w:rPr>
          <w:sz w:val="20"/>
        </w:rPr>
      </w:pPr>
      <w:r>
        <w:rPr>
          <w:sz w:val="20"/>
        </w:rPr>
        <w:t>Chapter 9: P</w:t>
      </w:r>
      <w:r w:rsidR="0099103B" w:rsidRPr="00F43B94">
        <w:rPr>
          <w:sz w:val="20"/>
        </w:rPr>
        <w:t xml:space="preserve">ronunciation </w:t>
      </w:r>
      <w:r w:rsidR="00F43B94" w:rsidRPr="00F43B94">
        <w:rPr>
          <w:sz w:val="20"/>
        </w:rPr>
        <w:t xml:space="preserve">Transformations </w:t>
      </w:r>
      <w:r w:rsidR="0099103B" w:rsidRPr="00F43B94">
        <w:rPr>
          <w:sz w:val="20"/>
        </w:rPr>
        <w:t>of Common Questions</w:t>
      </w:r>
      <w:hyperlink w:anchor="_Toc36023008" w:history="1">
        <w:r w:rsidR="0099103B" w:rsidRPr="00F43B94">
          <w:rPr>
            <w:noProof/>
            <w:webHidden/>
            <w:sz w:val="20"/>
          </w:rPr>
          <w:tab/>
        </w:r>
        <w:r w:rsidR="00F43B94" w:rsidRPr="00F43B94">
          <w:rPr>
            <w:noProof/>
            <w:webHidden/>
            <w:sz w:val="20"/>
          </w:rPr>
          <w:t>65</w:t>
        </w:r>
      </w:hyperlink>
    </w:p>
    <w:p w:rsidR="0099103B" w:rsidRPr="00F43B94" w:rsidRDefault="0099103B" w:rsidP="0099103B">
      <w:pPr>
        <w:pStyle w:val="TOC1"/>
        <w:tabs>
          <w:tab w:val="right" w:leader="dot" w:pos="7910"/>
        </w:tabs>
        <w:spacing w:before="0" w:after="0"/>
        <w:rPr>
          <w:sz w:val="20"/>
        </w:rPr>
      </w:pPr>
    </w:p>
    <w:p w:rsidR="0099103B" w:rsidRPr="00F43B94" w:rsidRDefault="004526A6" w:rsidP="0099103B">
      <w:pPr>
        <w:pStyle w:val="TOC1"/>
        <w:tabs>
          <w:tab w:val="right" w:leader="dot" w:pos="7910"/>
        </w:tabs>
        <w:spacing w:before="0" w:after="0"/>
        <w:rPr>
          <w:sz w:val="20"/>
        </w:rPr>
      </w:pPr>
      <w:r>
        <w:rPr>
          <w:sz w:val="20"/>
        </w:rPr>
        <w:t>Chapter 10: Rhythm and Intonation</w:t>
      </w:r>
      <w:hyperlink w:anchor="_Toc36023008" w:history="1">
        <w:r w:rsidR="0099103B" w:rsidRPr="00F43B94">
          <w:rPr>
            <w:noProof/>
            <w:webHidden/>
            <w:sz w:val="20"/>
          </w:rPr>
          <w:tab/>
        </w:r>
        <w:r>
          <w:rPr>
            <w:noProof/>
            <w:webHidden/>
            <w:sz w:val="20"/>
          </w:rPr>
          <w:t>74</w:t>
        </w:r>
      </w:hyperlink>
    </w:p>
    <w:p w:rsidR="0099103B" w:rsidRPr="00F43B94" w:rsidRDefault="0099103B" w:rsidP="0099103B">
      <w:pPr>
        <w:pStyle w:val="TOC1"/>
        <w:tabs>
          <w:tab w:val="right" w:leader="dot" w:pos="7910"/>
        </w:tabs>
        <w:spacing w:before="0" w:after="0"/>
        <w:rPr>
          <w:sz w:val="20"/>
        </w:rPr>
      </w:pPr>
    </w:p>
    <w:p w:rsidR="0099103B" w:rsidRDefault="004526A6" w:rsidP="0099103B">
      <w:pPr>
        <w:pStyle w:val="TOC1"/>
        <w:tabs>
          <w:tab w:val="right" w:leader="dot" w:pos="7910"/>
        </w:tabs>
        <w:spacing w:before="0" w:after="0"/>
        <w:rPr>
          <w:sz w:val="20"/>
        </w:rPr>
      </w:pPr>
      <w:r>
        <w:rPr>
          <w:sz w:val="20"/>
        </w:rPr>
        <w:t>Chapter 11: Dialogue Practice</w:t>
      </w:r>
      <w:hyperlink w:anchor="_Toc36023008" w:history="1">
        <w:r w:rsidR="0099103B" w:rsidRPr="00F43B94">
          <w:rPr>
            <w:noProof/>
            <w:webHidden/>
            <w:sz w:val="20"/>
          </w:rPr>
          <w:tab/>
        </w:r>
        <w:r>
          <w:rPr>
            <w:noProof/>
            <w:webHidden/>
            <w:sz w:val="20"/>
          </w:rPr>
          <w:t>85</w:t>
        </w:r>
      </w:hyperlink>
    </w:p>
    <w:p w:rsidR="004526A6" w:rsidRDefault="004526A6" w:rsidP="0099103B">
      <w:pPr>
        <w:pStyle w:val="TOC1"/>
        <w:tabs>
          <w:tab w:val="right" w:leader="dot" w:pos="7910"/>
        </w:tabs>
        <w:spacing w:before="0" w:after="0"/>
        <w:rPr>
          <w:sz w:val="20"/>
        </w:rPr>
      </w:pPr>
    </w:p>
    <w:p w:rsidR="004526A6" w:rsidRDefault="004526A6" w:rsidP="004526A6">
      <w:pPr>
        <w:pStyle w:val="TOC1"/>
        <w:tabs>
          <w:tab w:val="right" w:leader="dot" w:pos="7910"/>
        </w:tabs>
        <w:spacing w:before="0" w:after="0"/>
        <w:rPr>
          <w:sz w:val="20"/>
        </w:rPr>
      </w:pPr>
      <w:r>
        <w:rPr>
          <w:sz w:val="20"/>
        </w:rPr>
        <w:t>Appendix A: Answer Key</w:t>
      </w:r>
      <w:r w:rsidRPr="00F43B94">
        <w:rPr>
          <w:sz w:val="20"/>
        </w:rPr>
        <w:t xml:space="preserve"> </w:t>
      </w:r>
      <w:hyperlink w:anchor="_Toc36023008" w:history="1">
        <w:r w:rsidRPr="00F43B94">
          <w:rPr>
            <w:noProof/>
            <w:webHidden/>
            <w:sz w:val="20"/>
          </w:rPr>
          <w:tab/>
        </w:r>
        <w:r>
          <w:rPr>
            <w:noProof/>
            <w:webHidden/>
            <w:sz w:val="20"/>
          </w:rPr>
          <w:t>9</w:t>
        </w:r>
        <w:r w:rsidR="00161C8E">
          <w:rPr>
            <w:noProof/>
            <w:webHidden/>
            <w:sz w:val="20"/>
          </w:rPr>
          <w:t>4</w:t>
        </w:r>
      </w:hyperlink>
    </w:p>
    <w:p w:rsidR="0099103B" w:rsidRDefault="0099103B" w:rsidP="0099103B">
      <w:pPr>
        <w:pStyle w:val="TOC1"/>
        <w:tabs>
          <w:tab w:val="right" w:leader="dot" w:pos="7910"/>
        </w:tabs>
        <w:spacing w:before="0" w:after="0"/>
      </w:pPr>
    </w:p>
    <w:p w:rsidR="004526A6" w:rsidRDefault="004526A6" w:rsidP="004526A6">
      <w:pPr>
        <w:pStyle w:val="TOC1"/>
        <w:tabs>
          <w:tab w:val="right" w:leader="dot" w:pos="7910"/>
        </w:tabs>
        <w:spacing w:before="0" w:after="0"/>
        <w:rPr>
          <w:sz w:val="20"/>
        </w:rPr>
      </w:pPr>
      <w:r>
        <w:rPr>
          <w:sz w:val="20"/>
        </w:rPr>
        <w:t>PARESOL Chart</w:t>
      </w:r>
      <w:hyperlink w:anchor="_Toc36023008" w:history="1">
        <w:r w:rsidRPr="00F43B94">
          <w:rPr>
            <w:noProof/>
            <w:webHidden/>
            <w:sz w:val="20"/>
          </w:rPr>
          <w:tab/>
        </w:r>
        <w:r>
          <w:rPr>
            <w:noProof/>
            <w:webHidden/>
            <w:sz w:val="20"/>
          </w:rPr>
          <w:t>10</w:t>
        </w:r>
        <w:r w:rsidR="00161C8E">
          <w:rPr>
            <w:noProof/>
            <w:webHidden/>
            <w:sz w:val="20"/>
          </w:rPr>
          <w:t>2</w:t>
        </w:r>
      </w:hyperlink>
    </w:p>
    <w:p w:rsidR="004526A6" w:rsidRDefault="004526A6" w:rsidP="0099103B">
      <w:pPr>
        <w:pStyle w:val="TOC1"/>
        <w:tabs>
          <w:tab w:val="right" w:leader="dot" w:pos="7910"/>
        </w:tabs>
        <w:spacing w:before="0" w:after="0"/>
      </w:pPr>
    </w:p>
    <w:p w:rsidR="0099103B" w:rsidRDefault="0099103B" w:rsidP="00137A3C">
      <w:pPr>
        <w:pStyle w:val="TOC1"/>
        <w:tabs>
          <w:tab w:val="right" w:leader="dot" w:pos="7910"/>
        </w:tabs>
        <w:spacing w:before="0" w:after="0"/>
      </w:pPr>
    </w:p>
    <w:p w:rsidR="005F6105" w:rsidRPr="003D2659" w:rsidRDefault="00F83E34" w:rsidP="00137A3C">
      <w:pPr>
        <w:pStyle w:val="TOCBase"/>
        <w:spacing w:before="0" w:after="0"/>
        <w:rPr>
          <w:kern w:val="28"/>
        </w:rPr>
        <w:sectPr w:rsidR="005F6105" w:rsidRPr="003D2659" w:rsidSect="007A3843">
          <w:type w:val="continuous"/>
          <w:pgSz w:w="12240" w:h="15840" w:code="1"/>
          <w:pgMar w:top="1800" w:right="2040" w:bottom="1440" w:left="2280" w:header="960" w:footer="960" w:gutter="0"/>
          <w:cols w:space="720"/>
        </w:sectPr>
      </w:pPr>
      <w:r>
        <w:rPr>
          <w:kern w:val="28"/>
          <w:sz w:val="28"/>
        </w:rPr>
        <w:fldChar w:fldCharType="end"/>
      </w:r>
    </w:p>
    <w:p w:rsidR="005F6105" w:rsidRDefault="005F6105" w:rsidP="00137A3C">
      <w:pPr>
        <w:pStyle w:val="PartTitle"/>
        <w:framePr w:wrap="notBeside"/>
        <w:spacing w:before="0" w:after="0"/>
      </w:pPr>
      <w:r>
        <w:lastRenderedPageBreak/>
        <w:t>Chapter</w:t>
      </w:r>
    </w:p>
    <w:p w:rsidR="005F6105" w:rsidRPr="002E31F3" w:rsidRDefault="005F6105" w:rsidP="00137A3C">
      <w:pPr>
        <w:pStyle w:val="PartLabel"/>
        <w:framePr w:wrap="notBeside"/>
        <w:spacing w:before="0" w:after="0"/>
        <w:rPr>
          <w:sz w:val="144"/>
          <w:szCs w:val="144"/>
        </w:rPr>
      </w:pPr>
      <w:r w:rsidRPr="002E31F3">
        <w:rPr>
          <w:sz w:val="144"/>
          <w:szCs w:val="144"/>
        </w:rPr>
        <w:t>1</w:t>
      </w:r>
    </w:p>
    <w:p w:rsidR="005F6105" w:rsidRDefault="005F6105" w:rsidP="00137A3C">
      <w:pPr>
        <w:pStyle w:val="ChapterTitle"/>
        <w:spacing w:before="0" w:after="0"/>
      </w:pPr>
      <w:bookmarkStart w:id="0" w:name="_Toc35154377"/>
      <w:bookmarkStart w:id="1" w:name="_Toc35154900"/>
      <w:bookmarkStart w:id="2" w:name="_Toc36022999"/>
      <w:r>
        <w:t xml:space="preserve">Keys to </w:t>
      </w:r>
      <w:r w:rsidR="00364CF9">
        <w:t>Acquiring North American English Pronunciation</w:t>
      </w:r>
      <w:bookmarkEnd w:id="0"/>
      <w:bookmarkEnd w:id="1"/>
      <w:bookmarkEnd w:id="2"/>
    </w:p>
    <w:p w:rsidR="00137A3C" w:rsidRDefault="00137A3C" w:rsidP="00137A3C">
      <w:pPr>
        <w:pStyle w:val="ChapterSubtitle"/>
        <w:spacing w:before="0" w:after="0"/>
        <w:rPr>
          <w:spacing w:val="-5"/>
        </w:rPr>
      </w:pPr>
    </w:p>
    <w:p w:rsidR="005F6105" w:rsidRDefault="00364CF9" w:rsidP="00137A3C">
      <w:pPr>
        <w:pStyle w:val="ChapterSubtitle"/>
        <w:spacing w:before="0" w:after="0"/>
      </w:pPr>
      <w:r>
        <w:rPr>
          <w:spacing w:val="-5"/>
        </w:rPr>
        <w:t xml:space="preserve">With a few simple rules and lots of practice, you can soon be speaking English like a native. In this chapter you will learn some general hints on learning the pronunciation of a language and how to use this book. </w:t>
      </w:r>
    </w:p>
    <w:p w:rsidR="00137A3C" w:rsidRDefault="00137A3C" w:rsidP="00137A3C">
      <w:pPr>
        <w:pStyle w:val="BodyTextKeep"/>
        <w:spacing w:before="0" w:after="0"/>
        <w:rPr>
          <w:rFonts w:ascii="Doulos SIL" w:hAnsi="Doulos SIL" w:cs="Doulos SIL"/>
          <w:sz w:val="28"/>
          <w:szCs w:val="28"/>
        </w:rPr>
      </w:pPr>
    </w:p>
    <w:p w:rsidR="00364CF9" w:rsidRPr="00BE5B5E" w:rsidRDefault="00537BD2" w:rsidP="00137A3C">
      <w:pPr>
        <w:pStyle w:val="BodyTextKeep"/>
        <w:spacing w:before="0" w:after="0"/>
        <w:rPr>
          <w:rFonts w:ascii="Doulos SIL" w:hAnsi="Doulos SIL" w:cs="Doulos SIL"/>
          <w:szCs w:val="24"/>
        </w:rPr>
      </w:pPr>
      <w:r w:rsidRPr="00BE5B5E">
        <w:rPr>
          <w:rFonts w:ascii="Doulos SIL" w:hAnsi="Doulos SIL" w:cs="Doulos SIL"/>
          <w:szCs w:val="24"/>
        </w:rPr>
        <w:t>T</w:t>
      </w:r>
      <w:r w:rsidR="00364CF9" w:rsidRPr="00BE5B5E">
        <w:rPr>
          <w:rFonts w:ascii="Doulos SIL" w:hAnsi="Doulos SIL" w:cs="Doulos SIL"/>
          <w:szCs w:val="24"/>
        </w:rPr>
        <w:t>his book is designed for two purposes. The first is to help students of English develop listening skill. The way native English speakers talk is very different from the words and sentences studied in classrooms and textbooks. Students often find it difficult to understand speech they would easily understand if it was in printed form. This book will develop listening skills by helping students learn rules of pronunciation that translate written English to spoken English.</w:t>
      </w:r>
    </w:p>
    <w:p w:rsidR="00137A3C" w:rsidRPr="00BE5B5E" w:rsidRDefault="00137A3C" w:rsidP="00137A3C">
      <w:pPr>
        <w:pStyle w:val="BodyTextKeep"/>
        <w:spacing w:before="0" w:after="0"/>
        <w:rPr>
          <w:rFonts w:ascii="Doulos SIL" w:hAnsi="Doulos SIL" w:cs="Doulos SIL"/>
          <w:szCs w:val="24"/>
        </w:rPr>
      </w:pPr>
    </w:p>
    <w:p w:rsidR="00364CF9" w:rsidRPr="00BE5B5E" w:rsidRDefault="00364CF9" w:rsidP="00137A3C">
      <w:pPr>
        <w:pStyle w:val="BodyTextKeep"/>
        <w:spacing w:before="0" w:after="0"/>
        <w:rPr>
          <w:rFonts w:ascii="Doulos SIL" w:hAnsi="Doulos SIL" w:cs="Doulos SIL"/>
          <w:szCs w:val="24"/>
        </w:rPr>
      </w:pPr>
      <w:r w:rsidRPr="00BE5B5E">
        <w:rPr>
          <w:rFonts w:ascii="Doulos SIL" w:hAnsi="Doulos SIL" w:cs="Doulos SIL"/>
          <w:szCs w:val="24"/>
        </w:rPr>
        <w:t xml:space="preserve">The second purpose of this book is to help students who wish to produce pronunciation of English similar to the pronunciation of native English speakers to do so. It is the </w:t>
      </w:r>
      <w:r w:rsidR="00197D78">
        <w:rPr>
          <w:rFonts w:ascii="Doulos SIL" w:hAnsi="Doulos SIL" w:cs="Doulos SIL"/>
          <w:szCs w:val="24"/>
        </w:rPr>
        <w:t>au</w:t>
      </w:r>
      <w:r w:rsidR="0077045B" w:rsidRPr="00BE5B5E">
        <w:rPr>
          <w:rFonts w:ascii="Doulos SIL" w:hAnsi="Doulos SIL" w:cs="Doulos SIL"/>
          <w:szCs w:val="24"/>
        </w:rPr>
        <w:t>thor’s</w:t>
      </w:r>
      <w:r w:rsidRPr="00BE5B5E">
        <w:rPr>
          <w:rFonts w:ascii="Doulos SIL" w:hAnsi="Doulos SIL" w:cs="Doulos SIL"/>
          <w:szCs w:val="24"/>
        </w:rPr>
        <w:t xml:space="preserve"> belief that English, being a global and internationalized language, no longer has a pronunciation pattern we can call “correct.” As such, it is perfectly acceptable for students of English to speak with the pronunciation they currently use unless that pronunciation is so difficult for others to understand that communication breaks down. This book will help students address individual issues they find to be c</w:t>
      </w:r>
      <w:r w:rsidR="00197D78">
        <w:rPr>
          <w:rFonts w:ascii="Doulos SIL" w:hAnsi="Doulos SIL" w:cs="Doulos SIL"/>
          <w:szCs w:val="24"/>
        </w:rPr>
        <w:t>au</w:t>
      </w:r>
      <w:r w:rsidRPr="00BE5B5E">
        <w:rPr>
          <w:rFonts w:ascii="Doulos SIL" w:hAnsi="Doulos SIL" w:cs="Doulos SIL"/>
          <w:szCs w:val="24"/>
        </w:rPr>
        <w:t>sing communication problems. On the other hand, there are students who wish to produce English that sounds like native speakers. This book will help such students gain an understanding of pronunciation patterns not normally addressed in English textbooks.</w:t>
      </w:r>
    </w:p>
    <w:p w:rsidR="00137A3C" w:rsidRPr="00BE5B5E" w:rsidRDefault="00137A3C" w:rsidP="00137A3C">
      <w:pPr>
        <w:pStyle w:val="BodyTextKeep"/>
        <w:spacing w:before="0" w:after="0"/>
        <w:rPr>
          <w:rFonts w:ascii="Doulos SIL" w:hAnsi="Doulos SIL" w:cs="Doulos SIL"/>
          <w:szCs w:val="24"/>
        </w:rPr>
      </w:pPr>
    </w:p>
    <w:p w:rsidR="00364CF9" w:rsidRPr="00BE5B5E" w:rsidRDefault="0077045B" w:rsidP="00137A3C">
      <w:pPr>
        <w:pStyle w:val="BodyTextKeep"/>
        <w:spacing w:before="0" w:after="0"/>
        <w:rPr>
          <w:rFonts w:ascii="Doulos SIL" w:hAnsi="Doulos SIL" w:cs="Doulos SIL"/>
          <w:szCs w:val="24"/>
        </w:rPr>
      </w:pPr>
      <w:r w:rsidRPr="00BE5B5E">
        <w:rPr>
          <w:rFonts w:ascii="Doulos SIL" w:hAnsi="Doulos SIL" w:cs="Doulos SIL"/>
          <w:szCs w:val="24"/>
        </w:rPr>
        <w:t xml:space="preserve">This book uses the Phonetic Alphabet Revised for English </w:t>
      </w:r>
      <w:r w:rsidR="00D27A85" w:rsidRPr="00BE5B5E">
        <w:rPr>
          <w:rFonts w:ascii="Doulos SIL" w:hAnsi="Doulos SIL" w:cs="Doulos SIL"/>
          <w:szCs w:val="24"/>
        </w:rPr>
        <w:t xml:space="preserve">for </w:t>
      </w:r>
      <w:r w:rsidRPr="00BE5B5E">
        <w:rPr>
          <w:rFonts w:ascii="Doulos SIL" w:hAnsi="Doulos SIL" w:cs="Doulos SIL"/>
          <w:szCs w:val="24"/>
        </w:rPr>
        <w:t xml:space="preserve">Speakers of Other Languages. PARESOL is a phonetic alphabet </w:t>
      </w:r>
      <w:r w:rsidR="009F634C" w:rsidRPr="00BE5B5E">
        <w:rPr>
          <w:rFonts w:ascii="Doulos SIL" w:hAnsi="Doulos SIL" w:cs="Doulos SIL"/>
          <w:szCs w:val="24"/>
        </w:rPr>
        <w:t xml:space="preserve">with thirty-five simplified characters </w:t>
      </w:r>
      <w:r w:rsidRPr="00BE5B5E">
        <w:rPr>
          <w:rFonts w:ascii="Doulos SIL" w:hAnsi="Doulos SIL" w:cs="Doulos SIL"/>
          <w:szCs w:val="24"/>
        </w:rPr>
        <w:t xml:space="preserve">distilled from an analysis of the many different phonetic alphabets used around the world. Although the IPA (International Phonetic Alphabet) </w:t>
      </w:r>
      <w:r w:rsidR="009F634C" w:rsidRPr="00BE5B5E">
        <w:rPr>
          <w:rFonts w:ascii="Doulos SIL" w:hAnsi="Doulos SIL" w:cs="Doulos SIL"/>
          <w:szCs w:val="24"/>
        </w:rPr>
        <w:t>and others accurately signify the sounds used in English, there are some symbols that c</w:t>
      </w:r>
      <w:r w:rsidR="00197D78">
        <w:rPr>
          <w:rFonts w:ascii="Doulos SIL" w:hAnsi="Doulos SIL" w:cs="Doulos SIL"/>
          <w:szCs w:val="24"/>
        </w:rPr>
        <w:t>au</w:t>
      </w:r>
      <w:r w:rsidR="009F634C" w:rsidRPr="00BE5B5E">
        <w:rPr>
          <w:rFonts w:ascii="Doulos SIL" w:hAnsi="Doulos SIL" w:cs="Doulos SIL"/>
          <w:szCs w:val="24"/>
        </w:rPr>
        <w:t xml:space="preserve">se confusion to students of English. </w:t>
      </w:r>
      <w:r w:rsidR="005312AA" w:rsidRPr="00BE5B5E">
        <w:rPr>
          <w:rFonts w:ascii="Doulos SIL" w:hAnsi="Doulos SIL" w:cs="Doulos SIL"/>
          <w:szCs w:val="24"/>
        </w:rPr>
        <w:t>Another complication is that these alphabets have a large number of symbols, often numbering over a hundred, to precicely record every possible sound in any language. A</w:t>
      </w:r>
      <w:r w:rsidR="009F634C" w:rsidRPr="00BE5B5E">
        <w:rPr>
          <w:rFonts w:ascii="Doulos SIL" w:hAnsi="Doulos SIL" w:cs="Doulos SIL"/>
          <w:szCs w:val="24"/>
        </w:rPr>
        <w:t xml:space="preserve"> simplification of the phonetic alphabet resulting in the minimum number of symbols needed to approximate the sounds in the English </w:t>
      </w:r>
      <w:r w:rsidR="009F634C" w:rsidRPr="00BE5B5E">
        <w:rPr>
          <w:rFonts w:ascii="Doulos SIL" w:hAnsi="Doulos SIL" w:cs="Doulos SIL"/>
          <w:szCs w:val="24"/>
        </w:rPr>
        <w:lastRenderedPageBreak/>
        <w:t>language would be easier for students to learn.</w:t>
      </w:r>
      <w:r w:rsidR="005312AA" w:rsidRPr="00BE5B5E">
        <w:rPr>
          <w:rFonts w:ascii="Doulos SIL" w:hAnsi="Doulos SIL" w:cs="Doulos SIL"/>
          <w:szCs w:val="24"/>
        </w:rPr>
        <w:t xml:space="preserve"> PARESOL provides the minimum number of symbols needed to express English words in the simplest possible form.</w:t>
      </w:r>
    </w:p>
    <w:p w:rsidR="00137A3C" w:rsidRPr="00BE5B5E" w:rsidRDefault="00137A3C" w:rsidP="00137A3C">
      <w:pPr>
        <w:pStyle w:val="BodyTextKeep"/>
        <w:spacing w:before="0" w:after="0"/>
        <w:rPr>
          <w:rFonts w:ascii="Doulos SIL" w:hAnsi="Doulos SIL" w:cs="Doulos SIL"/>
          <w:szCs w:val="24"/>
        </w:rPr>
      </w:pPr>
    </w:p>
    <w:p w:rsidR="00364CF9" w:rsidRPr="00BE5B5E" w:rsidRDefault="00364CF9" w:rsidP="00137A3C">
      <w:pPr>
        <w:pStyle w:val="BodyTextKeep"/>
        <w:spacing w:before="0" w:after="0"/>
        <w:rPr>
          <w:rFonts w:ascii="Doulos SIL" w:hAnsi="Doulos SIL" w:cs="Doulos SIL"/>
          <w:szCs w:val="24"/>
        </w:rPr>
      </w:pPr>
      <w:r w:rsidRPr="00BE5B5E">
        <w:rPr>
          <w:rFonts w:ascii="Doulos SIL" w:hAnsi="Doulos SIL" w:cs="Doulos SIL"/>
          <w:szCs w:val="24"/>
        </w:rPr>
        <w:t xml:space="preserve">This edition uses only </w:t>
      </w:r>
      <w:r w:rsidR="00E93E46" w:rsidRPr="00BE5B5E">
        <w:rPr>
          <w:rFonts w:ascii="Doulos SIL" w:hAnsi="Doulos SIL" w:cs="Doulos SIL"/>
          <w:szCs w:val="24"/>
        </w:rPr>
        <w:t xml:space="preserve">Standard </w:t>
      </w:r>
      <w:r w:rsidRPr="00BE5B5E">
        <w:rPr>
          <w:rFonts w:ascii="Doulos SIL" w:hAnsi="Doulos SIL" w:cs="Doulos SIL"/>
          <w:szCs w:val="24"/>
        </w:rPr>
        <w:t>North American pronunciation of English.</w:t>
      </w:r>
    </w:p>
    <w:p w:rsidR="00137A3C" w:rsidRPr="00BE5B5E" w:rsidRDefault="00137A3C" w:rsidP="00137A3C">
      <w:pPr>
        <w:pStyle w:val="BodyTextKeep"/>
        <w:spacing w:before="0" w:after="0"/>
        <w:rPr>
          <w:rFonts w:ascii="Doulos SIL" w:hAnsi="Doulos SIL" w:cs="Doulos SIL"/>
          <w:szCs w:val="24"/>
        </w:rPr>
      </w:pPr>
    </w:p>
    <w:p w:rsidR="00364CF9" w:rsidRPr="00BE5B5E" w:rsidRDefault="00364CF9" w:rsidP="00137A3C">
      <w:pPr>
        <w:pStyle w:val="BodyTextKeep"/>
        <w:spacing w:before="0" w:after="0"/>
        <w:rPr>
          <w:rFonts w:ascii="Doulos SIL" w:hAnsi="Doulos SIL" w:cs="Doulos SIL"/>
          <w:szCs w:val="24"/>
        </w:rPr>
      </w:pPr>
      <w:r w:rsidRPr="00BE5B5E">
        <w:rPr>
          <w:rFonts w:ascii="Doulos SIL" w:hAnsi="Doulos SIL" w:cs="Doulos SIL"/>
          <w:szCs w:val="24"/>
        </w:rPr>
        <w:t xml:space="preserve">This book is designed to be used by students of English at all levels. </w:t>
      </w:r>
    </w:p>
    <w:p w:rsidR="00364CF9" w:rsidRPr="00BE5B5E" w:rsidRDefault="00364CF9" w:rsidP="00137A3C">
      <w:pPr>
        <w:pStyle w:val="BodyText"/>
        <w:spacing w:before="0" w:after="0"/>
        <w:rPr>
          <w:rFonts w:ascii="Doulos SIL" w:hAnsi="Doulos SIL" w:cs="Doulos SIL"/>
          <w:szCs w:val="24"/>
        </w:rPr>
      </w:pPr>
    </w:p>
    <w:p w:rsidR="00364CF9" w:rsidRPr="00BE5B5E" w:rsidRDefault="00E93E46" w:rsidP="00137A3C">
      <w:pPr>
        <w:pStyle w:val="BodyText"/>
        <w:spacing w:before="0" w:after="0"/>
        <w:rPr>
          <w:rFonts w:ascii="Doulos SIL" w:hAnsi="Doulos SIL" w:cs="Doulos SIL"/>
          <w:szCs w:val="24"/>
        </w:rPr>
      </w:pPr>
      <w:r w:rsidRPr="00BE5B5E">
        <w:rPr>
          <w:rFonts w:ascii="Doulos SIL" w:hAnsi="Doulos SIL" w:cs="Doulos SIL"/>
          <w:szCs w:val="24"/>
        </w:rPr>
        <w:t>Throughout this book you will be working on pronunciation on many different levels, including phonemes (individual sounds), syllables, words, phrases, and sentences. As much as possible we will be working simultaneously on different levels.</w:t>
      </w:r>
    </w:p>
    <w:p w:rsidR="00E93E46" w:rsidRPr="00BE5B5E" w:rsidRDefault="00E93E46" w:rsidP="00137A3C">
      <w:pPr>
        <w:pStyle w:val="BodyText"/>
        <w:spacing w:before="0" w:after="0"/>
        <w:rPr>
          <w:rFonts w:ascii="Doulos SIL" w:hAnsi="Doulos SIL" w:cs="Doulos SIL"/>
          <w:szCs w:val="24"/>
        </w:rPr>
      </w:pPr>
    </w:p>
    <w:p w:rsidR="00AD6726" w:rsidRPr="00BE5B5E" w:rsidRDefault="00BE5B5E" w:rsidP="00137A3C">
      <w:pPr>
        <w:pStyle w:val="BodyText"/>
        <w:spacing w:before="0" w:after="0"/>
        <w:rPr>
          <w:rFonts w:ascii="Doulos SIL" w:hAnsi="Doulos SIL" w:cs="Doulos SIL"/>
          <w:szCs w:val="24"/>
        </w:rPr>
      </w:pPr>
      <w:r w:rsidRPr="00BE5B5E">
        <w:rPr>
          <w:rFonts w:ascii="Doulos SIL" w:hAnsi="Doulos SIL" w:cs="Doulos SIL"/>
          <w:szCs w:val="24"/>
        </w:rPr>
        <w:t>As you practice the things you learn in this book, there are a few points to keep in mind that might make it easier to improve your pronunciation.</w:t>
      </w:r>
    </w:p>
    <w:p w:rsidR="00BE5B5E" w:rsidRPr="00BE5B5E" w:rsidRDefault="00BE5B5E" w:rsidP="00137A3C">
      <w:pPr>
        <w:pStyle w:val="BodyText"/>
        <w:spacing w:before="0" w:after="0"/>
        <w:rPr>
          <w:rFonts w:ascii="Doulos SIL" w:hAnsi="Doulos SIL" w:cs="Doulos SIL"/>
          <w:szCs w:val="24"/>
        </w:rPr>
      </w:pPr>
    </w:p>
    <w:p w:rsidR="00BE5B5E" w:rsidRDefault="00BE5B5E" w:rsidP="00BE5B5E">
      <w:pPr>
        <w:pStyle w:val="BodyText"/>
        <w:numPr>
          <w:ilvl w:val="0"/>
          <w:numId w:val="36"/>
        </w:numPr>
        <w:spacing w:before="0" w:after="0"/>
        <w:rPr>
          <w:rFonts w:ascii="Doulos SIL" w:hAnsi="Doulos SIL" w:cs="Doulos SIL"/>
          <w:szCs w:val="24"/>
        </w:rPr>
      </w:pPr>
      <w:r>
        <w:rPr>
          <w:rFonts w:ascii="Doulos SIL" w:hAnsi="Doulos SIL" w:cs="Doulos SIL"/>
          <w:szCs w:val="24"/>
        </w:rPr>
        <w:t>The North American pronunciation of English is very relaxed in most situations. To develop your skill at relaxing, always imagine that you are either very sleepy or had a little bit too much alcohol.</w:t>
      </w:r>
      <w:r w:rsidR="008B09D0">
        <w:rPr>
          <w:rFonts w:ascii="Doulos SIL" w:hAnsi="Doulos SIL" w:cs="Doulos SIL"/>
          <w:szCs w:val="24"/>
        </w:rPr>
        <w:t xml:space="preserve"> Don’t try too hard. Just relax and speak as smooth and soft as possible.</w:t>
      </w:r>
    </w:p>
    <w:p w:rsidR="00BE5B5E" w:rsidRDefault="00BE5B5E" w:rsidP="00BE5B5E">
      <w:pPr>
        <w:pStyle w:val="BodyText"/>
        <w:numPr>
          <w:ilvl w:val="0"/>
          <w:numId w:val="36"/>
        </w:numPr>
        <w:spacing w:before="0" w:after="0"/>
        <w:rPr>
          <w:rFonts w:ascii="Doulos SIL" w:hAnsi="Doulos SIL" w:cs="Doulos SIL"/>
          <w:szCs w:val="24"/>
        </w:rPr>
      </w:pPr>
      <w:r>
        <w:rPr>
          <w:rFonts w:ascii="Doulos SIL" w:hAnsi="Doulos SIL" w:cs="Doulos SIL"/>
          <w:szCs w:val="24"/>
        </w:rPr>
        <w:t xml:space="preserve">Children acquire pronunciation with greater ease than adults generally do. One reason for this is that they have lower inhibitions. </w:t>
      </w:r>
      <w:r w:rsidR="00F03B45">
        <w:rPr>
          <w:rFonts w:ascii="Doulos SIL" w:hAnsi="Doulos SIL" w:cs="Doulos SIL"/>
          <w:szCs w:val="24"/>
        </w:rPr>
        <w:t>You will find that your skills will improve more quickly if you lower your inhibitions when practicing English. To do this, try to produce English without being afraid of making mistakes. Imagine you are a child.</w:t>
      </w:r>
    </w:p>
    <w:p w:rsidR="00F03B45" w:rsidRPr="00BE5B5E" w:rsidRDefault="00F03B45" w:rsidP="00BE5B5E">
      <w:pPr>
        <w:pStyle w:val="BodyText"/>
        <w:numPr>
          <w:ilvl w:val="0"/>
          <w:numId w:val="36"/>
        </w:numPr>
        <w:spacing w:before="0" w:after="0"/>
        <w:rPr>
          <w:rFonts w:ascii="Doulos SIL" w:hAnsi="Doulos SIL" w:cs="Doulos SIL"/>
          <w:szCs w:val="24"/>
        </w:rPr>
      </w:pPr>
      <w:r>
        <w:rPr>
          <w:rFonts w:ascii="Doulos SIL" w:hAnsi="Doulos SIL" w:cs="Doulos SIL"/>
          <w:szCs w:val="24"/>
        </w:rPr>
        <w:t xml:space="preserve">As you will see in many movies, many good actors have the ability to change their pronunciation depending on the role they are playing. They don’t have to learn every work again, but rather learn transformation rules. For example, an American actor playing a role of someone from London would learn that words that begin with “h” like “hello” have a silent “h”. If you practice the rules in this book until they become natural, </w:t>
      </w:r>
      <w:r w:rsidR="008B09D0">
        <w:rPr>
          <w:rFonts w:ascii="Doulos SIL" w:hAnsi="Doulos SIL" w:cs="Doulos SIL"/>
          <w:szCs w:val="24"/>
        </w:rPr>
        <w:t>you will be able to not only produce near-native North American pronunciation, but also any other dialect of English.</w:t>
      </w:r>
    </w:p>
    <w:p w:rsidR="006D55ED" w:rsidRDefault="006D55ED" w:rsidP="00137A3C">
      <w:pPr>
        <w:pStyle w:val="PartTitle"/>
        <w:framePr w:wrap="notBeside"/>
        <w:spacing w:before="0" w:after="0"/>
      </w:pPr>
      <w:r>
        <w:lastRenderedPageBreak/>
        <w:t>Chapter</w:t>
      </w:r>
    </w:p>
    <w:p w:rsidR="006D55ED" w:rsidRPr="002E31F3" w:rsidRDefault="006D55ED" w:rsidP="00137A3C">
      <w:pPr>
        <w:pStyle w:val="PartLabel"/>
        <w:framePr w:wrap="notBeside"/>
        <w:spacing w:before="0" w:after="0"/>
        <w:rPr>
          <w:sz w:val="144"/>
          <w:szCs w:val="144"/>
        </w:rPr>
      </w:pPr>
      <w:r w:rsidRPr="002E31F3">
        <w:rPr>
          <w:sz w:val="144"/>
          <w:szCs w:val="144"/>
        </w:rPr>
        <w:t>2</w:t>
      </w:r>
    </w:p>
    <w:p w:rsidR="006D55ED" w:rsidRDefault="006D55ED" w:rsidP="00137A3C">
      <w:pPr>
        <w:pStyle w:val="ChapterTitle"/>
        <w:spacing w:before="0" w:after="0"/>
      </w:pPr>
      <w:r>
        <w:t>Vowels</w:t>
      </w:r>
    </w:p>
    <w:p w:rsidR="00137A3C" w:rsidRDefault="00137A3C" w:rsidP="00137A3C">
      <w:pPr>
        <w:pStyle w:val="ChapterSubtitle"/>
        <w:spacing w:before="0" w:after="0"/>
        <w:rPr>
          <w:spacing w:val="-5"/>
        </w:rPr>
      </w:pPr>
    </w:p>
    <w:p w:rsidR="006D55ED" w:rsidRDefault="00CB3B7E" w:rsidP="00137A3C">
      <w:pPr>
        <w:pStyle w:val="ChapterSubtitle"/>
        <w:spacing w:before="0" w:after="0"/>
      </w:pPr>
      <w:r>
        <w:rPr>
          <w:spacing w:val="-5"/>
        </w:rPr>
        <w:t>T</w:t>
      </w:r>
      <w:r w:rsidRPr="00CB3B7E">
        <w:rPr>
          <w:spacing w:val="-5"/>
        </w:rPr>
        <w:t>he best place to start studying the pronunciation of North American English is with the basic sounds th</w:t>
      </w:r>
      <w:r>
        <w:rPr>
          <w:spacing w:val="-5"/>
        </w:rPr>
        <w:t>at make up words. In these next</w:t>
      </w:r>
      <w:r w:rsidRPr="00CB3B7E">
        <w:rPr>
          <w:spacing w:val="-5"/>
        </w:rPr>
        <w:t xml:space="preserve"> few chapters we will get a firm grip on the basics. In later chapters we will work on pronunciation rules within and between words.</w:t>
      </w:r>
    </w:p>
    <w:p w:rsidR="00137A3C" w:rsidRDefault="00137A3C" w:rsidP="00137A3C">
      <w:pPr>
        <w:spacing w:before="0" w:after="0"/>
        <w:rPr>
          <w:rFonts w:ascii="Doulos SIL" w:hAnsi="Doulos SIL" w:cs="Doulos SIL"/>
          <w:sz w:val="28"/>
          <w:szCs w:val="28"/>
        </w:rPr>
      </w:pPr>
    </w:p>
    <w:p w:rsidR="006D55ED" w:rsidRPr="00537BD2" w:rsidRDefault="00537BD2" w:rsidP="00137A3C">
      <w:pPr>
        <w:spacing w:before="0" w:after="0"/>
        <w:rPr>
          <w:rFonts w:ascii="Doulos SIL" w:hAnsi="Doulos SIL" w:cs="Doulos SIL"/>
          <w:sz w:val="28"/>
          <w:szCs w:val="28"/>
        </w:rPr>
      </w:pPr>
      <w:r w:rsidRPr="00537BD2">
        <w:rPr>
          <w:rFonts w:ascii="Doulos SIL" w:hAnsi="Doulos SIL" w:cs="Doulos SIL"/>
          <w:sz w:val="28"/>
          <w:szCs w:val="28"/>
        </w:rPr>
        <w:t>E</w:t>
      </w:r>
      <w:r w:rsidR="008B09D0">
        <w:rPr>
          <w:rFonts w:ascii="Doulos SIL" w:hAnsi="Doulos SIL" w:cs="Doulos SIL"/>
          <w:sz w:val="28"/>
          <w:szCs w:val="28"/>
        </w:rPr>
        <w:t>ach</w:t>
      </w:r>
      <w:r w:rsidR="006D55ED" w:rsidRPr="00537BD2">
        <w:rPr>
          <w:rFonts w:ascii="Doulos SIL" w:hAnsi="Doulos SIL" w:cs="Doulos SIL"/>
          <w:sz w:val="28"/>
          <w:szCs w:val="28"/>
        </w:rPr>
        <w:t xml:space="preserve"> dictionary and English textbook uses a different way of showing the pronunciation of words. For example, some dictionaries will write the pronunciation of “fix” as [f</w:t>
      </w:r>
      <w:r w:rsidRPr="00537BD2">
        <w:rPr>
          <w:rFonts w:ascii="Doulos SIL" w:hAnsi="Doulos SIL" w:cs="Doulos SIL"/>
          <w:sz w:val="28"/>
          <w:szCs w:val="28"/>
        </w:rPr>
        <w:t>iks], others as [fı</w:t>
      </w:r>
      <w:r w:rsidR="006D55ED" w:rsidRPr="00537BD2">
        <w:rPr>
          <w:rFonts w:ascii="Doulos SIL" w:hAnsi="Doulos SIL" w:cs="Doulos SIL"/>
          <w:sz w:val="28"/>
          <w:szCs w:val="28"/>
        </w:rPr>
        <w:t>ks], and still others as [fi:ks]. The phonetic script (pronunciation letters) used in this book</w:t>
      </w:r>
      <w:r w:rsidR="00FD15C8" w:rsidRPr="00537BD2">
        <w:rPr>
          <w:rFonts w:ascii="Doulos SIL" w:hAnsi="Doulos SIL" w:cs="Doulos SIL"/>
          <w:sz w:val="28"/>
          <w:szCs w:val="28"/>
        </w:rPr>
        <w:t xml:space="preserve"> is </w:t>
      </w:r>
      <w:r w:rsidR="005312AA" w:rsidRPr="00537BD2">
        <w:rPr>
          <w:rFonts w:ascii="Doulos SIL" w:hAnsi="Doulos SIL" w:cs="Doulos SIL"/>
          <w:sz w:val="28"/>
          <w:szCs w:val="28"/>
        </w:rPr>
        <w:t>PARESOL</w:t>
      </w:r>
      <w:r w:rsidR="00FD15C8" w:rsidRPr="00537BD2">
        <w:rPr>
          <w:rFonts w:ascii="Doulos SIL" w:hAnsi="Doulos SIL" w:cs="Doulos SIL"/>
          <w:sz w:val="28"/>
          <w:szCs w:val="28"/>
        </w:rPr>
        <w:t xml:space="preserve">, which stands for </w:t>
      </w:r>
      <w:r w:rsidR="005312AA" w:rsidRPr="00537BD2">
        <w:rPr>
          <w:rFonts w:ascii="Doulos SIL" w:hAnsi="Doulos SIL" w:cs="Doulos SIL"/>
          <w:sz w:val="28"/>
          <w:szCs w:val="28"/>
        </w:rPr>
        <w:t>Phoneti</w:t>
      </w:r>
      <w:r>
        <w:rPr>
          <w:rFonts w:ascii="Doulos SIL" w:hAnsi="Doulos SIL" w:cs="Doulos SIL"/>
          <w:sz w:val="28"/>
          <w:szCs w:val="28"/>
        </w:rPr>
        <w:t>c</w:t>
      </w:r>
      <w:r w:rsidR="005312AA" w:rsidRPr="00537BD2">
        <w:rPr>
          <w:rFonts w:ascii="Doulos SIL" w:hAnsi="Doulos SIL" w:cs="Doulos SIL"/>
          <w:sz w:val="28"/>
          <w:szCs w:val="28"/>
        </w:rPr>
        <w:t xml:space="preserve"> Alphabet Revised for English Speakers of Other Languages.</w:t>
      </w:r>
      <w:r w:rsidR="006D55ED" w:rsidRPr="00537BD2">
        <w:rPr>
          <w:rFonts w:ascii="Doulos SIL" w:hAnsi="Doulos SIL" w:cs="Doulos SIL"/>
          <w:sz w:val="28"/>
          <w:szCs w:val="28"/>
        </w:rPr>
        <w:t xml:space="preserve"> </w:t>
      </w:r>
      <w:r w:rsidR="00FD15C8" w:rsidRPr="00537BD2">
        <w:rPr>
          <w:rFonts w:ascii="Doulos SIL" w:hAnsi="Doulos SIL" w:cs="Doulos SIL"/>
          <w:sz w:val="28"/>
          <w:szCs w:val="28"/>
        </w:rPr>
        <w:t xml:space="preserve">It is </w:t>
      </w:r>
      <w:r w:rsidR="006D55ED" w:rsidRPr="00537BD2">
        <w:rPr>
          <w:rFonts w:ascii="Doulos SIL" w:hAnsi="Doulos SIL" w:cs="Doulos SIL"/>
          <w:sz w:val="28"/>
          <w:szCs w:val="28"/>
        </w:rPr>
        <w:t xml:space="preserve">a synthesis </w:t>
      </w:r>
      <w:r w:rsidR="00FD15C8" w:rsidRPr="00537BD2">
        <w:rPr>
          <w:rFonts w:ascii="Doulos SIL" w:hAnsi="Doulos SIL" w:cs="Doulos SIL"/>
          <w:sz w:val="28"/>
          <w:szCs w:val="28"/>
        </w:rPr>
        <w:t xml:space="preserve">and reduction of </w:t>
      </w:r>
      <w:r w:rsidR="006D55ED" w:rsidRPr="00537BD2">
        <w:rPr>
          <w:rFonts w:ascii="Doulos SIL" w:hAnsi="Doulos SIL" w:cs="Doulos SIL"/>
          <w:sz w:val="28"/>
          <w:szCs w:val="28"/>
        </w:rPr>
        <w:t>other phonetic scripts used around the world.</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To start with, let</w:t>
      </w:r>
      <w:r w:rsidR="00537BD2" w:rsidRPr="00537BD2">
        <w:rPr>
          <w:rFonts w:ascii="Doulos SIL" w:hAnsi="Doulos SIL" w:cs="Doulos SIL"/>
          <w:sz w:val="28"/>
          <w:szCs w:val="28"/>
        </w:rPr>
        <w:t>’</w:t>
      </w:r>
      <w:r w:rsidRPr="00537BD2">
        <w:rPr>
          <w:rFonts w:ascii="Doulos SIL" w:hAnsi="Doulos SIL" w:cs="Doulos SIL"/>
          <w:sz w:val="28"/>
          <w:szCs w:val="28"/>
        </w:rPr>
        <w:t>s see what sounds there are in the English language. Most common of all are the vowels. Vowels are sounds where the mouth is open and air moves without being stopped or restricted by the tongue, teeth, or lips.</w:t>
      </w:r>
      <w:r w:rsidR="001A3638">
        <w:rPr>
          <w:rFonts w:ascii="Doulos SIL" w:hAnsi="Doulos SIL" w:cs="Doulos SIL"/>
          <w:sz w:val="28"/>
          <w:szCs w:val="28"/>
        </w:rPr>
        <w:t xml:space="preserve"> Most vowels are writte</w:t>
      </w:r>
      <w:r w:rsidR="008B09D0">
        <w:rPr>
          <w:rFonts w:ascii="Doulos SIL" w:hAnsi="Doulos SIL" w:cs="Doulos SIL"/>
          <w:sz w:val="28"/>
          <w:szCs w:val="28"/>
        </w:rPr>
        <w:t>n</w:t>
      </w:r>
      <w:r w:rsidR="001A3638">
        <w:rPr>
          <w:rFonts w:ascii="Doulos SIL" w:hAnsi="Doulos SIL" w:cs="Doulos SIL"/>
          <w:sz w:val="28"/>
          <w:szCs w:val="28"/>
        </w:rPr>
        <w:t xml:space="preserve"> using the letters “a,” “e,” “i,” “o,” “u,” or a combination of these letters.</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The easiest vowels for non-native English speakers to produce are [a], [o], [u], [e], and [i]. These simple vowels are common in most languages.</w:t>
      </w:r>
    </w:p>
    <w:p w:rsidR="001A3638" w:rsidRDefault="001A3638" w:rsidP="00137A3C">
      <w:pPr>
        <w:spacing w:before="0" w:after="0"/>
        <w:rPr>
          <w:rFonts w:ascii="Doulos SIL" w:hAnsi="Doulos SIL" w:cs="Doulos SIL"/>
          <w:sz w:val="28"/>
          <w:szCs w:val="28"/>
        </w:rPr>
      </w:pPr>
    </w:p>
    <w:p w:rsidR="008B09D0" w:rsidRDefault="008B09D0" w:rsidP="00137A3C">
      <w:pPr>
        <w:spacing w:before="0" w:after="0"/>
        <w:rPr>
          <w:rFonts w:ascii="Doulos SIL" w:hAnsi="Doulos SIL" w:cs="Doulos SIL"/>
          <w:sz w:val="28"/>
          <w:szCs w:val="28"/>
        </w:rPr>
      </w:pPr>
      <w:r>
        <w:rPr>
          <w:rFonts w:ascii="Doulos SIL" w:hAnsi="Doulos SIL" w:cs="Doulos SIL"/>
          <w:sz w:val="28"/>
          <w:szCs w:val="28"/>
        </w:rPr>
        <w:t>_________________________________________________________________________________________________________________</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Simple Vowels</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[a]:     father, [fa</w:t>
      </w:r>
      <w:r w:rsidR="00537BD2" w:rsidRPr="00537BD2">
        <w:rPr>
          <w:rFonts w:ascii="Doulos SIL" w:hAnsi="Doulos SIL" w:cs="Doulos SIL"/>
          <w:sz w:val="28"/>
          <w:szCs w:val="28"/>
        </w:rPr>
        <w:t>ð</w:t>
      </w:r>
      <w:r w:rsidR="00BF4D6D">
        <w:rPr>
          <w:rFonts w:ascii="Doulos SIL" w:hAnsi="Doulos SIL" w:cs="Doulos SIL"/>
          <w:sz w:val="28"/>
          <w:szCs w:val="28"/>
        </w:rPr>
        <w:t>r], top [tap], want [w</w:t>
      </w:r>
      <w:r w:rsidRPr="00537BD2">
        <w:rPr>
          <w:rFonts w:ascii="Doulos SIL" w:hAnsi="Doulos SIL" w:cs="Doulos SIL"/>
          <w:sz w:val="28"/>
          <w:szCs w:val="28"/>
        </w:rPr>
        <w:t>ant]</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On the top of the alarm clock is a charming star. </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[an</w:t>
      </w:r>
      <w:r w:rsidR="00537BD2" w:rsidRPr="00537BD2">
        <w:rPr>
          <w:rFonts w:ascii="Doulos SIL" w:hAnsi="Doulos SIL" w:cs="Doulos SIL"/>
          <w:sz w:val="28"/>
          <w:szCs w:val="28"/>
        </w:rPr>
        <w:t>ð</w:t>
      </w:r>
      <w:r w:rsidR="0072355C">
        <w:rPr>
          <w:rFonts w:ascii="Doulos SIL" w:hAnsi="Doulos SIL" w:cs="Doulos SIL"/>
          <w:sz w:val="28"/>
          <w:szCs w:val="28"/>
        </w:rPr>
        <w:t>ə</w:t>
      </w:r>
      <w:r w:rsidRPr="00537BD2">
        <w:rPr>
          <w:rFonts w:ascii="Doulos SIL" w:hAnsi="Doulos SIL" w:cs="Doulos SIL"/>
          <w:sz w:val="28"/>
          <w:szCs w:val="28"/>
        </w:rPr>
        <w:t xml:space="preserve"> tap </w:t>
      </w:r>
      <w:r w:rsidR="0072355C">
        <w:rPr>
          <w:rFonts w:ascii="Doulos SIL" w:hAnsi="Doulos SIL" w:cs="Doulos SIL"/>
          <w:sz w:val="28"/>
          <w:szCs w:val="28"/>
        </w:rPr>
        <w:t>ə</w:t>
      </w:r>
      <w:r w:rsidR="00537BD2" w:rsidRPr="00537BD2">
        <w:rPr>
          <w:rFonts w:ascii="Doulos SIL" w:hAnsi="Doulos SIL" w:cs="Doulos SIL"/>
          <w:sz w:val="28"/>
          <w:szCs w:val="28"/>
        </w:rPr>
        <w:t>ð</w:t>
      </w:r>
      <w:r w:rsidR="0072355C">
        <w:rPr>
          <w:rFonts w:ascii="Doulos SIL" w:hAnsi="Doulos SIL" w:cs="Doulos SIL"/>
          <w:sz w:val="28"/>
          <w:szCs w:val="28"/>
        </w:rPr>
        <w:t>ə</w:t>
      </w:r>
      <w:r w:rsidRPr="00537BD2">
        <w:rPr>
          <w:rFonts w:ascii="Doulos SIL" w:hAnsi="Doulos SIL" w:cs="Doulos SIL"/>
          <w:sz w:val="28"/>
          <w:szCs w:val="28"/>
        </w:rPr>
        <w:t xml:space="preserve"> </w:t>
      </w:r>
      <w:r w:rsidR="0072355C">
        <w:rPr>
          <w:rFonts w:ascii="Doulos SIL" w:hAnsi="Doulos SIL" w:cs="Doulos SIL"/>
          <w:sz w:val="28"/>
          <w:szCs w:val="28"/>
        </w:rPr>
        <w:t>ə</w:t>
      </w:r>
      <w:r w:rsidRPr="00537BD2">
        <w:rPr>
          <w:rFonts w:ascii="Doulos SIL" w:hAnsi="Doulos SIL" w:cs="Doulos SIL"/>
          <w:sz w:val="28"/>
          <w:szCs w:val="28"/>
        </w:rPr>
        <w:t>larm klak ız</w:t>
      </w:r>
      <w:r w:rsidR="0072355C">
        <w:rPr>
          <w:rFonts w:ascii="Doulos SIL" w:hAnsi="Doulos SIL" w:cs="Doulos SIL"/>
          <w:sz w:val="28"/>
          <w:szCs w:val="28"/>
        </w:rPr>
        <w:t>ə</w:t>
      </w:r>
      <w:r w:rsidRPr="00537BD2">
        <w:rPr>
          <w:rFonts w:ascii="Doulos SIL" w:hAnsi="Doulos SIL" w:cs="Doulos SIL"/>
          <w:sz w:val="28"/>
          <w:szCs w:val="28"/>
        </w:rPr>
        <w:t xml:space="preserve"> </w:t>
      </w:r>
      <w:r w:rsidRPr="00537BD2">
        <w:rPr>
          <w:rFonts w:ascii="Doulos SIL" w:eastAsia="MS Mincho" w:hAnsi="Doulos SIL" w:cs="Doulos SIL"/>
          <w:sz w:val="28"/>
          <w:szCs w:val="28"/>
        </w:rPr>
        <w:t>ʧ</w:t>
      </w:r>
      <w:r w:rsidRPr="00537BD2">
        <w:rPr>
          <w:rFonts w:ascii="Doulos SIL" w:hAnsi="Doulos SIL" w:cs="Doulos SIL"/>
          <w:sz w:val="28"/>
          <w:szCs w:val="28"/>
        </w:rPr>
        <w:t xml:space="preserve">armiŋ star]  </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lastRenderedPageBreak/>
        <w:t>[o]:     bone [bon], cone [kon], phone [fon]</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Don’t show the notice to those boys.</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[don </w:t>
      </w:r>
      <w:r w:rsidRPr="00537BD2">
        <w:rPr>
          <w:rFonts w:ascii="Doulos SIL" w:eastAsia="MS Mincho" w:hAnsi="Doulos SIL" w:cs="Doulos SIL"/>
          <w:sz w:val="28"/>
          <w:szCs w:val="28"/>
        </w:rPr>
        <w:t>ʃ</w:t>
      </w:r>
      <w:r w:rsidRPr="00537BD2">
        <w:rPr>
          <w:rFonts w:ascii="Doulos SIL" w:hAnsi="Doulos SIL" w:cs="Doulos SIL"/>
          <w:sz w:val="28"/>
          <w:szCs w:val="28"/>
        </w:rPr>
        <w:t xml:space="preserve">o </w:t>
      </w:r>
      <w:r w:rsidR="00537BD2" w:rsidRPr="00537BD2">
        <w:rPr>
          <w:rFonts w:ascii="Doulos SIL" w:hAnsi="Doulos SIL" w:cs="Doulos SIL"/>
          <w:sz w:val="28"/>
          <w:szCs w:val="28"/>
        </w:rPr>
        <w:t>ð</w:t>
      </w:r>
      <w:r w:rsidR="0072355C">
        <w:rPr>
          <w:rFonts w:ascii="Doulos SIL" w:hAnsi="Doulos SIL" w:cs="Doulos SIL"/>
          <w:sz w:val="28"/>
          <w:szCs w:val="28"/>
        </w:rPr>
        <w:t>ə</w:t>
      </w:r>
      <w:r w:rsidRPr="00537BD2">
        <w:rPr>
          <w:rFonts w:ascii="Doulos SIL" w:hAnsi="Doulos SIL" w:cs="Doulos SIL"/>
          <w:sz w:val="28"/>
          <w:szCs w:val="28"/>
        </w:rPr>
        <w:t xml:space="preserve"> nodıst</w:t>
      </w:r>
      <w:r w:rsidR="0072355C">
        <w:rPr>
          <w:rFonts w:ascii="Doulos SIL" w:hAnsi="Doulos SIL" w:cs="Doulos SIL"/>
          <w:sz w:val="28"/>
          <w:szCs w:val="28"/>
        </w:rPr>
        <w:t>ə</w:t>
      </w:r>
      <w:r w:rsidRPr="00537BD2">
        <w:rPr>
          <w:rFonts w:ascii="Doulos SIL" w:hAnsi="Doulos SIL" w:cs="Doulos SIL"/>
          <w:sz w:val="28"/>
          <w:szCs w:val="28"/>
        </w:rPr>
        <w:t xml:space="preserve"> </w:t>
      </w:r>
      <w:r w:rsidR="00537BD2" w:rsidRPr="00537BD2">
        <w:rPr>
          <w:rFonts w:ascii="Doulos SIL" w:hAnsi="Doulos SIL" w:cs="Doulos SIL"/>
          <w:sz w:val="28"/>
          <w:szCs w:val="28"/>
        </w:rPr>
        <w:t>ð</w:t>
      </w:r>
      <w:r w:rsidRPr="00537BD2">
        <w:rPr>
          <w:rFonts w:ascii="Doulos SIL" w:hAnsi="Doulos SIL" w:cs="Doulos SIL"/>
          <w:sz w:val="28"/>
          <w:szCs w:val="28"/>
        </w:rPr>
        <w:t>oz boiz]</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[u]:     blue [blu], shoe [</w:t>
      </w:r>
      <w:r w:rsidRPr="00537BD2">
        <w:rPr>
          <w:rFonts w:ascii="Doulos SIL" w:eastAsia="MS Mincho" w:hAnsi="Doulos SIL" w:cs="Doulos SIL"/>
          <w:sz w:val="28"/>
          <w:szCs w:val="28"/>
        </w:rPr>
        <w:t>ʃ</w:t>
      </w:r>
      <w:r w:rsidRPr="00537BD2">
        <w:rPr>
          <w:rFonts w:ascii="Doulos SIL" w:hAnsi="Doulos SIL" w:cs="Doulos SIL"/>
          <w:sz w:val="28"/>
          <w:szCs w:val="28"/>
        </w:rPr>
        <w:t>u], rooster [rus</w:t>
      </w:r>
      <w:r w:rsidR="008B09D0">
        <w:rPr>
          <w:rFonts w:ascii="Doulos SIL" w:hAnsi="Doulos SIL" w:cs="Doulos SIL"/>
          <w:sz w:val="28"/>
          <w:szCs w:val="28"/>
        </w:rPr>
        <w:t>d</w:t>
      </w:r>
      <w:r w:rsidRPr="00537BD2">
        <w:rPr>
          <w:rFonts w:ascii="Doulos SIL" w:hAnsi="Doulos SIL" w:cs="Doulos SIL"/>
          <w:sz w:val="28"/>
          <w:szCs w:val="28"/>
        </w:rPr>
        <w:t>r]</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Did the movers lose two new boots?</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[dıd</w:t>
      </w:r>
      <w:r w:rsidR="00537BD2" w:rsidRPr="00537BD2">
        <w:rPr>
          <w:rFonts w:ascii="Doulos SIL" w:hAnsi="Doulos SIL" w:cs="Doulos SIL"/>
          <w:sz w:val="28"/>
          <w:szCs w:val="28"/>
        </w:rPr>
        <w:t>ð</w:t>
      </w:r>
      <w:r w:rsidR="0072355C">
        <w:rPr>
          <w:rFonts w:ascii="Doulos SIL" w:hAnsi="Doulos SIL" w:cs="Doulos SIL"/>
          <w:sz w:val="28"/>
          <w:szCs w:val="28"/>
        </w:rPr>
        <w:t>ə</w:t>
      </w:r>
      <w:r w:rsidRPr="00537BD2">
        <w:rPr>
          <w:rFonts w:ascii="Doulos SIL" w:hAnsi="Doulos SIL" w:cs="Doulos SIL"/>
          <w:sz w:val="28"/>
          <w:szCs w:val="28"/>
        </w:rPr>
        <w:t xml:space="preserve"> muvrz luz tu nu buts] </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[e]:     get [get], feather [fe</w:t>
      </w:r>
      <w:r w:rsidR="00537BD2" w:rsidRPr="00537BD2">
        <w:rPr>
          <w:rFonts w:ascii="Doulos SIL" w:hAnsi="Doulos SIL" w:cs="Doulos SIL"/>
          <w:sz w:val="28"/>
          <w:szCs w:val="28"/>
        </w:rPr>
        <w:t>ð</w:t>
      </w:r>
      <w:r w:rsidRPr="00537BD2">
        <w:rPr>
          <w:rFonts w:ascii="Doulos SIL" w:hAnsi="Doulos SIL" w:cs="Doulos SIL"/>
          <w:sz w:val="28"/>
          <w:szCs w:val="28"/>
        </w:rPr>
        <w:t>r], medicine [med</w:t>
      </w:r>
      <w:r w:rsidR="008B09D0">
        <w:rPr>
          <w:rFonts w:ascii="Doulos SIL" w:hAnsi="Doulos SIL" w:cs="Doulos SIL"/>
          <w:sz w:val="28"/>
          <w:szCs w:val="28"/>
        </w:rPr>
        <w:t>ə</w:t>
      </w:r>
      <w:r w:rsidRPr="00537BD2">
        <w:rPr>
          <w:rFonts w:ascii="Doulos SIL" w:hAnsi="Doulos SIL" w:cs="Doulos SIL"/>
          <w:sz w:val="28"/>
          <w:szCs w:val="28"/>
        </w:rPr>
        <w:t xml:space="preserve">sn] </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00197D78">
        <w:rPr>
          <w:rFonts w:ascii="Doulos SIL" w:hAnsi="Doulos SIL" w:cs="Doulos SIL"/>
          <w:sz w:val="28"/>
          <w:szCs w:val="28"/>
        </w:rPr>
        <w:t xml:space="preserve">Every pet they sell is </w:t>
      </w:r>
      <w:r w:rsidRPr="00537BD2">
        <w:rPr>
          <w:rFonts w:ascii="Doulos SIL" w:hAnsi="Doulos SIL" w:cs="Doulos SIL"/>
          <w:sz w:val="28"/>
          <w:szCs w:val="28"/>
        </w:rPr>
        <w:t>healthy.</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[evri pe</w:t>
      </w:r>
      <w:r w:rsidR="00537BD2" w:rsidRPr="00537BD2">
        <w:rPr>
          <w:rFonts w:ascii="Doulos SIL" w:hAnsi="Doulos SIL" w:cs="Doulos SIL"/>
          <w:sz w:val="28"/>
          <w:szCs w:val="28"/>
        </w:rPr>
        <w:t>ð</w:t>
      </w:r>
      <w:r w:rsidR="00BF4D6D">
        <w:rPr>
          <w:rFonts w:ascii="Doulos SIL" w:hAnsi="Doulos SIL" w:cs="Doulos SIL"/>
          <w:sz w:val="28"/>
          <w:szCs w:val="28"/>
        </w:rPr>
        <w:t>ei sel ı</w:t>
      </w:r>
      <w:r w:rsidR="008B09D0">
        <w:rPr>
          <w:rFonts w:ascii="Doulos SIL" w:hAnsi="Doulos SIL" w:cs="Doulos SIL"/>
          <w:sz w:val="28"/>
          <w:szCs w:val="28"/>
        </w:rPr>
        <w:t>z</w:t>
      </w:r>
      <w:r w:rsidR="00197D78">
        <w:rPr>
          <w:rFonts w:ascii="Doulos SIL" w:hAnsi="Doulos SIL" w:cs="Doulos SIL"/>
          <w:sz w:val="28"/>
          <w:szCs w:val="28"/>
        </w:rPr>
        <w:t xml:space="preserve"> </w:t>
      </w:r>
      <w:r w:rsidRPr="00537BD2">
        <w:rPr>
          <w:rFonts w:ascii="Doulos SIL" w:hAnsi="Doulos SIL" w:cs="Doulos SIL"/>
          <w:sz w:val="28"/>
          <w:szCs w:val="28"/>
        </w:rPr>
        <w:t xml:space="preserve">helθi] </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[i]:     feet [fit], heat [hit], mean [min]</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We treat people with free meals and cheap seats. </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008B09D0">
        <w:rPr>
          <w:rFonts w:ascii="Doulos SIL" w:hAnsi="Doulos SIL" w:cs="Doulos SIL"/>
          <w:sz w:val="28"/>
          <w:szCs w:val="28"/>
        </w:rPr>
        <w:t>w</w:t>
      </w:r>
      <w:r w:rsidRPr="00537BD2">
        <w:rPr>
          <w:rFonts w:ascii="Doulos SIL" w:hAnsi="Doulos SIL" w:cs="Doulos SIL"/>
          <w:sz w:val="28"/>
          <w:szCs w:val="28"/>
        </w:rPr>
        <w:t xml:space="preserve">i trit pipl </w:t>
      </w:r>
      <w:r w:rsidR="008B09D0">
        <w:rPr>
          <w:rFonts w:ascii="Doulos SIL" w:hAnsi="Doulos SIL" w:cs="Doulos SIL"/>
          <w:sz w:val="28"/>
          <w:szCs w:val="28"/>
        </w:rPr>
        <w:t>w</w:t>
      </w:r>
      <w:r w:rsidRPr="00537BD2">
        <w:rPr>
          <w:rFonts w:ascii="Doulos SIL" w:hAnsi="Doulos SIL" w:cs="Doulos SIL"/>
          <w:sz w:val="28"/>
          <w:szCs w:val="28"/>
        </w:rPr>
        <w:t xml:space="preserve">ıθ fri milz </w:t>
      </w:r>
      <w:r w:rsidR="0072355C">
        <w:rPr>
          <w:rFonts w:ascii="Doulos SIL" w:hAnsi="Doulos SIL" w:cs="Doulos SIL"/>
          <w:sz w:val="28"/>
          <w:szCs w:val="28"/>
        </w:rPr>
        <w:t>æ</w:t>
      </w:r>
      <w:r w:rsidRPr="00537BD2">
        <w:rPr>
          <w:rFonts w:ascii="Doulos SIL" w:hAnsi="Doulos SIL" w:cs="Doulos SIL"/>
          <w:sz w:val="28"/>
          <w:szCs w:val="28"/>
        </w:rPr>
        <w:t xml:space="preserve">n </w:t>
      </w:r>
      <w:r w:rsidRPr="00537BD2">
        <w:rPr>
          <w:rFonts w:ascii="Doulos SIL" w:eastAsia="MS Mincho" w:hAnsi="Doulos SIL" w:cs="Doulos SIL"/>
          <w:sz w:val="28"/>
          <w:szCs w:val="28"/>
        </w:rPr>
        <w:t>ʧ</w:t>
      </w:r>
      <w:r w:rsidRPr="00537BD2">
        <w:rPr>
          <w:rFonts w:ascii="Doulos SIL" w:hAnsi="Doulos SIL" w:cs="Doulos SIL"/>
          <w:sz w:val="28"/>
          <w:szCs w:val="28"/>
        </w:rPr>
        <w:t>ip sits]</w:t>
      </w:r>
    </w:p>
    <w:p w:rsidR="006D55ED" w:rsidRDefault="006D55ED" w:rsidP="00137A3C">
      <w:pPr>
        <w:spacing w:before="0" w:after="0"/>
        <w:rPr>
          <w:rFonts w:ascii="Doulos SIL" w:hAnsi="Doulos SIL" w:cs="Doulos SIL"/>
          <w:sz w:val="28"/>
          <w:szCs w:val="28"/>
        </w:rPr>
      </w:pPr>
    </w:p>
    <w:p w:rsidR="008B09D0" w:rsidRPr="00537BD2" w:rsidRDefault="008B09D0" w:rsidP="00137A3C">
      <w:pPr>
        <w:spacing w:before="0" w:after="0"/>
        <w:rPr>
          <w:rFonts w:ascii="Doulos SIL" w:hAnsi="Doulos SIL" w:cs="Doulos SIL"/>
          <w:sz w:val="28"/>
          <w:szCs w:val="28"/>
        </w:rPr>
      </w:pPr>
      <w:r>
        <w:rPr>
          <w:rFonts w:ascii="Doulos SIL" w:hAnsi="Doulos SIL" w:cs="Doulos SIL"/>
          <w:sz w:val="28"/>
          <w:szCs w:val="28"/>
        </w:rPr>
        <w:t>_________________________________________________________________________________________________________________</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The more difficult vowels are [ı], [</w:t>
      </w:r>
      <w:r w:rsidRPr="00537BD2">
        <w:rPr>
          <w:rFonts w:ascii="Doulos SIL" w:eastAsia="MS Mincho" w:hAnsi="Doulos SIL" w:cs="Doulos SIL"/>
          <w:sz w:val="28"/>
          <w:szCs w:val="28"/>
        </w:rPr>
        <w:t>ʌ</w:t>
      </w:r>
      <w:r w:rsidRPr="00537BD2">
        <w:rPr>
          <w:rFonts w:ascii="Doulos SIL" w:hAnsi="Doulos SIL" w:cs="Doulos SIL"/>
          <w:sz w:val="28"/>
          <w:szCs w:val="28"/>
        </w:rPr>
        <w:t>], [</w:t>
      </w:r>
      <w:r w:rsidR="0072355C">
        <w:rPr>
          <w:rFonts w:ascii="Doulos SIL" w:hAnsi="Doulos SIL" w:cs="Doulos SIL"/>
          <w:sz w:val="28"/>
          <w:szCs w:val="28"/>
        </w:rPr>
        <w:t>ə</w:t>
      </w:r>
      <w:r w:rsidRPr="00537BD2">
        <w:rPr>
          <w:rFonts w:ascii="Doulos SIL" w:hAnsi="Doulos SIL" w:cs="Doulos SIL"/>
          <w:sz w:val="28"/>
          <w:szCs w:val="28"/>
        </w:rPr>
        <w:t>], and [</w:t>
      </w:r>
      <w:r w:rsidRPr="00537BD2">
        <w:rPr>
          <w:rFonts w:ascii="Doulos SIL" w:eastAsia="MS Mincho" w:hAnsi="Doulos SIL" w:cs="Doulos SIL"/>
          <w:sz w:val="28"/>
          <w:szCs w:val="28"/>
        </w:rPr>
        <w:t>ʊ</w:t>
      </w:r>
      <w:r w:rsidR="00FD15C8" w:rsidRPr="00537BD2">
        <w:rPr>
          <w:rFonts w:ascii="Doulos SIL" w:hAnsi="Doulos SIL" w:cs="Doulos SIL"/>
          <w:sz w:val="28"/>
          <w:szCs w:val="28"/>
        </w:rPr>
        <w:t>]. In a later chapter</w:t>
      </w:r>
      <w:r w:rsidRPr="00537BD2">
        <w:rPr>
          <w:rFonts w:ascii="Doulos SIL" w:hAnsi="Doulos SIL" w:cs="Doulos SIL"/>
          <w:sz w:val="28"/>
          <w:szCs w:val="28"/>
        </w:rPr>
        <w:t xml:space="preserve"> we will spend some time learning and practicing these more complicated vowels.</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Complicated Vowels:</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The vowel [ı] is very close to the vowel [i]. Actually, it is exactly between the vowels [i] and [e]. Don’t worry about these vowels too much yet bec</w:t>
      </w:r>
      <w:r w:rsidR="00197D78">
        <w:rPr>
          <w:rFonts w:ascii="Doulos SIL" w:hAnsi="Doulos SIL" w:cs="Doulos SIL"/>
          <w:sz w:val="28"/>
          <w:szCs w:val="28"/>
        </w:rPr>
        <w:t>au</w:t>
      </w:r>
      <w:r w:rsidRPr="00537BD2">
        <w:rPr>
          <w:rFonts w:ascii="Doulos SIL" w:hAnsi="Doulos SIL" w:cs="Doulos SIL"/>
          <w:sz w:val="28"/>
          <w:szCs w:val="28"/>
        </w:rPr>
        <w:t>se we will practice them more in chapter 2.</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[ı]:     dig [dıg], ship [</w:t>
      </w:r>
      <w:r w:rsidRPr="00537BD2">
        <w:rPr>
          <w:rFonts w:ascii="Doulos SIL" w:eastAsia="MS Mincho" w:hAnsi="Doulos SIL" w:cs="Doulos SIL"/>
          <w:sz w:val="28"/>
          <w:szCs w:val="28"/>
        </w:rPr>
        <w:t>ʃ</w:t>
      </w:r>
      <w:r w:rsidR="009712B8">
        <w:rPr>
          <w:rFonts w:ascii="Doulos SIL" w:eastAsia="MS Mincho" w:hAnsi="Doulos SIL" w:cs="Doulos SIL"/>
          <w:sz w:val="28"/>
          <w:szCs w:val="28"/>
        </w:rPr>
        <w:t>ı</w:t>
      </w:r>
      <w:r w:rsidRPr="00537BD2">
        <w:rPr>
          <w:rFonts w:ascii="Doulos SIL" w:hAnsi="Doulos SIL" w:cs="Doulos SIL"/>
          <w:sz w:val="28"/>
          <w:szCs w:val="28"/>
        </w:rPr>
        <w:t>p], picnic [pıknık]</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With fifteen big gifts, will Jimmy still feel </w:t>
      </w:r>
      <w:r w:rsidR="008B09D0">
        <w:rPr>
          <w:rFonts w:ascii="Doulos SIL" w:hAnsi="Doulos SIL" w:cs="Doulos SIL"/>
          <w:sz w:val="28"/>
          <w:szCs w:val="28"/>
        </w:rPr>
        <w:t>miserable</w:t>
      </w:r>
      <w:r w:rsidRPr="00537BD2">
        <w:rPr>
          <w:rFonts w:ascii="Doulos SIL" w:hAnsi="Doulos SIL" w:cs="Doulos SIL"/>
          <w:sz w:val="28"/>
          <w:szCs w:val="28"/>
        </w:rPr>
        <w:t>?</w:t>
      </w:r>
    </w:p>
    <w:p w:rsidR="006D55ED" w:rsidRPr="00537BD2" w:rsidRDefault="009712B8" w:rsidP="00137A3C">
      <w:pPr>
        <w:spacing w:before="0" w:after="0"/>
        <w:rPr>
          <w:rFonts w:ascii="Doulos SIL" w:hAnsi="Doulos SIL" w:cs="Doulos SIL"/>
          <w:sz w:val="28"/>
          <w:szCs w:val="28"/>
        </w:rPr>
      </w:pPr>
      <w:r>
        <w:rPr>
          <w:rFonts w:ascii="Doulos SIL" w:hAnsi="Doulos SIL" w:cs="Doulos SIL"/>
          <w:sz w:val="28"/>
          <w:szCs w:val="28"/>
        </w:rPr>
        <w:t xml:space="preserve">          [wıθ fıftin bıg gıfs w</w:t>
      </w:r>
      <w:r w:rsidR="006D55ED" w:rsidRPr="00537BD2">
        <w:rPr>
          <w:rFonts w:ascii="Doulos SIL" w:hAnsi="Doulos SIL" w:cs="Doulos SIL"/>
          <w:sz w:val="28"/>
          <w:szCs w:val="28"/>
        </w:rPr>
        <w:t xml:space="preserve">ıl </w:t>
      </w:r>
      <w:r w:rsidR="006D55ED" w:rsidRPr="00537BD2">
        <w:rPr>
          <w:rFonts w:ascii="Doulos SIL" w:eastAsia="MS Mincho" w:hAnsi="Doulos SIL" w:cs="Doulos SIL"/>
          <w:sz w:val="28"/>
          <w:szCs w:val="28"/>
        </w:rPr>
        <w:t>ʤ</w:t>
      </w:r>
      <w:r w:rsidR="006D55ED" w:rsidRPr="00537BD2">
        <w:rPr>
          <w:rFonts w:ascii="Doulos SIL" w:hAnsi="Doulos SIL" w:cs="Doulos SIL"/>
          <w:sz w:val="28"/>
          <w:szCs w:val="28"/>
        </w:rPr>
        <w:t>ımi st</w:t>
      </w:r>
      <w:r w:rsidR="008B09D0">
        <w:rPr>
          <w:rFonts w:ascii="Doulos SIL" w:hAnsi="Doulos SIL" w:cs="Doulos SIL"/>
          <w:sz w:val="28"/>
          <w:szCs w:val="28"/>
        </w:rPr>
        <w:t>ıl fıl mızrbl</w:t>
      </w:r>
      <w:r w:rsidR="006D55ED" w:rsidRPr="00537BD2">
        <w:rPr>
          <w:rFonts w:ascii="Doulos SIL" w:hAnsi="Doulos SIL" w:cs="Doulos SIL"/>
          <w:sz w:val="28"/>
          <w:szCs w:val="28"/>
        </w:rPr>
        <w:t>]</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lastRenderedPageBreak/>
        <w:t>The vowels [</w:t>
      </w:r>
      <w:r w:rsidRPr="00537BD2">
        <w:rPr>
          <w:rFonts w:ascii="Doulos SIL" w:eastAsia="MS Mincho" w:hAnsi="Doulos SIL" w:cs="Doulos SIL"/>
          <w:sz w:val="28"/>
          <w:szCs w:val="28"/>
        </w:rPr>
        <w:t>ʌ</w:t>
      </w:r>
      <w:r w:rsidRPr="00537BD2">
        <w:rPr>
          <w:rFonts w:ascii="Doulos SIL" w:hAnsi="Doulos SIL" w:cs="Doulos SIL"/>
          <w:sz w:val="28"/>
          <w:szCs w:val="28"/>
        </w:rPr>
        <w:t>] and [</w:t>
      </w:r>
      <w:r w:rsidR="0072355C">
        <w:rPr>
          <w:rFonts w:ascii="Doulos SIL" w:hAnsi="Doulos SIL" w:cs="Doulos SIL"/>
          <w:sz w:val="28"/>
          <w:szCs w:val="28"/>
        </w:rPr>
        <w:t>ə</w:t>
      </w:r>
      <w:r w:rsidRPr="00537BD2">
        <w:rPr>
          <w:rFonts w:ascii="Doulos SIL" w:hAnsi="Doulos SIL" w:cs="Doulos SIL"/>
          <w:sz w:val="28"/>
          <w:szCs w:val="28"/>
        </w:rPr>
        <w:t>] are exactly the same except [</w:t>
      </w:r>
      <w:r w:rsidRPr="00537BD2">
        <w:rPr>
          <w:rFonts w:ascii="Doulos SIL" w:eastAsia="MS Mincho" w:hAnsi="Doulos SIL" w:cs="Doulos SIL"/>
          <w:sz w:val="28"/>
          <w:szCs w:val="28"/>
        </w:rPr>
        <w:t>ʌ</w:t>
      </w:r>
      <w:r w:rsidRPr="00537BD2">
        <w:rPr>
          <w:rFonts w:ascii="Doulos SIL" w:hAnsi="Doulos SIL" w:cs="Doulos SIL"/>
          <w:sz w:val="28"/>
          <w:szCs w:val="28"/>
        </w:rPr>
        <w:t>] is longer and louder than [</w:t>
      </w:r>
      <w:r w:rsidR="0072355C">
        <w:rPr>
          <w:rFonts w:ascii="Doulos SIL" w:hAnsi="Doulos SIL" w:cs="Doulos SIL"/>
          <w:sz w:val="28"/>
          <w:szCs w:val="28"/>
        </w:rPr>
        <w:t>ə</w:t>
      </w:r>
      <w:r w:rsidRPr="00537BD2">
        <w:rPr>
          <w:rFonts w:ascii="Doulos SIL" w:hAnsi="Doulos SIL" w:cs="Doulos SIL"/>
          <w:sz w:val="28"/>
          <w:szCs w:val="28"/>
        </w:rPr>
        <w:t>]. They are close to the vowel [a], but the mouth is relaxed more. We will practice this more in the next chapter.</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w:t>
      </w:r>
      <w:r w:rsidRPr="00537BD2">
        <w:rPr>
          <w:rFonts w:ascii="Doulos SIL" w:eastAsia="MS Mincho" w:hAnsi="Doulos SIL" w:cs="Doulos SIL"/>
          <w:sz w:val="28"/>
          <w:szCs w:val="28"/>
        </w:rPr>
        <w:t>ʌ</w:t>
      </w:r>
      <w:r w:rsidRPr="00537BD2">
        <w:rPr>
          <w:rFonts w:ascii="Doulos SIL" w:hAnsi="Doulos SIL" w:cs="Doulos SIL"/>
          <w:sz w:val="28"/>
          <w:szCs w:val="28"/>
        </w:rPr>
        <w:t>]:     cup [k</w:t>
      </w:r>
      <w:r w:rsidRPr="00537BD2">
        <w:rPr>
          <w:rFonts w:ascii="Doulos SIL" w:eastAsia="MS Mincho" w:hAnsi="Doulos SIL" w:cs="Doulos SIL"/>
          <w:sz w:val="28"/>
          <w:szCs w:val="28"/>
        </w:rPr>
        <w:t>ʌ</w:t>
      </w:r>
      <w:r w:rsidRPr="00537BD2">
        <w:rPr>
          <w:rFonts w:ascii="Doulos SIL" w:hAnsi="Doulos SIL" w:cs="Doulos SIL"/>
          <w:sz w:val="28"/>
          <w:szCs w:val="28"/>
        </w:rPr>
        <w:t>p], love [l</w:t>
      </w:r>
      <w:r w:rsidRPr="00537BD2">
        <w:rPr>
          <w:rFonts w:ascii="Doulos SIL" w:eastAsia="MS Mincho" w:hAnsi="Doulos SIL" w:cs="Doulos SIL"/>
          <w:sz w:val="28"/>
          <w:szCs w:val="28"/>
        </w:rPr>
        <w:t>ʌ</w:t>
      </w:r>
      <w:r w:rsidRPr="00537BD2">
        <w:rPr>
          <w:rFonts w:ascii="Doulos SIL" w:hAnsi="Doulos SIL" w:cs="Doulos SIL"/>
          <w:sz w:val="28"/>
          <w:szCs w:val="28"/>
        </w:rPr>
        <w:t>v], fun [</w:t>
      </w:r>
      <w:r w:rsidRPr="00537BD2">
        <w:rPr>
          <w:rFonts w:ascii="Doulos SIL" w:eastAsia="MS Mincho" w:hAnsi="Doulos SIL" w:cs="Doulos SIL"/>
          <w:sz w:val="28"/>
          <w:szCs w:val="28"/>
        </w:rPr>
        <w:t>ʌ</w:t>
      </w:r>
      <w:r w:rsidRPr="00537BD2">
        <w:rPr>
          <w:rFonts w:ascii="Doulos SIL" w:hAnsi="Doulos SIL" w:cs="Doulos SIL"/>
          <w:sz w:val="28"/>
          <w:szCs w:val="28"/>
        </w:rPr>
        <w:t>]</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The funny duck loves his colorful umbrella. </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00537BD2" w:rsidRPr="00537BD2">
        <w:rPr>
          <w:rFonts w:ascii="Doulos SIL" w:hAnsi="Doulos SIL" w:cs="Doulos SIL"/>
          <w:sz w:val="28"/>
          <w:szCs w:val="28"/>
        </w:rPr>
        <w:t>ð</w:t>
      </w:r>
      <w:r w:rsidR="0072355C">
        <w:rPr>
          <w:rFonts w:ascii="Doulos SIL" w:hAnsi="Doulos SIL" w:cs="Doulos SIL"/>
          <w:sz w:val="28"/>
          <w:szCs w:val="28"/>
        </w:rPr>
        <w:t>ə</w:t>
      </w:r>
      <w:r w:rsidRPr="00537BD2">
        <w:rPr>
          <w:rFonts w:ascii="Doulos SIL" w:hAnsi="Doulos SIL" w:cs="Doulos SIL"/>
          <w:sz w:val="28"/>
          <w:szCs w:val="28"/>
        </w:rPr>
        <w:t xml:space="preserve"> f</w:t>
      </w:r>
      <w:r w:rsidRPr="00537BD2">
        <w:rPr>
          <w:rFonts w:ascii="Doulos SIL" w:eastAsia="MS Mincho" w:hAnsi="Doulos SIL" w:cs="Doulos SIL"/>
          <w:sz w:val="28"/>
          <w:szCs w:val="28"/>
        </w:rPr>
        <w:t>ʌ</w:t>
      </w:r>
      <w:r w:rsidRPr="00537BD2">
        <w:rPr>
          <w:rFonts w:ascii="Doulos SIL" w:hAnsi="Doulos SIL" w:cs="Doulos SIL"/>
          <w:sz w:val="28"/>
          <w:szCs w:val="28"/>
        </w:rPr>
        <w:t>ni d</w:t>
      </w:r>
      <w:r w:rsidRPr="00537BD2">
        <w:rPr>
          <w:rFonts w:ascii="Doulos SIL" w:eastAsia="MS Mincho" w:hAnsi="Doulos SIL" w:cs="Doulos SIL"/>
          <w:sz w:val="28"/>
          <w:szCs w:val="28"/>
        </w:rPr>
        <w:t>ʌ</w:t>
      </w:r>
      <w:r w:rsidRPr="00537BD2">
        <w:rPr>
          <w:rFonts w:ascii="Doulos SIL" w:hAnsi="Doulos SIL" w:cs="Doulos SIL"/>
          <w:sz w:val="28"/>
          <w:szCs w:val="28"/>
        </w:rPr>
        <w:t>k l</w:t>
      </w:r>
      <w:r w:rsidRPr="00537BD2">
        <w:rPr>
          <w:rFonts w:ascii="Doulos SIL" w:eastAsia="MS Mincho" w:hAnsi="Doulos SIL" w:cs="Doulos SIL"/>
          <w:sz w:val="28"/>
          <w:szCs w:val="28"/>
        </w:rPr>
        <w:t>ʌ</w:t>
      </w:r>
      <w:r w:rsidRPr="00537BD2">
        <w:rPr>
          <w:rFonts w:ascii="Doulos SIL" w:hAnsi="Doulos SIL" w:cs="Doulos SIL"/>
          <w:sz w:val="28"/>
          <w:szCs w:val="28"/>
        </w:rPr>
        <w:t>vzız k</w:t>
      </w:r>
      <w:r w:rsidRPr="00537BD2">
        <w:rPr>
          <w:rFonts w:ascii="Doulos SIL" w:eastAsia="MS Mincho" w:hAnsi="Doulos SIL" w:cs="Doulos SIL"/>
          <w:sz w:val="28"/>
          <w:szCs w:val="28"/>
        </w:rPr>
        <w:t>ʌ</w:t>
      </w:r>
      <w:r w:rsidRPr="00537BD2">
        <w:rPr>
          <w:rFonts w:ascii="Doulos SIL" w:hAnsi="Doulos SIL" w:cs="Doulos SIL"/>
          <w:sz w:val="28"/>
          <w:szCs w:val="28"/>
        </w:rPr>
        <w:t xml:space="preserve">lrfl </w:t>
      </w:r>
      <w:r w:rsidRPr="00537BD2">
        <w:rPr>
          <w:rFonts w:ascii="Doulos SIL" w:eastAsia="MS Mincho" w:hAnsi="Doulos SIL" w:cs="Doulos SIL"/>
          <w:sz w:val="28"/>
          <w:szCs w:val="28"/>
        </w:rPr>
        <w:t>ʌ</w:t>
      </w:r>
      <w:r w:rsidRPr="00537BD2">
        <w:rPr>
          <w:rFonts w:ascii="Doulos SIL" w:hAnsi="Doulos SIL" w:cs="Doulos SIL"/>
          <w:sz w:val="28"/>
          <w:szCs w:val="28"/>
        </w:rPr>
        <w:t>mbrel</w:t>
      </w:r>
      <w:r w:rsidR="0072355C">
        <w:rPr>
          <w:rFonts w:ascii="Doulos SIL" w:hAnsi="Doulos SIL" w:cs="Doulos SIL"/>
          <w:sz w:val="28"/>
          <w:szCs w:val="28"/>
        </w:rPr>
        <w:t>ə</w:t>
      </w:r>
      <w:r w:rsidRPr="00537BD2">
        <w:rPr>
          <w:rFonts w:ascii="Doulos SIL" w:hAnsi="Doulos SIL" w:cs="Doulos SIL"/>
          <w:sz w:val="28"/>
          <w:szCs w:val="28"/>
        </w:rPr>
        <w:t>]</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w:t>
      </w:r>
      <w:r w:rsidR="0072355C">
        <w:rPr>
          <w:rFonts w:ascii="Doulos SIL" w:hAnsi="Doulos SIL" w:cs="Doulos SIL"/>
          <w:sz w:val="28"/>
          <w:szCs w:val="28"/>
        </w:rPr>
        <w:t>ə</w:t>
      </w:r>
      <w:r w:rsidRPr="00537BD2">
        <w:rPr>
          <w:rFonts w:ascii="Doulos SIL" w:hAnsi="Doulos SIL" w:cs="Doulos SIL"/>
          <w:sz w:val="28"/>
          <w:szCs w:val="28"/>
        </w:rPr>
        <w:t>]:     a [</w:t>
      </w:r>
      <w:r w:rsidR="0072355C">
        <w:rPr>
          <w:rFonts w:ascii="Doulos SIL" w:hAnsi="Doulos SIL" w:cs="Doulos SIL"/>
          <w:sz w:val="28"/>
          <w:szCs w:val="28"/>
        </w:rPr>
        <w:t>ə</w:t>
      </w:r>
      <w:r w:rsidRPr="00537BD2">
        <w:rPr>
          <w:rFonts w:ascii="Doulos SIL" w:hAnsi="Doulos SIL" w:cs="Doulos SIL"/>
          <w:sz w:val="28"/>
          <w:szCs w:val="28"/>
        </w:rPr>
        <w:t>], of [</w:t>
      </w:r>
      <w:r w:rsidR="0072355C">
        <w:rPr>
          <w:rFonts w:ascii="Doulos SIL" w:hAnsi="Doulos SIL" w:cs="Doulos SIL"/>
          <w:sz w:val="28"/>
          <w:szCs w:val="28"/>
        </w:rPr>
        <w:t>ə</w:t>
      </w:r>
      <w:r w:rsidRPr="00537BD2">
        <w:rPr>
          <w:rFonts w:ascii="Doulos SIL" w:hAnsi="Doulos SIL" w:cs="Doulos SIL"/>
          <w:sz w:val="28"/>
          <w:szCs w:val="28"/>
        </w:rPr>
        <w:t>v], computer [k</w:t>
      </w:r>
      <w:r w:rsidR="0072355C">
        <w:rPr>
          <w:rFonts w:ascii="Doulos SIL" w:hAnsi="Doulos SIL" w:cs="Doulos SIL"/>
          <w:sz w:val="28"/>
          <w:szCs w:val="28"/>
        </w:rPr>
        <w:t>ə</w:t>
      </w:r>
      <w:r w:rsidRPr="00537BD2">
        <w:rPr>
          <w:rFonts w:ascii="Doulos SIL" w:hAnsi="Doulos SIL" w:cs="Doulos SIL"/>
          <w:sz w:val="28"/>
          <w:szCs w:val="28"/>
        </w:rPr>
        <w:t>mpiudr]</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A cup of coffee and a donut, please. </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0072355C">
        <w:rPr>
          <w:rFonts w:ascii="Doulos SIL" w:hAnsi="Doulos SIL" w:cs="Doulos SIL"/>
          <w:sz w:val="28"/>
          <w:szCs w:val="28"/>
        </w:rPr>
        <w:t>ə</w:t>
      </w:r>
      <w:r w:rsidRPr="00537BD2">
        <w:rPr>
          <w:rFonts w:ascii="Doulos SIL" w:hAnsi="Doulos SIL" w:cs="Doulos SIL"/>
          <w:sz w:val="28"/>
          <w:szCs w:val="28"/>
        </w:rPr>
        <w:t>k</w:t>
      </w:r>
      <w:r w:rsidRPr="00537BD2">
        <w:rPr>
          <w:rFonts w:ascii="Doulos SIL" w:eastAsia="MS Mincho" w:hAnsi="Doulos SIL" w:cs="Doulos SIL"/>
          <w:sz w:val="28"/>
          <w:szCs w:val="28"/>
        </w:rPr>
        <w:t>ʌ</w:t>
      </w:r>
      <w:r w:rsidRPr="00537BD2">
        <w:rPr>
          <w:rFonts w:ascii="Doulos SIL" w:hAnsi="Doulos SIL" w:cs="Doulos SIL"/>
          <w:sz w:val="28"/>
          <w:szCs w:val="28"/>
        </w:rPr>
        <w:t>p</w:t>
      </w:r>
      <w:r w:rsidR="0072355C">
        <w:rPr>
          <w:rFonts w:ascii="Doulos SIL" w:hAnsi="Doulos SIL" w:cs="Doulos SIL"/>
          <w:sz w:val="28"/>
          <w:szCs w:val="28"/>
        </w:rPr>
        <w:t>ə</w:t>
      </w:r>
      <w:r w:rsidRPr="00537BD2">
        <w:rPr>
          <w:rFonts w:ascii="Doulos SIL" w:hAnsi="Doulos SIL" w:cs="Doulos SIL"/>
          <w:sz w:val="28"/>
          <w:szCs w:val="28"/>
        </w:rPr>
        <w:t xml:space="preserve"> kafi </w:t>
      </w:r>
      <w:r w:rsidR="0072355C">
        <w:rPr>
          <w:rFonts w:ascii="Doulos SIL" w:hAnsi="Doulos SIL" w:cs="Doulos SIL"/>
          <w:sz w:val="28"/>
          <w:szCs w:val="28"/>
        </w:rPr>
        <w:t>æ</w:t>
      </w:r>
      <w:r w:rsidRPr="00537BD2">
        <w:rPr>
          <w:rFonts w:ascii="Doulos SIL" w:hAnsi="Doulos SIL" w:cs="Doulos SIL"/>
          <w:sz w:val="28"/>
          <w:szCs w:val="28"/>
        </w:rPr>
        <w:t>n</w:t>
      </w:r>
      <w:r w:rsidR="0072355C">
        <w:rPr>
          <w:rFonts w:ascii="Doulos SIL" w:hAnsi="Doulos SIL" w:cs="Doulos SIL"/>
          <w:sz w:val="28"/>
          <w:szCs w:val="28"/>
        </w:rPr>
        <w:t>ə</w:t>
      </w:r>
      <w:r w:rsidRPr="00537BD2">
        <w:rPr>
          <w:rFonts w:ascii="Doulos SIL" w:hAnsi="Doulos SIL" w:cs="Doulos SIL"/>
          <w:sz w:val="28"/>
          <w:szCs w:val="28"/>
        </w:rPr>
        <w:t xml:space="preserve"> don</w:t>
      </w:r>
      <w:r w:rsidR="0072355C">
        <w:rPr>
          <w:rFonts w:ascii="Doulos SIL" w:hAnsi="Doulos SIL" w:cs="Doulos SIL"/>
          <w:sz w:val="28"/>
          <w:szCs w:val="28"/>
        </w:rPr>
        <w:t>ə</w:t>
      </w:r>
      <w:r w:rsidRPr="00537BD2">
        <w:rPr>
          <w:rFonts w:ascii="Doulos SIL" w:hAnsi="Doulos SIL" w:cs="Doulos SIL"/>
          <w:sz w:val="28"/>
          <w:szCs w:val="28"/>
        </w:rPr>
        <w:t>t pliz]</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The vowel [</w:t>
      </w:r>
      <w:r w:rsidR="0072355C">
        <w:rPr>
          <w:rFonts w:ascii="Doulos SIL" w:hAnsi="Doulos SIL" w:cs="Doulos SIL"/>
          <w:sz w:val="28"/>
          <w:szCs w:val="28"/>
        </w:rPr>
        <w:t>æ</w:t>
      </w:r>
      <w:r w:rsidRPr="00537BD2">
        <w:rPr>
          <w:rFonts w:ascii="Doulos SIL" w:hAnsi="Doulos SIL" w:cs="Doulos SIL"/>
          <w:sz w:val="28"/>
          <w:szCs w:val="28"/>
        </w:rPr>
        <w:t>] is also close to the vowel [a]. We saw above that [</w:t>
      </w:r>
      <w:r w:rsidRPr="00537BD2">
        <w:rPr>
          <w:rFonts w:ascii="Doulos SIL" w:eastAsia="MS Mincho" w:hAnsi="Doulos SIL" w:cs="Doulos SIL"/>
          <w:sz w:val="28"/>
          <w:szCs w:val="28"/>
        </w:rPr>
        <w:t>ʌ</w:t>
      </w:r>
      <w:r w:rsidRPr="00537BD2">
        <w:rPr>
          <w:rFonts w:ascii="Doulos SIL" w:hAnsi="Doulos SIL" w:cs="Doulos SIL"/>
          <w:sz w:val="28"/>
          <w:szCs w:val="28"/>
        </w:rPr>
        <w:t>] and [</w:t>
      </w:r>
      <w:r w:rsidR="0072355C">
        <w:rPr>
          <w:rFonts w:ascii="Doulos SIL" w:hAnsi="Doulos SIL" w:cs="Doulos SIL"/>
          <w:sz w:val="28"/>
          <w:szCs w:val="28"/>
        </w:rPr>
        <w:t>ə</w:t>
      </w:r>
      <w:r w:rsidRPr="00537BD2">
        <w:rPr>
          <w:rFonts w:ascii="Doulos SIL" w:hAnsi="Doulos SIL" w:cs="Doulos SIL"/>
          <w:sz w:val="28"/>
          <w:szCs w:val="28"/>
        </w:rPr>
        <w:t xml:space="preserve">] are </w:t>
      </w:r>
      <w:r w:rsidRPr="008B09D0">
        <w:rPr>
          <w:rFonts w:ascii="Doulos SIL" w:hAnsi="Doulos SIL" w:cs="Doulos SIL"/>
          <w:i/>
          <w:sz w:val="28"/>
          <w:szCs w:val="28"/>
        </w:rPr>
        <w:t>more</w:t>
      </w:r>
      <w:r w:rsidRPr="00537BD2">
        <w:rPr>
          <w:rFonts w:ascii="Doulos SIL" w:hAnsi="Doulos SIL" w:cs="Doulos SIL"/>
          <w:sz w:val="28"/>
          <w:szCs w:val="28"/>
        </w:rPr>
        <w:t xml:space="preserve"> relaxed than [a]. The vowel [</w:t>
      </w:r>
      <w:r w:rsidR="0072355C">
        <w:rPr>
          <w:rFonts w:ascii="Doulos SIL" w:hAnsi="Doulos SIL" w:cs="Doulos SIL"/>
          <w:sz w:val="28"/>
          <w:szCs w:val="28"/>
        </w:rPr>
        <w:t>æ</w:t>
      </w:r>
      <w:r w:rsidRPr="00537BD2">
        <w:rPr>
          <w:rFonts w:ascii="Doulos SIL" w:hAnsi="Doulos SIL" w:cs="Doulos SIL"/>
          <w:sz w:val="28"/>
          <w:szCs w:val="28"/>
        </w:rPr>
        <w:t xml:space="preserve">] is </w:t>
      </w:r>
      <w:r w:rsidRPr="008B09D0">
        <w:rPr>
          <w:rFonts w:ascii="Doulos SIL" w:hAnsi="Doulos SIL" w:cs="Doulos SIL"/>
          <w:i/>
          <w:sz w:val="28"/>
          <w:szCs w:val="28"/>
        </w:rPr>
        <w:t>less</w:t>
      </w:r>
      <w:r w:rsidRPr="00537BD2">
        <w:rPr>
          <w:rFonts w:ascii="Doulos SIL" w:hAnsi="Doulos SIL" w:cs="Doulos SIL"/>
          <w:sz w:val="28"/>
          <w:szCs w:val="28"/>
        </w:rPr>
        <w:t xml:space="preserve"> relaxed than [a]. The back of the mouth is tighter and is kind of like a quiet scream.</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0072355C">
        <w:rPr>
          <w:rFonts w:ascii="Doulos SIL" w:hAnsi="Doulos SIL" w:cs="Doulos SIL"/>
          <w:sz w:val="28"/>
          <w:szCs w:val="28"/>
        </w:rPr>
        <w:t>æ</w:t>
      </w:r>
      <w:r w:rsidRPr="00537BD2">
        <w:rPr>
          <w:rFonts w:ascii="Doulos SIL" w:hAnsi="Doulos SIL" w:cs="Doulos SIL"/>
          <w:sz w:val="28"/>
          <w:szCs w:val="28"/>
        </w:rPr>
        <w:t>]:   back [b</w:t>
      </w:r>
      <w:r w:rsidR="0072355C">
        <w:rPr>
          <w:rFonts w:ascii="Doulos SIL" w:hAnsi="Doulos SIL" w:cs="Doulos SIL"/>
          <w:sz w:val="28"/>
          <w:szCs w:val="28"/>
        </w:rPr>
        <w:t>æ</w:t>
      </w:r>
      <w:r w:rsidRPr="00537BD2">
        <w:rPr>
          <w:rFonts w:ascii="Doulos SIL" w:hAnsi="Doulos SIL" w:cs="Doulos SIL"/>
          <w:sz w:val="28"/>
          <w:szCs w:val="28"/>
        </w:rPr>
        <w:t>k], cat [k</w:t>
      </w:r>
      <w:r w:rsidR="0072355C">
        <w:rPr>
          <w:rFonts w:ascii="Doulos SIL" w:hAnsi="Doulos SIL" w:cs="Doulos SIL"/>
          <w:sz w:val="28"/>
          <w:szCs w:val="28"/>
        </w:rPr>
        <w:t>æ</w:t>
      </w:r>
      <w:r w:rsidRPr="00537BD2">
        <w:rPr>
          <w:rFonts w:ascii="Doulos SIL" w:hAnsi="Doulos SIL" w:cs="Doulos SIL"/>
          <w:sz w:val="28"/>
          <w:szCs w:val="28"/>
        </w:rPr>
        <w:t>t], happy [h</w:t>
      </w:r>
      <w:r w:rsidR="0072355C">
        <w:rPr>
          <w:rFonts w:ascii="Doulos SIL" w:hAnsi="Doulos SIL" w:cs="Doulos SIL"/>
          <w:sz w:val="28"/>
          <w:szCs w:val="28"/>
        </w:rPr>
        <w:t>æ</w:t>
      </w:r>
      <w:r w:rsidRPr="00537BD2">
        <w:rPr>
          <w:rFonts w:ascii="Doulos SIL" w:hAnsi="Doulos SIL" w:cs="Doulos SIL"/>
          <w:sz w:val="28"/>
          <w:szCs w:val="28"/>
        </w:rPr>
        <w:t>pi]</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That’s actually the happiest band I’ve ever had the chance to practice with.</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00537BD2" w:rsidRPr="00537BD2">
        <w:rPr>
          <w:rFonts w:ascii="Doulos SIL" w:hAnsi="Doulos SIL" w:cs="Doulos SIL"/>
          <w:sz w:val="28"/>
          <w:szCs w:val="28"/>
        </w:rPr>
        <w:t>ð</w:t>
      </w:r>
      <w:r w:rsidR="0072355C">
        <w:rPr>
          <w:rFonts w:ascii="Doulos SIL" w:hAnsi="Doulos SIL" w:cs="Doulos SIL"/>
          <w:sz w:val="28"/>
          <w:szCs w:val="28"/>
        </w:rPr>
        <w:t>æ</w:t>
      </w:r>
      <w:r w:rsidRPr="00537BD2">
        <w:rPr>
          <w:rFonts w:ascii="Doulos SIL" w:hAnsi="Doulos SIL" w:cs="Doulos SIL"/>
          <w:sz w:val="28"/>
          <w:szCs w:val="28"/>
        </w:rPr>
        <w:t xml:space="preserve">s </w:t>
      </w:r>
      <w:r w:rsidR="0072355C">
        <w:rPr>
          <w:rFonts w:ascii="Doulos SIL" w:hAnsi="Doulos SIL" w:cs="Doulos SIL"/>
          <w:sz w:val="28"/>
          <w:szCs w:val="28"/>
        </w:rPr>
        <w:t>æ</w:t>
      </w:r>
      <w:r w:rsidRPr="00537BD2">
        <w:rPr>
          <w:rFonts w:ascii="Doulos SIL" w:hAnsi="Doulos SIL" w:cs="Doulos SIL"/>
          <w:sz w:val="28"/>
          <w:szCs w:val="28"/>
        </w:rPr>
        <w:t>k</w:t>
      </w:r>
      <w:r w:rsidRPr="00537BD2">
        <w:rPr>
          <w:rFonts w:ascii="Doulos SIL" w:eastAsia="MS Mincho" w:hAnsi="Doulos SIL" w:cs="Doulos SIL"/>
          <w:sz w:val="28"/>
          <w:szCs w:val="28"/>
        </w:rPr>
        <w:t>ʃ</w:t>
      </w:r>
      <w:r w:rsidRPr="00537BD2">
        <w:rPr>
          <w:rFonts w:ascii="Doulos SIL" w:hAnsi="Doulos SIL" w:cs="Doulos SIL"/>
          <w:sz w:val="28"/>
          <w:szCs w:val="28"/>
        </w:rPr>
        <w:t xml:space="preserve">li </w:t>
      </w:r>
      <w:r w:rsidR="00537BD2" w:rsidRPr="00537BD2">
        <w:rPr>
          <w:rFonts w:ascii="Doulos SIL" w:hAnsi="Doulos SIL" w:cs="Doulos SIL"/>
          <w:sz w:val="28"/>
          <w:szCs w:val="28"/>
        </w:rPr>
        <w:t>ð</w:t>
      </w:r>
      <w:r w:rsidR="0072355C">
        <w:rPr>
          <w:rFonts w:ascii="Doulos SIL" w:hAnsi="Doulos SIL" w:cs="Doulos SIL"/>
          <w:sz w:val="28"/>
          <w:szCs w:val="28"/>
        </w:rPr>
        <w:t>ə</w:t>
      </w:r>
      <w:r w:rsidRPr="00537BD2">
        <w:rPr>
          <w:rFonts w:ascii="Doulos SIL" w:hAnsi="Doulos SIL" w:cs="Doulos SIL"/>
          <w:sz w:val="28"/>
          <w:szCs w:val="28"/>
        </w:rPr>
        <w:t xml:space="preserve"> h</w:t>
      </w:r>
      <w:r w:rsidR="0072355C">
        <w:rPr>
          <w:rFonts w:ascii="Doulos SIL" w:hAnsi="Doulos SIL" w:cs="Doulos SIL"/>
          <w:sz w:val="28"/>
          <w:szCs w:val="28"/>
        </w:rPr>
        <w:t>æ</w:t>
      </w:r>
      <w:r w:rsidRPr="00537BD2">
        <w:rPr>
          <w:rFonts w:ascii="Doulos SIL" w:hAnsi="Doulos SIL" w:cs="Doulos SIL"/>
          <w:sz w:val="28"/>
          <w:szCs w:val="28"/>
        </w:rPr>
        <w:t>pi</w:t>
      </w:r>
      <w:r w:rsidR="0072355C">
        <w:rPr>
          <w:rFonts w:ascii="Doulos SIL" w:hAnsi="Doulos SIL" w:cs="Doulos SIL"/>
          <w:sz w:val="28"/>
          <w:szCs w:val="28"/>
        </w:rPr>
        <w:t>ə</w:t>
      </w:r>
      <w:r w:rsidRPr="00537BD2">
        <w:rPr>
          <w:rFonts w:ascii="Doulos SIL" w:hAnsi="Doulos SIL" w:cs="Doulos SIL"/>
          <w:sz w:val="28"/>
          <w:szCs w:val="28"/>
        </w:rPr>
        <w:t>s b</w:t>
      </w:r>
      <w:r w:rsidR="0072355C">
        <w:rPr>
          <w:rFonts w:ascii="Doulos SIL" w:hAnsi="Doulos SIL" w:cs="Doulos SIL"/>
          <w:sz w:val="28"/>
          <w:szCs w:val="28"/>
        </w:rPr>
        <w:t>æ</w:t>
      </w:r>
      <w:r w:rsidRPr="00537BD2">
        <w:rPr>
          <w:rFonts w:ascii="Doulos SIL" w:hAnsi="Doulos SIL" w:cs="Doulos SIL"/>
          <w:sz w:val="28"/>
          <w:szCs w:val="28"/>
        </w:rPr>
        <w:t>ndaiv evr h</w:t>
      </w:r>
      <w:r w:rsidR="0072355C">
        <w:rPr>
          <w:rFonts w:ascii="Doulos SIL" w:hAnsi="Doulos SIL" w:cs="Doulos SIL"/>
          <w:sz w:val="28"/>
          <w:szCs w:val="28"/>
        </w:rPr>
        <w:t>æ</w:t>
      </w:r>
      <w:r w:rsidRPr="00537BD2">
        <w:rPr>
          <w:rFonts w:ascii="Doulos SIL" w:hAnsi="Doulos SIL" w:cs="Doulos SIL"/>
          <w:sz w:val="28"/>
          <w:szCs w:val="28"/>
        </w:rPr>
        <w:t>d</w:t>
      </w:r>
      <w:r w:rsidR="00537BD2" w:rsidRPr="00537BD2">
        <w:rPr>
          <w:rFonts w:ascii="Doulos SIL" w:hAnsi="Doulos SIL" w:cs="Doulos SIL"/>
          <w:sz w:val="28"/>
          <w:szCs w:val="28"/>
        </w:rPr>
        <w:t>ð</w:t>
      </w:r>
      <w:r w:rsidR="0072355C">
        <w:rPr>
          <w:rFonts w:ascii="Doulos SIL" w:hAnsi="Doulos SIL" w:cs="Doulos SIL"/>
          <w:sz w:val="28"/>
          <w:szCs w:val="28"/>
        </w:rPr>
        <w:t>ə</w:t>
      </w:r>
      <w:r w:rsidRPr="00537BD2">
        <w:rPr>
          <w:rFonts w:ascii="Doulos SIL" w:hAnsi="Doulos SIL" w:cs="Doulos SIL"/>
          <w:sz w:val="28"/>
          <w:szCs w:val="28"/>
        </w:rPr>
        <w:t xml:space="preserve"> </w:t>
      </w:r>
      <w:r w:rsidRPr="00537BD2">
        <w:rPr>
          <w:rFonts w:ascii="Doulos SIL" w:eastAsia="MS Mincho" w:hAnsi="Doulos SIL" w:cs="Doulos SIL"/>
          <w:sz w:val="28"/>
          <w:szCs w:val="28"/>
        </w:rPr>
        <w:t>ʧ</w:t>
      </w:r>
      <w:r w:rsidR="0072355C">
        <w:rPr>
          <w:rFonts w:ascii="Doulos SIL" w:hAnsi="Doulos SIL" w:cs="Doulos SIL"/>
          <w:sz w:val="28"/>
          <w:szCs w:val="28"/>
        </w:rPr>
        <w:t>æ</w:t>
      </w:r>
      <w:r w:rsidRPr="00537BD2">
        <w:rPr>
          <w:rFonts w:ascii="Doulos SIL" w:hAnsi="Doulos SIL" w:cs="Doulos SIL"/>
          <w:sz w:val="28"/>
          <w:szCs w:val="28"/>
        </w:rPr>
        <w:t>nst</w:t>
      </w:r>
      <w:r w:rsidR="0072355C">
        <w:rPr>
          <w:rFonts w:ascii="Doulos SIL" w:hAnsi="Doulos SIL" w:cs="Doulos SIL"/>
          <w:sz w:val="28"/>
          <w:szCs w:val="28"/>
        </w:rPr>
        <w:t>ə</w:t>
      </w:r>
      <w:r w:rsidRPr="00537BD2">
        <w:rPr>
          <w:rFonts w:ascii="Doulos SIL" w:hAnsi="Doulos SIL" w:cs="Doulos SIL"/>
          <w:sz w:val="28"/>
          <w:szCs w:val="28"/>
        </w:rPr>
        <w:t xml:space="preserve"> pr</w:t>
      </w:r>
      <w:r w:rsidR="0072355C">
        <w:rPr>
          <w:rFonts w:ascii="Doulos SIL" w:hAnsi="Doulos SIL" w:cs="Doulos SIL"/>
          <w:sz w:val="28"/>
          <w:szCs w:val="28"/>
        </w:rPr>
        <w:t>æ</w:t>
      </w:r>
      <w:r w:rsidR="009712B8">
        <w:rPr>
          <w:rFonts w:ascii="Doulos SIL" w:hAnsi="Doulos SIL" w:cs="Doulos SIL"/>
          <w:sz w:val="28"/>
          <w:szCs w:val="28"/>
        </w:rPr>
        <w:t>kdıs w</w:t>
      </w:r>
      <w:r w:rsidRPr="00537BD2">
        <w:rPr>
          <w:rFonts w:ascii="Doulos SIL" w:hAnsi="Doulos SIL" w:cs="Doulos SIL"/>
          <w:sz w:val="28"/>
          <w:szCs w:val="28"/>
        </w:rPr>
        <w:t>ıθ]</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The vowel [</w:t>
      </w:r>
      <w:r w:rsidRPr="00537BD2">
        <w:rPr>
          <w:rFonts w:ascii="Doulos SIL" w:eastAsia="MS Mincho" w:hAnsi="Doulos SIL" w:cs="Doulos SIL"/>
          <w:sz w:val="28"/>
          <w:szCs w:val="28"/>
        </w:rPr>
        <w:t>ʊ</w:t>
      </w:r>
      <w:r w:rsidRPr="00537BD2">
        <w:rPr>
          <w:rFonts w:ascii="Doulos SIL" w:hAnsi="Doulos SIL" w:cs="Doulos SIL"/>
          <w:sz w:val="28"/>
          <w:szCs w:val="28"/>
        </w:rPr>
        <w:t>] is between the vowels [u] and [</w:t>
      </w:r>
      <w:r w:rsidRPr="00537BD2">
        <w:rPr>
          <w:rFonts w:ascii="Doulos SIL" w:eastAsia="MS Mincho" w:hAnsi="Doulos SIL" w:cs="Doulos SIL"/>
          <w:sz w:val="28"/>
          <w:szCs w:val="28"/>
        </w:rPr>
        <w:t>ʌ</w:t>
      </w:r>
      <w:r w:rsidRPr="00537BD2">
        <w:rPr>
          <w:rFonts w:ascii="Doulos SIL" w:hAnsi="Doulos SIL" w:cs="Doulos SIL"/>
          <w:sz w:val="28"/>
          <w:szCs w:val="28"/>
        </w:rPr>
        <w:t xml:space="preserve">]. We will practice this more in the next chapter. </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Pr="00537BD2">
        <w:rPr>
          <w:rFonts w:ascii="Doulos SIL" w:eastAsia="MS Mincho" w:hAnsi="Doulos SIL" w:cs="Doulos SIL"/>
          <w:sz w:val="28"/>
          <w:szCs w:val="28"/>
        </w:rPr>
        <w:t>ʊ</w:t>
      </w:r>
      <w:r w:rsidRPr="00537BD2">
        <w:rPr>
          <w:rFonts w:ascii="Doulos SIL" w:hAnsi="Doulos SIL" w:cs="Doulos SIL"/>
          <w:sz w:val="28"/>
          <w:szCs w:val="28"/>
        </w:rPr>
        <w:t>]:    book [b</w:t>
      </w:r>
      <w:r w:rsidRPr="00537BD2">
        <w:rPr>
          <w:rFonts w:ascii="Doulos SIL" w:eastAsia="MS Mincho" w:hAnsi="Doulos SIL" w:cs="Doulos SIL"/>
          <w:sz w:val="28"/>
          <w:szCs w:val="28"/>
        </w:rPr>
        <w:t>ʊ</w:t>
      </w:r>
      <w:r w:rsidRPr="00537BD2">
        <w:rPr>
          <w:rFonts w:ascii="Doulos SIL" w:hAnsi="Doulos SIL" w:cs="Doulos SIL"/>
          <w:sz w:val="28"/>
          <w:szCs w:val="28"/>
        </w:rPr>
        <w:t>k], foot [f</w:t>
      </w:r>
      <w:r w:rsidRPr="00537BD2">
        <w:rPr>
          <w:rFonts w:ascii="Doulos SIL" w:eastAsia="MS Mincho" w:hAnsi="Doulos SIL" w:cs="Doulos SIL"/>
          <w:sz w:val="28"/>
          <w:szCs w:val="28"/>
        </w:rPr>
        <w:t>ʊ</w:t>
      </w:r>
      <w:r w:rsidRPr="00537BD2">
        <w:rPr>
          <w:rFonts w:ascii="Doulos SIL" w:hAnsi="Doulos SIL" w:cs="Doulos SIL"/>
          <w:sz w:val="28"/>
          <w:szCs w:val="28"/>
        </w:rPr>
        <w:t>t], neigborhood [neibrh</w:t>
      </w:r>
      <w:r w:rsidRPr="00537BD2">
        <w:rPr>
          <w:rFonts w:ascii="Doulos SIL" w:eastAsia="MS Mincho" w:hAnsi="Doulos SIL" w:cs="Doulos SIL"/>
          <w:sz w:val="28"/>
          <w:szCs w:val="28"/>
        </w:rPr>
        <w:t>ʊ</w:t>
      </w:r>
      <w:r w:rsidRPr="00537BD2">
        <w:rPr>
          <w:rFonts w:ascii="Doulos SIL" w:hAnsi="Doulos SIL" w:cs="Doulos SIL"/>
          <w:sz w:val="28"/>
          <w:szCs w:val="28"/>
        </w:rPr>
        <w:t>d]</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008B09D0">
        <w:rPr>
          <w:rFonts w:ascii="Doulos SIL" w:hAnsi="Doulos SIL" w:cs="Doulos SIL"/>
          <w:sz w:val="28"/>
          <w:szCs w:val="28"/>
        </w:rPr>
        <w:t>These g</w:t>
      </w:r>
      <w:r w:rsidRPr="00537BD2">
        <w:rPr>
          <w:rFonts w:ascii="Doulos SIL" w:hAnsi="Doulos SIL" w:cs="Doulos SIL"/>
          <w:sz w:val="28"/>
          <w:szCs w:val="28"/>
        </w:rPr>
        <w:t>ood books should be looked over thoroughly.</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          [</w:t>
      </w:r>
      <w:r w:rsidR="008B09D0">
        <w:rPr>
          <w:rFonts w:ascii="Doulos SIL" w:hAnsi="Doulos SIL" w:cs="Doulos SIL"/>
          <w:sz w:val="28"/>
          <w:szCs w:val="28"/>
        </w:rPr>
        <w:t xml:space="preserve">ðiz </w:t>
      </w:r>
      <w:r w:rsidRPr="00537BD2">
        <w:rPr>
          <w:rFonts w:ascii="Doulos SIL" w:hAnsi="Doulos SIL" w:cs="Doulos SIL"/>
          <w:sz w:val="28"/>
          <w:szCs w:val="28"/>
        </w:rPr>
        <w:t>g</w:t>
      </w:r>
      <w:r w:rsidRPr="00537BD2">
        <w:rPr>
          <w:rFonts w:ascii="Doulos SIL" w:eastAsia="MS Mincho" w:hAnsi="Doulos SIL" w:cs="Doulos SIL"/>
          <w:sz w:val="28"/>
          <w:szCs w:val="28"/>
        </w:rPr>
        <w:t>ʊ</w:t>
      </w:r>
      <w:r w:rsidRPr="00537BD2">
        <w:rPr>
          <w:rFonts w:ascii="Doulos SIL" w:hAnsi="Doulos SIL" w:cs="Doulos SIL"/>
          <w:sz w:val="28"/>
          <w:szCs w:val="28"/>
        </w:rPr>
        <w:t>d b</w:t>
      </w:r>
      <w:r w:rsidRPr="00537BD2">
        <w:rPr>
          <w:rFonts w:ascii="Doulos SIL" w:eastAsia="MS Mincho" w:hAnsi="Doulos SIL" w:cs="Doulos SIL"/>
          <w:sz w:val="28"/>
          <w:szCs w:val="28"/>
        </w:rPr>
        <w:t>ʊ</w:t>
      </w:r>
      <w:r w:rsidRPr="00537BD2">
        <w:rPr>
          <w:rFonts w:ascii="Doulos SIL" w:hAnsi="Doulos SIL" w:cs="Doulos SIL"/>
          <w:sz w:val="28"/>
          <w:szCs w:val="28"/>
        </w:rPr>
        <w:t xml:space="preserve">ks </w:t>
      </w:r>
      <w:r w:rsidRPr="00537BD2">
        <w:rPr>
          <w:rFonts w:ascii="Doulos SIL" w:eastAsia="MS Mincho" w:hAnsi="Doulos SIL" w:cs="Doulos SIL"/>
          <w:sz w:val="28"/>
          <w:szCs w:val="28"/>
        </w:rPr>
        <w:t>ʃ</w:t>
      </w:r>
      <w:r w:rsidRPr="00537BD2">
        <w:rPr>
          <w:rFonts w:ascii="Doulos SIL" w:hAnsi="Doulos SIL" w:cs="Doulos SIL"/>
          <w:sz w:val="28"/>
          <w:szCs w:val="28"/>
        </w:rPr>
        <w:t>udbi l</w:t>
      </w:r>
      <w:r w:rsidRPr="00537BD2">
        <w:rPr>
          <w:rFonts w:ascii="Doulos SIL" w:eastAsia="MS Mincho" w:hAnsi="Doulos SIL" w:cs="Doulos SIL"/>
          <w:sz w:val="28"/>
          <w:szCs w:val="28"/>
        </w:rPr>
        <w:t>ʊ</w:t>
      </w:r>
      <w:r w:rsidRPr="00537BD2">
        <w:rPr>
          <w:rFonts w:ascii="Doulos SIL" w:hAnsi="Doulos SIL" w:cs="Doulos SIL"/>
          <w:sz w:val="28"/>
          <w:szCs w:val="28"/>
        </w:rPr>
        <w:t>kdovr θ</w:t>
      </w:r>
      <w:r w:rsidRPr="00537BD2">
        <w:rPr>
          <w:rFonts w:ascii="Doulos SIL" w:eastAsia="MS Mincho" w:hAnsi="Doulos SIL" w:cs="Doulos SIL"/>
          <w:sz w:val="28"/>
          <w:szCs w:val="28"/>
        </w:rPr>
        <w:t>ʊ</w:t>
      </w:r>
      <w:r w:rsidRPr="00537BD2">
        <w:rPr>
          <w:rFonts w:ascii="Doulos SIL" w:hAnsi="Doulos SIL" w:cs="Doulos SIL"/>
          <w:sz w:val="28"/>
          <w:szCs w:val="28"/>
        </w:rPr>
        <w:t xml:space="preserve">roli] </w:t>
      </w:r>
    </w:p>
    <w:p w:rsidR="00FD15C8" w:rsidRDefault="00FD15C8" w:rsidP="00137A3C">
      <w:pPr>
        <w:spacing w:before="0" w:after="0"/>
        <w:rPr>
          <w:rFonts w:ascii="Doulos SIL" w:hAnsi="Doulos SIL" w:cs="Doulos SIL"/>
          <w:sz w:val="28"/>
          <w:szCs w:val="28"/>
        </w:rPr>
      </w:pPr>
    </w:p>
    <w:p w:rsidR="00137A3C" w:rsidRDefault="00137A3C" w:rsidP="00137A3C">
      <w:pPr>
        <w:spacing w:before="0" w:after="0"/>
        <w:rPr>
          <w:rFonts w:ascii="Doulos SIL" w:hAnsi="Doulos SIL" w:cs="Doulos SIL"/>
          <w:sz w:val="28"/>
          <w:szCs w:val="28"/>
        </w:rPr>
      </w:pPr>
    </w:p>
    <w:p w:rsidR="0059100C" w:rsidRDefault="0059100C" w:rsidP="00137A3C">
      <w:pPr>
        <w:spacing w:before="0" w:after="0"/>
        <w:rPr>
          <w:rFonts w:ascii="Doulos SIL" w:hAnsi="Doulos SIL" w:cs="Doulos SIL"/>
          <w:sz w:val="28"/>
          <w:szCs w:val="28"/>
        </w:rPr>
      </w:pPr>
    </w:p>
    <w:p w:rsidR="0059100C" w:rsidRDefault="0059100C" w:rsidP="00137A3C">
      <w:pPr>
        <w:spacing w:before="0" w:after="0"/>
        <w:rPr>
          <w:rFonts w:ascii="Doulos SIL" w:hAnsi="Doulos SIL" w:cs="Doulos SIL"/>
          <w:sz w:val="28"/>
          <w:szCs w:val="28"/>
        </w:rPr>
      </w:pPr>
    </w:p>
    <w:p w:rsidR="0059100C" w:rsidRDefault="0059100C" w:rsidP="00137A3C">
      <w:pPr>
        <w:spacing w:before="0" w:after="0"/>
        <w:rPr>
          <w:rFonts w:ascii="Doulos SIL" w:hAnsi="Doulos SIL" w:cs="Doulos SIL"/>
          <w:sz w:val="28"/>
          <w:szCs w:val="28"/>
        </w:rPr>
      </w:pPr>
    </w:p>
    <w:p w:rsidR="0059100C" w:rsidRPr="007B4952" w:rsidRDefault="0059100C" w:rsidP="00137A3C">
      <w:pPr>
        <w:spacing w:before="0" w:after="0"/>
        <w:rPr>
          <w:rFonts w:ascii="Doulos SIL" w:hAnsi="Doulos SIL" w:cs="Doulos SIL"/>
          <w:b/>
          <w:sz w:val="28"/>
          <w:szCs w:val="28"/>
        </w:rPr>
      </w:pPr>
      <w:r w:rsidRPr="007B4952">
        <w:rPr>
          <w:rFonts w:ascii="Doulos SIL" w:hAnsi="Doulos SIL" w:cs="Doulos SIL"/>
          <w:b/>
          <w:sz w:val="28"/>
          <w:szCs w:val="28"/>
        </w:rPr>
        <w:lastRenderedPageBreak/>
        <w:t>Exercise 1</w:t>
      </w:r>
    </w:p>
    <w:p w:rsidR="0059100C" w:rsidRPr="007B4952" w:rsidRDefault="0059100C" w:rsidP="00137A3C">
      <w:pPr>
        <w:spacing w:before="0" w:after="0"/>
        <w:rPr>
          <w:rFonts w:ascii="Doulos SIL" w:hAnsi="Doulos SIL" w:cs="Doulos SIL"/>
          <w:i/>
          <w:sz w:val="28"/>
          <w:szCs w:val="28"/>
        </w:rPr>
      </w:pPr>
      <w:r w:rsidRPr="007B4952">
        <w:rPr>
          <w:rFonts w:ascii="Doulos SIL" w:hAnsi="Doulos SIL" w:cs="Doulos SIL"/>
          <w:i/>
          <w:sz w:val="28"/>
          <w:szCs w:val="28"/>
        </w:rPr>
        <w:t xml:space="preserve">     Using the vowels learned in this chapter and the Paresol chart at the end of the book, work with a partner to fill in the blanks below:</w:t>
      </w:r>
    </w:p>
    <w:p w:rsidR="0059100C" w:rsidRDefault="0059100C" w:rsidP="00137A3C">
      <w:pPr>
        <w:spacing w:before="0" w:after="0"/>
        <w:rPr>
          <w:rFonts w:ascii="Doulos SIL" w:hAnsi="Doulos SIL" w:cs="Doulos SIL"/>
          <w:sz w:val="28"/>
          <w:szCs w:val="28"/>
        </w:rPr>
      </w:pPr>
    </w:p>
    <w:p w:rsidR="0059100C" w:rsidRPr="00574908" w:rsidRDefault="0059100C" w:rsidP="006F4E16">
      <w:pPr>
        <w:pStyle w:val="ListParagraph"/>
        <w:numPr>
          <w:ilvl w:val="0"/>
          <w:numId w:val="3"/>
        </w:numPr>
        <w:spacing w:before="0" w:after="0" w:line="360" w:lineRule="auto"/>
        <w:rPr>
          <w:rFonts w:ascii="Doulos SIL" w:hAnsi="Doulos SIL" w:cs="Doulos SIL"/>
          <w:sz w:val="32"/>
          <w:szCs w:val="32"/>
        </w:rPr>
      </w:pPr>
      <w:r w:rsidRPr="00574908">
        <w:rPr>
          <w:rFonts w:ascii="Doulos SIL" w:hAnsi="Doulos SIL" w:cs="Doulos SIL"/>
          <w:sz w:val="32"/>
          <w:szCs w:val="32"/>
        </w:rPr>
        <w:t>If you need me, I’ll be waiting in the back room with Tom and Mary.</w:t>
      </w:r>
    </w:p>
    <w:p w:rsidR="0059100C" w:rsidRPr="007B4952" w:rsidRDefault="0059100C" w:rsidP="007B4952">
      <w:pPr>
        <w:spacing w:before="0" w:after="0" w:line="360" w:lineRule="auto"/>
        <w:rPr>
          <w:rFonts w:ascii="Doulos SIL" w:hAnsi="Doulos SIL" w:cs="Doulos SIL"/>
          <w:sz w:val="32"/>
          <w:szCs w:val="32"/>
        </w:rPr>
      </w:pPr>
      <w:r w:rsidRPr="007B4952">
        <w:rPr>
          <w:rFonts w:ascii="Doulos SIL" w:hAnsi="Doulos SIL" w:cs="Doulos SIL"/>
          <w:sz w:val="32"/>
          <w:szCs w:val="32"/>
        </w:rPr>
        <w:t>[ ıf jə n____d m____, ail bi w___ ___diŋ ın ðə b</w:t>
      </w:r>
      <w:r w:rsidRPr="007B4952">
        <w:rPr>
          <w:rFonts w:ascii="Doulos SIL" w:hAnsi="Doulos SIL" w:cs="Doulos SIL"/>
          <w:sz w:val="32"/>
          <w:szCs w:val="32"/>
        </w:rPr>
        <w:softHyphen/>
        <w:t>___k r___m wıθ t</w:t>
      </w:r>
      <w:r w:rsidRPr="007B4952">
        <w:rPr>
          <w:rFonts w:ascii="Doulos SIL" w:hAnsi="Doulos SIL" w:cs="Doulos SIL"/>
          <w:sz w:val="32"/>
          <w:szCs w:val="32"/>
        </w:rPr>
        <w:softHyphen/>
        <w:t>___m ən m</w:t>
      </w:r>
      <w:r w:rsidRPr="007B4952">
        <w:rPr>
          <w:rFonts w:ascii="Doulos SIL" w:hAnsi="Doulos SIL" w:cs="Doulos SIL"/>
          <w:sz w:val="32"/>
          <w:szCs w:val="32"/>
        </w:rPr>
        <w:softHyphen/>
        <w:t>___r___ ]</w:t>
      </w:r>
    </w:p>
    <w:p w:rsidR="0059100C" w:rsidRPr="007B4952" w:rsidRDefault="0059100C" w:rsidP="007B4952">
      <w:pPr>
        <w:spacing w:before="0" w:after="0" w:line="360" w:lineRule="auto"/>
        <w:rPr>
          <w:rFonts w:ascii="Doulos SIL" w:hAnsi="Doulos SIL" w:cs="Doulos SIL"/>
          <w:sz w:val="32"/>
          <w:szCs w:val="32"/>
        </w:rPr>
      </w:pPr>
    </w:p>
    <w:p w:rsidR="0059100C" w:rsidRPr="00574908" w:rsidRDefault="0059100C" w:rsidP="006F4E16">
      <w:pPr>
        <w:pStyle w:val="ListParagraph"/>
        <w:numPr>
          <w:ilvl w:val="0"/>
          <w:numId w:val="3"/>
        </w:numPr>
        <w:spacing w:before="0" w:after="0" w:line="360" w:lineRule="auto"/>
        <w:rPr>
          <w:rFonts w:ascii="Doulos SIL" w:hAnsi="Doulos SIL" w:cs="Doulos SIL"/>
          <w:sz w:val="32"/>
          <w:szCs w:val="32"/>
        </w:rPr>
      </w:pPr>
      <w:r w:rsidRPr="00574908">
        <w:rPr>
          <w:rFonts w:ascii="Doulos SIL" w:hAnsi="Doulos SIL" w:cs="Doulos SIL"/>
          <w:sz w:val="32"/>
          <w:szCs w:val="32"/>
        </w:rPr>
        <w:t>Fifteen people sat under the tree in the hot summer sun.</w:t>
      </w:r>
    </w:p>
    <w:p w:rsidR="0059100C" w:rsidRPr="007B4952" w:rsidRDefault="0059100C" w:rsidP="007B4952">
      <w:pPr>
        <w:spacing w:before="0" w:after="0" w:line="360" w:lineRule="auto"/>
        <w:rPr>
          <w:rFonts w:ascii="Doulos SIL" w:hAnsi="Doulos SIL" w:cs="Doulos SIL"/>
          <w:sz w:val="32"/>
          <w:szCs w:val="32"/>
        </w:rPr>
      </w:pPr>
      <w:r w:rsidRPr="007B4952">
        <w:rPr>
          <w:rFonts w:ascii="Doulos SIL" w:hAnsi="Doulos SIL" w:cs="Doulos SIL"/>
          <w:sz w:val="32"/>
          <w:szCs w:val="32"/>
        </w:rPr>
        <w:t>[ f___ft___n p___pl s____t ___ndr ðə tr___ ___n ðə h___t s___mr s___n ]</w:t>
      </w:r>
    </w:p>
    <w:p w:rsidR="0059100C" w:rsidRPr="007B4952" w:rsidRDefault="0059100C" w:rsidP="007B4952">
      <w:pPr>
        <w:spacing w:before="0" w:after="0" w:line="360" w:lineRule="auto"/>
        <w:rPr>
          <w:rFonts w:ascii="Doulos SIL" w:hAnsi="Doulos SIL" w:cs="Doulos SIL"/>
          <w:sz w:val="32"/>
          <w:szCs w:val="32"/>
        </w:rPr>
      </w:pPr>
    </w:p>
    <w:p w:rsidR="0059100C" w:rsidRPr="00574908" w:rsidRDefault="0059100C" w:rsidP="006F4E16">
      <w:pPr>
        <w:pStyle w:val="ListParagraph"/>
        <w:numPr>
          <w:ilvl w:val="0"/>
          <w:numId w:val="3"/>
        </w:numPr>
        <w:spacing w:before="0" w:after="0" w:line="360" w:lineRule="auto"/>
        <w:rPr>
          <w:rFonts w:ascii="Doulos SIL" w:hAnsi="Doulos SIL" w:cs="Doulos SIL"/>
          <w:sz w:val="32"/>
          <w:szCs w:val="32"/>
        </w:rPr>
      </w:pPr>
      <w:r w:rsidRPr="00574908">
        <w:rPr>
          <w:rFonts w:ascii="Doulos SIL" w:hAnsi="Doulos SIL" w:cs="Doulos SIL"/>
          <w:sz w:val="32"/>
          <w:szCs w:val="32"/>
        </w:rPr>
        <w:t>She found her keys under the sofa, along with a ten dollar bill.</w:t>
      </w:r>
    </w:p>
    <w:p w:rsidR="0059100C" w:rsidRPr="007B4952" w:rsidRDefault="0059100C" w:rsidP="007B495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ʃ___ fæʊnd hr k___z ___ndr ðə s___f___, ___l___ŋ w___θ </w:t>
      </w:r>
      <w:r w:rsidR="007B4952" w:rsidRPr="007B4952">
        <w:rPr>
          <w:rFonts w:ascii="Doulos SIL" w:hAnsi="Doulos SIL" w:cs="Doulos SIL"/>
          <w:sz w:val="32"/>
          <w:szCs w:val="32"/>
        </w:rPr>
        <w:t>ə t</w:t>
      </w:r>
      <w:r w:rsidR="007B4952" w:rsidRPr="007B4952">
        <w:rPr>
          <w:rFonts w:ascii="Doulos SIL" w:hAnsi="Doulos SIL" w:cs="Doulos SIL"/>
          <w:sz w:val="32"/>
          <w:szCs w:val="32"/>
        </w:rPr>
        <w:softHyphen/>
        <w:t>___n d___lr b___l ]</w:t>
      </w:r>
    </w:p>
    <w:p w:rsidR="0059100C" w:rsidRPr="007B4952" w:rsidRDefault="0059100C" w:rsidP="007B4952">
      <w:pPr>
        <w:spacing w:before="0" w:after="0" w:line="360" w:lineRule="auto"/>
        <w:rPr>
          <w:rFonts w:ascii="Doulos SIL" w:hAnsi="Doulos SIL" w:cs="Doulos SIL"/>
          <w:sz w:val="32"/>
          <w:szCs w:val="32"/>
        </w:rPr>
      </w:pPr>
    </w:p>
    <w:p w:rsidR="0059100C" w:rsidRPr="00574908" w:rsidRDefault="007B4952" w:rsidP="006F4E16">
      <w:pPr>
        <w:pStyle w:val="ListParagraph"/>
        <w:numPr>
          <w:ilvl w:val="0"/>
          <w:numId w:val="3"/>
        </w:numPr>
        <w:spacing w:before="0" w:after="0" w:line="360" w:lineRule="auto"/>
        <w:rPr>
          <w:rFonts w:ascii="Doulos SIL" w:hAnsi="Doulos SIL" w:cs="Doulos SIL"/>
          <w:sz w:val="32"/>
          <w:szCs w:val="32"/>
        </w:rPr>
      </w:pPr>
      <w:r w:rsidRPr="00574908">
        <w:rPr>
          <w:rFonts w:ascii="Doulos SIL" w:hAnsi="Doulos SIL" w:cs="Doulos SIL"/>
          <w:sz w:val="32"/>
          <w:szCs w:val="32"/>
        </w:rPr>
        <w:t>You will need to set up one hundred and fifty chairs.</w:t>
      </w:r>
    </w:p>
    <w:p w:rsidR="007B4952" w:rsidRPr="007B4952" w:rsidRDefault="007B4952" w:rsidP="007B4952">
      <w:pPr>
        <w:spacing w:before="0" w:after="0" w:line="360" w:lineRule="auto"/>
        <w:rPr>
          <w:rFonts w:ascii="Doulos SIL" w:hAnsi="Doulos SIL" w:cs="Doulos SIL"/>
          <w:sz w:val="32"/>
          <w:szCs w:val="32"/>
        </w:rPr>
      </w:pPr>
      <w:r w:rsidRPr="007B4952">
        <w:rPr>
          <w:rFonts w:ascii="Doulos SIL" w:hAnsi="Doulos SIL" w:cs="Doulos SIL"/>
          <w:sz w:val="32"/>
          <w:szCs w:val="32"/>
        </w:rPr>
        <w:t>[ ju w___l n___d tə s___</w:t>
      </w:r>
      <w:r w:rsidR="008B09D0">
        <w:rPr>
          <w:rFonts w:ascii="Doulos SIL" w:hAnsi="Doulos SIL" w:cs="Doulos SIL"/>
          <w:sz w:val="32"/>
          <w:szCs w:val="32"/>
        </w:rPr>
        <w:t xml:space="preserve">t </w:t>
      </w:r>
      <w:r w:rsidRPr="007B4952">
        <w:rPr>
          <w:rFonts w:ascii="Doulos SIL" w:hAnsi="Doulos SIL" w:cs="Doulos SIL"/>
          <w:sz w:val="32"/>
          <w:szCs w:val="32"/>
        </w:rPr>
        <w:t>___p w___n h___ndrəd æn f___fdi ʧ___rz ]</w:t>
      </w:r>
    </w:p>
    <w:p w:rsidR="0059100C" w:rsidRDefault="0059100C" w:rsidP="007B4952">
      <w:pPr>
        <w:spacing w:before="0" w:after="0" w:line="360" w:lineRule="auto"/>
        <w:rPr>
          <w:rFonts w:ascii="Doulos SIL" w:hAnsi="Doulos SIL" w:cs="Doulos SIL"/>
          <w:sz w:val="32"/>
          <w:szCs w:val="32"/>
        </w:rPr>
      </w:pPr>
    </w:p>
    <w:p w:rsidR="007B4952" w:rsidRPr="00574908" w:rsidRDefault="007B4952" w:rsidP="006F4E16">
      <w:pPr>
        <w:pStyle w:val="ListParagraph"/>
        <w:numPr>
          <w:ilvl w:val="0"/>
          <w:numId w:val="3"/>
        </w:numPr>
        <w:spacing w:before="0" w:after="0" w:line="360" w:lineRule="auto"/>
        <w:rPr>
          <w:rFonts w:ascii="Doulos SIL" w:hAnsi="Doulos SIL" w:cs="Doulos SIL"/>
          <w:sz w:val="32"/>
          <w:szCs w:val="32"/>
        </w:rPr>
      </w:pPr>
      <w:r w:rsidRPr="00574908">
        <w:rPr>
          <w:rFonts w:ascii="Doulos SIL" w:hAnsi="Doulos SIL" w:cs="Doulos SIL"/>
          <w:sz w:val="32"/>
          <w:szCs w:val="32"/>
        </w:rPr>
        <w:t>Instead of eating junk food every day, you should eat vegetables.</w:t>
      </w:r>
    </w:p>
    <w:p w:rsidR="007B4952" w:rsidRDefault="007B4952" w:rsidP="007B4952">
      <w:pPr>
        <w:spacing w:before="0" w:after="0" w:line="360" w:lineRule="auto"/>
        <w:rPr>
          <w:rFonts w:ascii="Doulos SIL" w:hAnsi="Doulos SIL" w:cs="Doulos SIL"/>
          <w:sz w:val="32"/>
          <w:szCs w:val="32"/>
        </w:rPr>
      </w:pPr>
      <w:r>
        <w:rPr>
          <w:rFonts w:ascii="Doulos SIL" w:hAnsi="Doulos SIL" w:cs="Doulos SIL"/>
          <w:sz w:val="32"/>
          <w:szCs w:val="32"/>
        </w:rPr>
        <w:t>[ ınst</w:t>
      </w:r>
      <w:r>
        <w:rPr>
          <w:rFonts w:ascii="Doulos SIL" w:hAnsi="Doulos SIL" w:cs="Doulos SIL"/>
          <w:sz w:val="32"/>
          <w:szCs w:val="32"/>
        </w:rPr>
        <w:softHyphen/>
        <w:t>___d əv ___d___ŋ ʤ</w:t>
      </w:r>
      <w:r w:rsidR="002A1424">
        <w:rPr>
          <w:rFonts w:ascii="Doulos SIL" w:hAnsi="Doulos SIL" w:cs="Doulos SIL"/>
          <w:sz w:val="32"/>
          <w:szCs w:val="32"/>
        </w:rPr>
        <w:t>___nk f</w:t>
      </w:r>
      <w:r w:rsidR="002A1424">
        <w:rPr>
          <w:rFonts w:ascii="Doulos SIL" w:hAnsi="Doulos SIL" w:cs="Doulos SIL"/>
          <w:sz w:val="32"/>
          <w:szCs w:val="32"/>
        </w:rPr>
        <w:softHyphen/>
        <w:t>___d ___vr___ dei, ju ʃ___d ___t v___ʤtəblz ]</w:t>
      </w:r>
    </w:p>
    <w:p w:rsidR="007B4952" w:rsidRPr="007B4952" w:rsidRDefault="007B4952" w:rsidP="007B4952">
      <w:pPr>
        <w:spacing w:before="0" w:after="0" w:line="360" w:lineRule="auto"/>
        <w:rPr>
          <w:rFonts w:ascii="Doulos SIL" w:hAnsi="Doulos SIL" w:cs="Doulos SIL"/>
          <w:sz w:val="32"/>
          <w:szCs w:val="32"/>
        </w:rPr>
      </w:pPr>
    </w:p>
    <w:p w:rsidR="00137A3C" w:rsidRPr="002A1424" w:rsidRDefault="002A1424" w:rsidP="00137A3C">
      <w:pPr>
        <w:spacing w:before="0" w:after="0"/>
        <w:rPr>
          <w:rFonts w:ascii="Doulos SIL" w:hAnsi="Doulos SIL" w:cs="Doulos SIL"/>
          <w:i/>
          <w:sz w:val="28"/>
          <w:szCs w:val="28"/>
        </w:rPr>
      </w:pPr>
      <w:r>
        <w:rPr>
          <w:rFonts w:ascii="Doulos SIL" w:hAnsi="Doulos SIL" w:cs="Doulos SIL"/>
          <w:i/>
          <w:sz w:val="28"/>
          <w:szCs w:val="28"/>
        </w:rPr>
        <w:t>You can check your answers in Appendix A at the end of the book.</w:t>
      </w:r>
    </w:p>
    <w:p w:rsidR="008B09D0" w:rsidRDefault="008B09D0" w:rsidP="00137A3C">
      <w:pPr>
        <w:spacing w:before="0" w:after="0"/>
        <w:rPr>
          <w:rFonts w:ascii="Doulos SIL" w:hAnsi="Doulos SIL" w:cs="Doulos SIL"/>
          <w:sz w:val="28"/>
          <w:szCs w:val="28"/>
        </w:rPr>
      </w:pPr>
    </w:p>
    <w:p w:rsidR="008B09D0" w:rsidRPr="008B09D0" w:rsidRDefault="008B09D0" w:rsidP="008B09D0">
      <w:pPr>
        <w:spacing w:before="0" w:after="0"/>
        <w:jc w:val="center"/>
        <w:rPr>
          <w:rFonts w:ascii="Doulos SIL" w:hAnsi="Doulos SIL" w:cs="Doulos SIL"/>
          <w:b/>
          <w:sz w:val="28"/>
          <w:szCs w:val="28"/>
        </w:rPr>
      </w:pPr>
      <w:r w:rsidRPr="008B09D0">
        <w:rPr>
          <w:rFonts w:ascii="Doulos SIL" w:hAnsi="Doulos SIL" w:cs="Doulos SIL"/>
          <w:b/>
          <w:sz w:val="28"/>
          <w:szCs w:val="28"/>
        </w:rPr>
        <w:lastRenderedPageBreak/>
        <w:t>Other Vowels</w:t>
      </w: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 xml:space="preserve">There are some other sounds that you may find in a dictionary or other sources. They are found in other dialects of English such as British English, Brooklyn English, </w:t>
      </w:r>
      <w:r w:rsidR="00197D78">
        <w:rPr>
          <w:rFonts w:ascii="Doulos SIL" w:hAnsi="Doulos SIL" w:cs="Doulos SIL"/>
          <w:sz w:val="28"/>
          <w:szCs w:val="28"/>
        </w:rPr>
        <w:t>Au</w:t>
      </w:r>
      <w:r w:rsidRPr="00537BD2">
        <w:rPr>
          <w:rFonts w:ascii="Doulos SIL" w:hAnsi="Doulos SIL" w:cs="Doulos SIL"/>
          <w:sz w:val="28"/>
          <w:szCs w:val="28"/>
        </w:rPr>
        <w:t xml:space="preserve">stralian English, etc... </w:t>
      </w:r>
      <w:r w:rsidR="001A3638">
        <w:rPr>
          <w:rFonts w:ascii="Doulos SIL" w:hAnsi="Doulos SIL" w:cs="Doulos SIL"/>
          <w:sz w:val="28"/>
          <w:szCs w:val="28"/>
        </w:rPr>
        <w:t>I</w:t>
      </w:r>
      <w:r w:rsidRPr="00537BD2">
        <w:rPr>
          <w:rFonts w:ascii="Doulos SIL" w:hAnsi="Doulos SIL" w:cs="Doulos SIL"/>
          <w:sz w:val="28"/>
          <w:szCs w:val="28"/>
        </w:rPr>
        <w:t>n this book yo</w:t>
      </w:r>
      <w:r w:rsidR="001A3638">
        <w:rPr>
          <w:rFonts w:ascii="Doulos SIL" w:hAnsi="Doulos SIL" w:cs="Doulos SIL"/>
          <w:sz w:val="28"/>
          <w:szCs w:val="28"/>
        </w:rPr>
        <w:t xml:space="preserve">u will not have to learn </w:t>
      </w:r>
      <w:r w:rsidRPr="00537BD2">
        <w:rPr>
          <w:rFonts w:ascii="Doulos SIL" w:hAnsi="Doulos SIL" w:cs="Doulos SIL"/>
          <w:sz w:val="28"/>
          <w:szCs w:val="28"/>
        </w:rPr>
        <w:t xml:space="preserve">any other vowels besides [i, ı, e, </w:t>
      </w:r>
      <w:r w:rsidR="0072355C">
        <w:rPr>
          <w:rFonts w:ascii="Doulos SIL" w:hAnsi="Doulos SIL" w:cs="Doulos SIL"/>
          <w:sz w:val="28"/>
          <w:szCs w:val="28"/>
        </w:rPr>
        <w:t>ə</w:t>
      </w:r>
      <w:r w:rsidRPr="00537BD2">
        <w:rPr>
          <w:rFonts w:ascii="Doulos SIL" w:hAnsi="Doulos SIL" w:cs="Doulos SIL"/>
          <w:sz w:val="28"/>
          <w:szCs w:val="28"/>
        </w:rPr>
        <w:t xml:space="preserve">, </w:t>
      </w:r>
      <w:r w:rsidRPr="00537BD2">
        <w:rPr>
          <w:rFonts w:ascii="Doulos SIL" w:eastAsia="MS Mincho" w:hAnsi="Doulos SIL" w:cs="Doulos SIL"/>
          <w:sz w:val="28"/>
          <w:szCs w:val="28"/>
        </w:rPr>
        <w:t>ʌ</w:t>
      </w:r>
      <w:r w:rsidRPr="00537BD2">
        <w:rPr>
          <w:rFonts w:ascii="Doulos SIL" w:hAnsi="Doulos SIL" w:cs="Doulos SIL"/>
          <w:sz w:val="28"/>
          <w:szCs w:val="28"/>
        </w:rPr>
        <w:t xml:space="preserve">, </w:t>
      </w:r>
      <w:r w:rsidRPr="00537BD2">
        <w:rPr>
          <w:rFonts w:ascii="Doulos SIL" w:eastAsia="MS Mincho" w:hAnsi="Doulos SIL" w:cs="Doulos SIL"/>
          <w:sz w:val="28"/>
          <w:szCs w:val="28"/>
        </w:rPr>
        <w:t>ʊ</w:t>
      </w:r>
      <w:r w:rsidRPr="00537BD2">
        <w:rPr>
          <w:rFonts w:ascii="Doulos SIL" w:hAnsi="Doulos SIL" w:cs="Doulos SIL"/>
          <w:sz w:val="28"/>
          <w:szCs w:val="28"/>
        </w:rPr>
        <w:t>, u, o, a,</w:t>
      </w:r>
      <w:r w:rsidR="001A3638">
        <w:rPr>
          <w:rFonts w:ascii="Doulos SIL" w:hAnsi="Doulos SIL" w:cs="Doulos SIL"/>
          <w:sz w:val="28"/>
          <w:szCs w:val="28"/>
        </w:rPr>
        <w:t>] and [</w:t>
      </w:r>
      <w:r w:rsidR="0072355C">
        <w:rPr>
          <w:rFonts w:ascii="Doulos SIL" w:hAnsi="Doulos SIL" w:cs="Doulos SIL"/>
          <w:sz w:val="28"/>
          <w:szCs w:val="28"/>
        </w:rPr>
        <w:t>æ</w:t>
      </w:r>
      <w:r w:rsidR="001A3638">
        <w:rPr>
          <w:rFonts w:ascii="Doulos SIL" w:hAnsi="Doulos SIL" w:cs="Doulos SIL"/>
          <w:sz w:val="28"/>
          <w:szCs w:val="28"/>
        </w:rPr>
        <w:t>].</w:t>
      </w:r>
    </w:p>
    <w:p w:rsidR="006D55ED" w:rsidRPr="00537BD2" w:rsidRDefault="006D55ED" w:rsidP="00137A3C">
      <w:pPr>
        <w:spacing w:before="0" w:after="0"/>
        <w:rPr>
          <w:rFonts w:ascii="Doulos SIL" w:hAnsi="Doulos SIL" w:cs="Doulos SIL"/>
          <w:sz w:val="28"/>
          <w:szCs w:val="28"/>
        </w:rPr>
      </w:pPr>
    </w:p>
    <w:p w:rsidR="006D55ED" w:rsidRPr="00537BD2" w:rsidRDefault="006D55ED" w:rsidP="00137A3C">
      <w:pPr>
        <w:spacing w:before="0" w:after="0"/>
        <w:rPr>
          <w:rFonts w:ascii="Doulos SIL" w:hAnsi="Doulos SIL" w:cs="Doulos SIL"/>
          <w:sz w:val="28"/>
          <w:szCs w:val="28"/>
        </w:rPr>
      </w:pPr>
      <w:r w:rsidRPr="00537BD2">
        <w:rPr>
          <w:rFonts w:ascii="Doulos SIL" w:hAnsi="Doulos SIL" w:cs="Doulos SIL"/>
          <w:sz w:val="28"/>
          <w:szCs w:val="28"/>
        </w:rPr>
        <w:t>Some vowels, like [a, i, u, e, o], are common in almost every language in the world. Other vowels that are common in English don’t exist in most other languages. In Italian or Japanese, for example, you will never find the vowels [</w:t>
      </w:r>
      <w:r w:rsidR="0072355C">
        <w:rPr>
          <w:rFonts w:ascii="Doulos SIL" w:hAnsi="Doulos SIL" w:cs="Doulos SIL"/>
          <w:sz w:val="28"/>
          <w:szCs w:val="28"/>
        </w:rPr>
        <w:t>æ</w:t>
      </w:r>
      <w:r w:rsidRPr="00537BD2">
        <w:rPr>
          <w:rFonts w:ascii="Doulos SIL" w:hAnsi="Doulos SIL" w:cs="Doulos SIL"/>
          <w:sz w:val="28"/>
          <w:szCs w:val="28"/>
        </w:rPr>
        <w:t>], [ı], and [</w:t>
      </w:r>
      <w:r w:rsidRPr="00537BD2">
        <w:rPr>
          <w:rFonts w:ascii="Doulos SIL" w:eastAsia="MS Mincho" w:hAnsi="Doulos SIL" w:cs="Doulos SIL"/>
          <w:sz w:val="28"/>
          <w:szCs w:val="28"/>
        </w:rPr>
        <w:t>ʊ</w:t>
      </w:r>
      <w:r w:rsidRPr="00537BD2">
        <w:rPr>
          <w:rFonts w:ascii="Doulos SIL" w:hAnsi="Doulos SIL" w:cs="Doulos SIL"/>
          <w:sz w:val="28"/>
          <w:szCs w:val="28"/>
        </w:rPr>
        <w:t>].</w:t>
      </w:r>
    </w:p>
    <w:p w:rsidR="006D55ED" w:rsidRPr="00537BD2" w:rsidRDefault="006D55ED" w:rsidP="00137A3C">
      <w:pPr>
        <w:spacing w:before="0" w:after="0"/>
        <w:rPr>
          <w:rFonts w:ascii="Doulos SIL" w:hAnsi="Doulos SIL" w:cs="Doulos SIL"/>
          <w:sz w:val="28"/>
          <w:szCs w:val="28"/>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FD15C8" w:rsidRPr="00537BD2" w:rsidRDefault="00FD15C8" w:rsidP="00137A3C">
      <w:pPr>
        <w:spacing w:before="0" w:after="0"/>
        <w:rPr>
          <w:rFonts w:ascii="Doulos SIL" w:hAnsi="Doulos SIL" w:cs="Doulos SIL"/>
          <w:sz w:val="24"/>
          <w:szCs w:val="24"/>
        </w:rPr>
      </w:pPr>
    </w:p>
    <w:p w:rsidR="00855034" w:rsidRDefault="00855034" w:rsidP="00137A3C">
      <w:pPr>
        <w:pStyle w:val="PartTitle"/>
        <w:framePr w:wrap="notBeside"/>
        <w:spacing w:before="0" w:after="0"/>
      </w:pPr>
      <w:r>
        <w:lastRenderedPageBreak/>
        <w:t>Chapter</w:t>
      </w:r>
    </w:p>
    <w:p w:rsidR="00855034" w:rsidRPr="002E31F3" w:rsidRDefault="00855034" w:rsidP="00137A3C">
      <w:pPr>
        <w:pStyle w:val="PartLabel"/>
        <w:framePr w:wrap="notBeside"/>
        <w:spacing w:before="0" w:after="0"/>
        <w:rPr>
          <w:sz w:val="144"/>
          <w:szCs w:val="144"/>
        </w:rPr>
      </w:pPr>
      <w:r w:rsidRPr="002E31F3">
        <w:rPr>
          <w:sz w:val="144"/>
          <w:szCs w:val="144"/>
        </w:rPr>
        <w:t>3</w:t>
      </w:r>
    </w:p>
    <w:p w:rsidR="00855034" w:rsidRDefault="00855034" w:rsidP="00137A3C">
      <w:pPr>
        <w:pStyle w:val="ChapterTitle"/>
        <w:spacing w:before="0" w:after="0"/>
      </w:pPr>
      <w:r>
        <w:t>Practicing Vowels</w:t>
      </w:r>
    </w:p>
    <w:p w:rsidR="00137A3C" w:rsidRDefault="00137A3C" w:rsidP="00137A3C">
      <w:pPr>
        <w:pStyle w:val="ChapterSubtitle"/>
        <w:spacing w:before="0" w:after="0"/>
        <w:rPr>
          <w:spacing w:val="-5"/>
        </w:rPr>
      </w:pPr>
    </w:p>
    <w:p w:rsidR="00855034" w:rsidRDefault="00855034" w:rsidP="00137A3C">
      <w:pPr>
        <w:pStyle w:val="ChapterSubtitle"/>
        <w:spacing w:before="0" w:after="0"/>
      </w:pPr>
      <w:r>
        <w:rPr>
          <w:spacing w:val="-5"/>
        </w:rPr>
        <w:t>In this chapter we will take some time to practice the more difficult vowels. Be sure to listen carefully to yourself, teachers, and friends when they say the words you find here</w:t>
      </w:r>
      <w:r w:rsidRPr="00CB3B7E">
        <w:rPr>
          <w:spacing w:val="-5"/>
        </w:rPr>
        <w:t>.</w:t>
      </w:r>
    </w:p>
    <w:p w:rsidR="00137A3C" w:rsidRDefault="00137A3C" w:rsidP="00137A3C">
      <w:pPr>
        <w:spacing w:before="0" w:after="0"/>
        <w:rPr>
          <w:rFonts w:ascii="Doulos SIL" w:hAnsi="Doulos SIL" w:cs="Doulos SIL"/>
          <w:sz w:val="28"/>
          <w:szCs w:val="28"/>
        </w:rPr>
      </w:pPr>
    </w:p>
    <w:p w:rsidR="0069042C" w:rsidRPr="0069042C" w:rsidRDefault="0069042C" w:rsidP="0069042C">
      <w:pPr>
        <w:spacing w:before="0" w:after="0"/>
        <w:jc w:val="center"/>
        <w:rPr>
          <w:rFonts w:ascii="Doulos SIL" w:hAnsi="Doulos SIL" w:cs="Doulos SIL"/>
          <w:b/>
          <w:sz w:val="32"/>
          <w:szCs w:val="32"/>
        </w:rPr>
      </w:pPr>
      <w:r w:rsidRPr="0069042C">
        <w:rPr>
          <w:rFonts w:ascii="Doulos SIL" w:hAnsi="Doulos SIL" w:cs="Doulos SIL"/>
          <w:b/>
          <w:sz w:val="32"/>
          <w:szCs w:val="32"/>
        </w:rPr>
        <w:t>[ o → a ]</w:t>
      </w:r>
    </w:p>
    <w:p w:rsidR="00855034" w:rsidRPr="00537BD2" w:rsidRDefault="00537BD2" w:rsidP="00137A3C">
      <w:pPr>
        <w:spacing w:before="0" w:after="0"/>
        <w:rPr>
          <w:rFonts w:ascii="Doulos SIL" w:hAnsi="Doulos SIL" w:cs="Doulos SIL"/>
          <w:sz w:val="28"/>
          <w:szCs w:val="28"/>
        </w:rPr>
      </w:pPr>
      <w:r>
        <w:rPr>
          <w:rFonts w:ascii="Doulos SIL" w:hAnsi="Doulos SIL" w:cs="Doulos SIL"/>
          <w:sz w:val="28"/>
          <w:szCs w:val="28"/>
        </w:rPr>
        <w:t xml:space="preserve">Let’s start with the vowel most often pronounced by students of English </w:t>
      </w:r>
      <w:r w:rsidR="00AF2C3C">
        <w:rPr>
          <w:rFonts w:ascii="Doulos SIL" w:hAnsi="Doulos SIL" w:cs="Doulos SIL"/>
          <w:sz w:val="28"/>
          <w:szCs w:val="28"/>
        </w:rPr>
        <w:t>with a different vowel than is used by</w:t>
      </w:r>
      <w:r>
        <w:rPr>
          <w:rFonts w:ascii="Doulos SIL" w:hAnsi="Doulos SIL" w:cs="Doulos SIL"/>
          <w:sz w:val="28"/>
          <w:szCs w:val="28"/>
        </w:rPr>
        <w:t xml:space="preserve"> North American native English speakers. </w:t>
      </w:r>
      <w:r w:rsidRPr="00537BD2">
        <w:rPr>
          <w:rFonts w:ascii="Doulos SIL" w:hAnsi="Doulos SIL" w:cs="Doulos SIL"/>
          <w:sz w:val="28"/>
          <w:szCs w:val="28"/>
        </w:rPr>
        <w:t>S</w:t>
      </w:r>
      <w:r w:rsidR="00855034" w:rsidRPr="00537BD2">
        <w:rPr>
          <w:rFonts w:ascii="Doulos SIL" w:hAnsi="Doulos SIL" w:cs="Doulos SIL"/>
          <w:sz w:val="28"/>
          <w:szCs w:val="28"/>
        </w:rPr>
        <w:t>ome words are spelled with an “o” but pronounced with an [a] in North American English</w:t>
      </w:r>
      <w:r w:rsidR="003119D8">
        <w:rPr>
          <w:rFonts w:ascii="Doulos SIL" w:hAnsi="Doulos SIL" w:cs="Doulos SIL"/>
          <w:sz w:val="28"/>
          <w:szCs w:val="28"/>
        </w:rPr>
        <w:t xml:space="preserve"> (many </w:t>
      </w:r>
      <w:r w:rsidR="00E344ED">
        <w:rPr>
          <w:rFonts w:ascii="Doulos SIL" w:hAnsi="Doulos SIL" w:cs="Doulos SIL"/>
          <w:sz w:val="28"/>
          <w:szCs w:val="28"/>
        </w:rPr>
        <w:t>dictionaries will write</w:t>
      </w:r>
      <w:r w:rsidR="003119D8">
        <w:rPr>
          <w:rFonts w:ascii="Doulos SIL" w:hAnsi="Doulos SIL" w:cs="Doulos SIL"/>
          <w:sz w:val="28"/>
          <w:szCs w:val="28"/>
        </w:rPr>
        <w:t xml:space="preserve"> [ɔ] for these words, but [a] is close enough)</w:t>
      </w:r>
      <w:r w:rsidR="00855034" w:rsidRPr="00537BD2">
        <w:rPr>
          <w:rFonts w:ascii="Doulos SIL" w:hAnsi="Doulos SIL" w:cs="Doulos SIL"/>
          <w:sz w:val="28"/>
          <w:szCs w:val="28"/>
        </w:rPr>
        <w:t xml:space="preserve">. </w:t>
      </w:r>
      <w:r w:rsidR="00E344ED">
        <w:rPr>
          <w:rFonts w:ascii="Doulos SIL" w:hAnsi="Doulos SIL" w:cs="Doulos SIL"/>
          <w:sz w:val="28"/>
          <w:szCs w:val="28"/>
        </w:rPr>
        <w:t>Usually they a</w:t>
      </w:r>
      <w:r w:rsidR="00855034" w:rsidRPr="00537BD2">
        <w:rPr>
          <w:rFonts w:ascii="Doulos SIL" w:hAnsi="Doulos SIL" w:cs="Doulos SIL"/>
          <w:sz w:val="28"/>
          <w:szCs w:val="28"/>
        </w:rPr>
        <w:t>re spelled with an “o” between two consonants. Other words are spelled with an “o” and another vowel, but pronounced [a].</w:t>
      </w:r>
    </w:p>
    <w:p w:rsidR="00395116" w:rsidRDefault="00395116" w:rsidP="00137A3C">
      <w:pPr>
        <w:spacing w:before="0" w:after="0"/>
        <w:rPr>
          <w:rFonts w:ascii="Doulos SIL" w:hAnsi="Doulos SIL" w:cs="Doulos SIL"/>
          <w:sz w:val="28"/>
          <w:szCs w:val="28"/>
        </w:rPr>
      </w:pPr>
    </w:p>
    <w:p w:rsidR="00855034" w:rsidRPr="00537BD2" w:rsidRDefault="00855034" w:rsidP="00137A3C">
      <w:pPr>
        <w:spacing w:before="0" w:after="0"/>
        <w:rPr>
          <w:rFonts w:ascii="Doulos SIL" w:hAnsi="Doulos SIL" w:cs="Doulos SIL"/>
          <w:sz w:val="28"/>
          <w:szCs w:val="28"/>
        </w:rPr>
        <w:sectPr w:rsidR="00855034" w:rsidRPr="00537BD2" w:rsidSect="008435CD">
          <w:footerReference w:type="default" r:id="rId12"/>
          <w:type w:val="continuous"/>
          <w:pgSz w:w="12240" w:h="15840" w:code="1"/>
          <w:pgMar w:top="720" w:right="1152" w:bottom="720" w:left="1152" w:header="576" w:footer="720" w:gutter="0"/>
          <w:cols w:space="360"/>
          <w:titlePg/>
          <w:docGrid w:linePitch="218"/>
        </w:sectPr>
      </w:pPr>
      <w:r w:rsidRPr="00537BD2">
        <w:rPr>
          <w:rFonts w:ascii="Doulos SIL" w:hAnsi="Doulos SIL" w:cs="Doulos SIL"/>
          <w:sz w:val="28"/>
          <w:szCs w:val="28"/>
        </w:rPr>
        <w:t xml:space="preserve"> </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blond</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[bland]</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block</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[blak]</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body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[badi]</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bomb</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[bam]</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bond</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[band]</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bottle</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[badl]</w:t>
      </w:r>
    </w:p>
    <w:p w:rsidR="00137A3C" w:rsidRDefault="00137A3C"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box</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[baks]</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clock</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[klak]</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closet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[klaz</w:t>
      </w:r>
      <w:r w:rsidR="0072355C" w:rsidRPr="001A3638">
        <w:rPr>
          <w:rFonts w:ascii="Doulos SIL" w:hAnsi="Doulos SIL" w:cs="Doulos SIL"/>
          <w:sz w:val="24"/>
          <w:szCs w:val="24"/>
        </w:rPr>
        <w:t>ə</w:t>
      </w:r>
      <w:r w:rsidRPr="001A3638">
        <w:rPr>
          <w:rFonts w:ascii="Doulos SIL" w:hAnsi="Doulos SIL" w:cs="Doulos SIL"/>
          <w:sz w:val="24"/>
          <w:szCs w:val="24"/>
        </w:rPr>
        <w:t>t]</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cock</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[kak]</w:t>
      </w:r>
    </w:p>
    <w:p w:rsidR="001A3638" w:rsidRPr="001A3638" w:rsidRDefault="001A3638" w:rsidP="00137A3C">
      <w:pPr>
        <w:spacing w:before="0" w:after="0"/>
        <w:jc w:val="center"/>
        <w:rPr>
          <w:rFonts w:ascii="Doulos SIL" w:hAnsi="Doulos SIL" w:cs="Doulos SIL"/>
          <w:sz w:val="24"/>
          <w:szCs w:val="24"/>
        </w:rPr>
      </w:pPr>
    </w:p>
    <w:p w:rsidR="00855034" w:rsidRPr="001A3638" w:rsidRDefault="00E502E3"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c</w:t>
      </w:r>
      <w:r w:rsidR="00855034" w:rsidRPr="001A3638">
        <w:rPr>
          <w:rFonts w:ascii="Doulos SIL" w:hAnsi="Doulos SIL" w:cs="Doulos SIL"/>
          <w:sz w:val="24"/>
          <w:szCs w:val="24"/>
        </w:rPr>
        <w:t>od</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[kad]</w:t>
      </w:r>
    </w:p>
    <w:p w:rsidR="00A9178D" w:rsidRPr="001A3638" w:rsidRDefault="00A9178D"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coffee</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[kafi]</w:t>
      </w:r>
    </w:p>
    <w:p w:rsidR="00855034"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comedy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[kam</w:t>
      </w:r>
      <w:r w:rsidR="0072355C" w:rsidRPr="001A3638">
        <w:rPr>
          <w:rFonts w:ascii="Doulos SIL" w:hAnsi="Doulos SIL" w:cs="Doulos SIL"/>
          <w:sz w:val="24"/>
          <w:szCs w:val="24"/>
        </w:rPr>
        <w:t>ə</w:t>
      </w:r>
      <w:r w:rsidRPr="001A3638">
        <w:rPr>
          <w:rFonts w:ascii="Doulos SIL" w:hAnsi="Doulos SIL" w:cs="Doulos SIL"/>
          <w:sz w:val="24"/>
          <w:szCs w:val="24"/>
        </w:rPr>
        <w:t>di]</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cop</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[kap]</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cost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[kas</w:t>
      </w:r>
      <w:r w:rsidR="0069042C">
        <w:rPr>
          <w:rFonts w:ascii="Doulos SIL" w:hAnsi="Doulos SIL" w:cs="Doulos SIL"/>
          <w:sz w:val="24"/>
          <w:szCs w:val="24"/>
        </w:rPr>
        <w:t>d</w:t>
      </w:r>
      <w:r w:rsidRPr="001A3638">
        <w:rPr>
          <w:rFonts w:ascii="Doulos SIL" w:hAnsi="Doulos SIL" w:cs="Doulos SIL"/>
          <w:sz w:val="24"/>
          <w:szCs w:val="24"/>
        </w:rPr>
        <w:t>]</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cross</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[kras]</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doctor</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[dakdr]</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dog</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[dag]</w:t>
      </w:r>
    </w:p>
    <w:p w:rsidR="00E502E3" w:rsidRDefault="00E502E3"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doll</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[dal]</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donkey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[daŋki]</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dot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[dat]</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drop</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[drap]</w:t>
      </w:r>
    </w:p>
    <w:p w:rsidR="00A9178D" w:rsidRPr="001A3638" w:rsidRDefault="00A9178D"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floss</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[flas]</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fog</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[fag]</w:t>
      </w:r>
    </w:p>
    <w:p w:rsidR="00855034"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frog</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[frag]</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follow</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[falo]</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god</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[gad]</w:t>
      </w:r>
    </w:p>
    <w:p w:rsidR="00E502E3" w:rsidRPr="001A3638" w:rsidRDefault="00E502E3"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gone</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[gan]</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gossip</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[gasıp]</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got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[gat]</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hobby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[habi]</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hockey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[haki]</w:t>
      </w:r>
    </w:p>
    <w:p w:rsidR="00137A3C" w:rsidRDefault="00137A3C"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holiday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[hal</w:t>
      </w:r>
      <w:r w:rsidR="0069042C">
        <w:rPr>
          <w:rFonts w:ascii="Doulos SIL" w:hAnsi="Doulos SIL" w:cs="Doulos SIL"/>
          <w:sz w:val="24"/>
          <w:szCs w:val="24"/>
        </w:rPr>
        <w:t>ə</w:t>
      </w:r>
      <w:r w:rsidRPr="001A3638">
        <w:rPr>
          <w:rFonts w:ascii="Doulos SIL" w:hAnsi="Doulos SIL" w:cs="Doulos SIL"/>
          <w:sz w:val="24"/>
          <w:szCs w:val="24"/>
        </w:rPr>
        <w:t>dei]</w:t>
      </w:r>
    </w:p>
    <w:p w:rsidR="00A9178D" w:rsidRPr="001A3638" w:rsidRDefault="00A9178D"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hop</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[hap]</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hospital</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[haspıdl]</w:t>
      </w:r>
    </w:p>
    <w:p w:rsidR="001A3638" w:rsidRP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hot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[hat]</w:t>
      </w:r>
    </w:p>
    <w:p w:rsidR="00E502E3" w:rsidRPr="001A3638" w:rsidRDefault="00E502E3"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job</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w:t>
      </w:r>
      <w:r w:rsidRPr="001A3638">
        <w:rPr>
          <w:rFonts w:ascii="Doulos SIL" w:eastAsia="MS Mincho" w:hAnsi="Doulos SIL" w:cs="Doulos SIL"/>
          <w:sz w:val="24"/>
          <w:szCs w:val="24"/>
        </w:rPr>
        <w:t>ʤ</w:t>
      </w:r>
      <w:r w:rsidRPr="001A3638">
        <w:rPr>
          <w:rFonts w:ascii="Doulos SIL" w:hAnsi="Doulos SIL" w:cs="Doulos SIL"/>
          <w:sz w:val="24"/>
          <w:szCs w:val="24"/>
        </w:rPr>
        <w:t>ab]</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jockey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w:t>
      </w:r>
      <w:r w:rsidRPr="001A3638">
        <w:rPr>
          <w:rFonts w:ascii="Doulos SIL" w:eastAsia="MS Mincho" w:hAnsi="Doulos SIL" w:cs="Doulos SIL"/>
          <w:sz w:val="24"/>
          <w:szCs w:val="24"/>
        </w:rPr>
        <w:t>ʤ</w:t>
      </w:r>
      <w:r w:rsidRPr="001A3638">
        <w:rPr>
          <w:rFonts w:ascii="Doulos SIL" w:hAnsi="Doulos SIL" w:cs="Doulos SIL"/>
          <w:sz w:val="24"/>
          <w:szCs w:val="24"/>
        </w:rPr>
        <w:t>aki]</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jog</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w:t>
      </w:r>
      <w:r w:rsidRPr="001A3638">
        <w:rPr>
          <w:rFonts w:ascii="Doulos SIL" w:eastAsia="MS Mincho" w:hAnsi="Doulos SIL" w:cs="Doulos SIL"/>
          <w:sz w:val="24"/>
          <w:szCs w:val="24"/>
        </w:rPr>
        <w:t>ʤ</w:t>
      </w:r>
      <w:r w:rsidRPr="001A3638">
        <w:rPr>
          <w:rFonts w:ascii="Doulos SIL" w:hAnsi="Doulos SIL" w:cs="Doulos SIL"/>
          <w:sz w:val="24"/>
          <w:szCs w:val="24"/>
        </w:rPr>
        <w:t>ag]</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jolly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w:t>
      </w:r>
      <w:r w:rsidRPr="001A3638">
        <w:rPr>
          <w:rFonts w:ascii="Doulos SIL" w:eastAsia="MS Mincho" w:hAnsi="Doulos SIL" w:cs="Doulos SIL"/>
          <w:sz w:val="24"/>
          <w:szCs w:val="24"/>
        </w:rPr>
        <w:t>ʤ</w:t>
      </w:r>
      <w:r w:rsidRPr="001A3638">
        <w:rPr>
          <w:rFonts w:ascii="Doulos SIL" w:hAnsi="Doulos SIL" w:cs="Doulos SIL"/>
          <w:sz w:val="24"/>
          <w:szCs w:val="24"/>
        </w:rPr>
        <w:t>ali]</w:t>
      </w:r>
    </w:p>
    <w:p w:rsidR="00137A3C" w:rsidRDefault="00137A3C"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lobster</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[labsdr]</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lobby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[labi]</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lock</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[lak]</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loft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[laft]</w:t>
      </w:r>
    </w:p>
    <w:p w:rsidR="00A9178D" w:rsidRPr="001A3638" w:rsidRDefault="00A9178D"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log</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[lag]</w:t>
      </w:r>
    </w:p>
    <w:p w:rsidR="00E502E3" w:rsidRPr="001A3638" w:rsidRDefault="00E502E3"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long</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[laŋ]</w:t>
      </w:r>
    </w:p>
    <w:p w:rsid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lost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[last]</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lot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[lat]</w:t>
      </w:r>
    </w:p>
    <w:p w:rsidR="00137A3C" w:rsidRDefault="00137A3C"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mob</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[mab]</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modern</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[madrn]</w:t>
      </w:r>
    </w:p>
    <w:p w:rsidR="00E502E3" w:rsidRPr="001A3638" w:rsidRDefault="00E502E3"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mom</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[mam]</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mop</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[map]</w:t>
      </w:r>
    </w:p>
    <w:p w:rsid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moth</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[maθ]</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knob</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[nab]</w:t>
      </w:r>
    </w:p>
    <w:p w:rsidR="00E502E3" w:rsidRPr="001A3638" w:rsidRDefault="00E502E3" w:rsidP="00137A3C">
      <w:pPr>
        <w:spacing w:before="0" w:after="0"/>
        <w:jc w:val="center"/>
        <w:rPr>
          <w:rFonts w:ascii="Doulos SIL" w:hAnsi="Doulos SIL" w:cs="Doulos SIL"/>
          <w:sz w:val="24"/>
          <w:szCs w:val="24"/>
        </w:rPr>
      </w:pPr>
    </w:p>
    <w:p w:rsidR="00855034" w:rsidRPr="001A3638" w:rsidRDefault="00DB2CD4" w:rsidP="00137A3C">
      <w:pPr>
        <w:spacing w:before="0" w:after="0"/>
        <w:jc w:val="center"/>
        <w:rPr>
          <w:rFonts w:ascii="Doulos SIL" w:hAnsi="Doulos SIL" w:cs="Doulos SIL"/>
          <w:sz w:val="24"/>
          <w:szCs w:val="24"/>
        </w:rPr>
      </w:pPr>
      <w:r w:rsidRPr="001A3638">
        <w:rPr>
          <w:rFonts w:ascii="Doulos SIL" w:hAnsi="Doulos SIL" w:cs="Doulos SIL"/>
          <w:sz w:val="24"/>
          <w:szCs w:val="24"/>
        </w:rPr>
        <w:t>k</w:t>
      </w:r>
      <w:r w:rsidR="00855034" w:rsidRPr="001A3638">
        <w:rPr>
          <w:rFonts w:ascii="Doulos SIL" w:hAnsi="Doulos SIL" w:cs="Doulos SIL"/>
          <w:sz w:val="24"/>
          <w:szCs w:val="24"/>
        </w:rPr>
        <w:t>nock</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[nak]</w:t>
      </w:r>
    </w:p>
    <w:p w:rsidR="00A9178D" w:rsidRPr="001A3638" w:rsidRDefault="00A9178D"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nod</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[nad]</w:t>
      </w:r>
    </w:p>
    <w:p w:rsidR="00C54F86" w:rsidRDefault="00C54F86"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not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[nat]</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off</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[af]</w:t>
      </w:r>
    </w:p>
    <w:p w:rsid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office</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[afıs]</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on</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[an]</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pocket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[pak</w:t>
      </w:r>
      <w:r w:rsidR="0072355C" w:rsidRPr="001A3638">
        <w:rPr>
          <w:rFonts w:ascii="Doulos SIL" w:hAnsi="Doulos SIL" w:cs="Doulos SIL"/>
          <w:sz w:val="24"/>
          <w:szCs w:val="24"/>
        </w:rPr>
        <w:t>ə</w:t>
      </w:r>
      <w:r w:rsidRPr="001A3638">
        <w:rPr>
          <w:rFonts w:ascii="Doulos SIL" w:hAnsi="Doulos SIL" w:cs="Doulos SIL"/>
          <w:sz w:val="24"/>
          <w:szCs w:val="24"/>
        </w:rPr>
        <w:t>t]</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pod</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[pad]</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politics</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[pal</w:t>
      </w:r>
      <w:r w:rsidR="0072355C" w:rsidRPr="001A3638">
        <w:rPr>
          <w:rFonts w:ascii="Doulos SIL" w:hAnsi="Doulos SIL" w:cs="Doulos SIL"/>
          <w:sz w:val="24"/>
          <w:szCs w:val="24"/>
        </w:rPr>
        <w:t>ə</w:t>
      </w:r>
      <w:r w:rsidRPr="001A3638">
        <w:rPr>
          <w:rFonts w:ascii="Doulos SIL" w:hAnsi="Doulos SIL" w:cs="Doulos SIL"/>
          <w:sz w:val="24"/>
          <w:szCs w:val="24"/>
        </w:rPr>
        <w:t>tıks]</w:t>
      </w:r>
    </w:p>
    <w:p w:rsidR="00E502E3" w:rsidRPr="001A3638" w:rsidRDefault="00E502E3"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pond</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[pand]</w:t>
      </w:r>
    </w:p>
    <w:p w:rsidR="00C54F86" w:rsidRDefault="00C54F86"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pop</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[pap]</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possible</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[pas</w:t>
      </w:r>
      <w:r w:rsidR="0072355C" w:rsidRPr="001A3638">
        <w:rPr>
          <w:rFonts w:ascii="Doulos SIL" w:hAnsi="Doulos SIL" w:cs="Doulos SIL"/>
          <w:sz w:val="24"/>
          <w:szCs w:val="24"/>
        </w:rPr>
        <w:t>ə</w:t>
      </w:r>
      <w:r w:rsidRPr="001A3638">
        <w:rPr>
          <w:rFonts w:ascii="Doulos SIL" w:hAnsi="Doulos SIL" w:cs="Doulos SIL"/>
          <w:sz w:val="24"/>
          <w:szCs w:val="24"/>
        </w:rPr>
        <w:t>bl]</w:t>
      </w:r>
    </w:p>
    <w:p w:rsidR="00A9178D" w:rsidRPr="001A3638" w:rsidRDefault="00A9178D"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pot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[pat]</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probably</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[prabli]</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problem</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[prabl</w:t>
      </w:r>
      <w:r w:rsidR="0072355C" w:rsidRPr="001A3638">
        <w:rPr>
          <w:rFonts w:ascii="Doulos SIL" w:hAnsi="Doulos SIL" w:cs="Doulos SIL"/>
          <w:sz w:val="24"/>
          <w:szCs w:val="24"/>
        </w:rPr>
        <w:t>ə</w:t>
      </w:r>
      <w:r w:rsidRPr="001A3638">
        <w:rPr>
          <w:rFonts w:ascii="Doulos SIL" w:hAnsi="Doulos SIL" w:cs="Doulos SIL"/>
          <w:sz w:val="24"/>
          <w:szCs w:val="24"/>
        </w:rPr>
        <w:t>m]</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rob</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[rab]</w:t>
      </w:r>
    </w:p>
    <w:p w:rsid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rock</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[rak]</w:t>
      </w:r>
    </w:p>
    <w:p w:rsidR="00AF2C3C" w:rsidRPr="001A3638" w:rsidRDefault="00AF2C3C"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rod</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[rad]</w:t>
      </w:r>
    </w:p>
    <w:p w:rsidR="00C54F86" w:rsidRDefault="00C54F86"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rot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[rat]</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shock</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w:t>
      </w:r>
      <w:r w:rsidRPr="001A3638">
        <w:rPr>
          <w:rFonts w:ascii="Doulos SIL" w:eastAsia="MS Mincho" w:hAnsi="Doulos SIL" w:cs="Doulos SIL"/>
          <w:sz w:val="24"/>
          <w:szCs w:val="24"/>
        </w:rPr>
        <w:t>ʃ</w:t>
      </w:r>
      <w:r w:rsidRPr="001A3638">
        <w:rPr>
          <w:rFonts w:ascii="Doulos SIL" w:hAnsi="Doulos SIL" w:cs="Doulos SIL"/>
          <w:sz w:val="24"/>
          <w:szCs w:val="24"/>
        </w:rPr>
        <w:t>ak]</w:t>
      </w:r>
    </w:p>
    <w:p w:rsidR="00AF2C3C" w:rsidRPr="001A3638" w:rsidRDefault="00AF2C3C"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shopping</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w:t>
      </w:r>
      <w:r w:rsidRPr="001A3638">
        <w:rPr>
          <w:rFonts w:ascii="Doulos SIL" w:eastAsia="MS Mincho" w:hAnsi="Doulos SIL" w:cs="Doulos SIL"/>
          <w:sz w:val="24"/>
          <w:szCs w:val="24"/>
        </w:rPr>
        <w:t>ʃ</w:t>
      </w:r>
      <w:r w:rsidRPr="001A3638">
        <w:rPr>
          <w:rFonts w:ascii="Doulos SIL" w:hAnsi="Doulos SIL" w:cs="Doulos SIL"/>
          <w:sz w:val="24"/>
          <w:szCs w:val="24"/>
        </w:rPr>
        <w:t>apiŋ]</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sob</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[sab]</w:t>
      </w:r>
    </w:p>
    <w:p w:rsid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soccer</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[sakr]</w:t>
      </w:r>
    </w:p>
    <w:p w:rsidR="00A9178D" w:rsidRPr="001A3638" w:rsidRDefault="00A9178D"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sock</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[sak]</w:t>
      </w:r>
    </w:p>
    <w:p w:rsidR="00AF2C3C" w:rsidRPr="001A3638" w:rsidRDefault="00AF2C3C"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soft</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[saf</w:t>
      </w:r>
      <w:r w:rsidR="0069042C">
        <w:rPr>
          <w:rFonts w:ascii="Doulos SIL" w:hAnsi="Doulos SIL" w:cs="Doulos SIL"/>
          <w:sz w:val="24"/>
          <w:szCs w:val="24"/>
        </w:rPr>
        <w:t>d</w:t>
      </w:r>
      <w:r w:rsidRPr="001A3638">
        <w:rPr>
          <w:rFonts w:ascii="Doulos SIL" w:hAnsi="Doulos SIL" w:cs="Doulos SIL"/>
          <w:sz w:val="24"/>
          <w:szCs w:val="24"/>
        </w:rPr>
        <w:t>]</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toggle</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[tagl]</w:t>
      </w:r>
    </w:p>
    <w:p w:rsidR="00C54F86" w:rsidRDefault="00C54F86"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top</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[tap]</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toss</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[tas]</w:t>
      </w:r>
    </w:p>
    <w:p w:rsidR="001A3638" w:rsidRDefault="001A3638"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lastRenderedPageBreak/>
        <w:t>volume</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[valjum]</w:t>
      </w:r>
    </w:p>
    <w:p w:rsidR="00855034" w:rsidRPr="001A3638" w:rsidRDefault="00855034" w:rsidP="00137A3C">
      <w:pPr>
        <w:spacing w:before="0" w:after="0"/>
        <w:jc w:val="center"/>
        <w:rPr>
          <w:rFonts w:ascii="Doulos SIL" w:hAnsi="Doulos SIL" w:cs="Doulos SIL"/>
          <w:sz w:val="24"/>
          <w:szCs w:val="24"/>
        </w:rPr>
      </w:pP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wobble</w:t>
      </w:r>
    </w:p>
    <w:p w:rsidR="00855034" w:rsidRPr="001A3638" w:rsidRDefault="00855034" w:rsidP="00137A3C">
      <w:pPr>
        <w:spacing w:before="0" w:after="0"/>
        <w:jc w:val="center"/>
        <w:rPr>
          <w:rFonts w:ascii="Doulos SIL" w:hAnsi="Doulos SIL" w:cs="Doulos SIL"/>
          <w:sz w:val="24"/>
          <w:szCs w:val="24"/>
        </w:rPr>
      </w:pPr>
      <w:r w:rsidRPr="001A3638">
        <w:rPr>
          <w:rFonts w:ascii="Doulos SIL" w:hAnsi="Doulos SIL" w:cs="Doulos SIL"/>
          <w:sz w:val="24"/>
          <w:szCs w:val="24"/>
        </w:rPr>
        <w:t>[wabl]</w:t>
      </w:r>
    </w:p>
    <w:p w:rsidR="00DB2CD4" w:rsidRPr="001A3638" w:rsidRDefault="00DB2CD4" w:rsidP="00137A3C">
      <w:pPr>
        <w:spacing w:before="0" w:after="0"/>
        <w:jc w:val="center"/>
        <w:rPr>
          <w:rFonts w:ascii="Doulos SIL" w:hAnsi="Doulos SIL" w:cs="Doulos SIL"/>
          <w:sz w:val="24"/>
          <w:szCs w:val="24"/>
        </w:rPr>
      </w:pPr>
    </w:p>
    <w:p w:rsidR="00AF2C3C" w:rsidRDefault="00AF2C3C" w:rsidP="00137A3C">
      <w:pPr>
        <w:spacing w:before="0" w:after="0"/>
        <w:jc w:val="center"/>
        <w:rPr>
          <w:rFonts w:ascii="Doulos SIL" w:hAnsi="Doulos SIL" w:cs="Doulos SIL"/>
          <w:sz w:val="28"/>
          <w:szCs w:val="28"/>
        </w:rPr>
      </w:pPr>
    </w:p>
    <w:p w:rsidR="00AF2C3C" w:rsidRDefault="00AF2C3C" w:rsidP="00137A3C">
      <w:pPr>
        <w:spacing w:before="0" w:after="0"/>
        <w:jc w:val="center"/>
        <w:rPr>
          <w:rFonts w:ascii="Doulos SIL" w:hAnsi="Doulos SIL" w:cs="Doulos SIL"/>
          <w:sz w:val="28"/>
          <w:szCs w:val="28"/>
        </w:rPr>
      </w:pPr>
    </w:p>
    <w:p w:rsidR="00AF2C3C" w:rsidRDefault="00AF2C3C" w:rsidP="00137A3C">
      <w:pPr>
        <w:spacing w:before="0" w:after="0"/>
        <w:jc w:val="center"/>
        <w:rPr>
          <w:rFonts w:ascii="Doulos SIL" w:hAnsi="Doulos SIL" w:cs="Doulos SIL"/>
          <w:sz w:val="28"/>
          <w:szCs w:val="28"/>
        </w:rPr>
      </w:pPr>
    </w:p>
    <w:p w:rsidR="00AF2C3C" w:rsidRDefault="00AF2C3C" w:rsidP="00137A3C">
      <w:pPr>
        <w:spacing w:before="0" w:after="0"/>
        <w:jc w:val="center"/>
        <w:rPr>
          <w:rFonts w:ascii="Doulos SIL" w:hAnsi="Doulos SIL" w:cs="Doulos SIL"/>
          <w:sz w:val="28"/>
          <w:szCs w:val="28"/>
        </w:rPr>
      </w:pPr>
    </w:p>
    <w:p w:rsidR="00AF2C3C" w:rsidRPr="00537BD2" w:rsidRDefault="00AF2C3C" w:rsidP="00137A3C">
      <w:pPr>
        <w:spacing w:before="0" w:after="0"/>
        <w:jc w:val="center"/>
        <w:rPr>
          <w:rFonts w:ascii="Doulos SIL" w:hAnsi="Doulos SIL" w:cs="Doulos SIL"/>
          <w:sz w:val="28"/>
          <w:szCs w:val="28"/>
        </w:rPr>
      </w:pPr>
    </w:p>
    <w:p w:rsidR="00DB2CD4" w:rsidRPr="00537BD2" w:rsidRDefault="00DB2CD4" w:rsidP="00137A3C">
      <w:pPr>
        <w:spacing w:before="0" w:after="0"/>
        <w:jc w:val="center"/>
        <w:rPr>
          <w:rFonts w:ascii="Doulos SIL" w:hAnsi="Doulos SIL" w:cs="Doulos SIL"/>
          <w:sz w:val="28"/>
          <w:szCs w:val="28"/>
        </w:rPr>
      </w:pPr>
    </w:p>
    <w:p w:rsidR="00DB2CD4" w:rsidRPr="00537BD2" w:rsidRDefault="00DB2CD4" w:rsidP="00137A3C">
      <w:pPr>
        <w:spacing w:before="0" w:after="0"/>
        <w:jc w:val="center"/>
        <w:rPr>
          <w:rFonts w:ascii="Doulos SIL" w:hAnsi="Doulos SIL" w:cs="Doulos SIL"/>
          <w:sz w:val="28"/>
          <w:szCs w:val="28"/>
        </w:rPr>
      </w:pP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w:t>
      </w:r>
    </w:p>
    <w:p w:rsidR="00855034" w:rsidRPr="00537BD2" w:rsidRDefault="00855034" w:rsidP="00137A3C">
      <w:pPr>
        <w:spacing w:before="0" w:after="0"/>
        <w:rPr>
          <w:rFonts w:ascii="Doulos SIL" w:hAnsi="Doulos SIL" w:cs="Doulos SIL"/>
          <w:sz w:val="28"/>
          <w:szCs w:val="28"/>
        </w:rPr>
        <w:sectPr w:rsidR="00855034" w:rsidRPr="00537BD2" w:rsidSect="00152049">
          <w:type w:val="continuous"/>
          <w:pgSz w:w="12240" w:h="15840" w:code="1"/>
          <w:pgMar w:top="720" w:right="1152" w:bottom="720" w:left="1152" w:header="576" w:footer="720" w:gutter="0"/>
          <w:cols w:num="8" w:space="144"/>
          <w:titlePg/>
          <w:docGrid w:linePitch="218"/>
        </w:sectPr>
      </w:pPr>
    </w:p>
    <w:p w:rsidR="0069042C" w:rsidRDefault="00AF2C3C" w:rsidP="00137A3C">
      <w:pPr>
        <w:spacing w:before="0" w:after="0"/>
        <w:rPr>
          <w:rFonts w:ascii="Doulos SIL" w:hAnsi="Doulos SIL" w:cs="Doulos SIL"/>
          <w:sz w:val="28"/>
          <w:szCs w:val="28"/>
        </w:rPr>
      </w:pPr>
      <w:r>
        <w:rPr>
          <w:rFonts w:ascii="Doulos SIL" w:hAnsi="Doulos SIL" w:cs="Doulos SIL"/>
          <w:sz w:val="28"/>
          <w:szCs w:val="28"/>
        </w:rPr>
        <w:lastRenderedPageBreak/>
        <w:t xml:space="preserve">Some other words are pronounced </w:t>
      </w:r>
      <w:r w:rsidR="00855034" w:rsidRPr="00537BD2">
        <w:rPr>
          <w:rFonts w:ascii="Doulos SIL" w:hAnsi="Doulos SIL" w:cs="Doulos SIL"/>
          <w:sz w:val="28"/>
          <w:szCs w:val="28"/>
        </w:rPr>
        <w:t xml:space="preserve">[a] </w:t>
      </w:r>
      <w:r>
        <w:rPr>
          <w:rFonts w:ascii="Doulos SIL" w:hAnsi="Doulos SIL" w:cs="Doulos SIL"/>
          <w:sz w:val="28"/>
          <w:szCs w:val="28"/>
        </w:rPr>
        <w:t xml:space="preserve">but are spelled with an </w:t>
      </w:r>
      <w:r w:rsidR="00855034" w:rsidRPr="00537BD2">
        <w:rPr>
          <w:rFonts w:ascii="Doulos SIL" w:hAnsi="Doulos SIL" w:cs="Doulos SIL"/>
          <w:sz w:val="28"/>
          <w:szCs w:val="28"/>
        </w:rPr>
        <w:t xml:space="preserve">“o”: </w:t>
      </w:r>
    </w:p>
    <w:p w:rsidR="0069042C" w:rsidRDefault="00855034" w:rsidP="00137A3C">
      <w:pPr>
        <w:spacing w:before="0" w:after="0"/>
        <w:rPr>
          <w:rFonts w:ascii="Doulos SIL" w:hAnsi="Doulos SIL" w:cs="Doulos SIL"/>
          <w:sz w:val="28"/>
          <w:szCs w:val="28"/>
        </w:rPr>
      </w:pPr>
      <w:r w:rsidRPr="00537BD2">
        <w:rPr>
          <w:rFonts w:ascii="Doulos SIL" w:hAnsi="Doulos SIL" w:cs="Doulos SIL"/>
          <w:sz w:val="28"/>
          <w:szCs w:val="28"/>
        </w:rPr>
        <w:t>abroad → [</w:t>
      </w:r>
      <w:r w:rsidR="0072355C">
        <w:rPr>
          <w:rFonts w:ascii="Doulos SIL" w:hAnsi="Doulos SIL" w:cs="Doulos SIL"/>
          <w:sz w:val="28"/>
          <w:szCs w:val="28"/>
        </w:rPr>
        <w:t>ə</w:t>
      </w:r>
      <w:r w:rsidRPr="00537BD2">
        <w:rPr>
          <w:rFonts w:ascii="Doulos SIL" w:hAnsi="Doulos SIL" w:cs="Doulos SIL"/>
          <w:sz w:val="28"/>
          <w:szCs w:val="28"/>
        </w:rPr>
        <w:t>brad]</w:t>
      </w:r>
    </w:p>
    <w:p w:rsidR="0069042C" w:rsidRDefault="00855034" w:rsidP="00137A3C">
      <w:pPr>
        <w:spacing w:before="0" w:after="0"/>
        <w:rPr>
          <w:rFonts w:ascii="Doulos SIL" w:hAnsi="Doulos SIL" w:cs="Doulos SIL"/>
          <w:sz w:val="28"/>
          <w:szCs w:val="28"/>
        </w:rPr>
      </w:pPr>
      <w:r w:rsidRPr="00537BD2">
        <w:rPr>
          <w:rFonts w:ascii="Doulos SIL" w:hAnsi="Doulos SIL" w:cs="Doulos SIL"/>
          <w:sz w:val="28"/>
          <w:szCs w:val="28"/>
        </w:rPr>
        <w:t>bought → [bat]</w:t>
      </w:r>
    </w:p>
    <w:p w:rsidR="0069042C" w:rsidRDefault="00855034" w:rsidP="00137A3C">
      <w:pPr>
        <w:spacing w:before="0" w:after="0"/>
        <w:rPr>
          <w:rFonts w:ascii="Doulos SIL" w:hAnsi="Doulos SIL" w:cs="Doulos SIL"/>
          <w:sz w:val="28"/>
          <w:szCs w:val="28"/>
        </w:rPr>
      </w:pPr>
      <w:r w:rsidRPr="00537BD2">
        <w:rPr>
          <w:rFonts w:ascii="Doulos SIL" w:hAnsi="Doulos SIL" w:cs="Doulos SIL"/>
          <w:sz w:val="28"/>
          <w:szCs w:val="28"/>
        </w:rPr>
        <w:t>brought → [brat]</w:t>
      </w:r>
    </w:p>
    <w:p w:rsidR="0069042C" w:rsidRDefault="00855034" w:rsidP="00137A3C">
      <w:pPr>
        <w:spacing w:before="0" w:after="0"/>
        <w:rPr>
          <w:rFonts w:ascii="Doulos SIL" w:hAnsi="Doulos SIL" w:cs="Doulos SIL"/>
          <w:sz w:val="28"/>
          <w:szCs w:val="28"/>
        </w:rPr>
      </w:pPr>
      <w:r w:rsidRPr="00537BD2">
        <w:rPr>
          <w:rFonts w:ascii="Doulos SIL" w:hAnsi="Doulos SIL" w:cs="Doulos SIL"/>
          <w:sz w:val="28"/>
          <w:szCs w:val="28"/>
        </w:rPr>
        <w:t>cough → [kaf]</w:t>
      </w:r>
    </w:p>
    <w:p w:rsidR="0069042C" w:rsidRDefault="00855034" w:rsidP="00137A3C">
      <w:pPr>
        <w:spacing w:before="0" w:after="0"/>
        <w:rPr>
          <w:rFonts w:ascii="Doulos SIL" w:hAnsi="Doulos SIL" w:cs="Doulos SIL"/>
          <w:sz w:val="28"/>
          <w:szCs w:val="28"/>
        </w:rPr>
      </w:pPr>
      <w:r w:rsidRPr="00537BD2">
        <w:rPr>
          <w:rFonts w:ascii="Doulos SIL" w:hAnsi="Doulos SIL" w:cs="Doulos SIL"/>
          <w:sz w:val="28"/>
          <w:szCs w:val="28"/>
        </w:rPr>
        <w:t>fought → [fat]</w:t>
      </w:r>
    </w:p>
    <w:p w:rsidR="0069042C" w:rsidRDefault="00855034" w:rsidP="00137A3C">
      <w:pPr>
        <w:spacing w:before="0" w:after="0"/>
        <w:rPr>
          <w:rFonts w:ascii="Doulos SIL" w:hAnsi="Doulos SIL" w:cs="Doulos SIL"/>
          <w:sz w:val="28"/>
          <w:szCs w:val="28"/>
        </w:rPr>
      </w:pPr>
      <w:r w:rsidRPr="00537BD2">
        <w:rPr>
          <w:rFonts w:ascii="Doulos SIL" w:hAnsi="Doulos SIL" w:cs="Doulos SIL"/>
          <w:sz w:val="28"/>
          <w:szCs w:val="28"/>
        </w:rPr>
        <w:t>thought → [θat]</w:t>
      </w:r>
    </w:p>
    <w:p w:rsidR="00855034" w:rsidRDefault="00105A55" w:rsidP="00137A3C">
      <w:pPr>
        <w:spacing w:before="0" w:after="0"/>
        <w:rPr>
          <w:rFonts w:ascii="Doulos SIL" w:hAnsi="Doulos SIL" w:cs="Doulos SIL"/>
          <w:sz w:val="28"/>
          <w:szCs w:val="28"/>
        </w:rPr>
      </w:pPr>
      <w:r>
        <w:rPr>
          <w:rFonts w:ascii="Doulos SIL" w:hAnsi="Doulos SIL" w:cs="Doulos SIL"/>
          <w:sz w:val="28"/>
          <w:szCs w:val="28"/>
        </w:rPr>
        <w:t>t</w:t>
      </w:r>
      <w:r w:rsidR="00197D78">
        <w:rPr>
          <w:rFonts w:ascii="Doulos SIL" w:hAnsi="Doulos SIL" w:cs="Doulos SIL"/>
          <w:sz w:val="28"/>
          <w:szCs w:val="28"/>
        </w:rPr>
        <w:t>au</w:t>
      </w:r>
      <w:r>
        <w:rPr>
          <w:rFonts w:ascii="Doulos SIL" w:hAnsi="Doulos SIL" w:cs="Doulos SIL"/>
          <w:sz w:val="28"/>
          <w:szCs w:val="28"/>
        </w:rPr>
        <w:t xml:space="preserve">ght → [tat] </w:t>
      </w:r>
    </w:p>
    <w:p w:rsidR="00C960EC" w:rsidRDefault="00C960EC" w:rsidP="00137A3C">
      <w:pPr>
        <w:spacing w:before="0" w:after="0"/>
        <w:rPr>
          <w:rFonts w:ascii="Doulos SIL" w:hAnsi="Doulos SIL" w:cs="Doulos SIL"/>
          <w:sz w:val="28"/>
          <w:szCs w:val="28"/>
        </w:rPr>
      </w:pPr>
    </w:p>
    <w:p w:rsidR="00593EF6" w:rsidRDefault="00593EF6" w:rsidP="0068067A">
      <w:pPr>
        <w:spacing w:before="0" w:after="0"/>
        <w:rPr>
          <w:rFonts w:ascii="Doulos SIL" w:hAnsi="Doulos SIL" w:cs="Doulos SIL"/>
          <w:b/>
          <w:sz w:val="28"/>
          <w:szCs w:val="28"/>
        </w:rPr>
      </w:pPr>
    </w:p>
    <w:p w:rsidR="00593EF6" w:rsidRDefault="00593EF6" w:rsidP="0068067A">
      <w:pPr>
        <w:spacing w:before="0" w:after="0"/>
        <w:rPr>
          <w:rFonts w:ascii="Doulos SIL" w:hAnsi="Doulos SIL" w:cs="Doulos SIL"/>
          <w:b/>
          <w:sz w:val="28"/>
          <w:szCs w:val="28"/>
        </w:rPr>
      </w:pPr>
    </w:p>
    <w:p w:rsidR="00593EF6" w:rsidRDefault="00593EF6" w:rsidP="0068067A">
      <w:pPr>
        <w:spacing w:before="0" w:after="0"/>
        <w:rPr>
          <w:rFonts w:ascii="Doulos SIL" w:hAnsi="Doulos SIL" w:cs="Doulos SIL"/>
          <w:b/>
          <w:sz w:val="28"/>
          <w:szCs w:val="28"/>
        </w:rPr>
      </w:pPr>
    </w:p>
    <w:p w:rsidR="00593EF6" w:rsidRDefault="00593EF6" w:rsidP="0068067A">
      <w:pPr>
        <w:spacing w:before="0" w:after="0"/>
        <w:rPr>
          <w:rFonts w:ascii="Doulos SIL" w:hAnsi="Doulos SIL" w:cs="Doulos SIL"/>
          <w:b/>
          <w:sz w:val="28"/>
          <w:szCs w:val="28"/>
        </w:rPr>
      </w:pPr>
    </w:p>
    <w:p w:rsidR="00593EF6" w:rsidRDefault="00593EF6" w:rsidP="0068067A">
      <w:pPr>
        <w:spacing w:before="0" w:after="0"/>
        <w:rPr>
          <w:rFonts w:ascii="Doulos SIL" w:hAnsi="Doulos SIL" w:cs="Doulos SIL"/>
          <w:b/>
          <w:sz w:val="28"/>
          <w:szCs w:val="28"/>
        </w:rPr>
      </w:pPr>
    </w:p>
    <w:p w:rsidR="00593EF6" w:rsidRDefault="00593EF6" w:rsidP="0068067A">
      <w:pPr>
        <w:spacing w:before="0" w:after="0"/>
        <w:rPr>
          <w:rFonts w:ascii="Doulos SIL" w:hAnsi="Doulos SIL" w:cs="Doulos SIL"/>
          <w:b/>
          <w:sz w:val="28"/>
          <w:szCs w:val="28"/>
        </w:rPr>
      </w:pPr>
    </w:p>
    <w:p w:rsidR="0069042C" w:rsidRDefault="0069042C" w:rsidP="0068067A">
      <w:pPr>
        <w:spacing w:before="0" w:after="0"/>
        <w:rPr>
          <w:rFonts w:ascii="Doulos SIL" w:hAnsi="Doulos SIL" w:cs="Doulos SIL"/>
          <w:b/>
          <w:sz w:val="28"/>
          <w:szCs w:val="28"/>
        </w:rPr>
      </w:pPr>
    </w:p>
    <w:p w:rsidR="0068067A" w:rsidRPr="007B4952" w:rsidRDefault="0068067A" w:rsidP="0068067A">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sidR="00122639">
        <w:rPr>
          <w:rFonts w:ascii="Doulos SIL" w:hAnsi="Doulos SIL" w:cs="Doulos SIL"/>
          <w:b/>
          <w:sz w:val="28"/>
          <w:szCs w:val="28"/>
        </w:rPr>
        <w:t>2</w:t>
      </w:r>
    </w:p>
    <w:p w:rsidR="0068067A" w:rsidRPr="007B4952" w:rsidRDefault="0068067A" w:rsidP="0068067A">
      <w:pPr>
        <w:spacing w:before="0" w:after="0"/>
        <w:rPr>
          <w:rFonts w:ascii="Doulos SIL" w:hAnsi="Doulos SIL" w:cs="Doulos SIL"/>
          <w:i/>
          <w:sz w:val="28"/>
          <w:szCs w:val="28"/>
        </w:rPr>
      </w:pPr>
      <w:r w:rsidRPr="007B4952">
        <w:rPr>
          <w:rFonts w:ascii="Doulos SIL" w:hAnsi="Doulos SIL" w:cs="Doulos SIL"/>
          <w:i/>
          <w:sz w:val="28"/>
          <w:szCs w:val="28"/>
        </w:rPr>
        <w:t xml:space="preserve">     Using the vowels learned in this chapter and the Paresol chart at the end of the book, work with a partner to fill in the blanks below:</w:t>
      </w:r>
    </w:p>
    <w:p w:rsidR="0068067A" w:rsidRDefault="0068067A" w:rsidP="0068067A">
      <w:pPr>
        <w:spacing w:before="0" w:after="0"/>
        <w:rPr>
          <w:rFonts w:ascii="Doulos SIL" w:hAnsi="Doulos SIL" w:cs="Doulos SIL"/>
          <w:sz w:val="28"/>
          <w:szCs w:val="28"/>
        </w:rPr>
      </w:pPr>
    </w:p>
    <w:p w:rsidR="0068067A" w:rsidRPr="00574908" w:rsidRDefault="0068067A" w:rsidP="006F4E16">
      <w:pPr>
        <w:pStyle w:val="ListParagraph"/>
        <w:numPr>
          <w:ilvl w:val="0"/>
          <w:numId w:val="2"/>
        </w:numPr>
        <w:spacing w:before="0" w:after="0" w:line="360" w:lineRule="auto"/>
        <w:rPr>
          <w:rFonts w:ascii="Doulos SIL" w:hAnsi="Doulos SIL" w:cs="Doulos SIL"/>
          <w:sz w:val="32"/>
          <w:szCs w:val="32"/>
        </w:rPr>
      </w:pPr>
      <w:r w:rsidRPr="00574908">
        <w:rPr>
          <w:rFonts w:ascii="Doulos SIL" w:hAnsi="Doulos SIL" w:cs="Doulos SIL"/>
          <w:sz w:val="32"/>
          <w:szCs w:val="32"/>
        </w:rPr>
        <w:t xml:space="preserve">The boss wants Robin to go shopping at Loft One on Broadway. </w:t>
      </w:r>
    </w:p>
    <w:p w:rsidR="0068067A" w:rsidRPr="007B4952" w:rsidRDefault="0068067A" w:rsidP="0068067A">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ðə b___s w___ns r___b___n tə go ʃ___p___</w:t>
      </w:r>
      <w:r w:rsidR="00122639">
        <w:rPr>
          <w:rFonts w:ascii="Doulos SIL" w:hAnsi="Doulos SIL" w:cs="Doulos SIL"/>
          <w:sz w:val="32"/>
          <w:szCs w:val="32"/>
        </w:rPr>
        <w:t>ŋ</w:t>
      </w:r>
      <w:r>
        <w:rPr>
          <w:rFonts w:ascii="Doulos SIL" w:hAnsi="Doulos SIL" w:cs="Doulos SIL"/>
          <w:sz w:val="32"/>
          <w:szCs w:val="32"/>
        </w:rPr>
        <w:t xml:space="preserve"> </w:t>
      </w:r>
      <w:r w:rsidR="0069042C">
        <w:rPr>
          <w:rFonts w:ascii="Doulos SIL" w:hAnsi="Doulos SIL" w:cs="Doulos SIL"/>
          <w:sz w:val="32"/>
          <w:szCs w:val="32"/>
        </w:rPr>
        <w:t>æ</w:t>
      </w:r>
      <w:r>
        <w:rPr>
          <w:rFonts w:ascii="Doulos SIL" w:hAnsi="Doulos SIL" w:cs="Doulos SIL"/>
          <w:sz w:val="32"/>
          <w:szCs w:val="32"/>
        </w:rPr>
        <w:t>t l___ft w___n ___n br___dw___ ___</w:t>
      </w:r>
      <w:r w:rsidRPr="007B4952">
        <w:rPr>
          <w:rFonts w:ascii="Doulos SIL" w:hAnsi="Doulos SIL" w:cs="Doulos SIL"/>
          <w:sz w:val="32"/>
          <w:szCs w:val="32"/>
        </w:rPr>
        <w:t xml:space="preserve"> ]</w:t>
      </w:r>
    </w:p>
    <w:p w:rsidR="0068067A" w:rsidRPr="007B4952" w:rsidRDefault="0068067A" w:rsidP="0068067A">
      <w:pPr>
        <w:spacing w:before="0" w:after="0" w:line="360" w:lineRule="auto"/>
        <w:rPr>
          <w:rFonts w:ascii="Doulos SIL" w:hAnsi="Doulos SIL" w:cs="Doulos SIL"/>
          <w:sz w:val="32"/>
          <w:szCs w:val="32"/>
        </w:rPr>
      </w:pPr>
    </w:p>
    <w:p w:rsidR="0068067A" w:rsidRPr="00574908" w:rsidRDefault="0068067A" w:rsidP="006F4E16">
      <w:pPr>
        <w:pStyle w:val="ListParagraph"/>
        <w:numPr>
          <w:ilvl w:val="0"/>
          <w:numId w:val="2"/>
        </w:numPr>
        <w:spacing w:before="0" w:after="0" w:line="360" w:lineRule="auto"/>
        <w:rPr>
          <w:rFonts w:ascii="Doulos SIL" w:hAnsi="Doulos SIL" w:cs="Doulos SIL"/>
          <w:sz w:val="32"/>
          <w:szCs w:val="32"/>
        </w:rPr>
      </w:pPr>
      <w:r w:rsidRPr="00574908">
        <w:rPr>
          <w:rFonts w:ascii="Doulos SIL" w:hAnsi="Doulos SIL" w:cs="Doulos SIL"/>
          <w:sz w:val="32"/>
          <w:szCs w:val="32"/>
        </w:rPr>
        <w:t>He got a bottle of beer in the bar when he finished his job.</w:t>
      </w:r>
    </w:p>
    <w:p w:rsidR="0068067A" w:rsidRPr="007B4952" w:rsidRDefault="0068067A" w:rsidP="0068067A">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h___ g___də b___dl ə b___r ın ðə b___r hw___n i f___n___ʃd ız ʤ___b</w:t>
      </w:r>
      <w:r w:rsidRPr="007B4952">
        <w:rPr>
          <w:rFonts w:ascii="Doulos SIL" w:hAnsi="Doulos SIL" w:cs="Doulos SIL"/>
          <w:sz w:val="32"/>
          <w:szCs w:val="32"/>
        </w:rPr>
        <w:t xml:space="preserve"> ]</w:t>
      </w:r>
    </w:p>
    <w:p w:rsidR="0068067A" w:rsidRPr="007B4952" w:rsidRDefault="0068067A" w:rsidP="0068067A">
      <w:pPr>
        <w:spacing w:before="0" w:after="0" w:line="360" w:lineRule="auto"/>
        <w:rPr>
          <w:rFonts w:ascii="Doulos SIL" w:hAnsi="Doulos SIL" w:cs="Doulos SIL"/>
          <w:sz w:val="32"/>
          <w:szCs w:val="32"/>
        </w:rPr>
      </w:pPr>
    </w:p>
    <w:p w:rsidR="0068067A" w:rsidRPr="00574908" w:rsidRDefault="00574908" w:rsidP="006F4E16">
      <w:pPr>
        <w:pStyle w:val="ListParagraph"/>
        <w:numPr>
          <w:ilvl w:val="0"/>
          <w:numId w:val="2"/>
        </w:numPr>
        <w:spacing w:before="0" w:after="0" w:line="360" w:lineRule="auto"/>
        <w:rPr>
          <w:rFonts w:ascii="Doulos SIL" w:hAnsi="Doulos SIL" w:cs="Doulos SIL"/>
          <w:sz w:val="32"/>
          <w:szCs w:val="32"/>
        </w:rPr>
      </w:pPr>
      <w:r w:rsidRPr="00574908">
        <w:rPr>
          <w:rFonts w:ascii="Doulos SIL" w:hAnsi="Doulos SIL" w:cs="Doulos SIL"/>
          <w:sz w:val="32"/>
          <w:szCs w:val="32"/>
        </w:rPr>
        <w:t>My dog ate a box of rotten donuts</w:t>
      </w:r>
      <w:r w:rsidR="0068067A" w:rsidRPr="00574908">
        <w:rPr>
          <w:rFonts w:ascii="Doulos SIL" w:hAnsi="Doulos SIL" w:cs="Doulos SIL"/>
          <w:sz w:val="32"/>
          <w:szCs w:val="32"/>
        </w:rPr>
        <w:t>.</w:t>
      </w:r>
    </w:p>
    <w:p w:rsidR="0068067A" w:rsidRPr="007B4952" w:rsidRDefault="0068067A" w:rsidP="0068067A">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574908">
        <w:rPr>
          <w:rFonts w:ascii="Doulos SIL" w:hAnsi="Doulos SIL" w:cs="Doulos SIL"/>
          <w:sz w:val="32"/>
          <w:szCs w:val="32"/>
        </w:rPr>
        <w:t>m___ ___ d___g ___ ___də b___ks ə r___Ɂn d___n___ts</w:t>
      </w:r>
      <w:r w:rsidRPr="007B4952">
        <w:rPr>
          <w:rFonts w:ascii="Doulos SIL" w:hAnsi="Doulos SIL" w:cs="Doulos SIL"/>
          <w:sz w:val="32"/>
          <w:szCs w:val="32"/>
        </w:rPr>
        <w:t xml:space="preserve"> ]</w:t>
      </w:r>
    </w:p>
    <w:p w:rsidR="0068067A" w:rsidRPr="007B4952" w:rsidRDefault="0068067A" w:rsidP="0068067A">
      <w:pPr>
        <w:spacing w:before="0" w:after="0" w:line="360" w:lineRule="auto"/>
        <w:rPr>
          <w:rFonts w:ascii="Doulos SIL" w:hAnsi="Doulos SIL" w:cs="Doulos SIL"/>
          <w:sz w:val="32"/>
          <w:szCs w:val="32"/>
        </w:rPr>
      </w:pPr>
    </w:p>
    <w:p w:rsidR="0068067A" w:rsidRPr="00574908" w:rsidRDefault="00122639" w:rsidP="006F4E16">
      <w:pPr>
        <w:pStyle w:val="ListParagraph"/>
        <w:numPr>
          <w:ilvl w:val="0"/>
          <w:numId w:val="2"/>
        </w:numPr>
        <w:spacing w:before="0" w:after="0" w:line="360" w:lineRule="auto"/>
        <w:rPr>
          <w:rFonts w:ascii="Doulos SIL" w:hAnsi="Doulos SIL" w:cs="Doulos SIL"/>
          <w:sz w:val="32"/>
          <w:szCs w:val="32"/>
        </w:rPr>
      </w:pPr>
      <w:r>
        <w:rPr>
          <w:rFonts w:ascii="Doulos SIL" w:hAnsi="Doulos SIL" w:cs="Doulos SIL"/>
          <w:sz w:val="32"/>
          <w:szCs w:val="32"/>
        </w:rPr>
        <w:t>H</w:t>
      </w:r>
      <w:r w:rsidR="00574908" w:rsidRPr="00574908">
        <w:rPr>
          <w:rFonts w:ascii="Doulos SIL" w:hAnsi="Doulos SIL" w:cs="Doulos SIL"/>
          <w:sz w:val="32"/>
          <w:szCs w:val="32"/>
        </w:rPr>
        <w:t>ot coffee costs two bucks, but it’s half off today</w:t>
      </w:r>
      <w:r w:rsidR="0068067A" w:rsidRPr="00574908">
        <w:rPr>
          <w:rFonts w:ascii="Doulos SIL" w:hAnsi="Doulos SIL" w:cs="Doulos SIL"/>
          <w:sz w:val="32"/>
          <w:szCs w:val="32"/>
        </w:rPr>
        <w:t>.</w:t>
      </w:r>
    </w:p>
    <w:p w:rsidR="0068067A" w:rsidRPr="007B4952" w:rsidRDefault="0068067A" w:rsidP="0068067A">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574908">
        <w:rPr>
          <w:rFonts w:ascii="Doulos SIL" w:hAnsi="Doulos SIL" w:cs="Doulos SIL"/>
          <w:sz w:val="32"/>
          <w:szCs w:val="32"/>
        </w:rPr>
        <w:t>h___t k___f___ k___sts t___ b___ks, b___t ___ts h___f ___f tədei</w:t>
      </w:r>
      <w:r w:rsidRPr="007B4952">
        <w:rPr>
          <w:rFonts w:ascii="Doulos SIL" w:hAnsi="Doulos SIL" w:cs="Doulos SIL"/>
          <w:sz w:val="32"/>
          <w:szCs w:val="32"/>
        </w:rPr>
        <w:t xml:space="preserve"> ]</w:t>
      </w:r>
    </w:p>
    <w:p w:rsidR="0068067A" w:rsidRDefault="0068067A" w:rsidP="0068067A">
      <w:pPr>
        <w:spacing w:before="0" w:after="0" w:line="360" w:lineRule="auto"/>
        <w:rPr>
          <w:rFonts w:ascii="Doulos SIL" w:hAnsi="Doulos SIL" w:cs="Doulos SIL"/>
          <w:sz w:val="32"/>
          <w:szCs w:val="32"/>
        </w:rPr>
      </w:pPr>
    </w:p>
    <w:p w:rsidR="0068067A" w:rsidRPr="00574908" w:rsidRDefault="00122639" w:rsidP="006F4E16">
      <w:pPr>
        <w:pStyle w:val="ListParagraph"/>
        <w:numPr>
          <w:ilvl w:val="0"/>
          <w:numId w:val="2"/>
        </w:numPr>
        <w:spacing w:before="0" w:after="0" w:line="360" w:lineRule="auto"/>
        <w:rPr>
          <w:rFonts w:ascii="Doulos SIL" w:hAnsi="Doulos SIL" w:cs="Doulos SIL"/>
          <w:sz w:val="32"/>
          <w:szCs w:val="32"/>
        </w:rPr>
      </w:pPr>
      <w:r>
        <w:rPr>
          <w:rFonts w:ascii="Doulos SIL" w:hAnsi="Doulos SIL" w:cs="Doulos SIL"/>
          <w:sz w:val="32"/>
          <w:szCs w:val="32"/>
        </w:rPr>
        <w:t>She has long blond hair and a lot of freckles</w:t>
      </w:r>
      <w:r w:rsidR="0068067A" w:rsidRPr="00574908">
        <w:rPr>
          <w:rFonts w:ascii="Doulos SIL" w:hAnsi="Doulos SIL" w:cs="Doulos SIL"/>
          <w:sz w:val="32"/>
          <w:szCs w:val="32"/>
        </w:rPr>
        <w:t>.</w:t>
      </w:r>
    </w:p>
    <w:p w:rsidR="0068067A" w:rsidRDefault="0068067A" w:rsidP="0068067A">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122639">
        <w:rPr>
          <w:rFonts w:ascii="Doulos SIL" w:hAnsi="Doulos SIL" w:cs="Doulos SIL"/>
          <w:sz w:val="32"/>
          <w:szCs w:val="32"/>
        </w:rPr>
        <w:t>ʃ___ h___z l___ŋ bl___nd h___r ænə l___də fr___klz</w:t>
      </w:r>
      <w:r>
        <w:rPr>
          <w:rFonts w:ascii="Doulos SIL" w:hAnsi="Doulos SIL" w:cs="Doulos SIL"/>
          <w:sz w:val="32"/>
          <w:szCs w:val="32"/>
        </w:rPr>
        <w:t xml:space="preserve"> ]</w:t>
      </w:r>
    </w:p>
    <w:p w:rsidR="0068067A" w:rsidRPr="007B4952" w:rsidRDefault="0068067A" w:rsidP="0068067A">
      <w:pPr>
        <w:spacing w:before="0" w:after="0" w:line="360" w:lineRule="auto"/>
        <w:rPr>
          <w:rFonts w:ascii="Doulos SIL" w:hAnsi="Doulos SIL" w:cs="Doulos SIL"/>
          <w:sz w:val="32"/>
          <w:szCs w:val="32"/>
        </w:rPr>
      </w:pPr>
    </w:p>
    <w:p w:rsidR="0068067A" w:rsidRPr="002A1424" w:rsidRDefault="0068067A" w:rsidP="0068067A">
      <w:pPr>
        <w:spacing w:before="0" w:after="0"/>
        <w:rPr>
          <w:rFonts w:ascii="Doulos SIL" w:hAnsi="Doulos SIL" w:cs="Doulos SIL"/>
          <w:i/>
          <w:sz w:val="28"/>
          <w:szCs w:val="28"/>
        </w:rPr>
      </w:pPr>
      <w:r>
        <w:rPr>
          <w:rFonts w:ascii="Doulos SIL" w:hAnsi="Doulos SIL" w:cs="Doulos SIL"/>
          <w:i/>
          <w:sz w:val="28"/>
          <w:szCs w:val="28"/>
        </w:rPr>
        <w:t>You can check your answers in Appendix A at the end of the book.</w:t>
      </w:r>
    </w:p>
    <w:p w:rsidR="00AF2C3C" w:rsidRPr="0069042C" w:rsidRDefault="0069042C" w:rsidP="00137A3C">
      <w:pPr>
        <w:pStyle w:val="Heading3"/>
        <w:spacing w:before="0" w:after="0"/>
        <w:jc w:val="center"/>
        <w:rPr>
          <w:rFonts w:ascii="Doulos SIL" w:hAnsi="Doulos SIL" w:cs="Doulos SIL"/>
          <w:b/>
          <w:sz w:val="32"/>
          <w:szCs w:val="32"/>
        </w:rPr>
      </w:pPr>
      <w:r w:rsidRPr="0069042C">
        <w:rPr>
          <w:rFonts w:ascii="Doulos SIL" w:hAnsi="Doulos SIL" w:cs="Doulos SIL"/>
          <w:b/>
          <w:sz w:val="32"/>
          <w:szCs w:val="32"/>
        </w:rPr>
        <w:lastRenderedPageBreak/>
        <w:t>[  ı   -   i   -   e  ]</w:t>
      </w:r>
    </w:p>
    <w:p w:rsidR="00855034" w:rsidRPr="00537BD2" w:rsidRDefault="00AF2C3C" w:rsidP="00137A3C">
      <w:pPr>
        <w:pStyle w:val="Heading3"/>
        <w:spacing w:before="0" w:after="0"/>
        <w:rPr>
          <w:rFonts w:ascii="Doulos SIL" w:hAnsi="Doulos SIL" w:cs="Doulos SIL"/>
          <w:sz w:val="28"/>
          <w:szCs w:val="28"/>
        </w:rPr>
      </w:pPr>
      <w:r>
        <w:rPr>
          <w:rFonts w:ascii="Doulos SIL" w:hAnsi="Doulos SIL" w:cs="Doulos SIL"/>
          <w:sz w:val="28"/>
          <w:szCs w:val="28"/>
        </w:rPr>
        <w:t>Another vowel that often needs more practice is the sound [ı]. Bec</w:t>
      </w:r>
      <w:r w:rsidR="00197D78">
        <w:rPr>
          <w:rFonts w:ascii="Doulos SIL" w:hAnsi="Doulos SIL" w:cs="Doulos SIL"/>
          <w:sz w:val="28"/>
          <w:szCs w:val="28"/>
        </w:rPr>
        <w:t>au</w:t>
      </w:r>
      <w:r>
        <w:rPr>
          <w:rFonts w:ascii="Doulos SIL" w:hAnsi="Doulos SIL" w:cs="Doulos SIL"/>
          <w:sz w:val="28"/>
          <w:szCs w:val="28"/>
        </w:rPr>
        <w:t xml:space="preserve">se most languages don’t have this sound, but have the sound [i], problems sometimes arise when students pronounce words that should be said using the vowel [ı] instead of the vowel [i]. For example, unless the situation is really clear, a native English speaker might not be able to understand if you say </w:t>
      </w:r>
      <w:r w:rsidR="00154E76">
        <w:rPr>
          <w:rFonts w:ascii="Doulos SIL" w:hAnsi="Doulos SIL" w:cs="Doulos SIL"/>
          <w:sz w:val="28"/>
          <w:szCs w:val="28"/>
        </w:rPr>
        <w:t xml:space="preserve">“eat” [it] when you meant to say “it” [ıt]. </w:t>
      </w:r>
      <w:r w:rsidR="00855034" w:rsidRPr="00537BD2">
        <w:rPr>
          <w:rFonts w:ascii="Doulos SIL" w:hAnsi="Doulos SIL" w:cs="Doulos SIL"/>
          <w:sz w:val="28"/>
          <w:szCs w:val="28"/>
        </w:rPr>
        <w:t>On the next page you will find a list of words for practicing the difference between the vowel [i] and the vowel [ı]. The vowel [ı] is not found in most languages. It is halfway between the vowels [i] and [e], which are the most common vowels in many languages. Practice saying:</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[bibıbebıbi]            [didıdedıdi]            [mimımemımi]</w:t>
      </w:r>
    </w:p>
    <w:p w:rsidR="0069042C" w:rsidRDefault="0069042C" w:rsidP="00137A3C">
      <w:pPr>
        <w:spacing w:before="0" w:after="0"/>
        <w:rPr>
          <w:rFonts w:ascii="Doulos SIL" w:hAnsi="Doulos SIL" w:cs="Doulos SIL"/>
          <w:sz w:val="28"/>
          <w:szCs w:val="28"/>
        </w:rPr>
      </w:pP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Did you notice that the [ı] sound is between the other two?</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[i     →     ı     →    e]</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Some common words with [ı] are: it, is, in, big, chin, dinner, dish, finish, fish, gift, give, him, his, kiss, listen, mix, pick, pig, pitch, quick, rich, rib, really, sick, simple, until, will, win and wish.</w:t>
      </w:r>
    </w:p>
    <w:p w:rsidR="001A3638" w:rsidRDefault="001A3638" w:rsidP="00137A3C">
      <w:pPr>
        <w:spacing w:before="0" w:after="0"/>
        <w:rPr>
          <w:rFonts w:ascii="Doulos SIL" w:hAnsi="Doulos SIL" w:cs="Doulos SIL"/>
          <w:sz w:val="28"/>
          <w:szCs w:val="28"/>
        </w:rPr>
      </w:pP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To practice: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1)</w:t>
      </w:r>
      <w:r w:rsidRPr="00537BD2">
        <w:rPr>
          <w:rFonts w:ascii="Doulos SIL" w:hAnsi="Doulos SIL" w:cs="Doulos SIL"/>
          <w:sz w:val="28"/>
          <w:szCs w:val="28"/>
        </w:rPr>
        <w:tab/>
        <w:t>First practice saying all the words in the [i] column on the next page.</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(eat, bean, dean, feel …)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2)</w:t>
      </w:r>
      <w:r w:rsidRPr="00537BD2">
        <w:rPr>
          <w:rFonts w:ascii="Doulos SIL" w:hAnsi="Doulos SIL" w:cs="Doulos SIL"/>
          <w:sz w:val="28"/>
          <w:szCs w:val="28"/>
        </w:rPr>
        <w:tab/>
        <w:t>Then practice saying all the words in the [e] column.</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(etcetera, Ben, den, fell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3)</w:t>
      </w:r>
      <w:r w:rsidRPr="00537BD2">
        <w:rPr>
          <w:rFonts w:ascii="Doulos SIL" w:hAnsi="Doulos SIL" w:cs="Doulos SIL"/>
          <w:sz w:val="28"/>
          <w:szCs w:val="28"/>
        </w:rPr>
        <w:tab/>
        <w:t>Next practice saying a word in the [i] column and the word in the same line under the [e] column.</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(eat – etcetera, bean – Ben, dean – den, feel – fell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4)</w:t>
      </w:r>
      <w:r w:rsidRPr="00537BD2">
        <w:rPr>
          <w:rFonts w:ascii="Doulos SIL" w:hAnsi="Doulos SIL" w:cs="Doulos SIL"/>
          <w:sz w:val="28"/>
          <w:szCs w:val="28"/>
        </w:rPr>
        <w:tab/>
        <w:t>Now say a word in the [i] column, then the word in the [ı] column, and the word in the [e] column.</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(eat – it – etcetera, bean – been – Ben, dean – dinner – den, feel – fill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fell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5)</w:t>
      </w:r>
      <w:r w:rsidRPr="00537BD2">
        <w:rPr>
          <w:rFonts w:ascii="Doulos SIL" w:hAnsi="Doulos SIL" w:cs="Doulos SIL"/>
          <w:sz w:val="28"/>
          <w:szCs w:val="28"/>
        </w:rPr>
        <w:tab/>
        <w:t>Finally say all three words together in each line.</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(eat/it/etcetera, bean/been/Ben, dean/dinner/den, feel/fill/fell …)</w:t>
      </w:r>
    </w:p>
    <w:p w:rsidR="0069042C" w:rsidRPr="00537BD2" w:rsidRDefault="0069042C" w:rsidP="00137A3C">
      <w:pPr>
        <w:spacing w:before="0" w:after="0"/>
        <w:jc w:val="center"/>
        <w:rPr>
          <w:rFonts w:ascii="Doulos SIL" w:hAnsi="Doulos SIL" w:cs="Doulos SIL"/>
          <w:sz w:val="28"/>
          <w:szCs w:val="28"/>
        </w:rPr>
        <w:sectPr w:rsidR="0069042C" w:rsidRPr="00537BD2" w:rsidSect="00152049">
          <w:type w:val="continuous"/>
          <w:pgSz w:w="12240" w:h="15840" w:code="1"/>
          <w:pgMar w:top="720" w:right="1152" w:bottom="720" w:left="1152" w:header="576" w:footer="720" w:gutter="0"/>
          <w:cols w:space="360"/>
          <w:titlePg/>
          <w:docGrid w:linePitch="218"/>
        </w:sectPr>
      </w:pPr>
    </w:p>
    <w:p w:rsidR="00855034" w:rsidRPr="00466A1F" w:rsidRDefault="00855034"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[i]</w:t>
      </w:r>
    </w:p>
    <w:p w:rsidR="00855034" w:rsidRPr="00466A1F" w:rsidRDefault="00C53E90" w:rsidP="00C54F86">
      <w:pPr>
        <w:spacing w:before="0" w:after="0"/>
        <w:jc w:val="center"/>
        <w:rPr>
          <w:rFonts w:ascii="Doulos SIL" w:hAnsi="Doulos SIL" w:cs="Doulos SIL"/>
          <w:sz w:val="24"/>
          <w:szCs w:val="24"/>
        </w:rPr>
      </w:pPr>
      <w:r>
        <w:rPr>
          <w:rFonts w:ascii="Doulos SIL" w:hAnsi="Doulos SIL" w:cs="Doulos SIL"/>
          <w:sz w:val="24"/>
          <w:szCs w:val="24"/>
        </w:rPr>
        <w:t>each</w:t>
      </w:r>
    </w:p>
    <w:p w:rsidR="00855034" w:rsidRPr="00466A1F" w:rsidRDefault="00C53E90" w:rsidP="00C54F86">
      <w:pPr>
        <w:spacing w:before="0" w:after="0"/>
        <w:jc w:val="center"/>
        <w:rPr>
          <w:rFonts w:ascii="Doulos SIL" w:hAnsi="Doulos SIL" w:cs="Doulos SIL"/>
          <w:sz w:val="24"/>
          <w:szCs w:val="24"/>
        </w:rPr>
      </w:pPr>
      <w:r>
        <w:rPr>
          <w:rFonts w:ascii="Doulos SIL" w:hAnsi="Doulos SIL" w:cs="Doulos SIL"/>
          <w:sz w:val="24"/>
          <w:szCs w:val="24"/>
        </w:rPr>
        <w:t>[i</w:t>
      </w:r>
      <w:r w:rsidR="00DB1CEA">
        <w:rPr>
          <w:rFonts w:ascii="Doulos SIL" w:hAnsi="Doulos SIL" w:cs="Doulos SIL"/>
          <w:sz w:val="24"/>
          <w:szCs w:val="24"/>
        </w:rPr>
        <w:t>ʧ</w:t>
      </w:r>
      <w:r w:rsidR="00855034" w:rsidRPr="00466A1F">
        <w:rPr>
          <w:rFonts w:ascii="Doulos SIL" w:hAnsi="Doulos SIL" w:cs="Doulos SIL"/>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bean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[bin]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dean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[din]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feel</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[fil]</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heat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[hit]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leave</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[liv]</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meat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[mit]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neat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[nit]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Pete</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[pit]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read</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[rid]</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seat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[sit]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teen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[tin]</w:t>
      </w:r>
    </w:p>
    <w:p w:rsidR="00855034" w:rsidRPr="00466A1F" w:rsidRDefault="00855034"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[ı]</w:t>
      </w:r>
    </w:p>
    <w:p w:rsidR="00855034" w:rsidRPr="00466A1F" w:rsidRDefault="00DB1CEA" w:rsidP="00C54F86">
      <w:pPr>
        <w:spacing w:before="0" w:after="0"/>
        <w:jc w:val="center"/>
        <w:rPr>
          <w:rFonts w:ascii="Doulos SIL" w:hAnsi="Doulos SIL" w:cs="Doulos SIL"/>
          <w:sz w:val="24"/>
          <w:szCs w:val="24"/>
        </w:rPr>
      </w:pPr>
      <w:r>
        <w:rPr>
          <w:rFonts w:ascii="Doulos SIL" w:hAnsi="Doulos SIL" w:cs="Doulos SIL"/>
          <w:sz w:val="24"/>
          <w:szCs w:val="24"/>
        </w:rPr>
        <w:t>itch</w:t>
      </w:r>
    </w:p>
    <w:p w:rsidR="00855034" w:rsidRPr="00466A1F" w:rsidRDefault="00DB1CEA" w:rsidP="00C54F86">
      <w:pPr>
        <w:spacing w:before="0" w:after="0"/>
        <w:jc w:val="center"/>
        <w:rPr>
          <w:rFonts w:ascii="Doulos SIL" w:hAnsi="Doulos SIL" w:cs="Doulos SIL"/>
          <w:sz w:val="24"/>
          <w:szCs w:val="24"/>
        </w:rPr>
      </w:pPr>
      <w:r>
        <w:rPr>
          <w:rFonts w:ascii="Doulos SIL" w:hAnsi="Doulos SIL" w:cs="Doulos SIL"/>
          <w:sz w:val="24"/>
          <w:szCs w:val="24"/>
        </w:rPr>
        <w:t>[ıʧ</w:t>
      </w:r>
      <w:r w:rsidR="00855034" w:rsidRPr="00466A1F">
        <w:rPr>
          <w:rFonts w:ascii="Doulos SIL" w:hAnsi="Doulos SIL" w:cs="Doulos SIL"/>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been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[bın]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din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[dın]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fill</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[fıl]</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hit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[hıt]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live</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[lıv]</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mit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[mıt]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knit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[nıt]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pit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[pıt]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rid</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[rıd]</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sit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[sıt]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tin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[tın]</w:t>
      </w:r>
    </w:p>
    <w:p w:rsidR="00855034" w:rsidRPr="00466A1F" w:rsidRDefault="00855034"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[e]</w:t>
      </w:r>
    </w:p>
    <w:p w:rsidR="00855034" w:rsidRPr="00466A1F" w:rsidRDefault="00DB1CEA" w:rsidP="00C54F86">
      <w:pPr>
        <w:spacing w:before="0" w:after="0"/>
        <w:jc w:val="center"/>
        <w:rPr>
          <w:rFonts w:ascii="Doulos SIL" w:hAnsi="Doulos SIL" w:cs="Doulos SIL"/>
          <w:sz w:val="24"/>
          <w:szCs w:val="24"/>
        </w:rPr>
      </w:pPr>
      <w:r>
        <w:rPr>
          <w:rFonts w:ascii="Doulos SIL" w:hAnsi="Doulos SIL" w:cs="Doulos SIL"/>
          <w:sz w:val="24"/>
          <w:szCs w:val="24"/>
        </w:rPr>
        <w:t>etch</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t>
      </w:r>
      <w:r w:rsidR="00DB1CEA">
        <w:rPr>
          <w:rFonts w:ascii="Doulos SIL" w:hAnsi="Doulos SIL" w:cs="Doulos SIL"/>
          <w:sz w:val="24"/>
          <w:szCs w:val="24"/>
        </w:rPr>
        <w:t>eʧ</w:t>
      </w:r>
      <w:r w:rsidRPr="00466A1F">
        <w:rPr>
          <w:rFonts w:ascii="Doulos SIL" w:hAnsi="Doulos SIL" w:cs="Doulos SIL"/>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Ben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[ben]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den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[den]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fell</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[fel]</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head</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[hed]</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lever</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[levr]</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met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[met]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net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[net]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pet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[pet]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read (past tense)</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[red]</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set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[set]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ten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[ten]</w:t>
      </w:r>
    </w:p>
    <w:p w:rsidR="00E502E3" w:rsidRPr="00537BD2" w:rsidRDefault="00E502E3" w:rsidP="00C54F86">
      <w:pPr>
        <w:spacing w:before="0" w:after="0"/>
        <w:rPr>
          <w:rFonts w:ascii="Doulos SIL" w:hAnsi="Doulos SIL" w:cs="Doulos SIL"/>
          <w:sz w:val="28"/>
          <w:szCs w:val="28"/>
        </w:rPr>
        <w:sectPr w:rsidR="00E502E3" w:rsidRPr="00537BD2" w:rsidSect="00152049">
          <w:type w:val="continuous"/>
          <w:pgSz w:w="12240" w:h="15840" w:code="1"/>
          <w:pgMar w:top="720" w:right="1152" w:bottom="720" w:left="1152" w:header="576" w:footer="720" w:gutter="0"/>
          <w:cols w:num="3" w:space="360"/>
          <w:titlePg/>
          <w:docGrid w:linePitch="218"/>
        </w:sectPr>
      </w:pPr>
    </w:p>
    <w:p w:rsidR="00BD60CF" w:rsidRDefault="00BD60CF" w:rsidP="00BD60CF">
      <w:pPr>
        <w:spacing w:before="0" w:after="0"/>
        <w:rPr>
          <w:rFonts w:ascii="Doulos SIL" w:hAnsi="Doulos SIL" w:cs="Doulos SIL"/>
          <w:b/>
          <w:sz w:val="28"/>
          <w:szCs w:val="28"/>
        </w:rPr>
      </w:pPr>
    </w:p>
    <w:p w:rsidR="0069042C" w:rsidRDefault="0069042C" w:rsidP="00BD60CF">
      <w:pPr>
        <w:spacing w:before="0" w:after="0"/>
        <w:rPr>
          <w:rFonts w:ascii="Doulos SIL" w:hAnsi="Doulos SIL" w:cs="Doulos SIL"/>
          <w:b/>
          <w:sz w:val="28"/>
          <w:szCs w:val="28"/>
        </w:rPr>
      </w:pPr>
    </w:p>
    <w:p w:rsidR="00BD60CF" w:rsidRPr="007B4952" w:rsidRDefault="00BD60CF" w:rsidP="00BD60CF">
      <w:pPr>
        <w:spacing w:before="0" w:after="0"/>
        <w:rPr>
          <w:rFonts w:ascii="Doulos SIL" w:hAnsi="Doulos SIL" w:cs="Doulos SIL"/>
          <w:b/>
          <w:sz w:val="28"/>
          <w:szCs w:val="28"/>
        </w:rPr>
      </w:pPr>
      <w:r w:rsidRPr="007B4952">
        <w:rPr>
          <w:rFonts w:ascii="Doulos SIL" w:hAnsi="Doulos SIL" w:cs="Doulos SIL"/>
          <w:b/>
          <w:sz w:val="28"/>
          <w:szCs w:val="28"/>
        </w:rPr>
        <w:t xml:space="preserve">Exercise </w:t>
      </w:r>
      <w:r>
        <w:rPr>
          <w:rFonts w:ascii="Doulos SIL" w:hAnsi="Doulos SIL" w:cs="Doulos SIL"/>
          <w:b/>
          <w:sz w:val="28"/>
          <w:szCs w:val="28"/>
        </w:rPr>
        <w:t>3</w:t>
      </w:r>
    </w:p>
    <w:p w:rsidR="00BD60CF" w:rsidRPr="007B4952" w:rsidRDefault="00BD60CF" w:rsidP="00BD60CF">
      <w:pPr>
        <w:spacing w:before="0" w:after="0"/>
        <w:rPr>
          <w:rFonts w:ascii="Doulos SIL" w:hAnsi="Doulos SIL" w:cs="Doulos SIL"/>
          <w:i/>
          <w:sz w:val="28"/>
          <w:szCs w:val="28"/>
        </w:rPr>
      </w:pPr>
      <w:r w:rsidRPr="007B4952">
        <w:rPr>
          <w:rFonts w:ascii="Doulos SIL" w:hAnsi="Doulos SIL" w:cs="Doulos SIL"/>
          <w:i/>
          <w:sz w:val="28"/>
          <w:szCs w:val="28"/>
        </w:rPr>
        <w:t xml:space="preserve">     Using the vowels learned in this chapter and the Paresol chart at the end of the book, work with a partner to fill in the blanks below:</w:t>
      </w:r>
    </w:p>
    <w:p w:rsidR="00BD60CF" w:rsidRDefault="00BD60CF" w:rsidP="00BD60CF">
      <w:pPr>
        <w:spacing w:before="0" w:after="0"/>
        <w:rPr>
          <w:rFonts w:ascii="Doulos SIL" w:hAnsi="Doulos SIL" w:cs="Doulos SIL"/>
          <w:sz w:val="28"/>
          <w:szCs w:val="28"/>
        </w:rPr>
      </w:pPr>
    </w:p>
    <w:p w:rsidR="00BD60CF" w:rsidRPr="00574908" w:rsidRDefault="00BD60CF" w:rsidP="006F4E16">
      <w:pPr>
        <w:pStyle w:val="ListParagraph"/>
        <w:numPr>
          <w:ilvl w:val="0"/>
          <w:numId w:val="6"/>
        </w:numPr>
        <w:spacing w:before="0" w:after="0" w:line="360" w:lineRule="auto"/>
        <w:rPr>
          <w:rFonts w:ascii="Doulos SIL" w:hAnsi="Doulos SIL" w:cs="Doulos SIL"/>
          <w:sz w:val="32"/>
          <w:szCs w:val="32"/>
        </w:rPr>
      </w:pPr>
      <w:r>
        <w:rPr>
          <w:rFonts w:ascii="Doulos SIL" w:hAnsi="Doulos SIL" w:cs="Doulos SIL"/>
          <w:sz w:val="32"/>
          <w:szCs w:val="32"/>
        </w:rPr>
        <w:t>We really think the fish and chips are impressive</w:t>
      </w:r>
      <w:r w:rsidRPr="00574908">
        <w:rPr>
          <w:rFonts w:ascii="Doulos SIL" w:hAnsi="Doulos SIL" w:cs="Doulos SIL"/>
          <w:sz w:val="32"/>
          <w:szCs w:val="32"/>
        </w:rPr>
        <w:t xml:space="preserve">. </w:t>
      </w:r>
    </w:p>
    <w:p w:rsidR="00BD60CF" w:rsidRPr="007B4952" w:rsidRDefault="00BD60CF" w:rsidP="00BD60CF">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w___ r___l___ θ___nk ðə f___ʃ æn ʧ___ps ar ___mpr___s___v</w:t>
      </w:r>
      <w:r w:rsidRPr="007B4952">
        <w:rPr>
          <w:rFonts w:ascii="Doulos SIL" w:hAnsi="Doulos SIL" w:cs="Doulos SIL"/>
          <w:sz w:val="32"/>
          <w:szCs w:val="32"/>
        </w:rPr>
        <w:t xml:space="preserve"> ]</w:t>
      </w:r>
    </w:p>
    <w:p w:rsidR="00BD60CF" w:rsidRPr="007B4952" w:rsidRDefault="00BD60CF" w:rsidP="00BD60CF">
      <w:pPr>
        <w:spacing w:before="0" w:after="0" w:line="360" w:lineRule="auto"/>
        <w:rPr>
          <w:rFonts w:ascii="Doulos SIL" w:hAnsi="Doulos SIL" w:cs="Doulos SIL"/>
          <w:sz w:val="32"/>
          <w:szCs w:val="32"/>
        </w:rPr>
      </w:pPr>
    </w:p>
    <w:p w:rsidR="00BD60CF" w:rsidRPr="00574908" w:rsidRDefault="00BD60CF" w:rsidP="006F4E16">
      <w:pPr>
        <w:pStyle w:val="ListParagraph"/>
        <w:numPr>
          <w:ilvl w:val="0"/>
          <w:numId w:val="6"/>
        </w:numPr>
        <w:spacing w:before="0" w:after="0" w:line="360" w:lineRule="auto"/>
        <w:rPr>
          <w:rFonts w:ascii="Doulos SIL" w:hAnsi="Doulos SIL" w:cs="Doulos SIL"/>
          <w:sz w:val="32"/>
          <w:szCs w:val="32"/>
        </w:rPr>
      </w:pPr>
      <w:r>
        <w:rPr>
          <w:rFonts w:ascii="Doulos SIL" w:hAnsi="Doulos SIL" w:cs="Doulos SIL"/>
          <w:sz w:val="32"/>
          <w:szCs w:val="32"/>
        </w:rPr>
        <w:t xml:space="preserve">Living in </w:t>
      </w:r>
      <w:r w:rsidR="00DE559F">
        <w:rPr>
          <w:rFonts w:ascii="Doulos SIL" w:hAnsi="Doulos SIL" w:cs="Doulos SIL"/>
          <w:sz w:val="32"/>
          <w:szCs w:val="32"/>
        </w:rPr>
        <w:t>this city is very interesting</w:t>
      </w:r>
      <w:r w:rsidRPr="00574908">
        <w:rPr>
          <w:rFonts w:ascii="Doulos SIL" w:hAnsi="Doulos SIL" w:cs="Doulos SIL"/>
          <w:sz w:val="32"/>
          <w:szCs w:val="32"/>
        </w:rPr>
        <w:t>.</w:t>
      </w:r>
    </w:p>
    <w:p w:rsidR="00BD60CF" w:rsidRPr="007B4952" w:rsidRDefault="00BD60CF" w:rsidP="00BD60CF">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DE559F">
        <w:rPr>
          <w:rFonts w:ascii="Doulos SIL" w:hAnsi="Doulos SIL" w:cs="Doulos SIL"/>
          <w:sz w:val="32"/>
          <w:szCs w:val="32"/>
        </w:rPr>
        <w:t>l___v___ŋ ___n ð___s s___d___ ___z v___r___ ___ntrəst___ŋ</w:t>
      </w:r>
      <w:r w:rsidRPr="007B4952">
        <w:rPr>
          <w:rFonts w:ascii="Doulos SIL" w:hAnsi="Doulos SIL" w:cs="Doulos SIL"/>
          <w:sz w:val="32"/>
          <w:szCs w:val="32"/>
        </w:rPr>
        <w:t xml:space="preserve"> ]</w:t>
      </w:r>
    </w:p>
    <w:p w:rsidR="00BD60CF" w:rsidRPr="007B4952" w:rsidRDefault="00BD60CF" w:rsidP="00BD60CF">
      <w:pPr>
        <w:spacing w:before="0" w:after="0" w:line="360" w:lineRule="auto"/>
        <w:rPr>
          <w:rFonts w:ascii="Doulos SIL" w:hAnsi="Doulos SIL" w:cs="Doulos SIL"/>
          <w:sz w:val="32"/>
          <w:szCs w:val="32"/>
        </w:rPr>
      </w:pPr>
    </w:p>
    <w:p w:rsidR="00BD60CF" w:rsidRPr="00574908" w:rsidRDefault="00DE559F" w:rsidP="006F4E16">
      <w:pPr>
        <w:pStyle w:val="ListParagraph"/>
        <w:numPr>
          <w:ilvl w:val="0"/>
          <w:numId w:val="6"/>
        </w:numPr>
        <w:spacing w:before="0" w:after="0" w:line="360" w:lineRule="auto"/>
        <w:rPr>
          <w:rFonts w:ascii="Doulos SIL" w:hAnsi="Doulos SIL" w:cs="Doulos SIL"/>
          <w:sz w:val="32"/>
          <w:szCs w:val="32"/>
        </w:rPr>
      </w:pPr>
      <w:r>
        <w:rPr>
          <w:rFonts w:ascii="Doulos SIL" w:hAnsi="Doulos SIL" w:cs="Doulos SIL"/>
          <w:sz w:val="32"/>
          <w:szCs w:val="32"/>
        </w:rPr>
        <w:t>It will be impossible to be there at six o’clock</w:t>
      </w:r>
      <w:r w:rsidR="00BD60CF" w:rsidRPr="00574908">
        <w:rPr>
          <w:rFonts w:ascii="Doulos SIL" w:hAnsi="Doulos SIL" w:cs="Doulos SIL"/>
          <w:sz w:val="32"/>
          <w:szCs w:val="32"/>
        </w:rPr>
        <w:t>.</w:t>
      </w:r>
    </w:p>
    <w:p w:rsidR="00BD60CF" w:rsidRPr="007B4952" w:rsidRDefault="00BD60CF" w:rsidP="00BD60CF">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DE559F">
        <w:rPr>
          <w:rFonts w:ascii="Doulos SIL" w:hAnsi="Doulos SIL" w:cs="Doulos SIL"/>
          <w:sz w:val="32"/>
          <w:szCs w:val="32"/>
        </w:rPr>
        <w:t>___t w___l b___ ___mp___səbl tə b___ ð___r ___t s___ks əklak</w:t>
      </w:r>
      <w:r w:rsidRPr="007B4952">
        <w:rPr>
          <w:rFonts w:ascii="Doulos SIL" w:hAnsi="Doulos SIL" w:cs="Doulos SIL"/>
          <w:sz w:val="32"/>
          <w:szCs w:val="32"/>
        </w:rPr>
        <w:t xml:space="preserve"> ]</w:t>
      </w:r>
    </w:p>
    <w:p w:rsidR="00BD60CF" w:rsidRPr="007B4952" w:rsidRDefault="00BD60CF" w:rsidP="00BD60CF">
      <w:pPr>
        <w:spacing w:before="0" w:after="0" w:line="360" w:lineRule="auto"/>
        <w:rPr>
          <w:rFonts w:ascii="Doulos SIL" w:hAnsi="Doulos SIL" w:cs="Doulos SIL"/>
          <w:sz w:val="32"/>
          <w:szCs w:val="32"/>
        </w:rPr>
      </w:pPr>
    </w:p>
    <w:p w:rsidR="00BD60CF" w:rsidRPr="00574908" w:rsidRDefault="00DE559F" w:rsidP="006F4E16">
      <w:pPr>
        <w:pStyle w:val="ListParagraph"/>
        <w:numPr>
          <w:ilvl w:val="0"/>
          <w:numId w:val="6"/>
        </w:numPr>
        <w:spacing w:before="0" w:after="0" w:line="360" w:lineRule="auto"/>
        <w:rPr>
          <w:rFonts w:ascii="Doulos SIL" w:hAnsi="Doulos SIL" w:cs="Doulos SIL"/>
          <w:sz w:val="32"/>
          <w:szCs w:val="32"/>
        </w:rPr>
      </w:pPr>
      <w:r>
        <w:rPr>
          <w:rFonts w:ascii="Doulos SIL" w:hAnsi="Doulos SIL" w:cs="Doulos SIL"/>
          <w:sz w:val="32"/>
          <w:szCs w:val="32"/>
        </w:rPr>
        <w:t>Immigration is an important issue these days</w:t>
      </w:r>
      <w:r w:rsidR="00BD60CF" w:rsidRPr="00574908">
        <w:rPr>
          <w:rFonts w:ascii="Doulos SIL" w:hAnsi="Doulos SIL" w:cs="Doulos SIL"/>
          <w:sz w:val="32"/>
          <w:szCs w:val="32"/>
        </w:rPr>
        <w:t>.</w:t>
      </w:r>
    </w:p>
    <w:p w:rsidR="00BD60CF" w:rsidRPr="007B4952" w:rsidRDefault="00BD60CF" w:rsidP="00BD60CF">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DE559F">
        <w:rPr>
          <w:rFonts w:ascii="Doulos SIL" w:hAnsi="Doulos SIL" w:cs="Doulos SIL"/>
          <w:sz w:val="32"/>
          <w:szCs w:val="32"/>
        </w:rPr>
        <w:t>___məgr___ ___ʃən ___z ən ___mportənt ___ʃ___ ð___z d___ ___z</w:t>
      </w:r>
      <w:r w:rsidRPr="007B4952">
        <w:rPr>
          <w:rFonts w:ascii="Doulos SIL" w:hAnsi="Doulos SIL" w:cs="Doulos SIL"/>
          <w:sz w:val="32"/>
          <w:szCs w:val="32"/>
        </w:rPr>
        <w:t xml:space="preserve"> ]</w:t>
      </w:r>
    </w:p>
    <w:p w:rsidR="00BD60CF" w:rsidRDefault="00BD60CF" w:rsidP="00BD60CF">
      <w:pPr>
        <w:spacing w:before="0" w:after="0" w:line="360" w:lineRule="auto"/>
        <w:rPr>
          <w:rFonts w:ascii="Doulos SIL" w:hAnsi="Doulos SIL" w:cs="Doulos SIL"/>
          <w:sz w:val="32"/>
          <w:szCs w:val="32"/>
        </w:rPr>
      </w:pPr>
    </w:p>
    <w:p w:rsidR="00BD60CF" w:rsidRPr="00574908" w:rsidRDefault="00525AC8" w:rsidP="006F4E16">
      <w:pPr>
        <w:pStyle w:val="ListParagraph"/>
        <w:numPr>
          <w:ilvl w:val="0"/>
          <w:numId w:val="6"/>
        </w:numPr>
        <w:spacing w:before="0" w:after="0" w:line="360" w:lineRule="auto"/>
        <w:rPr>
          <w:rFonts w:ascii="Doulos SIL" w:hAnsi="Doulos SIL" w:cs="Doulos SIL"/>
          <w:sz w:val="32"/>
          <w:szCs w:val="32"/>
        </w:rPr>
      </w:pPr>
      <w:r>
        <w:rPr>
          <w:rFonts w:ascii="Doulos SIL" w:hAnsi="Doulos SIL" w:cs="Doulos SIL"/>
          <w:sz w:val="32"/>
          <w:szCs w:val="32"/>
        </w:rPr>
        <w:t>She shipped the sheepskin rugs in tins to the ten teens</w:t>
      </w:r>
      <w:r w:rsidR="00BD60CF" w:rsidRPr="00574908">
        <w:rPr>
          <w:rFonts w:ascii="Doulos SIL" w:hAnsi="Doulos SIL" w:cs="Doulos SIL"/>
          <w:sz w:val="32"/>
          <w:szCs w:val="32"/>
        </w:rPr>
        <w:t>.</w:t>
      </w:r>
    </w:p>
    <w:p w:rsidR="00BD60CF" w:rsidRDefault="00BD60CF" w:rsidP="00BD60CF">
      <w:pPr>
        <w:spacing w:before="0" w:after="0" w:line="360" w:lineRule="auto"/>
        <w:rPr>
          <w:rFonts w:ascii="Doulos SIL" w:hAnsi="Doulos SIL" w:cs="Doulos SIL"/>
          <w:sz w:val="32"/>
          <w:szCs w:val="32"/>
        </w:rPr>
      </w:pPr>
      <w:r>
        <w:rPr>
          <w:rFonts w:ascii="Doulos SIL" w:hAnsi="Doulos SIL" w:cs="Doulos SIL"/>
          <w:sz w:val="32"/>
          <w:szCs w:val="32"/>
        </w:rPr>
        <w:t xml:space="preserve">[ ʃ___ </w:t>
      </w:r>
      <w:r w:rsidR="00525AC8">
        <w:rPr>
          <w:rFonts w:ascii="Doulos SIL" w:hAnsi="Doulos SIL" w:cs="Doulos SIL"/>
          <w:sz w:val="32"/>
          <w:szCs w:val="32"/>
        </w:rPr>
        <w:t>ʃ___pd ðə ʃ___psk___n r___gz ___n t___nz tə ðə t___n t___nz</w:t>
      </w:r>
      <w:r>
        <w:rPr>
          <w:rFonts w:ascii="Doulos SIL" w:hAnsi="Doulos SIL" w:cs="Doulos SIL"/>
          <w:sz w:val="32"/>
          <w:szCs w:val="32"/>
        </w:rPr>
        <w:t xml:space="preserve"> ]</w:t>
      </w:r>
    </w:p>
    <w:p w:rsidR="00BD60CF" w:rsidRPr="007B4952" w:rsidRDefault="00BD60CF" w:rsidP="00BD60CF">
      <w:pPr>
        <w:spacing w:before="0" w:after="0" w:line="360" w:lineRule="auto"/>
        <w:rPr>
          <w:rFonts w:ascii="Doulos SIL" w:hAnsi="Doulos SIL" w:cs="Doulos SIL"/>
          <w:sz w:val="32"/>
          <w:szCs w:val="32"/>
        </w:rPr>
      </w:pPr>
    </w:p>
    <w:p w:rsidR="00BD60CF" w:rsidRPr="002A1424" w:rsidRDefault="00BD60CF" w:rsidP="00BD60CF">
      <w:pPr>
        <w:spacing w:before="0" w:after="0"/>
        <w:rPr>
          <w:rFonts w:ascii="Doulos SIL" w:hAnsi="Doulos SIL" w:cs="Doulos SIL"/>
          <w:i/>
          <w:sz w:val="28"/>
          <w:szCs w:val="28"/>
        </w:rPr>
      </w:pPr>
      <w:r>
        <w:rPr>
          <w:rFonts w:ascii="Doulos SIL" w:hAnsi="Doulos SIL" w:cs="Doulos SIL"/>
          <w:i/>
          <w:sz w:val="28"/>
          <w:szCs w:val="28"/>
        </w:rPr>
        <w:t>You can check your answers in Appendix A at the end of the book.</w:t>
      </w:r>
    </w:p>
    <w:p w:rsidR="00BD60CF" w:rsidRDefault="00BD60CF" w:rsidP="00BD60CF">
      <w:pPr>
        <w:spacing w:before="0" w:after="0"/>
        <w:rPr>
          <w:rFonts w:ascii="Doulos SIL" w:hAnsi="Doulos SIL" w:cs="Doulos SIL"/>
          <w:sz w:val="28"/>
          <w:szCs w:val="28"/>
        </w:rPr>
      </w:pPr>
    </w:p>
    <w:p w:rsidR="0069042C" w:rsidRPr="0069042C" w:rsidRDefault="0069042C" w:rsidP="0069042C">
      <w:pPr>
        <w:pStyle w:val="Heading3"/>
        <w:spacing w:before="0" w:after="0"/>
        <w:jc w:val="center"/>
        <w:rPr>
          <w:rFonts w:ascii="Doulos SIL" w:hAnsi="Doulos SIL" w:cs="Doulos SIL"/>
          <w:b/>
          <w:sz w:val="32"/>
          <w:szCs w:val="32"/>
        </w:rPr>
      </w:pPr>
      <w:r w:rsidRPr="0069042C">
        <w:rPr>
          <w:rFonts w:ascii="Doulos SIL" w:hAnsi="Doulos SIL" w:cs="Doulos SIL"/>
          <w:b/>
          <w:sz w:val="32"/>
          <w:szCs w:val="32"/>
        </w:rPr>
        <w:t>[   u  -  ʊ  -  ʌ  -  a  -  æ  ]</w:t>
      </w:r>
    </w:p>
    <w:p w:rsidR="00855034" w:rsidRPr="00537BD2" w:rsidRDefault="00154E76" w:rsidP="00137A3C">
      <w:pPr>
        <w:pStyle w:val="Heading3"/>
        <w:spacing w:before="0" w:after="0"/>
        <w:rPr>
          <w:rFonts w:ascii="Doulos SIL" w:hAnsi="Doulos SIL" w:cs="Doulos SIL"/>
          <w:sz w:val="28"/>
          <w:szCs w:val="28"/>
        </w:rPr>
      </w:pPr>
      <w:r>
        <w:rPr>
          <w:rFonts w:ascii="Doulos SIL" w:hAnsi="Doulos SIL" w:cs="Doulos SIL"/>
          <w:sz w:val="28"/>
          <w:szCs w:val="28"/>
        </w:rPr>
        <w:t xml:space="preserve">In this next section you will practice three vowels that are common in the English language, but are very rare in other languages: </w:t>
      </w:r>
      <w:r w:rsidR="00855034" w:rsidRPr="00537BD2">
        <w:rPr>
          <w:rFonts w:ascii="Doulos SIL" w:hAnsi="Doulos SIL" w:cs="Doulos SIL"/>
          <w:sz w:val="28"/>
          <w:szCs w:val="28"/>
        </w:rPr>
        <w:t>[</w:t>
      </w:r>
      <w:r w:rsidR="00855034" w:rsidRPr="00537BD2">
        <w:rPr>
          <w:rFonts w:ascii="Doulos SIL" w:eastAsia="MS Mincho" w:hAnsi="Doulos SIL" w:cs="Doulos SIL"/>
          <w:sz w:val="28"/>
          <w:szCs w:val="28"/>
        </w:rPr>
        <w:t>ʊ</w:t>
      </w:r>
      <w:r w:rsidR="00855034" w:rsidRPr="00537BD2">
        <w:rPr>
          <w:rFonts w:ascii="Doulos SIL" w:hAnsi="Doulos SIL" w:cs="Doulos SIL"/>
          <w:sz w:val="28"/>
          <w:szCs w:val="28"/>
        </w:rPr>
        <w:t>], [</w:t>
      </w:r>
      <w:r w:rsidR="00855034" w:rsidRPr="00537BD2">
        <w:rPr>
          <w:rFonts w:ascii="Doulos SIL" w:eastAsia="MS Mincho" w:hAnsi="Doulos SIL" w:cs="Doulos SIL"/>
          <w:sz w:val="28"/>
          <w:szCs w:val="28"/>
        </w:rPr>
        <w:t>ʌ</w:t>
      </w:r>
      <w:r w:rsidR="00855034" w:rsidRPr="00537BD2">
        <w:rPr>
          <w:rFonts w:ascii="Doulos SIL" w:hAnsi="Doulos SIL" w:cs="Doulos SIL"/>
          <w:sz w:val="28"/>
          <w:szCs w:val="28"/>
        </w:rPr>
        <w:t>], and [</w:t>
      </w:r>
      <w:r w:rsidR="0072355C">
        <w:rPr>
          <w:rFonts w:ascii="Doulos SIL" w:hAnsi="Doulos SIL" w:cs="Doulos SIL"/>
          <w:sz w:val="28"/>
          <w:szCs w:val="28"/>
        </w:rPr>
        <w:t>æ</w:t>
      </w:r>
      <w:r w:rsidR="00855034" w:rsidRPr="00537BD2">
        <w:rPr>
          <w:rFonts w:ascii="Doulos SIL" w:hAnsi="Doulos SIL" w:cs="Doulos SIL"/>
          <w:sz w:val="28"/>
          <w:szCs w:val="28"/>
        </w:rPr>
        <w:t>]:</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The sounds [u] and [a] are </w:t>
      </w:r>
      <w:r w:rsidR="00154E76">
        <w:rPr>
          <w:rFonts w:ascii="Doulos SIL" w:hAnsi="Doulos SIL" w:cs="Doulos SIL"/>
          <w:sz w:val="28"/>
          <w:szCs w:val="28"/>
        </w:rPr>
        <w:t xml:space="preserve">often used </w:t>
      </w:r>
      <w:r w:rsidRPr="00537BD2">
        <w:rPr>
          <w:rFonts w:ascii="Doulos SIL" w:hAnsi="Doulos SIL" w:cs="Doulos SIL"/>
          <w:sz w:val="28"/>
          <w:szCs w:val="28"/>
        </w:rPr>
        <w:t>in English</w:t>
      </w:r>
      <w:r w:rsidR="00154E76">
        <w:rPr>
          <w:rFonts w:ascii="Doulos SIL" w:hAnsi="Doulos SIL" w:cs="Doulos SIL"/>
          <w:sz w:val="28"/>
          <w:szCs w:val="28"/>
        </w:rPr>
        <w:t>,</w:t>
      </w:r>
      <w:r w:rsidRPr="00537BD2">
        <w:rPr>
          <w:rFonts w:ascii="Doulos SIL" w:hAnsi="Doulos SIL" w:cs="Doulos SIL"/>
          <w:sz w:val="28"/>
          <w:szCs w:val="28"/>
        </w:rPr>
        <w:t xml:space="preserve"> the same as they are in most languages such as Chinese, Japanese, Spanish, and German. The sounds [</w:t>
      </w:r>
      <w:r w:rsidRPr="00537BD2">
        <w:rPr>
          <w:rFonts w:ascii="Doulos SIL" w:eastAsia="MS Mincho" w:hAnsi="Doulos SIL" w:cs="Doulos SIL"/>
          <w:sz w:val="28"/>
          <w:szCs w:val="28"/>
        </w:rPr>
        <w:t>ʊ</w:t>
      </w:r>
      <w:r w:rsidRPr="00537BD2">
        <w:rPr>
          <w:rFonts w:ascii="Doulos SIL" w:hAnsi="Doulos SIL" w:cs="Doulos SIL"/>
          <w:sz w:val="28"/>
          <w:szCs w:val="28"/>
        </w:rPr>
        <w:t>], [</w:t>
      </w:r>
      <w:r w:rsidRPr="00537BD2">
        <w:rPr>
          <w:rFonts w:ascii="Doulos SIL" w:eastAsia="MS Mincho" w:hAnsi="Doulos SIL" w:cs="Doulos SIL"/>
          <w:sz w:val="28"/>
          <w:szCs w:val="28"/>
        </w:rPr>
        <w:t>ʌ</w:t>
      </w:r>
      <w:r w:rsidRPr="00537BD2">
        <w:rPr>
          <w:rFonts w:ascii="Doulos SIL" w:hAnsi="Doulos SIL" w:cs="Doulos SIL"/>
          <w:sz w:val="28"/>
          <w:szCs w:val="28"/>
        </w:rPr>
        <w:t>], and [</w:t>
      </w:r>
      <w:r w:rsidR="0072355C">
        <w:rPr>
          <w:rFonts w:ascii="Doulos SIL" w:hAnsi="Doulos SIL" w:cs="Doulos SIL"/>
          <w:sz w:val="28"/>
          <w:szCs w:val="28"/>
        </w:rPr>
        <w:t>æ</w:t>
      </w:r>
      <w:r w:rsidRPr="00537BD2">
        <w:rPr>
          <w:rFonts w:ascii="Doulos SIL" w:hAnsi="Doulos SIL" w:cs="Doulos SIL"/>
          <w:sz w:val="28"/>
          <w:szCs w:val="28"/>
        </w:rPr>
        <w:t>] are not used in many languages, but can be produced by practicing them in a series as shown below. The sound [</w:t>
      </w:r>
      <w:r w:rsidRPr="00537BD2">
        <w:rPr>
          <w:rFonts w:ascii="Doulos SIL" w:eastAsia="MS Mincho" w:hAnsi="Doulos SIL" w:cs="Doulos SIL"/>
          <w:sz w:val="28"/>
          <w:szCs w:val="28"/>
        </w:rPr>
        <w:t>ʊ</w:t>
      </w:r>
      <w:r w:rsidRPr="00537BD2">
        <w:rPr>
          <w:rFonts w:ascii="Doulos SIL" w:hAnsi="Doulos SIL" w:cs="Doulos SIL"/>
          <w:sz w:val="28"/>
          <w:szCs w:val="28"/>
        </w:rPr>
        <w:t>] is between the sounds [u] and [</w:t>
      </w:r>
      <w:r w:rsidRPr="00537BD2">
        <w:rPr>
          <w:rFonts w:ascii="Doulos SIL" w:eastAsia="MS Mincho" w:hAnsi="Doulos SIL" w:cs="Doulos SIL"/>
          <w:sz w:val="28"/>
          <w:szCs w:val="28"/>
        </w:rPr>
        <w:t>ʌ</w:t>
      </w:r>
      <w:r w:rsidRPr="00537BD2">
        <w:rPr>
          <w:rFonts w:ascii="Doulos SIL" w:hAnsi="Doulos SIL" w:cs="Doulos SIL"/>
          <w:sz w:val="28"/>
          <w:szCs w:val="28"/>
        </w:rPr>
        <w:t>]. The sounds [</w:t>
      </w:r>
      <w:r w:rsidRPr="00537BD2">
        <w:rPr>
          <w:rFonts w:ascii="Doulos SIL" w:eastAsia="MS Mincho" w:hAnsi="Doulos SIL" w:cs="Doulos SIL"/>
          <w:sz w:val="28"/>
          <w:szCs w:val="28"/>
        </w:rPr>
        <w:t>ʊ</w:t>
      </w:r>
      <w:r w:rsidRPr="00537BD2">
        <w:rPr>
          <w:rFonts w:ascii="Doulos SIL" w:hAnsi="Doulos SIL" w:cs="Doulos SIL"/>
          <w:sz w:val="28"/>
          <w:szCs w:val="28"/>
        </w:rPr>
        <w:t>] and [</w:t>
      </w:r>
      <w:r w:rsidRPr="00537BD2">
        <w:rPr>
          <w:rFonts w:ascii="Doulos SIL" w:eastAsia="MS Mincho" w:hAnsi="Doulos SIL" w:cs="Doulos SIL"/>
          <w:sz w:val="28"/>
          <w:szCs w:val="28"/>
        </w:rPr>
        <w:t>ʌ</w:t>
      </w:r>
      <w:r w:rsidRPr="00537BD2">
        <w:rPr>
          <w:rFonts w:ascii="Doulos SIL" w:hAnsi="Doulos SIL" w:cs="Doulos SIL"/>
          <w:sz w:val="28"/>
          <w:szCs w:val="28"/>
        </w:rPr>
        <w:t>] are both between the sounds [u] and [a]. The sound [</w:t>
      </w:r>
      <w:r w:rsidR="0072355C">
        <w:rPr>
          <w:rFonts w:ascii="Doulos SIL" w:hAnsi="Doulos SIL" w:cs="Doulos SIL"/>
          <w:sz w:val="28"/>
          <w:szCs w:val="28"/>
        </w:rPr>
        <w:t>æ</w:t>
      </w:r>
      <w:r w:rsidRPr="00537BD2">
        <w:rPr>
          <w:rFonts w:ascii="Doulos SIL" w:hAnsi="Doulos SIL" w:cs="Doulos SIL"/>
          <w:sz w:val="28"/>
          <w:szCs w:val="28"/>
        </w:rPr>
        <w:t>] is produced by making the sounds [a] and [e] at the same time while also opening the mouth more and moving the back of the tongue closer to the back of the mouth. It might be helpful to think of it as sounding similar to a scream. The words below are selected according to North American pronunciation. Although the sounds [u], [</w:t>
      </w:r>
      <w:r w:rsidRPr="00537BD2">
        <w:rPr>
          <w:rFonts w:ascii="Doulos SIL" w:eastAsia="MS Mincho" w:hAnsi="Doulos SIL" w:cs="Doulos SIL"/>
          <w:sz w:val="28"/>
          <w:szCs w:val="28"/>
        </w:rPr>
        <w:t>ʊ</w:t>
      </w:r>
      <w:r w:rsidRPr="00537BD2">
        <w:rPr>
          <w:rFonts w:ascii="Doulos SIL" w:hAnsi="Doulos SIL" w:cs="Doulos SIL"/>
          <w:sz w:val="28"/>
          <w:szCs w:val="28"/>
        </w:rPr>
        <w:t>], [</w:t>
      </w:r>
      <w:r w:rsidRPr="00537BD2">
        <w:rPr>
          <w:rFonts w:ascii="Doulos SIL" w:eastAsia="MS Mincho" w:hAnsi="Doulos SIL" w:cs="Doulos SIL"/>
          <w:sz w:val="28"/>
          <w:szCs w:val="28"/>
        </w:rPr>
        <w:t>ʌ</w:t>
      </w:r>
      <w:r w:rsidRPr="00537BD2">
        <w:rPr>
          <w:rFonts w:ascii="Doulos SIL" w:hAnsi="Doulos SIL" w:cs="Doulos SIL"/>
          <w:sz w:val="28"/>
          <w:szCs w:val="28"/>
        </w:rPr>
        <w:t>], [a], and [</w:t>
      </w:r>
      <w:r w:rsidR="0072355C">
        <w:rPr>
          <w:rFonts w:ascii="Doulos SIL" w:hAnsi="Doulos SIL" w:cs="Doulos SIL"/>
          <w:sz w:val="28"/>
          <w:szCs w:val="28"/>
        </w:rPr>
        <w:t>æ</w:t>
      </w:r>
      <w:r w:rsidRPr="00537BD2">
        <w:rPr>
          <w:rFonts w:ascii="Doulos SIL" w:hAnsi="Doulos SIL" w:cs="Doulos SIL"/>
          <w:sz w:val="28"/>
          <w:szCs w:val="28"/>
        </w:rPr>
        <w:t xml:space="preserve">] appear in all other standard pronunciation dialects, they might not correspond to the words on the next page. </w:t>
      </w:r>
    </w:p>
    <w:p w:rsidR="00DB2CD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Practice this while paying attention to the relationship between the sounds: </w:t>
      </w:r>
    </w:p>
    <w:p w:rsidR="00DB2CD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[bub</w:t>
      </w:r>
      <w:r w:rsidRPr="00537BD2">
        <w:rPr>
          <w:rFonts w:ascii="Doulos SIL" w:eastAsia="MS Mincho" w:hAnsi="Doulos SIL" w:cs="Doulos SIL"/>
          <w:sz w:val="28"/>
          <w:szCs w:val="28"/>
        </w:rPr>
        <w:t>ʊ</w:t>
      </w:r>
      <w:r w:rsidRPr="00537BD2">
        <w:rPr>
          <w:rFonts w:ascii="Doulos SIL" w:hAnsi="Doulos SIL" w:cs="Doulos SIL"/>
          <w:sz w:val="28"/>
          <w:szCs w:val="28"/>
        </w:rPr>
        <w:t>b</w:t>
      </w:r>
      <w:r w:rsidRPr="00537BD2">
        <w:rPr>
          <w:rFonts w:ascii="Doulos SIL" w:eastAsia="MS Mincho" w:hAnsi="Doulos SIL" w:cs="Doulos SIL"/>
          <w:sz w:val="28"/>
          <w:szCs w:val="28"/>
        </w:rPr>
        <w:t>ʌ</w:t>
      </w:r>
      <w:r w:rsidRPr="00537BD2">
        <w:rPr>
          <w:rFonts w:ascii="Doulos SIL" w:hAnsi="Doulos SIL" w:cs="Doulos SIL"/>
          <w:sz w:val="28"/>
          <w:szCs w:val="28"/>
        </w:rPr>
        <w:t>bab</w:t>
      </w:r>
      <w:r w:rsidR="0072355C">
        <w:rPr>
          <w:rFonts w:ascii="Doulos SIL" w:hAnsi="Doulos SIL" w:cs="Doulos SIL"/>
          <w:sz w:val="28"/>
          <w:szCs w:val="28"/>
        </w:rPr>
        <w:t>æ</w:t>
      </w:r>
      <w:r w:rsidRPr="00537BD2">
        <w:rPr>
          <w:rFonts w:ascii="Doulos SIL" w:hAnsi="Doulos SIL" w:cs="Doulos SIL"/>
          <w:sz w:val="28"/>
          <w:szCs w:val="28"/>
        </w:rPr>
        <w:t xml:space="preserve"> - b</w:t>
      </w:r>
      <w:r w:rsidR="0072355C">
        <w:rPr>
          <w:rFonts w:ascii="Doulos SIL" w:hAnsi="Doulos SIL" w:cs="Doulos SIL"/>
          <w:sz w:val="28"/>
          <w:szCs w:val="28"/>
        </w:rPr>
        <w:t>æ</w:t>
      </w:r>
      <w:r w:rsidRPr="00537BD2">
        <w:rPr>
          <w:rFonts w:ascii="Doulos SIL" w:hAnsi="Doulos SIL" w:cs="Doulos SIL"/>
          <w:sz w:val="28"/>
          <w:szCs w:val="28"/>
        </w:rPr>
        <w:t>bab</w:t>
      </w:r>
      <w:r w:rsidRPr="00537BD2">
        <w:rPr>
          <w:rFonts w:ascii="Doulos SIL" w:eastAsia="MS Mincho" w:hAnsi="Doulos SIL" w:cs="Doulos SIL"/>
          <w:sz w:val="28"/>
          <w:szCs w:val="28"/>
        </w:rPr>
        <w:t>ʌ</w:t>
      </w:r>
      <w:r w:rsidRPr="00537BD2">
        <w:rPr>
          <w:rFonts w:ascii="Doulos SIL" w:hAnsi="Doulos SIL" w:cs="Doulos SIL"/>
          <w:sz w:val="28"/>
          <w:szCs w:val="28"/>
        </w:rPr>
        <w:t>b</w:t>
      </w:r>
      <w:r w:rsidRPr="00537BD2">
        <w:rPr>
          <w:rFonts w:ascii="Doulos SIL" w:eastAsia="MS Mincho" w:hAnsi="Doulos SIL" w:cs="Doulos SIL"/>
          <w:sz w:val="28"/>
          <w:szCs w:val="28"/>
        </w:rPr>
        <w:t>ʊ</w:t>
      </w:r>
      <w:r w:rsidRPr="00537BD2">
        <w:rPr>
          <w:rFonts w:ascii="Doulos SIL" w:hAnsi="Doulos SIL" w:cs="Doulos SIL"/>
          <w:sz w:val="28"/>
          <w:szCs w:val="28"/>
        </w:rPr>
        <w:t xml:space="preserve">bu]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[dud</w:t>
      </w:r>
      <w:r w:rsidRPr="00537BD2">
        <w:rPr>
          <w:rFonts w:ascii="Doulos SIL" w:eastAsia="MS Mincho" w:hAnsi="Doulos SIL" w:cs="Doulos SIL"/>
          <w:sz w:val="28"/>
          <w:szCs w:val="28"/>
        </w:rPr>
        <w:t>ʊ</w:t>
      </w:r>
      <w:r w:rsidRPr="00537BD2">
        <w:rPr>
          <w:rFonts w:ascii="Doulos SIL" w:hAnsi="Doulos SIL" w:cs="Doulos SIL"/>
          <w:sz w:val="28"/>
          <w:szCs w:val="28"/>
        </w:rPr>
        <w:t>d</w:t>
      </w:r>
      <w:r w:rsidRPr="00537BD2">
        <w:rPr>
          <w:rFonts w:ascii="Doulos SIL" w:eastAsia="MS Mincho" w:hAnsi="Doulos SIL" w:cs="Doulos SIL"/>
          <w:sz w:val="28"/>
          <w:szCs w:val="28"/>
        </w:rPr>
        <w:t>ʌ</w:t>
      </w:r>
      <w:r w:rsidRPr="00537BD2">
        <w:rPr>
          <w:rFonts w:ascii="Doulos SIL" w:hAnsi="Doulos SIL" w:cs="Doulos SIL"/>
          <w:sz w:val="28"/>
          <w:szCs w:val="28"/>
        </w:rPr>
        <w:t>dad</w:t>
      </w:r>
      <w:r w:rsidR="0072355C">
        <w:rPr>
          <w:rFonts w:ascii="Doulos SIL" w:hAnsi="Doulos SIL" w:cs="Doulos SIL"/>
          <w:sz w:val="28"/>
          <w:szCs w:val="28"/>
        </w:rPr>
        <w:t>æ</w:t>
      </w:r>
      <w:r w:rsidRPr="00537BD2">
        <w:rPr>
          <w:rFonts w:ascii="Doulos SIL" w:hAnsi="Doulos SIL" w:cs="Doulos SIL"/>
          <w:sz w:val="28"/>
          <w:szCs w:val="28"/>
        </w:rPr>
        <w:t xml:space="preserve"> - d</w:t>
      </w:r>
      <w:r w:rsidR="0072355C">
        <w:rPr>
          <w:rFonts w:ascii="Doulos SIL" w:hAnsi="Doulos SIL" w:cs="Doulos SIL"/>
          <w:sz w:val="28"/>
          <w:szCs w:val="28"/>
        </w:rPr>
        <w:t>æ</w:t>
      </w:r>
      <w:r w:rsidRPr="00537BD2">
        <w:rPr>
          <w:rFonts w:ascii="Doulos SIL" w:hAnsi="Doulos SIL" w:cs="Doulos SIL"/>
          <w:sz w:val="28"/>
          <w:szCs w:val="28"/>
        </w:rPr>
        <w:t>dad</w:t>
      </w:r>
      <w:r w:rsidRPr="00537BD2">
        <w:rPr>
          <w:rFonts w:ascii="Doulos SIL" w:eastAsia="MS Mincho" w:hAnsi="Doulos SIL" w:cs="Doulos SIL"/>
          <w:sz w:val="28"/>
          <w:szCs w:val="28"/>
        </w:rPr>
        <w:t>ʌ</w:t>
      </w:r>
      <w:r w:rsidRPr="00537BD2">
        <w:rPr>
          <w:rFonts w:ascii="Doulos SIL" w:hAnsi="Doulos SIL" w:cs="Doulos SIL"/>
          <w:sz w:val="28"/>
          <w:szCs w:val="28"/>
        </w:rPr>
        <w:t>d</w:t>
      </w:r>
      <w:r w:rsidRPr="00537BD2">
        <w:rPr>
          <w:rFonts w:ascii="Doulos SIL" w:eastAsia="MS Mincho" w:hAnsi="Doulos SIL" w:cs="Doulos SIL"/>
          <w:sz w:val="28"/>
          <w:szCs w:val="28"/>
        </w:rPr>
        <w:t>ʊ</w:t>
      </w:r>
      <w:r w:rsidRPr="00537BD2">
        <w:rPr>
          <w:rFonts w:ascii="Doulos SIL" w:hAnsi="Doulos SIL" w:cs="Doulos SIL"/>
          <w:sz w:val="28"/>
          <w:szCs w:val="28"/>
        </w:rPr>
        <w:t>du]</w:t>
      </w:r>
    </w:p>
    <w:p w:rsidR="00DB2CD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[mum</w:t>
      </w:r>
      <w:r w:rsidRPr="00537BD2">
        <w:rPr>
          <w:rFonts w:ascii="Doulos SIL" w:eastAsia="MS Mincho" w:hAnsi="Doulos SIL" w:cs="Doulos SIL"/>
          <w:sz w:val="28"/>
          <w:szCs w:val="28"/>
        </w:rPr>
        <w:t>ʊ</w:t>
      </w:r>
      <w:r w:rsidRPr="00537BD2">
        <w:rPr>
          <w:rFonts w:ascii="Doulos SIL" w:hAnsi="Doulos SIL" w:cs="Doulos SIL"/>
          <w:sz w:val="28"/>
          <w:szCs w:val="28"/>
        </w:rPr>
        <w:t>m</w:t>
      </w:r>
      <w:r w:rsidRPr="00537BD2">
        <w:rPr>
          <w:rFonts w:ascii="Doulos SIL" w:eastAsia="MS Mincho" w:hAnsi="Doulos SIL" w:cs="Doulos SIL"/>
          <w:sz w:val="28"/>
          <w:szCs w:val="28"/>
        </w:rPr>
        <w:t>ʌ</w:t>
      </w:r>
      <w:r w:rsidRPr="00537BD2">
        <w:rPr>
          <w:rFonts w:ascii="Doulos SIL" w:hAnsi="Doulos SIL" w:cs="Doulos SIL"/>
          <w:sz w:val="28"/>
          <w:szCs w:val="28"/>
        </w:rPr>
        <w:t>mam</w:t>
      </w:r>
      <w:r w:rsidR="0072355C">
        <w:rPr>
          <w:rFonts w:ascii="Doulos SIL" w:hAnsi="Doulos SIL" w:cs="Doulos SIL"/>
          <w:sz w:val="28"/>
          <w:szCs w:val="28"/>
        </w:rPr>
        <w:t>æ</w:t>
      </w:r>
      <w:r w:rsidRPr="00537BD2">
        <w:rPr>
          <w:rFonts w:ascii="Doulos SIL" w:hAnsi="Doulos SIL" w:cs="Doulos SIL"/>
          <w:sz w:val="28"/>
          <w:szCs w:val="28"/>
        </w:rPr>
        <w:t xml:space="preserve"> - m</w:t>
      </w:r>
      <w:r w:rsidR="0072355C">
        <w:rPr>
          <w:rFonts w:ascii="Doulos SIL" w:hAnsi="Doulos SIL" w:cs="Doulos SIL"/>
          <w:sz w:val="28"/>
          <w:szCs w:val="28"/>
        </w:rPr>
        <w:t>æ</w:t>
      </w:r>
      <w:r w:rsidRPr="00537BD2">
        <w:rPr>
          <w:rFonts w:ascii="Doulos SIL" w:hAnsi="Doulos SIL" w:cs="Doulos SIL"/>
          <w:sz w:val="28"/>
          <w:szCs w:val="28"/>
        </w:rPr>
        <w:t>mam</w:t>
      </w:r>
      <w:r w:rsidRPr="00537BD2">
        <w:rPr>
          <w:rFonts w:ascii="Doulos SIL" w:eastAsia="MS Mincho" w:hAnsi="Doulos SIL" w:cs="Doulos SIL"/>
          <w:sz w:val="28"/>
          <w:szCs w:val="28"/>
        </w:rPr>
        <w:t>ʌ</w:t>
      </w:r>
      <w:r w:rsidRPr="00537BD2">
        <w:rPr>
          <w:rFonts w:ascii="Doulos SIL" w:hAnsi="Doulos SIL" w:cs="Doulos SIL"/>
          <w:sz w:val="28"/>
          <w:szCs w:val="28"/>
        </w:rPr>
        <w:t>m</w:t>
      </w:r>
      <w:r w:rsidRPr="00537BD2">
        <w:rPr>
          <w:rFonts w:ascii="Doulos SIL" w:eastAsia="MS Mincho" w:hAnsi="Doulos SIL" w:cs="Doulos SIL"/>
          <w:sz w:val="28"/>
          <w:szCs w:val="28"/>
        </w:rPr>
        <w:t>ʊ</w:t>
      </w:r>
      <w:r w:rsidRPr="00537BD2">
        <w:rPr>
          <w:rFonts w:ascii="Doulos SIL" w:hAnsi="Doulos SIL" w:cs="Doulos SIL"/>
          <w:sz w:val="28"/>
          <w:szCs w:val="28"/>
        </w:rPr>
        <w:t xml:space="preserve">mu]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[lel</w:t>
      </w:r>
      <w:r w:rsidR="0072355C">
        <w:rPr>
          <w:rFonts w:ascii="Doulos SIL" w:hAnsi="Doulos SIL" w:cs="Doulos SIL"/>
          <w:sz w:val="28"/>
          <w:szCs w:val="28"/>
        </w:rPr>
        <w:t>æ</w:t>
      </w:r>
      <w:r w:rsidRPr="00537BD2">
        <w:rPr>
          <w:rFonts w:ascii="Doulos SIL" w:hAnsi="Doulos SIL" w:cs="Doulos SIL"/>
          <w:sz w:val="28"/>
          <w:szCs w:val="28"/>
        </w:rPr>
        <w:t>lel</w:t>
      </w:r>
      <w:r w:rsidR="0072355C">
        <w:rPr>
          <w:rFonts w:ascii="Doulos SIL" w:hAnsi="Doulos SIL" w:cs="Doulos SIL"/>
          <w:sz w:val="28"/>
          <w:szCs w:val="28"/>
        </w:rPr>
        <w:t>æ</w:t>
      </w:r>
      <w:r w:rsidRPr="00537BD2">
        <w:rPr>
          <w:rFonts w:ascii="Doulos SIL" w:hAnsi="Doulos SIL" w:cs="Doulos SIL"/>
          <w:sz w:val="28"/>
          <w:szCs w:val="28"/>
        </w:rPr>
        <w:t>lel</w:t>
      </w:r>
      <w:r w:rsidR="0072355C">
        <w:rPr>
          <w:rFonts w:ascii="Doulos SIL" w:hAnsi="Doulos SIL" w:cs="Doulos SIL"/>
          <w:sz w:val="28"/>
          <w:szCs w:val="28"/>
        </w:rPr>
        <w:t>æ</w:t>
      </w:r>
      <w:r w:rsidRPr="00537BD2">
        <w:rPr>
          <w:rFonts w:ascii="Doulos SIL" w:hAnsi="Doulos SIL" w:cs="Doulos SIL"/>
          <w:sz w:val="28"/>
          <w:szCs w:val="28"/>
        </w:rPr>
        <w:t>] [rılir</w:t>
      </w:r>
      <w:r w:rsidR="0072355C">
        <w:rPr>
          <w:rFonts w:ascii="Doulos SIL" w:hAnsi="Doulos SIL" w:cs="Doulos SIL"/>
          <w:sz w:val="28"/>
          <w:szCs w:val="28"/>
        </w:rPr>
        <w:t>æ</w:t>
      </w:r>
      <w:r w:rsidRPr="00537BD2">
        <w:rPr>
          <w:rFonts w:ascii="Doulos SIL" w:hAnsi="Doulos SIL" w:cs="Doulos SIL"/>
          <w:sz w:val="28"/>
          <w:szCs w:val="28"/>
        </w:rPr>
        <w:t>lir</w:t>
      </w:r>
      <w:r w:rsidRPr="00537BD2">
        <w:rPr>
          <w:rFonts w:ascii="Doulos SIL" w:eastAsia="MS Mincho" w:hAnsi="Doulos SIL" w:cs="Doulos SIL"/>
          <w:sz w:val="28"/>
          <w:szCs w:val="28"/>
        </w:rPr>
        <w:t>ʌ</w:t>
      </w:r>
      <w:r w:rsidRPr="00537BD2">
        <w:rPr>
          <w:rFonts w:ascii="Doulos SIL" w:hAnsi="Doulos SIL" w:cs="Doulos SIL"/>
          <w:sz w:val="28"/>
          <w:szCs w:val="28"/>
        </w:rPr>
        <w:t>li]</w:t>
      </w:r>
    </w:p>
    <w:p w:rsidR="00103C78" w:rsidRDefault="00103C78" w:rsidP="00137A3C">
      <w:pPr>
        <w:spacing w:before="0" w:after="0"/>
        <w:rPr>
          <w:rFonts w:ascii="Doulos SIL" w:hAnsi="Doulos SIL" w:cs="Doulos SIL"/>
          <w:sz w:val="28"/>
          <w:szCs w:val="28"/>
        </w:rPr>
      </w:pP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To practice:</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1)</w:t>
      </w:r>
      <w:r w:rsidRPr="00537BD2">
        <w:rPr>
          <w:rFonts w:ascii="Doulos SIL" w:hAnsi="Doulos SIL" w:cs="Doulos SIL"/>
          <w:sz w:val="28"/>
          <w:szCs w:val="28"/>
        </w:rPr>
        <w:tab/>
        <w:t>First practice saying a word in the [u] column and the word in the same line under the [a] column.</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(boom – Bach, room – rock, fool – fall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2)</w:t>
      </w:r>
      <w:r w:rsidRPr="00537BD2">
        <w:rPr>
          <w:rFonts w:ascii="Doulos SIL" w:hAnsi="Doulos SIL" w:cs="Doulos SIL"/>
          <w:sz w:val="28"/>
          <w:szCs w:val="28"/>
        </w:rPr>
        <w:tab/>
        <w:t>Now say a word in the [u] column, then the word in the [</w:t>
      </w:r>
      <w:r w:rsidRPr="00537BD2">
        <w:rPr>
          <w:rFonts w:ascii="Doulos SIL" w:eastAsia="MS Mincho" w:hAnsi="Doulos SIL" w:cs="Doulos SIL"/>
          <w:sz w:val="28"/>
          <w:szCs w:val="28"/>
        </w:rPr>
        <w:t>ʊ</w:t>
      </w:r>
      <w:r w:rsidRPr="00537BD2">
        <w:rPr>
          <w:rFonts w:ascii="Doulos SIL" w:hAnsi="Doulos SIL" w:cs="Doulos SIL"/>
          <w:sz w:val="28"/>
          <w:szCs w:val="28"/>
        </w:rPr>
        <w:t>] column, then the word in the [</w:t>
      </w:r>
      <w:r w:rsidRPr="00537BD2">
        <w:rPr>
          <w:rFonts w:ascii="Doulos SIL" w:eastAsia="MS Mincho" w:hAnsi="Doulos SIL" w:cs="Doulos SIL"/>
          <w:sz w:val="28"/>
          <w:szCs w:val="28"/>
        </w:rPr>
        <w:t>ʌ</w:t>
      </w:r>
      <w:r w:rsidRPr="00537BD2">
        <w:rPr>
          <w:rFonts w:ascii="Doulos SIL" w:hAnsi="Doulos SIL" w:cs="Doulos SIL"/>
          <w:sz w:val="28"/>
          <w:szCs w:val="28"/>
        </w:rPr>
        <w:t>] column and the word in the [a] column.</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(boom – book – buck – Bach, room – rookie – run – rock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3)</w:t>
      </w:r>
      <w:r w:rsidRPr="00537BD2">
        <w:rPr>
          <w:rFonts w:ascii="Doulos SIL" w:hAnsi="Doulos SIL" w:cs="Doulos SIL"/>
          <w:sz w:val="28"/>
          <w:szCs w:val="28"/>
        </w:rPr>
        <w:tab/>
        <w:t>Then say each word in each line</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 xml:space="preserve">      (boom – book – buck – Back – back, room – rookie – run – rock – rack …)</w:t>
      </w:r>
    </w:p>
    <w:p w:rsidR="00855034" w:rsidRPr="00537BD2" w:rsidRDefault="00855034" w:rsidP="00137A3C">
      <w:pPr>
        <w:spacing w:before="0" w:after="0"/>
        <w:rPr>
          <w:rFonts w:ascii="Doulos SIL" w:hAnsi="Doulos SIL" w:cs="Doulos SIL"/>
          <w:sz w:val="28"/>
          <w:szCs w:val="28"/>
        </w:rPr>
      </w:pPr>
      <w:r w:rsidRPr="00537BD2">
        <w:rPr>
          <w:rFonts w:ascii="Doulos SIL" w:hAnsi="Doulos SIL" w:cs="Doulos SIL"/>
          <w:sz w:val="28"/>
          <w:szCs w:val="28"/>
        </w:rPr>
        <w:t>4)</w:t>
      </w:r>
      <w:r w:rsidRPr="00537BD2">
        <w:rPr>
          <w:rFonts w:ascii="Doulos SIL" w:hAnsi="Doulos SIL" w:cs="Doulos SIL"/>
          <w:sz w:val="28"/>
          <w:szCs w:val="28"/>
        </w:rPr>
        <w:tab/>
        <w:t xml:space="preserve"> Finally say all five words together in each line.</w:t>
      </w:r>
    </w:p>
    <w:p w:rsidR="00855034" w:rsidRDefault="00855034" w:rsidP="00137A3C">
      <w:pPr>
        <w:spacing w:before="0" w:after="0"/>
        <w:rPr>
          <w:rFonts w:ascii="Doulos SIL" w:hAnsi="Doulos SIL" w:cs="Doulos SIL"/>
          <w:sz w:val="28"/>
          <w:szCs w:val="28"/>
        </w:rPr>
      </w:pPr>
      <w:r w:rsidRPr="00537BD2">
        <w:rPr>
          <w:rFonts w:ascii="Doulos SIL" w:hAnsi="Doulos SIL" w:cs="Doulos SIL"/>
          <w:sz w:val="28"/>
          <w:szCs w:val="28"/>
        </w:rPr>
        <w:lastRenderedPageBreak/>
        <w:t xml:space="preserve">      (boom/book/buck/Back/back, room/rookie/run/rock/rack … )</w:t>
      </w:r>
    </w:p>
    <w:p w:rsidR="00466A1F" w:rsidRPr="00537BD2" w:rsidRDefault="00466A1F" w:rsidP="00137A3C">
      <w:pPr>
        <w:spacing w:before="0" w:after="0"/>
        <w:rPr>
          <w:rFonts w:ascii="Doulos SIL" w:hAnsi="Doulos SIL" w:cs="Doulos SIL"/>
          <w:sz w:val="28"/>
          <w:szCs w:val="28"/>
        </w:rPr>
      </w:pPr>
    </w:p>
    <w:p w:rsidR="00DB2CD4" w:rsidRDefault="00DB2CD4" w:rsidP="00137A3C">
      <w:pPr>
        <w:spacing w:before="0" w:after="0"/>
        <w:jc w:val="center"/>
        <w:rPr>
          <w:rFonts w:ascii="Doulos SIL" w:hAnsi="Doulos SIL" w:cs="Doulos SIL"/>
          <w:sz w:val="28"/>
          <w:szCs w:val="28"/>
        </w:rPr>
      </w:pPr>
    </w:p>
    <w:p w:rsidR="00466A1F" w:rsidRPr="00537BD2" w:rsidRDefault="00466A1F" w:rsidP="00137A3C">
      <w:pPr>
        <w:spacing w:before="0" w:after="0"/>
        <w:jc w:val="center"/>
        <w:rPr>
          <w:rFonts w:ascii="Doulos SIL" w:hAnsi="Doulos SIL" w:cs="Doulos SIL"/>
          <w:sz w:val="28"/>
          <w:szCs w:val="28"/>
        </w:rPr>
        <w:sectPr w:rsidR="00466A1F" w:rsidRPr="00537BD2" w:rsidSect="00152049">
          <w:type w:val="continuous"/>
          <w:pgSz w:w="12240" w:h="15840" w:code="1"/>
          <w:pgMar w:top="720" w:right="1152" w:bottom="720" w:left="1152" w:header="576" w:footer="720" w:gutter="0"/>
          <w:cols w:space="360"/>
          <w:titlePg/>
          <w:docGrid w:linePitch="218"/>
        </w:sectPr>
      </w:pPr>
    </w:p>
    <w:p w:rsidR="00855034" w:rsidRPr="00466A1F" w:rsidRDefault="00855034"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[u]</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boom</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[bum]</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room</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[rum]</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fool</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[ful]</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google</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[gugl]</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hoop</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[hup]</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loom</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[lum]</w:t>
      </w:r>
    </w:p>
    <w:p w:rsidR="00855034" w:rsidRPr="00466A1F" w:rsidRDefault="00855034" w:rsidP="00C54F86">
      <w:pPr>
        <w:spacing w:before="0" w:after="0"/>
        <w:jc w:val="center"/>
        <w:rPr>
          <w:rFonts w:ascii="Doulos SIL" w:hAnsi="Doulos SIL" w:cs="Doulos SIL"/>
          <w:sz w:val="24"/>
          <w:szCs w:val="24"/>
        </w:rPr>
      </w:pPr>
    </w:p>
    <w:p w:rsidR="00855034" w:rsidRPr="00466A1F" w:rsidRDefault="00DB1CEA" w:rsidP="00C54F86">
      <w:pPr>
        <w:spacing w:before="0" w:after="0"/>
        <w:jc w:val="center"/>
        <w:rPr>
          <w:rFonts w:ascii="Doulos SIL" w:hAnsi="Doulos SIL" w:cs="Doulos SIL"/>
          <w:sz w:val="24"/>
          <w:szCs w:val="24"/>
        </w:rPr>
      </w:pPr>
      <w:r>
        <w:rPr>
          <w:rFonts w:ascii="Doulos SIL" w:hAnsi="Doulos SIL" w:cs="Doulos SIL"/>
          <w:sz w:val="24"/>
          <w:szCs w:val="24"/>
        </w:rPr>
        <w:t>p</w:t>
      </w:r>
      <w:r w:rsidR="0069042C">
        <w:rPr>
          <w:rFonts w:ascii="Doulos SIL" w:hAnsi="Doulos SIL" w:cs="Doulos SIL"/>
          <w:sz w:val="24"/>
          <w:szCs w:val="24"/>
        </w:rPr>
        <w:t>ool</w:t>
      </w:r>
    </w:p>
    <w:p w:rsidR="00855034" w:rsidRPr="00466A1F" w:rsidRDefault="0069042C" w:rsidP="00C54F86">
      <w:pPr>
        <w:spacing w:before="0" w:after="0"/>
        <w:jc w:val="center"/>
        <w:rPr>
          <w:rFonts w:ascii="Doulos SIL" w:hAnsi="Doulos SIL" w:cs="Doulos SIL"/>
          <w:sz w:val="24"/>
          <w:szCs w:val="24"/>
        </w:rPr>
      </w:pPr>
      <w:r>
        <w:rPr>
          <w:rFonts w:ascii="Doulos SIL" w:hAnsi="Doulos SIL" w:cs="Doulos SIL"/>
          <w:sz w:val="24"/>
          <w:szCs w:val="24"/>
        </w:rPr>
        <w:t>[pul</w:t>
      </w:r>
      <w:r w:rsidR="00855034" w:rsidRPr="00466A1F">
        <w:rPr>
          <w:rFonts w:ascii="Doulos SIL" w:hAnsi="Doulos SIL" w:cs="Doulos SIL"/>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shoot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t>
      </w:r>
      <w:r w:rsidRPr="00466A1F">
        <w:rPr>
          <w:rFonts w:ascii="Doulos SIL" w:eastAsia="MS Mincho" w:hAnsi="Doulos SIL" w:cs="Doulos SIL"/>
          <w:sz w:val="24"/>
          <w:szCs w:val="24"/>
        </w:rPr>
        <w:t>ʃ</w:t>
      </w:r>
      <w:r w:rsidRPr="00466A1F">
        <w:rPr>
          <w:rFonts w:ascii="Doulos SIL" w:hAnsi="Doulos SIL" w:cs="Doulos SIL"/>
          <w:sz w:val="24"/>
          <w:szCs w:val="24"/>
        </w:rPr>
        <w:t>ut]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tooth</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[tu</w:t>
      </w:r>
      <w:r w:rsidR="0069042C">
        <w:rPr>
          <w:rFonts w:ascii="Doulos SIL" w:hAnsi="Doulos SIL" w:cs="Doulos SIL"/>
          <w:sz w:val="24"/>
          <w:szCs w:val="24"/>
        </w:rPr>
        <w:t>θ</w:t>
      </w:r>
      <w:r w:rsidRPr="00466A1F">
        <w:rPr>
          <w:rFonts w:ascii="Doulos SIL" w:hAnsi="Doulos SIL" w:cs="Doulos SIL"/>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womb</w:t>
      </w:r>
    </w:p>
    <w:p w:rsidR="00855034" w:rsidRPr="00466A1F" w:rsidRDefault="00103C78" w:rsidP="00C54F86">
      <w:pPr>
        <w:spacing w:before="0" w:after="0"/>
        <w:jc w:val="center"/>
        <w:rPr>
          <w:rFonts w:ascii="Doulos SIL" w:hAnsi="Doulos SIL" w:cs="Doulos SIL"/>
          <w:sz w:val="24"/>
          <w:szCs w:val="24"/>
        </w:rPr>
      </w:pPr>
      <w:r>
        <w:rPr>
          <w:rFonts w:ascii="Doulos SIL" w:hAnsi="Doulos SIL" w:cs="Doulos SIL"/>
          <w:sz w:val="24"/>
          <w:szCs w:val="24"/>
        </w:rPr>
        <w:t>[w</w:t>
      </w:r>
      <w:r w:rsidR="00855034" w:rsidRPr="00466A1F">
        <w:rPr>
          <w:rFonts w:ascii="Doulos SIL" w:hAnsi="Doulos SIL" w:cs="Doulos SIL"/>
          <w:sz w:val="24"/>
          <w:szCs w:val="24"/>
        </w:rPr>
        <w:t>um]</w:t>
      </w:r>
    </w:p>
    <w:p w:rsidR="00855034" w:rsidRPr="00466A1F" w:rsidRDefault="00855034" w:rsidP="00C54F86">
      <w:pPr>
        <w:spacing w:before="0" w:after="0"/>
        <w:jc w:val="center"/>
        <w:rPr>
          <w:rFonts w:ascii="Doulos SIL" w:hAnsi="Doulos SIL" w:cs="Doulos SIL"/>
          <w:sz w:val="24"/>
          <w:szCs w:val="24"/>
        </w:rPr>
      </w:pPr>
    </w:p>
    <w:p w:rsidR="00DB2CD4" w:rsidRPr="00466A1F" w:rsidRDefault="00DB2CD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w:t>
      </w:r>
      <w:r w:rsidRPr="00466A1F">
        <w:rPr>
          <w:rFonts w:ascii="Doulos SIL" w:eastAsia="MS Mincho" w:hAnsi="Doulos SIL" w:cs="Doulos SIL"/>
          <w:b/>
          <w:sz w:val="24"/>
          <w:szCs w:val="24"/>
        </w:rPr>
        <w:t>ʊ</w:t>
      </w:r>
      <w:r w:rsidRPr="00466A1F">
        <w:rPr>
          <w:rFonts w:ascii="Doulos SIL" w:hAnsi="Doulos SIL" w:cs="Doulos SIL"/>
          <w:b/>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book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w:t>
      </w:r>
      <w:r w:rsidRPr="00466A1F">
        <w:rPr>
          <w:rFonts w:ascii="Doulos SIL" w:eastAsia="MS Mincho" w:hAnsi="Doulos SIL" w:cs="Doulos SIL"/>
          <w:sz w:val="24"/>
          <w:szCs w:val="24"/>
        </w:rPr>
        <w:t>ʊ</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rookie</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w:t>
      </w:r>
      <w:r w:rsidRPr="00466A1F">
        <w:rPr>
          <w:rFonts w:ascii="Doulos SIL" w:eastAsia="MS Mincho" w:hAnsi="Doulos SIL" w:cs="Doulos SIL"/>
          <w:sz w:val="24"/>
          <w:szCs w:val="24"/>
        </w:rPr>
        <w:t>ʊ</w:t>
      </w:r>
      <w:r w:rsidRPr="00466A1F">
        <w:rPr>
          <w:rFonts w:ascii="Doulos SIL" w:hAnsi="Doulos SIL" w:cs="Doulos SIL"/>
          <w:sz w:val="24"/>
          <w:szCs w:val="24"/>
        </w:rPr>
        <w:t>ki]</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full</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w:t>
      </w:r>
      <w:r w:rsidRPr="00466A1F">
        <w:rPr>
          <w:rFonts w:ascii="Doulos SIL" w:eastAsia="MS Mincho" w:hAnsi="Doulos SIL" w:cs="Doulos SIL"/>
          <w:sz w:val="24"/>
          <w:szCs w:val="24"/>
        </w:rPr>
        <w:t>ʊ</w:t>
      </w:r>
      <w:r w:rsidRPr="00466A1F">
        <w:rPr>
          <w:rFonts w:ascii="Doulos SIL" w:hAnsi="Doulos SIL" w:cs="Doulos SIL"/>
          <w:sz w:val="24"/>
          <w:szCs w:val="24"/>
        </w:rPr>
        <w:t>l]</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good</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w:t>
      </w:r>
      <w:r w:rsidRPr="00466A1F">
        <w:rPr>
          <w:rFonts w:ascii="Doulos SIL" w:eastAsia="MS Mincho" w:hAnsi="Doulos SIL" w:cs="Doulos SIL"/>
          <w:sz w:val="24"/>
          <w:szCs w:val="24"/>
        </w:rPr>
        <w:t>ʊ</w:t>
      </w:r>
      <w:r w:rsidRPr="00466A1F">
        <w:rPr>
          <w:rFonts w:ascii="Doulos SIL" w:hAnsi="Doulos SIL" w:cs="Doulos SIL"/>
          <w:sz w:val="24"/>
          <w:szCs w:val="24"/>
        </w:rPr>
        <w:t>d]</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hook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w:t>
      </w:r>
      <w:r w:rsidRPr="00466A1F">
        <w:rPr>
          <w:rFonts w:ascii="Doulos SIL" w:eastAsia="MS Mincho" w:hAnsi="Doulos SIL" w:cs="Doulos SIL"/>
          <w:sz w:val="24"/>
          <w:szCs w:val="24"/>
        </w:rPr>
        <w:t>ʊ</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look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w:t>
      </w:r>
      <w:r w:rsidRPr="00466A1F">
        <w:rPr>
          <w:rFonts w:ascii="Doulos SIL" w:eastAsia="MS Mincho" w:hAnsi="Doulos SIL" w:cs="Doulos SIL"/>
          <w:sz w:val="24"/>
          <w:szCs w:val="24"/>
        </w:rPr>
        <w:t>ʊ</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push</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w:t>
      </w:r>
      <w:r w:rsidRPr="00466A1F">
        <w:rPr>
          <w:rFonts w:ascii="Doulos SIL" w:eastAsia="MS Mincho" w:hAnsi="Doulos SIL" w:cs="Doulos SIL"/>
          <w:sz w:val="24"/>
          <w:szCs w:val="24"/>
        </w:rPr>
        <w:t>ʊʃ</w:t>
      </w:r>
      <w:r w:rsidRPr="00466A1F">
        <w:rPr>
          <w:rFonts w:ascii="Doulos SIL" w:hAnsi="Doulos SIL" w:cs="Doulos SIL"/>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should</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t>
      </w:r>
      <w:r w:rsidRPr="00466A1F">
        <w:rPr>
          <w:rFonts w:ascii="Doulos SIL" w:eastAsia="MS Mincho" w:hAnsi="Doulos SIL" w:cs="Doulos SIL"/>
          <w:sz w:val="24"/>
          <w:szCs w:val="24"/>
        </w:rPr>
        <w:t>ʃʊ</w:t>
      </w:r>
      <w:r w:rsidRPr="00466A1F">
        <w:rPr>
          <w:rFonts w:ascii="Doulos SIL" w:hAnsi="Doulos SIL" w:cs="Doulos SIL"/>
          <w:sz w:val="24"/>
          <w:szCs w:val="24"/>
        </w:rPr>
        <w:t>d]</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took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w:t>
      </w:r>
      <w:r w:rsidRPr="00466A1F">
        <w:rPr>
          <w:rFonts w:ascii="Doulos SIL" w:eastAsia="MS Mincho" w:hAnsi="Doulos SIL" w:cs="Doulos SIL"/>
          <w:sz w:val="24"/>
          <w:szCs w:val="24"/>
        </w:rPr>
        <w:t>ʊ</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wood</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t>
      </w:r>
      <w:r w:rsidR="00103C78">
        <w:rPr>
          <w:rFonts w:ascii="Doulos SIL" w:hAnsi="Doulos SIL" w:cs="Doulos SIL"/>
          <w:sz w:val="24"/>
          <w:szCs w:val="24"/>
        </w:rPr>
        <w:t>w</w:t>
      </w:r>
      <w:r w:rsidRPr="00466A1F">
        <w:rPr>
          <w:rFonts w:ascii="Doulos SIL" w:eastAsia="MS Mincho" w:hAnsi="Doulos SIL" w:cs="Doulos SIL"/>
          <w:sz w:val="24"/>
          <w:szCs w:val="24"/>
        </w:rPr>
        <w:t>ʊ</w:t>
      </w:r>
      <w:r w:rsidRPr="00466A1F">
        <w:rPr>
          <w:rFonts w:ascii="Doulos SIL" w:hAnsi="Doulos SIL" w:cs="Doulos SIL"/>
          <w:sz w:val="24"/>
          <w:szCs w:val="24"/>
        </w:rPr>
        <w:t>d]</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w:t>
      </w:r>
      <w:r w:rsidRPr="00466A1F">
        <w:rPr>
          <w:rFonts w:ascii="Doulos SIL" w:eastAsia="MS Mincho" w:hAnsi="Doulos SIL" w:cs="Doulos SIL"/>
          <w:b/>
          <w:sz w:val="24"/>
          <w:szCs w:val="24"/>
        </w:rPr>
        <w:t>ʌ</w:t>
      </w:r>
      <w:r w:rsidRPr="00466A1F">
        <w:rPr>
          <w:rFonts w:ascii="Doulos SIL" w:hAnsi="Doulos SIL" w:cs="Doulos SIL"/>
          <w:b/>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buck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w:t>
      </w:r>
      <w:r w:rsidRPr="00466A1F">
        <w:rPr>
          <w:rFonts w:ascii="Doulos SIL" w:eastAsia="MS Mincho" w:hAnsi="Doulos SIL" w:cs="Doulos SIL"/>
          <w:sz w:val="24"/>
          <w:szCs w:val="24"/>
        </w:rPr>
        <w:t>ʌ</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run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w:t>
      </w:r>
      <w:r w:rsidRPr="00466A1F">
        <w:rPr>
          <w:rFonts w:ascii="Doulos SIL" w:eastAsia="MS Mincho" w:hAnsi="Doulos SIL" w:cs="Doulos SIL"/>
          <w:sz w:val="24"/>
          <w:szCs w:val="24"/>
        </w:rPr>
        <w:t>ʌ</w:t>
      </w:r>
      <w:r w:rsidRPr="00466A1F">
        <w:rPr>
          <w:rFonts w:ascii="Doulos SIL" w:hAnsi="Doulos SIL" w:cs="Doulos SIL"/>
          <w:sz w:val="24"/>
          <w:szCs w:val="24"/>
        </w:rPr>
        <w:t>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fun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w:t>
      </w:r>
      <w:r w:rsidRPr="00466A1F">
        <w:rPr>
          <w:rFonts w:ascii="Doulos SIL" w:eastAsia="MS Mincho" w:hAnsi="Doulos SIL" w:cs="Doulos SIL"/>
          <w:sz w:val="24"/>
          <w:szCs w:val="24"/>
        </w:rPr>
        <w:t>ʌ</w:t>
      </w:r>
      <w:r w:rsidRPr="00466A1F">
        <w:rPr>
          <w:rFonts w:ascii="Doulos SIL" w:hAnsi="Doulos SIL" w:cs="Doulos SIL"/>
          <w:sz w:val="24"/>
          <w:szCs w:val="24"/>
        </w:rPr>
        <w:t>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guts</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w:t>
      </w:r>
      <w:r w:rsidRPr="00466A1F">
        <w:rPr>
          <w:rFonts w:ascii="Doulos SIL" w:eastAsia="MS Mincho" w:hAnsi="Doulos SIL" w:cs="Doulos SIL"/>
          <w:sz w:val="24"/>
          <w:szCs w:val="24"/>
        </w:rPr>
        <w:t>ʌ</w:t>
      </w:r>
      <w:r w:rsidRPr="00466A1F">
        <w:rPr>
          <w:rFonts w:ascii="Doulos SIL" w:hAnsi="Doulos SIL" w:cs="Doulos SIL"/>
          <w:sz w:val="24"/>
          <w:szCs w:val="24"/>
        </w:rPr>
        <w:t>ts]</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honey</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w:t>
      </w:r>
      <w:r w:rsidRPr="00466A1F">
        <w:rPr>
          <w:rFonts w:ascii="Doulos SIL" w:eastAsia="MS Mincho" w:hAnsi="Doulos SIL" w:cs="Doulos SIL"/>
          <w:sz w:val="24"/>
          <w:szCs w:val="24"/>
        </w:rPr>
        <w:t>ʌ</w:t>
      </w:r>
      <w:r w:rsidRPr="00466A1F">
        <w:rPr>
          <w:rFonts w:ascii="Doulos SIL" w:hAnsi="Doulos SIL" w:cs="Doulos SIL"/>
          <w:sz w:val="24"/>
          <w:szCs w:val="24"/>
        </w:rPr>
        <w:t>ni]</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luck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w:t>
      </w:r>
      <w:r w:rsidRPr="00466A1F">
        <w:rPr>
          <w:rFonts w:ascii="Doulos SIL" w:eastAsia="MS Mincho" w:hAnsi="Doulos SIL" w:cs="Doulos SIL"/>
          <w:sz w:val="24"/>
          <w:szCs w:val="24"/>
        </w:rPr>
        <w:t>ʌ</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pun</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w:t>
      </w:r>
      <w:r w:rsidRPr="00466A1F">
        <w:rPr>
          <w:rFonts w:ascii="Doulos SIL" w:eastAsia="MS Mincho" w:hAnsi="Doulos SIL" w:cs="Doulos SIL"/>
          <w:sz w:val="24"/>
          <w:szCs w:val="24"/>
        </w:rPr>
        <w:t>ʌ</w:t>
      </w:r>
      <w:r w:rsidRPr="00466A1F">
        <w:rPr>
          <w:rFonts w:ascii="Doulos SIL" w:hAnsi="Doulos SIL" w:cs="Doulos SIL"/>
          <w:sz w:val="24"/>
          <w:szCs w:val="24"/>
        </w:rPr>
        <w:t>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shut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t>
      </w:r>
      <w:r w:rsidRPr="00466A1F">
        <w:rPr>
          <w:rFonts w:ascii="Doulos SIL" w:eastAsia="MS Mincho" w:hAnsi="Doulos SIL" w:cs="Doulos SIL"/>
          <w:sz w:val="24"/>
          <w:szCs w:val="24"/>
        </w:rPr>
        <w:t>ʃʌ</w:t>
      </w:r>
      <w:r w:rsidRPr="00466A1F">
        <w:rPr>
          <w:rFonts w:ascii="Doulos SIL" w:hAnsi="Doulos SIL" w:cs="Doulos SIL"/>
          <w:sz w:val="24"/>
          <w:szCs w:val="24"/>
        </w:rPr>
        <w:t>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tongue</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w:t>
      </w:r>
      <w:r w:rsidRPr="00466A1F">
        <w:rPr>
          <w:rFonts w:ascii="Doulos SIL" w:eastAsia="MS Mincho" w:hAnsi="Doulos SIL" w:cs="Doulos SIL"/>
          <w:sz w:val="24"/>
          <w:szCs w:val="24"/>
        </w:rPr>
        <w:t>ʌ</w:t>
      </w:r>
      <w:r w:rsidRPr="00466A1F">
        <w:rPr>
          <w:rFonts w:ascii="Doulos SIL" w:hAnsi="Doulos SIL" w:cs="Doulos SIL"/>
          <w:sz w:val="24"/>
          <w:szCs w:val="24"/>
        </w:rPr>
        <w:t>ŋ]</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won/one</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t>
      </w:r>
      <w:r w:rsidR="008010B0">
        <w:rPr>
          <w:rFonts w:ascii="Doulos SIL" w:hAnsi="Doulos SIL" w:cs="Doulos SIL"/>
          <w:sz w:val="24"/>
          <w:szCs w:val="24"/>
        </w:rPr>
        <w:t>w</w:t>
      </w:r>
      <w:r w:rsidRPr="00466A1F">
        <w:rPr>
          <w:rFonts w:ascii="Doulos SIL" w:eastAsia="MS Mincho" w:hAnsi="Doulos SIL" w:cs="Doulos SIL"/>
          <w:sz w:val="24"/>
          <w:szCs w:val="24"/>
        </w:rPr>
        <w:t>ʌ</w:t>
      </w:r>
      <w:r w:rsidRPr="00466A1F">
        <w:rPr>
          <w:rFonts w:ascii="Doulos SIL" w:hAnsi="Doulos SIL" w:cs="Doulos SIL"/>
          <w:sz w:val="24"/>
          <w:szCs w:val="24"/>
        </w:rPr>
        <w:t>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[a]</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Bach</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[bak]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rock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[rak]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fall</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[fal]</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go</w:t>
      </w:r>
      <w:r w:rsidR="0069042C">
        <w:rPr>
          <w:rFonts w:ascii="Doulos SIL" w:hAnsi="Doulos SIL" w:cs="Doulos SIL"/>
          <w:sz w:val="24"/>
          <w:szCs w:val="24"/>
        </w:rPr>
        <w:t>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[ga</w:t>
      </w:r>
      <w:r w:rsidR="0069042C">
        <w:rPr>
          <w:rFonts w:ascii="Doulos SIL" w:hAnsi="Doulos SIL" w:cs="Doulos SIL"/>
          <w:sz w:val="24"/>
          <w:szCs w:val="24"/>
        </w:rPr>
        <w:t>t</w:t>
      </w:r>
      <w:r w:rsidRPr="00466A1F">
        <w:rPr>
          <w:rFonts w:ascii="Doulos SIL" w:hAnsi="Doulos SIL" w:cs="Doulos SIL"/>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hot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[hat]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lock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[lak]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pocket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[pak</w:t>
      </w:r>
      <w:r w:rsidR="0072355C" w:rsidRPr="00466A1F">
        <w:rPr>
          <w:rFonts w:ascii="Doulos SIL" w:hAnsi="Doulos SIL" w:cs="Doulos SIL"/>
          <w:sz w:val="24"/>
          <w:szCs w:val="24"/>
        </w:rPr>
        <w:t>ə</w:t>
      </w:r>
      <w:r w:rsidRPr="00466A1F">
        <w:rPr>
          <w:rFonts w:ascii="Doulos SIL" w:hAnsi="Doulos SIL" w:cs="Doulos SIL"/>
          <w:sz w:val="24"/>
          <w:szCs w:val="24"/>
        </w:rPr>
        <w:t>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shot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t>
      </w:r>
      <w:r w:rsidRPr="00466A1F">
        <w:rPr>
          <w:rFonts w:ascii="Doulos SIL" w:eastAsia="MS Mincho" w:hAnsi="Doulos SIL" w:cs="Doulos SIL"/>
          <w:sz w:val="24"/>
          <w:szCs w:val="24"/>
        </w:rPr>
        <w:t>ʃ</w:t>
      </w:r>
      <w:r w:rsidRPr="00466A1F">
        <w:rPr>
          <w:rFonts w:ascii="Doulos SIL" w:hAnsi="Doulos SIL" w:cs="Doulos SIL"/>
          <w:sz w:val="24"/>
          <w:szCs w:val="24"/>
        </w:rPr>
        <w:t>at]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talk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[tak]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want</w:t>
      </w:r>
    </w:p>
    <w:p w:rsidR="00855034" w:rsidRPr="00466A1F" w:rsidRDefault="00103C78" w:rsidP="00C54F86">
      <w:pPr>
        <w:spacing w:before="0" w:after="0"/>
        <w:jc w:val="center"/>
        <w:rPr>
          <w:rFonts w:ascii="Doulos SIL" w:hAnsi="Doulos SIL" w:cs="Doulos SIL"/>
          <w:sz w:val="24"/>
          <w:szCs w:val="24"/>
        </w:rPr>
      </w:pPr>
      <w:r>
        <w:rPr>
          <w:rFonts w:ascii="Doulos SIL" w:hAnsi="Doulos SIL" w:cs="Doulos SIL"/>
          <w:sz w:val="24"/>
          <w:szCs w:val="24"/>
        </w:rPr>
        <w:t>[w</w:t>
      </w:r>
      <w:r w:rsidR="00855034" w:rsidRPr="00466A1F">
        <w:rPr>
          <w:rFonts w:ascii="Doulos SIL" w:hAnsi="Doulos SIL" w:cs="Doulos SIL"/>
          <w:sz w:val="24"/>
          <w:szCs w:val="24"/>
        </w:rPr>
        <w:t>an]</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w:t>
      </w:r>
      <w:r w:rsidR="0072355C" w:rsidRPr="00466A1F">
        <w:rPr>
          <w:rFonts w:ascii="Doulos SIL" w:hAnsi="Doulos SIL" w:cs="Doulos SIL"/>
          <w:b/>
          <w:sz w:val="24"/>
          <w:szCs w:val="24"/>
        </w:rPr>
        <w:t>æ</w:t>
      </w:r>
      <w:r w:rsidRPr="00466A1F">
        <w:rPr>
          <w:rFonts w:ascii="Doulos SIL" w:hAnsi="Doulos SIL" w:cs="Doulos SIL"/>
          <w:b/>
          <w:sz w:val="24"/>
          <w:szCs w:val="24"/>
        </w:rPr>
        <w: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back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[b</w:t>
      </w:r>
      <w:r w:rsidR="0072355C" w:rsidRPr="00466A1F">
        <w:rPr>
          <w:rFonts w:ascii="Doulos SIL" w:hAnsi="Doulos SIL" w:cs="Doulos SIL"/>
          <w:sz w:val="24"/>
          <w:szCs w:val="24"/>
        </w:rPr>
        <w:t>æ</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rack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[r</w:t>
      </w:r>
      <w:r w:rsidR="0072355C" w:rsidRPr="00466A1F">
        <w:rPr>
          <w:rFonts w:ascii="Doulos SIL" w:hAnsi="Doulos SIL" w:cs="Doulos SIL"/>
          <w:sz w:val="24"/>
          <w:szCs w:val="24"/>
        </w:rPr>
        <w:t>æ</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fat</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[f</w:t>
      </w:r>
      <w:r w:rsidR="0072355C" w:rsidRPr="00466A1F">
        <w:rPr>
          <w:rFonts w:ascii="Doulos SIL" w:hAnsi="Doulos SIL" w:cs="Doulos SIL"/>
          <w:sz w:val="24"/>
          <w:szCs w:val="24"/>
        </w:rPr>
        <w:t>æ</w:t>
      </w:r>
      <w:r w:rsidRPr="00466A1F">
        <w:rPr>
          <w:rFonts w:ascii="Doulos SIL" w:hAnsi="Doulos SIL" w:cs="Doulos SIL"/>
          <w:sz w:val="24"/>
          <w:szCs w:val="24"/>
        </w:rPr>
        <w:t>t]</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gas</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[g</w:t>
      </w:r>
      <w:r w:rsidR="0072355C" w:rsidRPr="00466A1F">
        <w:rPr>
          <w:rFonts w:ascii="Doulos SIL" w:hAnsi="Doulos SIL" w:cs="Doulos SIL"/>
          <w:sz w:val="24"/>
          <w:szCs w:val="24"/>
        </w:rPr>
        <w:t>æ</w:t>
      </w:r>
      <w:r w:rsidRPr="00466A1F">
        <w:rPr>
          <w:rFonts w:ascii="Doulos SIL" w:hAnsi="Doulos SIL" w:cs="Doulos SIL"/>
          <w:sz w:val="24"/>
          <w:szCs w:val="24"/>
        </w:rPr>
        <w:t>s]</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ham</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[h</w:t>
      </w:r>
      <w:r w:rsidR="0072355C" w:rsidRPr="00466A1F">
        <w:rPr>
          <w:rFonts w:ascii="Doulos SIL" w:hAnsi="Doulos SIL" w:cs="Doulos SIL"/>
          <w:sz w:val="24"/>
          <w:szCs w:val="24"/>
        </w:rPr>
        <w:t>æ</w:t>
      </w:r>
      <w:r w:rsidRPr="00466A1F">
        <w:rPr>
          <w:rFonts w:ascii="Doulos SIL" w:hAnsi="Doulos SIL" w:cs="Doulos SIL"/>
          <w:sz w:val="24"/>
          <w:szCs w:val="24"/>
        </w:rPr>
        <w:t>m]</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lack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[l</w:t>
      </w:r>
      <w:r w:rsidR="0072355C" w:rsidRPr="00466A1F">
        <w:rPr>
          <w:rFonts w:ascii="Doulos SIL" w:hAnsi="Doulos SIL" w:cs="Doulos SIL"/>
          <w:sz w:val="24"/>
          <w:szCs w:val="24"/>
        </w:rPr>
        <w:t>æ</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pass</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[p</w:t>
      </w:r>
      <w:r w:rsidR="0072355C" w:rsidRPr="00466A1F">
        <w:rPr>
          <w:rFonts w:ascii="Doulos SIL" w:hAnsi="Doulos SIL" w:cs="Doulos SIL"/>
          <w:sz w:val="24"/>
          <w:szCs w:val="24"/>
        </w:rPr>
        <w:t>æ</w:t>
      </w:r>
      <w:r w:rsidRPr="00466A1F">
        <w:rPr>
          <w:rFonts w:ascii="Doulos SIL" w:hAnsi="Doulos SIL" w:cs="Doulos SIL"/>
          <w:sz w:val="24"/>
          <w:szCs w:val="24"/>
        </w:rPr>
        <w:t>s]</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shack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t>
      </w:r>
      <w:r w:rsidRPr="00466A1F">
        <w:rPr>
          <w:rFonts w:ascii="Doulos SIL" w:eastAsia="MS Mincho" w:hAnsi="Doulos SIL" w:cs="Doulos SIL"/>
          <w:sz w:val="24"/>
          <w:szCs w:val="24"/>
        </w:rPr>
        <w:t>ʃ</w:t>
      </w:r>
      <w:r w:rsidR="0072355C" w:rsidRPr="00466A1F">
        <w:rPr>
          <w:rFonts w:ascii="Doulos SIL" w:hAnsi="Doulos SIL" w:cs="Doulos SIL"/>
          <w:sz w:val="24"/>
          <w:szCs w:val="24"/>
        </w:rPr>
        <w:t>æ</w:t>
      </w:r>
      <w:r w:rsidRPr="00466A1F">
        <w:rPr>
          <w:rFonts w:ascii="Doulos SIL" w:hAnsi="Doulos SIL" w:cs="Doulos SIL"/>
          <w:sz w:val="24"/>
          <w:szCs w:val="24"/>
        </w:rPr>
        <w:t>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task</w:t>
      </w: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[t</w:t>
      </w:r>
      <w:r w:rsidR="0072355C" w:rsidRPr="00466A1F">
        <w:rPr>
          <w:rFonts w:ascii="Doulos SIL" w:hAnsi="Doulos SIL" w:cs="Doulos SIL"/>
          <w:sz w:val="24"/>
          <w:szCs w:val="24"/>
        </w:rPr>
        <w:t>æ</w:t>
      </w:r>
      <w:r w:rsidRPr="00466A1F">
        <w:rPr>
          <w:rFonts w:ascii="Doulos SIL" w:hAnsi="Doulos SIL" w:cs="Doulos SIL"/>
          <w:sz w:val="24"/>
          <w:szCs w:val="24"/>
        </w:rPr>
        <w:t>sk]</w:t>
      </w:r>
    </w:p>
    <w:p w:rsidR="00855034" w:rsidRPr="00466A1F" w:rsidRDefault="00855034" w:rsidP="00C54F86">
      <w:pPr>
        <w:spacing w:before="0" w:after="0"/>
        <w:jc w:val="center"/>
        <w:rPr>
          <w:rFonts w:ascii="Doulos SIL" w:hAnsi="Doulos SIL" w:cs="Doulos SIL"/>
          <w:sz w:val="24"/>
          <w:szCs w:val="24"/>
        </w:rPr>
      </w:pPr>
    </w:p>
    <w:p w:rsidR="00855034" w:rsidRPr="00466A1F" w:rsidRDefault="00855034" w:rsidP="00C54F86">
      <w:pPr>
        <w:spacing w:before="0" w:after="0"/>
        <w:jc w:val="center"/>
        <w:rPr>
          <w:rFonts w:ascii="Doulos SIL" w:hAnsi="Doulos SIL" w:cs="Doulos SIL"/>
          <w:sz w:val="24"/>
          <w:szCs w:val="24"/>
        </w:rPr>
      </w:pPr>
      <w:r w:rsidRPr="00466A1F">
        <w:rPr>
          <w:rFonts w:ascii="Doulos SIL" w:hAnsi="Doulos SIL" w:cs="Doulos SIL"/>
          <w:sz w:val="24"/>
          <w:szCs w:val="24"/>
        </w:rPr>
        <w:t>wag</w:t>
      </w:r>
    </w:p>
    <w:p w:rsidR="00FD15C8" w:rsidRPr="00466A1F" w:rsidRDefault="00103C78" w:rsidP="00C54F86">
      <w:pPr>
        <w:spacing w:before="0" w:after="0"/>
        <w:jc w:val="center"/>
        <w:rPr>
          <w:rFonts w:ascii="Doulos SIL" w:hAnsi="Doulos SIL" w:cs="Doulos SIL"/>
          <w:sz w:val="24"/>
          <w:szCs w:val="24"/>
        </w:rPr>
      </w:pPr>
      <w:r>
        <w:rPr>
          <w:rFonts w:ascii="Doulos SIL" w:hAnsi="Doulos SIL" w:cs="Doulos SIL"/>
          <w:sz w:val="24"/>
          <w:szCs w:val="24"/>
        </w:rPr>
        <w:t>[w</w:t>
      </w:r>
      <w:r w:rsidR="0072355C" w:rsidRPr="00466A1F">
        <w:rPr>
          <w:rFonts w:ascii="Doulos SIL" w:hAnsi="Doulos SIL" w:cs="Doulos SIL"/>
          <w:sz w:val="24"/>
          <w:szCs w:val="24"/>
        </w:rPr>
        <w:t>æ</w:t>
      </w:r>
      <w:r w:rsidR="00855034" w:rsidRPr="00466A1F">
        <w:rPr>
          <w:rFonts w:ascii="Doulos SIL" w:hAnsi="Doulos SIL" w:cs="Doulos SIL"/>
          <w:sz w:val="24"/>
          <w:szCs w:val="24"/>
        </w:rPr>
        <w:t>g]</w:t>
      </w:r>
    </w:p>
    <w:p w:rsidR="00DB2CD4" w:rsidRPr="00466A1F" w:rsidRDefault="00DB2CD4" w:rsidP="00C54F86">
      <w:pPr>
        <w:spacing w:before="0" w:after="0"/>
        <w:rPr>
          <w:rFonts w:ascii="Doulos SIL" w:hAnsi="Doulos SIL" w:cs="Doulos SIL"/>
          <w:sz w:val="24"/>
          <w:szCs w:val="24"/>
        </w:rPr>
        <w:sectPr w:rsidR="00DB2CD4" w:rsidRPr="00466A1F" w:rsidSect="00152049">
          <w:type w:val="continuous"/>
          <w:pgSz w:w="12240" w:h="15840" w:code="1"/>
          <w:pgMar w:top="720" w:right="1152" w:bottom="720" w:left="1152" w:header="576" w:footer="720" w:gutter="0"/>
          <w:cols w:num="5" w:space="720"/>
          <w:titlePg/>
          <w:docGrid w:linePitch="218"/>
        </w:sectPr>
      </w:pPr>
    </w:p>
    <w:p w:rsidR="00855034" w:rsidRDefault="00855034" w:rsidP="00C54F86">
      <w:pPr>
        <w:spacing w:before="0" w:after="0"/>
        <w:rPr>
          <w:sz w:val="24"/>
          <w:szCs w:val="24"/>
        </w:rPr>
      </w:pPr>
    </w:p>
    <w:p w:rsidR="00EF04AA" w:rsidRDefault="00EF04AA" w:rsidP="00C54F86">
      <w:pPr>
        <w:spacing w:before="0" w:after="0"/>
        <w:rPr>
          <w:sz w:val="24"/>
          <w:szCs w:val="24"/>
        </w:rPr>
      </w:pPr>
    </w:p>
    <w:p w:rsidR="00EF04AA" w:rsidRPr="007B4952" w:rsidRDefault="00EF04AA" w:rsidP="00EF04AA">
      <w:pPr>
        <w:spacing w:before="0" w:after="0"/>
        <w:rPr>
          <w:rFonts w:ascii="Doulos SIL" w:hAnsi="Doulos SIL" w:cs="Doulos SIL"/>
          <w:b/>
          <w:sz w:val="28"/>
          <w:szCs w:val="28"/>
        </w:rPr>
      </w:pPr>
      <w:r w:rsidRPr="007B4952">
        <w:rPr>
          <w:rFonts w:ascii="Doulos SIL" w:hAnsi="Doulos SIL" w:cs="Doulos SIL"/>
          <w:b/>
          <w:sz w:val="28"/>
          <w:szCs w:val="28"/>
        </w:rPr>
        <w:t xml:space="preserve">Exercise </w:t>
      </w:r>
      <w:r>
        <w:rPr>
          <w:rFonts w:ascii="Doulos SIL" w:hAnsi="Doulos SIL" w:cs="Doulos SIL"/>
          <w:b/>
          <w:sz w:val="28"/>
          <w:szCs w:val="28"/>
        </w:rPr>
        <w:t>4</w:t>
      </w:r>
    </w:p>
    <w:p w:rsidR="00EF04AA" w:rsidRPr="007B4952" w:rsidRDefault="00EF04AA" w:rsidP="00EF04AA">
      <w:pPr>
        <w:spacing w:before="0" w:after="0"/>
        <w:rPr>
          <w:rFonts w:ascii="Doulos SIL" w:hAnsi="Doulos SIL" w:cs="Doulos SIL"/>
          <w:i/>
          <w:sz w:val="28"/>
          <w:szCs w:val="28"/>
        </w:rPr>
      </w:pPr>
      <w:r w:rsidRPr="007B4952">
        <w:rPr>
          <w:rFonts w:ascii="Doulos SIL" w:hAnsi="Doulos SIL" w:cs="Doulos SIL"/>
          <w:i/>
          <w:sz w:val="28"/>
          <w:szCs w:val="28"/>
        </w:rPr>
        <w:t xml:space="preserve">     Using the vowels learned in this chapter and the Paresol chart at the end of the book, work with a partner to fill in the blanks below:</w:t>
      </w:r>
    </w:p>
    <w:p w:rsidR="00EF04AA" w:rsidRDefault="00EF04AA" w:rsidP="00EF04AA">
      <w:pPr>
        <w:spacing w:before="0" w:after="0"/>
        <w:rPr>
          <w:rFonts w:ascii="Doulos SIL" w:hAnsi="Doulos SIL" w:cs="Doulos SIL"/>
          <w:sz w:val="28"/>
          <w:szCs w:val="28"/>
        </w:rPr>
      </w:pPr>
    </w:p>
    <w:p w:rsidR="00EF04AA" w:rsidRPr="00574908" w:rsidRDefault="00EF04AA" w:rsidP="006F4E16">
      <w:pPr>
        <w:pStyle w:val="ListParagraph"/>
        <w:numPr>
          <w:ilvl w:val="0"/>
          <w:numId w:val="8"/>
        </w:numPr>
        <w:spacing w:before="0" w:after="0" w:line="360" w:lineRule="auto"/>
        <w:rPr>
          <w:rFonts w:ascii="Doulos SIL" w:hAnsi="Doulos SIL" w:cs="Doulos SIL"/>
          <w:sz w:val="32"/>
          <w:szCs w:val="32"/>
        </w:rPr>
      </w:pPr>
      <w:r>
        <w:rPr>
          <w:rFonts w:ascii="Doulos SIL" w:hAnsi="Doulos SIL" w:cs="Doulos SIL"/>
          <w:sz w:val="32"/>
          <w:szCs w:val="32"/>
        </w:rPr>
        <w:t>Would you look under the wood box in the back?</w:t>
      </w:r>
      <w:r w:rsidRPr="00574908">
        <w:rPr>
          <w:rFonts w:ascii="Doulos SIL" w:hAnsi="Doulos SIL" w:cs="Doulos SIL"/>
          <w:sz w:val="32"/>
          <w:szCs w:val="32"/>
        </w:rPr>
        <w:t xml:space="preserve"> </w:t>
      </w:r>
    </w:p>
    <w:p w:rsidR="00EF04AA" w:rsidRPr="007B4952" w:rsidRDefault="00EF04AA" w:rsidP="00EF04AA">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w___ʤə l___k ___ndr ðə w___d b___ks ___n ðə b___k</w:t>
      </w:r>
      <w:r w:rsidRPr="007B4952">
        <w:rPr>
          <w:rFonts w:ascii="Doulos SIL" w:hAnsi="Doulos SIL" w:cs="Doulos SIL"/>
          <w:sz w:val="32"/>
          <w:szCs w:val="32"/>
        </w:rPr>
        <w:t xml:space="preserve"> ]</w:t>
      </w:r>
    </w:p>
    <w:p w:rsidR="00EF04AA" w:rsidRPr="007B4952" w:rsidRDefault="00EF04AA" w:rsidP="00EF04AA">
      <w:pPr>
        <w:spacing w:before="0" w:after="0" w:line="360" w:lineRule="auto"/>
        <w:rPr>
          <w:rFonts w:ascii="Doulos SIL" w:hAnsi="Doulos SIL" w:cs="Doulos SIL"/>
          <w:sz w:val="32"/>
          <w:szCs w:val="32"/>
        </w:rPr>
      </w:pPr>
    </w:p>
    <w:p w:rsidR="00EF04AA" w:rsidRPr="00574908" w:rsidRDefault="008E6BA9" w:rsidP="006F4E16">
      <w:pPr>
        <w:pStyle w:val="ListParagraph"/>
        <w:numPr>
          <w:ilvl w:val="0"/>
          <w:numId w:val="8"/>
        </w:numPr>
        <w:spacing w:before="0" w:after="0" w:line="360" w:lineRule="auto"/>
        <w:rPr>
          <w:rFonts w:ascii="Doulos SIL" w:hAnsi="Doulos SIL" w:cs="Doulos SIL"/>
          <w:sz w:val="32"/>
          <w:szCs w:val="32"/>
        </w:rPr>
      </w:pPr>
      <w:r>
        <w:rPr>
          <w:rFonts w:ascii="Doulos SIL" w:hAnsi="Doulos SIL" w:cs="Doulos SIL"/>
          <w:sz w:val="32"/>
          <w:szCs w:val="32"/>
        </w:rPr>
        <w:t>Truth was</w:t>
      </w:r>
      <w:r w:rsidR="00EF04AA">
        <w:rPr>
          <w:rFonts w:ascii="Doulos SIL" w:hAnsi="Doulos SIL" w:cs="Doulos SIL"/>
          <w:sz w:val="32"/>
          <w:szCs w:val="32"/>
        </w:rPr>
        <w:t xml:space="preserve"> </w:t>
      </w:r>
      <w:r>
        <w:rPr>
          <w:rFonts w:ascii="Doulos SIL" w:hAnsi="Doulos SIL" w:cs="Doulos SIL"/>
          <w:sz w:val="32"/>
          <w:szCs w:val="32"/>
        </w:rPr>
        <w:t xml:space="preserve">under attack </w:t>
      </w:r>
      <w:r w:rsidR="0069042C">
        <w:rPr>
          <w:rFonts w:ascii="Doulos SIL" w:hAnsi="Doulos SIL" w:cs="Doulos SIL"/>
          <w:sz w:val="32"/>
          <w:szCs w:val="32"/>
        </w:rPr>
        <w:t>in</w:t>
      </w:r>
      <w:r>
        <w:rPr>
          <w:rFonts w:ascii="Doulos SIL" w:hAnsi="Doulos SIL" w:cs="Doulos SIL"/>
          <w:sz w:val="32"/>
          <w:szCs w:val="32"/>
        </w:rPr>
        <w:t xml:space="preserve"> two new books</w:t>
      </w:r>
      <w:r w:rsidR="00EF04AA" w:rsidRPr="00574908">
        <w:rPr>
          <w:rFonts w:ascii="Doulos SIL" w:hAnsi="Doulos SIL" w:cs="Doulos SIL"/>
          <w:sz w:val="32"/>
          <w:szCs w:val="32"/>
        </w:rPr>
        <w:t>.</w:t>
      </w:r>
    </w:p>
    <w:p w:rsidR="00EF04AA" w:rsidRPr="007B4952" w:rsidRDefault="00EF04AA" w:rsidP="00EF04AA">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69042C">
        <w:rPr>
          <w:rFonts w:ascii="Doulos SIL" w:hAnsi="Doulos SIL" w:cs="Doulos SIL"/>
          <w:sz w:val="32"/>
          <w:szCs w:val="32"/>
        </w:rPr>
        <w:t>tr___θ wəz ___ndr ət</w:t>
      </w:r>
      <w:r w:rsidR="0069042C">
        <w:rPr>
          <w:rFonts w:ascii="Doulos SIL" w:hAnsi="Doulos SIL" w:cs="Doulos SIL"/>
          <w:sz w:val="32"/>
          <w:szCs w:val="32"/>
        </w:rPr>
        <w:softHyphen/>
        <w:t>___k ın</w:t>
      </w:r>
      <w:r w:rsidR="008E6BA9">
        <w:rPr>
          <w:rFonts w:ascii="Doulos SIL" w:hAnsi="Doulos SIL" w:cs="Doulos SIL"/>
          <w:sz w:val="32"/>
          <w:szCs w:val="32"/>
        </w:rPr>
        <w:t xml:space="preserve"> t___ n___ b___ks</w:t>
      </w:r>
      <w:r w:rsidRPr="007B4952">
        <w:rPr>
          <w:rFonts w:ascii="Doulos SIL" w:hAnsi="Doulos SIL" w:cs="Doulos SIL"/>
          <w:sz w:val="32"/>
          <w:szCs w:val="32"/>
        </w:rPr>
        <w:t xml:space="preserve"> ]</w:t>
      </w:r>
    </w:p>
    <w:p w:rsidR="00EF04AA" w:rsidRPr="007B4952" w:rsidRDefault="00EF04AA" w:rsidP="00EF04AA">
      <w:pPr>
        <w:spacing w:before="0" w:after="0" w:line="360" w:lineRule="auto"/>
        <w:rPr>
          <w:rFonts w:ascii="Doulos SIL" w:hAnsi="Doulos SIL" w:cs="Doulos SIL"/>
          <w:sz w:val="32"/>
          <w:szCs w:val="32"/>
        </w:rPr>
      </w:pPr>
    </w:p>
    <w:p w:rsidR="00EF04AA" w:rsidRPr="00574908" w:rsidRDefault="008E6BA9" w:rsidP="006F4E16">
      <w:pPr>
        <w:pStyle w:val="ListParagraph"/>
        <w:numPr>
          <w:ilvl w:val="0"/>
          <w:numId w:val="8"/>
        </w:numPr>
        <w:spacing w:before="0" w:after="0" w:line="360" w:lineRule="auto"/>
        <w:rPr>
          <w:rFonts w:ascii="Doulos SIL" w:hAnsi="Doulos SIL" w:cs="Doulos SIL"/>
          <w:sz w:val="32"/>
          <w:szCs w:val="32"/>
        </w:rPr>
      </w:pPr>
      <w:r>
        <w:rPr>
          <w:rFonts w:ascii="Doulos SIL" w:hAnsi="Doulos SIL" w:cs="Doulos SIL"/>
          <w:sz w:val="32"/>
          <w:szCs w:val="32"/>
        </w:rPr>
        <w:t xml:space="preserve">The rookie broke through with </w:t>
      </w:r>
      <w:r w:rsidR="00673928">
        <w:rPr>
          <w:rFonts w:ascii="Doulos SIL" w:hAnsi="Doulos SIL" w:cs="Doulos SIL"/>
          <w:sz w:val="32"/>
          <w:szCs w:val="32"/>
        </w:rPr>
        <w:t>an outstanding batting average</w:t>
      </w:r>
      <w:r w:rsidR="00EF04AA" w:rsidRPr="00574908">
        <w:rPr>
          <w:rFonts w:ascii="Doulos SIL" w:hAnsi="Doulos SIL" w:cs="Doulos SIL"/>
          <w:sz w:val="32"/>
          <w:szCs w:val="32"/>
        </w:rPr>
        <w:t>.</w:t>
      </w:r>
    </w:p>
    <w:p w:rsidR="00EF04AA" w:rsidRPr="007B4952" w:rsidRDefault="00EF04AA" w:rsidP="00EF04AA">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673928">
        <w:rPr>
          <w:rFonts w:ascii="Doulos SIL" w:hAnsi="Doulos SIL" w:cs="Doulos SIL"/>
          <w:sz w:val="32"/>
          <w:szCs w:val="32"/>
        </w:rPr>
        <w:t>ðə r___k___ br___k θr___ w___θ ən æʊtst___nd___ŋ b___d___ŋ ___vreʤ</w:t>
      </w:r>
      <w:r w:rsidRPr="007B4952">
        <w:rPr>
          <w:rFonts w:ascii="Doulos SIL" w:hAnsi="Doulos SIL" w:cs="Doulos SIL"/>
          <w:sz w:val="32"/>
          <w:szCs w:val="32"/>
        </w:rPr>
        <w:t xml:space="preserve"> ]</w:t>
      </w:r>
    </w:p>
    <w:p w:rsidR="00EF04AA" w:rsidRPr="007B4952" w:rsidRDefault="00EF04AA" w:rsidP="00EF04AA">
      <w:pPr>
        <w:spacing w:before="0" w:after="0" w:line="360" w:lineRule="auto"/>
        <w:rPr>
          <w:rFonts w:ascii="Doulos SIL" w:hAnsi="Doulos SIL" w:cs="Doulos SIL"/>
          <w:sz w:val="32"/>
          <w:szCs w:val="32"/>
        </w:rPr>
      </w:pPr>
    </w:p>
    <w:p w:rsidR="00EF04AA" w:rsidRPr="00574908" w:rsidRDefault="00D0468D" w:rsidP="006F4E16">
      <w:pPr>
        <w:pStyle w:val="ListParagraph"/>
        <w:numPr>
          <w:ilvl w:val="0"/>
          <w:numId w:val="8"/>
        </w:numPr>
        <w:spacing w:before="0" w:after="0" w:line="360" w:lineRule="auto"/>
        <w:rPr>
          <w:rFonts w:ascii="Doulos SIL" w:hAnsi="Doulos SIL" w:cs="Doulos SIL"/>
          <w:sz w:val="32"/>
          <w:szCs w:val="32"/>
        </w:rPr>
      </w:pPr>
      <w:r>
        <w:rPr>
          <w:rFonts w:ascii="Doulos SIL" w:hAnsi="Doulos SIL" w:cs="Doulos SIL"/>
          <w:sz w:val="32"/>
          <w:szCs w:val="32"/>
        </w:rPr>
        <w:t>They should view the bulding as a good model</w:t>
      </w:r>
      <w:r w:rsidR="00EF04AA" w:rsidRPr="00574908">
        <w:rPr>
          <w:rFonts w:ascii="Doulos SIL" w:hAnsi="Doulos SIL" w:cs="Doulos SIL"/>
          <w:sz w:val="32"/>
          <w:szCs w:val="32"/>
        </w:rPr>
        <w:t>.</w:t>
      </w:r>
    </w:p>
    <w:p w:rsidR="00EF04AA" w:rsidRPr="007B4952" w:rsidRDefault="00EF04AA" w:rsidP="00EF04AA">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D0468D">
        <w:rPr>
          <w:rFonts w:ascii="Doulos SIL" w:hAnsi="Doulos SIL" w:cs="Doulos SIL"/>
          <w:sz w:val="32"/>
          <w:szCs w:val="32"/>
        </w:rPr>
        <w:t>ðei ʃ___d vj___ ðə b___ld</w:t>
      </w:r>
      <w:r w:rsidR="00D0468D">
        <w:rPr>
          <w:rFonts w:ascii="Doulos SIL" w:hAnsi="Doulos SIL" w:cs="Doulos SIL"/>
          <w:sz w:val="32"/>
          <w:szCs w:val="32"/>
        </w:rPr>
        <w:softHyphen/>
      </w:r>
      <w:r w:rsidR="00D0468D">
        <w:rPr>
          <w:rFonts w:ascii="Doulos SIL" w:hAnsi="Doulos SIL" w:cs="Doulos SIL"/>
          <w:sz w:val="32"/>
          <w:szCs w:val="32"/>
        </w:rPr>
        <w:softHyphen/>
        <w:t>___ŋ æz ə g___d m___dl</w:t>
      </w:r>
      <w:r w:rsidRPr="007B4952">
        <w:rPr>
          <w:rFonts w:ascii="Doulos SIL" w:hAnsi="Doulos SIL" w:cs="Doulos SIL"/>
          <w:sz w:val="32"/>
          <w:szCs w:val="32"/>
        </w:rPr>
        <w:t xml:space="preserve"> ]</w:t>
      </w:r>
    </w:p>
    <w:p w:rsidR="00EF04AA" w:rsidRDefault="00EF04AA" w:rsidP="00EF04AA">
      <w:pPr>
        <w:spacing w:before="0" w:after="0" w:line="360" w:lineRule="auto"/>
        <w:rPr>
          <w:rFonts w:ascii="Doulos SIL" w:hAnsi="Doulos SIL" w:cs="Doulos SIL"/>
          <w:sz w:val="32"/>
          <w:szCs w:val="32"/>
        </w:rPr>
      </w:pPr>
    </w:p>
    <w:p w:rsidR="00EF04AA" w:rsidRPr="00574908" w:rsidRDefault="00D0468D" w:rsidP="006F4E16">
      <w:pPr>
        <w:pStyle w:val="ListParagraph"/>
        <w:numPr>
          <w:ilvl w:val="0"/>
          <w:numId w:val="8"/>
        </w:numPr>
        <w:spacing w:before="0" w:after="0" w:line="360" w:lineRule="auto"/>
        <w:rPr>
          <w:rFonts w:ascii="Doulos SIL" w:hAnsi="Doulos SIL" w:cs="Doulos SIL"/>
          <w:sz w:val="32"/>
          <w:szCs w:val="32"/>
        </w:rPr>
      </w:pPr>
      <w:r>
        <w:rPr>
          <w:rFonts w:ascii="Doulos SIL" w:hAnsi="Doulos SIL" w:cs="Doulos SIL"/>
          <w:sz w:val="32"/>
          <w:szCs w:val="32"/>
        </w:rPr>
        <w:t>I couldn’</w:t>
      </w:r>
      <w:r w:rsidR="006835D2">
        <w:rPr>
          <w:rFonts w:ascii="Doulos SIL" w:hAnsi="Doulos SIL" w:cs="Doulos SIL"/>
          <w:sz w:val="32"/>
          <w:szCs w:val="32"/>
        </w:rPr>
        <w:t>t prove it unless I used a computer</w:t>
      </w:r>
      <w:r w:rsidR="00EF04AA" w:rsidRPr="00574908">
        <w:rPr>
          <w:rFonts w:ascii="Doulos SIL" w:hAnsi="Doulos SIL" w:cs="Doulos SIL"/>
          <w:sz w:val="32"/>
          <w:szCs w:val="32"/>
        </w:rPr>
        <w:t>.</w:t>
      </w:r>
    </w:p>
    <w:p w:rsidR="00EF04AA" w:rsidRDefault="00EF04AA" w:rsidP="00EF04AA">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6835D2">
        <w:rPr>
          <w:rFonts w:ascii="Doulos SIL" w:hAnsi="Doulos SIL" w:cs="Doulos SIL"/>
          <w:sz w:val="32"/>
          <w:szCs w:val="32"/>
        </w:rPr>
        <w:t>ai k___dn pr___v ıt ___nl___s ai j___zd ə kəmpj___dr</w:t>
      </w:r>
      <w:r>
        <w:rPr>
          <w:rFonts w:ascii="Doulos SIL" w:hAnsi="Doulos SIL" w:cs="Doulos SIL"/>
          <w:sz w:val="32"/>
          <w:szCs w:val="32"/>
        </w:rPr>
        <w:t xml:space="preserve"> ]</w:t>
      </w:r>
    </w:p>
    <w:p w:rsidR="00EF04AA" w:rsidRPr="007B4952" w:rsidRDefault="00EF04AA" w:rsidP="00EF04AA">
      <w:pPr>
        <w:spacing w:before="0" w:after="0" w:line="360" w:lineRule="auto"/>
        <w:rPr>
          <w:rFonts w:ascii="Doulos SIL" w:hAnsi="Doulos SIL" w:cs="Doulos SIL"/>
          <w:sz w:val="32"/>
          <w:szCs w:val="32"/>
        </w:rPr>
      </w:pPr>
    </w:p>
    <w:p w:rsidR="00EF04AA" w:rsidRPr="002A1424" w:rsidRDefault="00EF04AA" w:rsidP="00EF04AA">
      <w:pPr>
        <w:spacing w:before="0" w:after="0"/>
        <w:rPr>
          <w:rFonts w:ascii="Doulos SIL" w:hAnsi="Doulos SIL" w:cs="Doulos SIL"/>
          <w:i/>
          <w:sz w:val="28"/>
          <w:szCs w:val="28"/>
        </w:rPr>
      </w:pPr>
      <w:r>
        <w:rPr>
          <w:rFonts w:ascii="Doulos SIL" w:hAnsi="Doulos SIL" w:cs="Doulos SIL"/>
          <w:i/>
          <w:sz w:val="28"/>
          <w:szCs w:val="28"/>
        </w:rPr>
        <w:t>You can check your answers in Appendix A at the end of the book.</w:t>
      </w:r>
    </w:p>
    <w:p w:rsidR="00EF04AA" w:rsidRPr="00855034" w:rsidRDefault="00EF04AA" w:rsidP="00C54F86">
      <w:pPr>
        <w:spacing w:before="0" w:after="0"/>
        <w:rPr>
          <w:sz w:val="24"/>
          <w:szCs w:val="24"/>
        </w:rPr>
      </w:pPr>
    </w:p>
    <w:p w:rsidR="00855034" w:rsidRDefault="00855034" w:rsidP="00137A3C">
      <w:pPr>
        <w:pStyle w:val="PartTitle"/>
        <w:framePr w:wrap="notBeside"/>
        <w:spacing w:before="0" w:after="0"/>
      </w:pPr>
      <w:r>
        <w:lastRenderedPageBreak/>
        <w:t>Chapter</w:t>
      </w:r>
    </w:p>
    <w:p w:rsidR="00855034" w:rsidRPr="002E31F3" w:rsidRDefault="00DB2CD4" w:rsidP="00137A3C">
      <w:pPr>
        <w:pStyle w:val="PartLabel"/>
        <w:framePr w:wrap="notBeside"/>
        <w:spacing w:before="0" w:after="0"/>
        <w:rPr>
          <w:sz w:val="144"/>
          <w:szCs w:val="144"/>
        </w:rPr>
      </w:pPr>
      <w:r w:rsidRPr="002E31F3">
        <w:rPr>
          <w:sz w:val="144"/>
          <w:szCs w:val="144"/>
        </w:rPr>
        <w:t>4</w:t>
      </w:r>
    </w:p>
    <w:p w:rsidR="00FD15C8" w:rsidRPr="003745E0" w:rsidRDefault="00FD15C8" w:rsidP="00137A3C">
      <w:pPr>
        <w:spacing w:before="0" w:after="0" w:line="240" w:lineRule="exact"/>
        <w:rPr>
          <w:sz w:val="24"/>
          <w:szCs w:val="24"/>
        </w:rPr>
      </w:pPr>
    </w:p>
    <w:p w:rsidR="003745E0" w:rsidRDefault="003745E0" w:rsidP="00137A3C">
      <w:pPr>
        <w:pStyle w:val="ChapterTitle"/>
        <w:spacing w:before="0" w:after="0"/>
      </w:pPr>
      <w:r>
        <w:t>Consonants</w:t>
      </w:r>
    </w:p>
    <w:p w:rsidR="00C54F86" w:rsidRDefault="00C54F86" w:rsidP="00137A3C">
      <w:pPr>
        <w:pStyle w:val="ChapterSubtitle"/>
        <w:spacing w:before="0" w:after="0"/>
        <w:rPr>
          <w:spacing w:val="-5"/>
        </w:rPr>
      </w:pPr>
    </w:p>
    <w:p w:rsidR="003745E0" w:rsidRDefault="003745E0" w:rsidP="00137A3C">
      <w:pPr>
        <w:pStyle w:val="ChapterSubtitle"/>
        <w:spacing w:before="0" w:after="0"/>
      </w:pPr>
      <w:r>
        <w:rPr>
          <w:spacing w:val="-5"/>
        </w:rPr>
        <w:t xml:space="preserve">In this chapter you will learn the consonants used in English. Consonants are any sounds that are not vowels. In other words, the sounds are not open. </w:t>
      </w:r>
    </w:p>
    <w:p w:rsidR="003745E0" w:rsidRPr="003745E0" w:rsidRDefault="003745E0" w:rsidP="00137A3C">
      <w:pPr>
        <w:spacing w:before="0" w:after="0" w:line="280" w:lineRule="exact"/>
        <w:rPr>
          <w:sz w:val="24"/>
          <w:szCs w:val="24"/>
        </w:rPr>
      </w:pPr>
    </w:p>
    <w:p w:rsidR="003745E0" w:rsidRPr="00154E76" w:rsidRDefault="00154E76" w:rsidP="00137A3C">
      <w:pPr>
        <w:spacing w:before="0" w:after="0"/>
        <w:rPr>
          <w:rFonts w:ascii="Doulos SIL" w:hAnsi="Doulos SIL" w:cs="Doulos SIL"/>
          <w:sz w:val="28"/>
          <w:szCs w:val="28"/>
        </w:rPr>
      </w:pPr>
      <w:r w:rsidRPr="00154E76">
        <w:rPr>
          <w:rFonts w:ascii="Doulos SIL" w:hAnsi="Doulos SIL" w:cs="Doulos SIL"/>
          <w:sz w:val="28"/>
          <w:szCs w:val="28"/>
        </w:rPr>
        <w:t>T</w:t>
      </w:r>
      <w:r w:rsidR="003745E0" w:rsidRPr="00154E76">
        <w:rPr>
          <w:rFonts w:ascii="Doulos SIL" w:hAnsi="Doulos SIL" w:cs="Doulos SIL"/>
          <w:sz w:val="28"/>
          <w:szCs w:val="28"/>
        </w:rPr>
        <w:t>here are many more consonants in any language than there are vowels. Consonants are any sounds that are not vowels (open sounds). While vowels are usually written with the letters a, e, i, o, u, and sometimes y, consonants are usually written with the letters b, c, d, f, g, h, j, k, l, m, n, p, q, r, s, t, v, w, x, y, and z. Sometimes r and y are vowels. There are also sets of letters that make up consonants such as ch, sh, and th.</w:t>
      </w:r>
    </w:p>
    <w:p w:rsidR="00C54F86" w:rsidRDefault="00C54F86"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First we will practice the easiest and most common consonants used in English.</w:t>
      </w:r>
    </w:p>
    <w:p w:rsidR="00466A1F" w:rsidRDefault="00466A1F"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Simple Consonants:</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[b]:     baby [beibi], cable [keibl], brown [br</w:t>
      </w:r>
      <w:r w:rsidR="0072355C">
        <w:rPr>
          <w:rFonts w:ascii="Doulos SIL" w:hAnsi="Doulos SIL" w:cs="Doulos SIL"/>
          <w:sz w:val="28"/>
          <w:szCs w:val="28"/>
        </w:rPr>
        <w:t>æ</w:t>
      </w:r>
      <w:r w:rsidRPr="00154E76">
        <w:rPr>
          <w:rFonts w:ascii="Doulos SIL" w:hAnsi="Doulos SIL" w:cs="Doulos SIL"/>
          <w:sz w:val="28"/>
          <w:szCs w:val="28"/>
        </w:rPr>
        <w:t>un], bathtub [b</w:t>
      </w:r>
      <w:r w:rsidR="0072355C">
        <w:rPr>
          <w:rFonts w:ascii="Doulos SIL" w:hAnsi="Doulos SIL" w:cs="Doulos SIL"/>
          <w:sz w:val="28"/>
          <w:szCs w:val="28"/>
        </w:rPr>
        <w:t>æ</w:t>
      </w:r>
      <w:r w:rsidRPr="00154E76">
        <w:rPr>
          <w:rFonts w:ascii="Doulos SIL" w:hAnsi="Doulos SIL" w:cs="Doulos SIL"/>
          <w:sz w:val="28"/>
          <w:szCs w:val="28"/>
        </w:rPr>
        <w:t>θt</w:t>
      </w:r>
      <w:r w:rsidRPr="00154E76">
        <w:rPr>
          <w:rFonts w:ascii="Doulos SIL" w:eastAsia="MS Mincho" w:hAnsi="Doulos SIL" w:cs="Doulos SIL"/>
          <w:sz w:val="28"/>
          <w:szCs w:val="28"/>
        </w:rPr>
        <w:t>ʌ</w:t>
      </w:r>
      <w:r w:rsidRPr="00154E76">
        <w:rPr>
          <w:rFonts w:ascii="Doulos SIL" w:hAnsi="Doulos SIL" w:cs="Doulos SIL"/>
          <w:sz w:val="28"/>
          <w:szCs w:val="28"/>
        </w:rPr>
        <w:t>b]</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Billy brought a box of baby bibs.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[bıli brad</w:t>
      </w:r>
      <w:r w:rsidR="0072355C">
        <w:rPr>
          <w:rFonts w:ascii="Doulos SIL" w:hAnsi="Doulos SIL" w:cs="Doulos SIL"/>
          <w:sz w:val="28"/>
          <w:szCs w:val="28"/>
        </w:rPr>
        <w:t>ə</w:t>
      </w:r>
      <w:r w:rsidRPr="00154E76">
        <w:rPr>
          <w:rFonts w:ascii="Doulos SIL" w:hAnsi="Doulos SIL" w:cs="Doulos SIL"/>
          <w:sz w:val="28"/>
          <w:szCs w:val="28"/>
        </w:rPr>
        <w:t xml:space="preserve"> baks</w:t>
      </w:r>
      <w:r w:rsidR="0072355C">
        <w:rPr>
          <w:rFonts w:ascii="Doulos SIL" w:hAnsi="Doulos SIL" w:cs="Doulos SIL"/>
          <w:sz w:val="28"/>
          <w:szCs w:val="28"/>
        </w:rPr>
        <w:t>ə</w:t>
      </w:r>
      <w:r w:rsidRPr="00154E76">
        <w:rPr>
          <w:rFonts w:ascii="Doulos SIL" w:hAnsi="Doulos SIL" w:cs="Doulos SIL"/>
          <w:sz w:val="28"/>
          <w:szCs w:val="28"/>
        </w:rPr>
        <w:t xml:space="preserve"> beibi bıbz]</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[d]:     dish [dı</w:t>
      </w:r>
      <w:r w:rsidRPr="00154E76">
        <w:rPr>
          <w:rFonts w:ascii="Doulos SIL" w:eastAsia="MS Mincho" w:hAnsi="Doulos SIL" w:cs="Doulos SIL"/>
          <w:sz w:val="28"/>
          <w:szCs w:val="28"/>
        </w:rPr>
        <w:t>ʃ</w:t>
      </w:r>
      <w:r w:rsidRPr="00154E76">
        <w:rPr>
          <w:rFonts w:ascii="Doulos SIL" w:hAnsi="Doulos SIL" w:cs="Doulos SIL"/>
          <w:sz w:val="28"/>
          <w:szCs w:val="28"/>
        </w:rPr>
        <w:t>], order [ordr], advertise [</w:t>
      </w:r>
      <w:r w:rsidR="0072355C">
        <w:rPr>
          <w:rFonts w:ascii="Doulos SIL" w:hAnsi="Doulos SIL" w:cs="Doulos SIL"/>
          <w:sz w:val="28"/>
          <w:szCs w:val="28"/>
        </w:rPr>
        <w:t>æ</w:t>
      </w:r>
      <w:r w:rsidRPr="00154E76">
        <w:rPr>
          <w:rFonts w:ascii="Doulos SIL" w:hAnsi="Doulos SIL" w:cs="Doulos SIL"/>
          <w:sz w:val="28"/>
          <w:szCs w:val="28"/>
        </w:rPr>
        <w:t>dv</w:t>
      </w:r>
      <w:r w:rsidR="0072355C">
        <w:rPr>
          <w:rFonts w:ascii="Doulos SIL" w:hAnsi="Doulos SIL" w:cs="Doulos SIL"/>
          <w:sz w:val="28"/>
          <w:szCs w:val="28"/>
        </w:rPr>
        <w:t>ə</w:t>
      </w:r>
      <w:r w:rsidRPr="00154E76">
        <w:rPr>
          <w:rFonts w:ascii="Doulos SIL" w:hAnsi="Doulos SIL" w:cs="Doulos SIL"/>
          <w:sz w:val="28"/>
          <w:szCs w:val="28"/>
        </w:rPr>
        <w:t>rtaiz], said [sed]</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At dinner I ordered a little salad and a dish of </w:t>
      </w:r>
      <w:r w:rsidR="00835B65">
        <w:rPr>
          <w:rFonts w:ascii="Doulos SIL" w:hAnsi="Doulos SIL" w:cs="Doulos SIL"/>
          <w:sz w:val="28"/>
          <w:szCs w:val="28"/>
        </w:rPr>
        <w:t>noodles</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72355C">
        <w:rPr>
          <w:rFonts w:ascii="Doulos SIL" w:hAnsi="Doulos SIL" w:cs="Doulos SIL"/>
          <w:sz w:val="28"/>
          <w:szCs w:val="28"/>
        </w:rPr>
        <w:t>æ</w:t>
      </w:r>
      <w:r w:rsidRPr="00154E76">
        <w:rPr>
          <w:rFonts w:ascii="Doulos SIL" w:hAnsi="Doulos SIL" w:cs="Doulos SIL"/>
          <w:sz w:val="28"/>
          <w:szCs w:val="28"/>
        </w:rPr>
        <w:t>dınr ai ordrd</w:t>
      </w:r>
      <w:r w:rsidR="0072355C">
        <w:rPr>
          <w:rFonts w:ascii="Doulos SIL" w:hAnsi="Doulos SIL" w:cs="Doulos SIL"/>
          <w:sz w:val="28"/>
          <w:szCs w:val="28"/>
        </w:rPr>
        <w:t>ə</w:t>
      </w:r>
      <w:r w:rsidRPr="00154E76">
        <w:rPr>
          <w:rFonts w:ascii="Doulos SIL" w:hAnsi="Doulos SIL" w:cs="Doulos SIL"/>
          <w:sz w:val="28"/>
          <w:szCs w:val="28"/>
        </w:rPr>
        <w:t xml:space="preserve"> lıdl s</w:t>
      </w:r>
      <w:r w:rsidR="0072355C">
        <w:rPr>
          <w:rFonts w:ascii="Doulos SIL" w:hAnsi="Doulos SIL" w:cs="Doulos SIL"/>
          <w:sz w:val="28"/>
          <w:szCs w:val="28"/>
        </w:rPr>
        <w:t>æ</w:t>
      </w:r>
      <w:r w:rsidRPr="00154E76">
        <w:rPr>
          <w:rFonts w:ascii="Doulos SIL" w:hAnsi="Doulos SIL" w:cs="Doulos SIL"/>
          <w:sz w:val="28"/>
          <w:szCs w:val="28"/>
        </w:rPr>
        <w:t>l</w:t>
      </w:r>
      <w:r w:rsidRPr="00154E76">
        <w:rPr>
          <w:rFonts w:ascii="Doulos SIL" w:eastAsia="MS Mincho" w:hAnsi="Doulos SIL" w:cs="Doulos SIL"/>
          <w:sz w:val="28"/>
          <w:szCs w:val="28"/>
        </w:rPr>
        <w:t>ʌ</w:t>
      </w:r>
      <w:r w:rsidRPr="00154E76">
        <w:rPr>
          <w:rFonts w:ascii="Doulos SIL" w:hAnsi="Doulos SIL" w:cs="Doulos SIL"/>
          <w:sz w:val="28"/>
          <w:szCs w:val="28"/>
        </w:rPr>
        <w:t xml:space="preserve">d </w:t>
      </w:r>
      <w:r w:rsidR="0072355C">
        <w:rPr>
          <w:rFonts w:ascii="Doulos SIL" w:hAnsi="Doulos SIL" w:cs="Doulos SIL"/>
          <w:sz w:val="28"/>
          <w:szCs w:val="28"/>
        </w:rPr>
        <w:t>æ</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dı</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 xml:space="preserve"> </w:t>
      </w:r>
      <w:r w:rsidR="00835B65">
        <w:rPr>
          <w:rFonts w:ascii="Doulos SIL" w:hAnsi="Doulos SIL" w:cs="Doulos SIL"/>
          <w:sz w:val="28"/>
          <w:szCs w:val="28"/>
        </w:rPr>
        <w:t>nudǝlz</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[f]:     fish [fı</w:t>
      </w:r>
      <w:r w:rsidRPr="00154E76">
        <w:rPr>
          <w:rFonts w:ascii="Doulos SIL" w:eastAsia="MS Mincho" w:hAnsi="Doulos SIL" w:cs="Doulos SIL"/>
          <w:sz w:val="28"/>
          <w:szCs w:val="28"/>
        </w:rPr>
        <w:t>ʃ</w:t>
      </w:r>
      <w:r w:rsidRPr="00154E76">
        <w:rPr>
          <w:rFonts w:ascii="Doulos SIL" w:hAnsi="Doulos SIL" w:cs="Doulos SIL"/>
          <w:sz w:val="28"/>
          <w:szCs w:val="28"/>
        </w:rPr>
        <w:t>], fox [faks], after [</w:t>
      </w:r>
      <w:r w:rsidR="0072355C">
        <w:rPr>
          <w:rFonts w:ascii="Doulos SIL" w:hAnsi="Doulos SIL" w:cs="Doulos SIL"/>
          <w:sz w:val="28"/>
          <w:szCs w:val="28"/>
        </w:rPr>
        <w:t>æ</w:t>
      </w:r>
      <w:r w:rsidRPr="00154E76">
        <w:rPr>
          <w:rFonts w:ascii="Doulos SIL" w:hAnsi="Doulos SIL" w:cs="Doulos SIL"/>
          <w:sz w:val="28"/>
          <w:szCs w:val="28"/>
        </w:rPr>
        <w:t>fdr], photographer [f</w:t>
      </w:r>
      <w:r w:rsidR="0072355C">
        <w:rPr>
          <w:rFonts w:ascii="Doulos SIL" w:hAnsi="Doulos SIL" w:cs="Doulos SIL"/>
          <w:sz w:val="28"/>
          <w:szCs w:val="28"/>
        </w:rPr>
        <w:t>ə</w:t>
      </w:r>
      <w:r w:rsidRPr="00154E76">
        <w:rPr>
          <w:rFonts w:ascii="Doulos SIL" w:hAnsi="Doulos SIL" w:cs="Doulos SIL"/>
          <w:sz w:val="28"/>
          <w:szCs w:val="28"/>
        </w:rPr>
        <w:t>tagr</w:t>
      </w:r>
      <w:r w:rsidR="0072355C">
        <w:rPr>
          <w:rFonts w:ascii="Doulos SIL" w:hAnsi="Doulos SIL" w:cs="Doulos SIL"/>
          <w:sz w:val="28"/>
          <w:szCs w:val="28"/>
        </w:rPr>
        <w:t>ə</w:t>
      </w:r>
      <w:r w:rsidRPr="00154E76">
        <w:rPr>
          <w:rFonts w:ascii="Doulos SIL" w:hAnsi="Doulos SIL" w:cs="Doulos SIL"/>
          <w:sz w:val="28"/>
          <w:szCs w:val="28"/>
        </w:rPr>
        <w:t>fr]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Fifty-five foreigners from far away left for France.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[fıfdifaiv forenrz fr</w:t>
      </w:r>
      <w:r w:rsidRPr="00154E76">
        <w:rPr>
          <w:rFonts w:ascii="Doulos SIL" w:eastAsia="MS Mincho" w:hAnsi="Doulos SIL" w:cs="Doulos SIL"/>
          <w:sz w:val="28"/>
          <w:szCs w:val="28"/>
        </w:rPr>
        <w:t>ʌ</w:t>
      </w:r>
      <w:r w:rsidRPr="00154E76">
        <w:rPr>
          <w:rFonts w:ascii="Doulos SIL" w:hAnsi="Doulos SIL" w:cs="Doulos SIL"/>
          <w:sz w:val="28"/>
          <w:szCs w:val="28"/>
        </w:rPr>
        <w:t xml:space="preserve">m far </w:t>
      </w:r>
      <w:r w:rsidR="0072355C">
        <w:rPr>
          <w:rFonts w:ascii="Doulos SIL" w:hAnsi="Doulos SIL" w:cs="Doulos SIL"/>
          <w:sz w:val="28"/>
          <w:szCs w:val="28"/>
        </w:rPr>
        <w:t>ə</w:t>
      </w:r>
      <w:r w:rsidRPr="00154E76">
        <w:rPr>
          <w:rFonts w:ascii="Doulos SIL" w:hAnsi="Doulos SIL" w:cs="Doulos SIL"/>
          <w:sz w:val="28"/>
          <w:szCs w:val="28"/>
        </w:rPr>
        <w:t>wei lef fr fr</w:t>
      </w:r>
      <w:r w:rsidR="0072355C">
        <w:rPr>
          <w:rFonts w:ascii="Doulos SIL" w:hAnsi="Doulos SIL" w:cs="Doulos SIL"/>
          <w:sz w:val="28"/>
          <w:szCs w:val="28"/>
        </w:rPr>
        <w:t>æ</w:t>
      </w:r>
      <w:r w:rsidRPr="00154E76">
        <w:rPr>
          <w:rFonts w:ascii="Doulos SIL" w:hAnsi="Doulos SIL" w:cs="Doulos SIL"/>
          <w:sz w:val="28"/>
          <w:szCs w:val="28"/>
        </w:rPr>
        <w:t>ns]</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[g]:     going [goiŋ], give [gıv], egg [eig]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Guests argued aggressively over the gorgeous gifts.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[gests argiud </w:t>
      </w:r>
      <w:r w:rsidR="0072355C">
        <w:rPr>
          <w:rFonts w:ascii="Doulos SIL" w:hAnsi="Doulos SIL" w:cs="Doulos SIL"/>
          <w:sz w:val="28"/>
          <w:szCs w:val="28"/>
        </w:rPr>
        <w:t>ə</w:t>
      </w:r>
      <w:r w:rsidRPr="00154E76">
        <w:rPr>
          <w:rFonts w:ascii="Doulos SIL" w:hAnsi="Doulos SIL" w:cs="Doulos SIL"/>
          <w:sz w:val="28"/>
          <w:szCs w:val="28"/>
        </w:rPr>
        <w:t xml:space="preserve">gresıvli ovr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gor</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s gıfs]</w:t>
      </w:r>
    </w:p>
    <w:p w:rsidR="00105A55" w:rsidRDefault="00105A55"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[h]:     hello [helo], hamster [h</w:t>
      </w:r>
      <w:r w:rsidR="0072355C">
        <w:rPr>
          <w:rFonts w:ascii="Doulos SIL" w:hAnsi="Doulos SIL" w:cs="Doulos SIL"/>
          <w:sz w:val="28"/>
          <w:szCs w:val="28"/>
        </w:rPr>
        <w:t>æ</w:t>
      </w:r>
      <w:r w:rsidRPr="00154E76">
        <w:rPr>
          <w:rFonts w:ascii="Doulos SIL" w:hAnsi="Doulos SIL" w:cs="Doulos SIL"/>
          <w:sz w:val="28"/>
          <w:szCs w:val="28"/>
        </w:rPr>
        <w:t>msdr], human [h</w:t>
      </w:r>
      <w:r w:rsidR="00835B65">
        <w:rPr>
          <w:rFonts w:ascii="Doulos SIL" w:hAnsi="Doulos SIL" w:cs="Doulos SIL"/>
          <w:sz w:val="28"/>
          <w:szCs w:val="28"/>
        </w:rPr>
        <w:t>j</w:t>
      </w:r>
      <w:r w:rsidRPr="00154E76">
        <w:rPr>
          <w:rFonts w:ascii="Doulos SIL" w:hAnsi="Doulos SIL" w:cs="Doulos SIL"/>
          <w:sz w:val="28"/>
          <w:szCs w:val="28"/>
        </w:rPr>
        <w:t>um</w:t>
      </w:r>
      <w:r w:rsidR="0072355C">
        <w:rPr>
          <w:rFonts w:ascii="Doulos SIL" w:hAnsi="Doulos SIL" w:cs="Doulos SIL"/>
          <w:sz w:val="28"/>
          <w:szCs w:val="28"/>
        </w:rPr>
        <w:t>ə</w:t>
      </w:r>
      <w:r w:rsidRPr="00154E76">
        <w:rPr>
          <w:rFonts w:ascii="Doulos SIL" w:hAnsi="Doulos SIL" w:cs="Doulos SIL"/>
          <w:sz w:val="28"/>
          <w:szCs w:val="28"/>
        </w:rPr>
        <w:t>n], ahead [</w:t>
      </w:r>
      <w:r w:rsidR="0072355C">
        <w:rPr>
          <w:rFonts w:ascii="Doulos SIL" w:hAnsi="Doulos SIL" w:cs="Doulos SIL"/>
          <w:sz w:val="28"/>
          <w:szCs w:val="28"/>
        </w:rPr>
        <w:t>ə</w:t>
      </w:r>
      <w:r w:rsidRPr="00154E76">
        <w:rPr>
          <w:rFonts w:ascii="Doulos SIL" w:hAnsi="Doulos SIL" w:cs="Doulos SIL"/>
          <w:sz w:val="28"/>
          <w:szCs w:val="28"/>
        </w:rPr>
        <w:t>hed]</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Humans who help hundreds have hopeful lives are happy.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[h</w:t>
      </w:r>
      <w:r w:rsidR="00835B65">
        <w:rPr>
          <w:rFonts w:ascii="Doulos SIL" w:hAnsi="Doulos SIL" w:cs="Doulos SIL"/>
          <w:sz w:val="28"/>
          <w:szCs w:val="28"/>
        </w:rPr>
        <w:t>j</w:t>
      </w:r>
      <w:r w:rsidRPr="00154E76">
        <w:rPr>
          <w:rFonts w:ascii="Doulos SIL" w:hAnsi="Doulos SIL" w:cs="Doulos SIL"/>
          <w:sz w:val="28"/>
          <w:szCs w:val="28"/>
        </w:rPr>
        <w:t>um</w:t>
      </w:r>
      <w:r w:rsidR="0072355C">
        <w:rPr>
          <w:rFonts w:ascii="Doulos SIL" w:hAnsi="Doulos SIL" w:cs="Doulos SIL"/>
          <w:sz w:val="28"/>
          <w:szCs w:val="28"/>
        </w:rPr>
        <w:t>ə</w:t>
      </w:r>
      <w:r w:rsidRPr="00154E76">
        <w:rPr>
          <w:rFonts w:ascii="Doulos SIL" w:hAnsi="Doulos SIL" w:cs="Doulos SIL"/>
          <w:sz w:val="28"/>
          <w:szCs w:val="28"/>
        </w:rPr>
        <w:t>nz hu help h</w:t>
      </w:r>
      <w:r w:rsidRPr="00154E76">
        <w:rPr>
          <w:rFonts w:ascii="Doulos SIL" w:eastAsia="MS Mincho" w:hAnsi="Doulos SIL" w:cs="Doulos SIL"/>
          <w:sz w:val="28"/>
          <w:szCs w:val="28"/>
        </w:rPr>
        <w:t>ʌ</w:t>
      </w:r>
      <w:r w:rsidRPr="00154E76">
        <w:rPr>
          <w:rFonts w:ascii="Doulos SIL" w:hAnsi="Doulos SIL" w:cs="Doulos SIL"/>
          <w:sz w:val="28"/>
          <w:szCs w:val="28"/>
        </w:rPr>
        <w:t>ndr</w:t>
      </w:r>
      <w:r w:rsidR="0072355C">
        <w:rPr>
          <w:rFonts w:ascii="Doulos SIL" w:hAnsi="Doulos SIL" w:cs="Doulos SIL"/>
          <w:sz w:val="28"/>
          <w:szCs w:val="28"/>
        </w:rPr>
        <w:t>ə</w:t>
      </w:r>
      <w:r w:rsidRPr="00154E76">
        <w:rPr>
          <w:rFonts w:ascii="Doulos SIL" w:hAnsi="Doulos SIL" w:cs="Doulos SIL"/>
          <w:sz w:val="28"/>
          <w:szCs w:val="28"/>
        </w:rPr>
        <w:t>dz h</w:t>
      </w:r>
      <w:r w:rsidR="0072355C">
        <w:rPr>
          <w:rFonts w:ascii="Doulos SIL" w:hAnsi="Doulos SIL" w:cs="Doulos SIL"/>
          <w:sz w:val="28"/>
          <w:szCs w:val="28"/>
        </w:rPr>
        <w:t>æ</w:t>
      </w:r>
      <w:r w:rsidRPr="00154E76">
        <w:rPr>
          <w:rFonts w:ascii="Doulos SIL" w:hAnsi="Doulos SIL" w:cs="Doulos SIL"/>
          <w:sz w:val="28"/>
          <w:szCs w:val="28"/>
        </w:rPr>
        <w:t>v hopf</w:t>
      </w:r>
      <w:r w:rsidRPr="00154E76">
        <w:rPr>
          <w:rFonts w:ascii="Doulos SIL" w:eastAsia="MS Mincho" w:hAnsi="Doulos SIL" w:cs="Doulos SIL"/>
          <w:sz w:val="28"/>
          <w:szCs w:val="28"/>
        </w:rPr>
        <w:t>ʊ</w:t>
      </w:r>
      <w:r w:rsidRPr="00154E76">
        <w:rPr>
          <w:rFonts w:ascii="Doulos SIL" w:hAnsi="Doulos SIL" w:cs="Doulos SIL"/>
          <w:sz w:val="28"/>
          <w:szCs w:val="28"/>
        </w:rPr>
        <w:t>l laivz r h</w:t>
      </w:r>
      <w:r w:rsidR="0072355C">
        <w:rPr>
          <w:rFonts w:ascii="Doulos SIL" w:hAnsi="Doulos SIL" w:cs="Doulos SIL"/>
          <w:sz w:val="28"/>
          <w:szCs w:val="28"/>
        </w:rPr>
        <w:t>æ</w:t>
      </w:r>
      <w:r w:rsidRPr="00154E76">
        <w:rPr>
          <w:rFonts w:ascii="Doulos SIL" w:hAnsi="Doulos SIL" w:cs="Doulos SIL"/>
          <w:sz w:val="28"/>
          <w:szCs w:val="28"/>
        </w:rPr>
        <w:t>pi]</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[k]:     kite [kait], cat [k</w:t>
      </w:r>
      <w:r w:rsidR="0072355C">
        <w:rPr>
          <w:rFonts w:ascii="Doulos SIL" w:hAnsi="Doulos SIL" w:cs="Doulos SIL"/>
          <w:sz w:val="28"/>
          <w:szCs w:val="28"/>
        </w:rPr>
        <w:t>æ</w:t>
      </w:r>
      <w:r w:rsidRPr="00154E76">
        <w:rPr>
          <w:rFonts w:ascii="Doulos SIL" w:hAnsi="Doulos SIL" w:cs="Doulos SIL"/>
          <w:sz w:val="28"/>
          <w:szCs w:val="28"/>
        </w:rPr>
        <w:t>t], actor [</w:t>
      </w:r>
      <w:r w:rsidR="0072355C">
        <w:rPr>
          <w:rFonts w:ascii="Doulos SIL" w:hAnsi="Doulos SIL" w:cs="Doulos SIL"/>
          <w:sz w:val="28"/>
          <w:szCs w:val="28"/>
        </w:rPr>
        <w:t>æ</w:t>
      </w:r>
      <w:r w:rsidRPr="00154E76">
        <w:rPr>
          <w:rFonts w:ascii="Doulos SIL" w:hAnsi="Doulos SIL" w:cs="Doulos SIL"/>
          <w:sz w:val="28"/>
          <w:szCs w:val="28"/>
        </w:rPr>
        <w:t>kdr], quickly [k</w:t>
      </w:r>
      <w:r w:rsidR="0069042C">
        <w:rPr>
          <w:rFonts w:ascii="Doulos SIL" w:hAnsi="Doulos SIL" w:cs="Doulos SIL"/>
          <w:sz w:val="28"/>
          <w:szCs w:val="28"/>
        </w:rPr>
        <w:t>w</w:t>
      </w:r>
      <w:r w:rsidRPr="00154E76">
        <w:rPr>
          <w:rFonts w:ascii="Doulos SIL" w:hAnsi="Doulos SIL" w:cs="Doulos SIL"/>
          <w:sz w:val="28"/>
          <w:szCs w:val="28"/>
        </w:rPr>
        <w:t>ıkli], actually [</w:t>
      </w:r>
      <w:r w:rsidR="0072355C">
        <w:rPr>
          <w:rFonts w:ascii="Doulos SIL" w:hAnsi="Doulos SIL" w:cs="Doulos SIL"/>
          <w:sz w:val="28"/>
          <w:szCs w:val="28"/>
        </w:rPr>
        <w:t>æ</w:t>
      </w:r>
      <w:r w:rsidRPr="00154E76">
        <w:rPr>
          <w:rFonts w:ascii="Doulos SIL" w:hAnsi="Doulos SIL" w:cs="Doulos SIL"/>
          <w:sz w:val="28"/>
          <w:szCs w:val="28"/>
        </w:rPr>
        <w:t>k</w:t>
      </w:r>
      <w:r w:rsidRPr="00154E76">
        <w:rPr>
          <w:rFonts w:ascii="Doulos SIL" w:eastAsia="MS Mincho" w:hAnsi="Doulos SIL" w:cs="Doulos SIL"/>
          <w:sz w:val="28"/>
          <w:szCs w:val="28"/>
        </w:rPr>
        <w:t>ʃ</w:t>
      </w:r>
      <w:r w:rsidRPr="00154E76">
        <w:rPr>
          <w:rFonts w:ascii="Doulos SIL" w:hAnsi="Doulos SIL" w:cs="Doulos SIL"/>
          <w:sz w:val="28"/>
          <w:szCs w:val="28"/>
        </w:rPr>
        <w:t>li]</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Kangaroos can kick extremely actively if c</w:t>
      </w:r>
      <w:r w:rsidR="00197D78">
        <w:rPr>
          <w:rFonts w:ascii="Doulos SIL" w:hAnsi="Doulos SIL" w:cs="Doulos SIL"/>
          <w:sz w:val="28"/>
          <w:szCs w:val="28"/>
        </w:rPr>
        <w:t>au</w:t>
      </w:r>
      <w:r w:rsidRPr="00154E76">
        <w:rPr>
          <w:rFonts w:ascii="Doulos SIL" w:hAnsi="Doulos SIL" w:cs="Doulos SIL"/>
          <w:sz w:val="28"/>
          <w:szCs w:val="28"/>
        </w:rPr>
        <w:t xml:space="preserve">ght.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[k</w:t>
      </w:r>
      <w:r w:rsidR="0072355C">
        <w:rPr>
          <w:rFonts w:ascii="Doulos SIL" w:hAnsi="Doulos SIL" w:cs="Doulos SIL"/>
          <w:sz w:val="28"/>
          <w:szCs w:val="28"/>
        </w:rPr>
        <w:t>æ</w:t>
      </w:r>
      <w:r w:rsidRPr="00154E76">
        <w:rPr>
          <w:rFonts w:ascii="Doulos SIL" w:hAnsi="Doulos SIL" w:cs="Doulos SIL"/>
          <w:sz w:val="28"/>
          <w:szCs w:val="28"/>
        </w:rPr>
        <w:t>ŋg</w:t>
      </w:r>
      <w:r w:rsidR="0072355C">
        <w:rPr>
          <w:rFonts w:ascii="Doulos SIL" w:hAnsi="Doulos SIL" w:cs="Doulos SIL"/>
          <w:sz w:val="28"/>
          <w:szCs w:val="28"/>
        </w:rPr>
        <w:t>ə</w:t>
      </w:r>
      <w:r w:rsidRPr="00154E76">
        <w:rPr>
          <w:rFonts w:ascii="Doulos SIL" w:hAnsi="Doulos SIL" w:cs="Doulos SIL"/>
          <w:sz w:val="28"/>
          <w:szCs w:val="28"/>
        </w:rPr>
        <w:t xml:space="preserve">ruz </w:t>
      </w:r>
      <w:r w:rsidR="0069042C">
        <w:rPr>
          <w:rFonts w:ascii="Doulos SIL" w:hAnsi="Doulos SIL" w:cs="Doulos SIL"/>
          <w:sz w:val="28"/>
          <w:szCs w:val="28"/>
        </w:rPr>
        <w:t>k</w:t>
      </w:r>
      <w:r w:rsidR="0072355C">
        <w:rPr>
          <w:rFonts w:ascii="Doulos SIL" w:hAnsi="Doulos SIL" w:cs="Doulos SIL"/>
          <w:sz w:val="28"/>
          <w:szCs w:val="28"/>
        </w:rPr>
        <w:t>ə</w:t>
      </w:r>
      <w:r w:rsidRPr="00154E76">
        <w:rPr>
          <w:rFonts w:ascii="Doulos SIL" w:hAnsi="Doulos SIL" w:cs="Doulos SIL"/>
          <w:sz w:val="28"/>
          <w:szCs w:val="28"/>
        </w:rPr>
        <w:t xml:space="preserve">n kık ekstrimli </w:t>
      </w:r>
      <w:r w:rsidR="0072355C">
        <w:rPr>
          <w:rFonts w:ascii="Doulos SIL" w:hAnsi="Doulos SIL" w:cs="Doulos SIL"/>
          <w:sz w:val="28"/>
          <w:szCs w:val="28"/>
        </w:rPr>
        <w:t>æ</w:t>
      </w:r>
      <w:r w:rsidRPr="00154E76">
        <w:rPr>
          <w:rFonts w:ascii="Doulos SIL" w:hAnsi="Doulos SIL" w:cs="Doulos SIL"/>
          <w:sz w:val="28"/>
          <w:szCs w:val="28"/>
        </w:rPr>
        <w:t>kdıvli ıf kat]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[l]:      love [l</w:t>
      </w:r>
      <w:r w:rsidRPr="00154E76">
        <w:rPr>
          <w:rFonts w:ascii="Doulos SIL" w:eastAsia="MS Mincho" w:hAnsi="Doulos SIL" w:cs="Doulos SIL"/>
          <w:sz w:val="28"/>
          <w:szCs w:val="28"/>
        </w:rPr>
        <w:t>ʌ</w:t>
      </w:r>
      <w:r w:rsidRPr="00154E76">
        <w:rPr>
          <w:rFonts w:ascii="Doulos SIL" w:hAnsi="Doulos SIL" w:cs="Doulos SIL"/>
          <w:sz w:val="28"/>
          <w:szCs w:val="28"/>
        </w:rPr>
        <w:t>v], really [rıli], fall [fal]</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We should only look at really long-term goals.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835B65">
        <w:rPr>
          <w:rFonts w:ascii="Doulos SIL" w:hAnsi="Doulos SIL" w:cs="Doulos SIL"/>
          <w:sz w:val="28"/>
          <w:szCs w:val="28"/>
        </w:rPr>
        <w:t>w</w:t>
      </w:r>
      <w:r w:rsidRPr="00154E76">
        <w:rPr>
          <w:rFonts w:ascii="Doulos SIL" w:hAnsi="Doulos SIL" w:cs="Doulos SIL"/>
          <w:sz w:val="28"/>
          <w:szCs w:val="28"/>
        </w:rPr>
        <w:t xml:space="preserve">i </w:t>
      </w:r>
      <w:r w:rsidRPr="00154E76">
        <w:rPr>
          <w:rFonts w:ascii="Doulos SIL" w:eastAsia="MS Mincho" w:hAnsi="Doulos SIL" w:cs="Doulos SIL"/>
          <w:sz w:val="28"/>
          <w:szCs w:val="28"/>
        </w:rPr>
        <w:t>ʃʊ</w:t>
      </w:r>
      <w:r w:rsidRPr="00154E76">
        <w:rPr>
          <w:rFonts w:ascii="Doulos SIL" w:hAnsi="Doulos SIL" w:cs="Doulos SIL"/>
          <w:sz w:val="28"/>
          <w:szCs w:val="28"/>
        </w:rPr>
        <w:t>d onli l</w:t>
      </w:r>
      <w:r w:rsidRPr="00154E76">
        <w:rPr>
          <w:rFonts w:ascii="Doulos SIL" w:eastAsia="MS Mincho" w:hAnsi="Doulos SIL" w:cs="Doulos SIL"/>
          <w:sz w:val="28"/>
          <w:szCs w:val="28"/>
        </w:rPr>
        <w:t>ʊ</w:t>
      </w:r>
      <w:r w:rsidRPr="00154E76">
        <w:rPr>
          <w:rFonts w:ascii="Doulos SIL" w:hAnsi="Doulos SIL" w:cs="Doulos SIL"/>
          <w:sz w:val="28"/>
          <w:szCs w:val="28"/>
        </w:rPr>
        <w:t>k</w:t>
      </w:r>
      <w:r w:rsidR="0072355C">
        <w:rPr>
          <w:rFonts w:ascii="Doulos SIL" w:hAnsi="Doulos SIL" w:cs="Doulos SIL"/>
          <w:sz w:val="28"/>
          <w:szCs w:val="28"/>
        </w:rPr>
        <w:t>æ</w:t>
      </w:r>
      <w:r w:rsidRPr="00154E76">
        <w:rPr>
          <w:rFonts w:ascii="Doulos SIL" w:hAnsi="Doulos SIL" w:cs="Doulos SIL"/>
          <w:sz w:val="28"/>
          <w:szCs w:val="28"/>
        </w:rPr>
        <w:t xml:space="preserve"> rıli laŋtrm golz]</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[m]:    music [m</w:t>
      </w:r>
      <w:r w:rsidR="00835B65">
        <w:rPr>
          <w:rFonts w:ascii="Doulos SIL" w:hAnsi="Doulos SIL" w:cs="Doulos SIL"/>
          <w:sz w:val="28"/>
          <w:szCs w:val="28"/>
        </w:rPr>
        <w:t>j</w:t>
      </w:r>
      <w:r w:rsidRPr="00154E76">
        <w:rPr>
          <w:rFonts w:ascii="Doulos SIL" w:hAnsi="Doulos SIL" w:cs="Doulos SIL"/>
          <w:sz w:val="28"/>
          <w:szCs w:val="28"/>
        </w:rPr>
        <w:t>uzık], lamp [l</w:t>
      </w:r>
      <w:r w:rsidR="0072355C">
        <w:rPr>
          <w:rFonts w:ascii="Doulos SIL" w:hAnsi="Doulos SIL" w:cs="Doulos SIL"/>
          <w:sz w:val="28"/>
          <w:szCs w:val="28"/>
        </w:rPr>
        <w:t>æ</w:t>
      </w:r>
      <w:r w:rsidRPr="00154E76">
        <w:rPr>
          <w:rFonts w:ascii="Doulos SIL" w:hAnsi="Doulos SIL" w:cs="Doulos SIL"/>
          <w:sz w:val="28"/>
          <w:szCs w:val="28"/>
        </w:rPr>
        <w:t>mp], farm [farm]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Many impossible dreams come true.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[meni ımpas</w:t>
      </w:r>
      <w:r w:rsidR="0072355C">
        <w:rPr>
          <w:rFonts w:ascii="Doulos SIL" w:hAnsi="Doulos SIL" w:cs="Doulos SIL"/>
          <w:sz w:val="28"/>
          <w:szCs w:val="28"/>
        </w:rPr>
        <w:t>ə</w:t>
      </w:r>
      <w:r w:rsidRPr="00154E76">
        <w:rPr>
          <w:rFonts w:ascii="Doulos SIL" w:hAnsi="Doulos SIL" w:cs="Doulos SIL"/>
          <w:sz w:val="28"/>
          <w:szCs w:val="28"/>
        </w:rPr>
        <w:t xml:space="preserve">bl drimz </w:t>
      </w:r>
      <w:r w:rsidR="0069042C">
        <w:rPr>
          <w:rFonts w:ascii="Doulos SIL" w:hAnsi="Doulos SIL" w:cs="Doulos SIL"/>
          <w:sz w:val="28"/>
          <w:szCs w:val="28"/>
        </w:rPr>
        <w:t>k</w:t>
      </w:r>
      <w:r w:rsidRPr="00154E76">
        <w:rPr>
          <w:rFonts w:ascii="Doulos SIL" w:eastAsia="MS Mincho" w:hAnsi="Doulos SIL" w:cs="Doulos SIL"/>
          <w:sz w:val="28"/>
          <w:szCs w:val="28"/>
        </w:rPr>
        <w:t>ʌ</w:t>
      </w:r>
      <w:r w:rsidRPr="00154E76">
        <w:rPr>
          <w:rFonts w:ascii="Doulos SIL" w:hAnsi="Doulos SIL" w:cs="Doulos SIL"/>
          <w:sz w:val="28"/>
          <w:szCs w:val="28"/>
        </w:rPr>
        <w:t>m tru]</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[n]:     nose [noz], funny [f</w:t>
      </w:r>
      <w:r w:rsidRPr="00154E76">
        <w:rPr>
          <w:rFonts w:ascii="Doulos SIL" w:eastAsia="MS Mincho" w:hAnsi="Doulos SIL" w:cs="Doulos SIL"/>
          <w:sz w:val="28"/>
          <w:szCs w:val="28"/>
        </w:rPr>
        <w:t>ʌ</w:t>
      </w:r>
      <w:r w:rsidRPr="00154E76">
        <w:rPr>
          <w:rFonts w:ascii="Doulos SIL" w:hAnsi="Doulos SIL" w:cs="Doulos SIL"/>
          <w:sz w:val="28"/>
          <w:szCs w:val="28"/>
        </w:rPr>
        <w:t>ni], entertainment [en</w:t>
      </w:r>
      <w:r w:rsidR="0072355C">
        <w:rPr>
          <w:rFonts w:ascii="Doulos SIL" w:hAnsi="Doulos SIL" w:cs="Doulos SIL"/>
          <w:sz w:val="28"/>
          <w:szCs w:val="28"/>
        </w:rPr>
        <w:t>ə</w:t>
      </w:r>
      <w:r w:rsidRPr="00154E76">
        <w:rPr>
          <w:rFonts w:ascii="Doulos SIL" w:hAnsi="Doulos SIL" w:cs="Doulos SIL"/>
          <w:sz w:val="28"/>
          <w:szCs w:val="28"/>
        </w:rPr>
        <w:t>rtainmen]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Never enter personal identification numbers unless you are alone.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[nevr enr prs</w:t>
      </w:r>
      <w:r w:rsidR="0072355C">
        <w:rPr>
          <w:rFonts w:ascii="Doulos SIL" w:hAnsi="Doulos SIL" w:cs="Doulos SIL"/>
          <w:sz w:val="28"/>
          <w:szCs w:val="28"/>
        </w:rPr>
        <w:t>ə</w:t>
      </w:r>
      <w:r w:rsidRPr="00154E76">
        <w:rPr>
          <w:rFonts w:ascii="Doulos SIL" w:hAnsi="Doulos SIL" w:cs="Doulos SIL"/>
          <w:sz w:val="28"/>
          <w:szCs w:val="28"/>
        </w:rPr>
        <w:t>nl aiden</w:t>
      </w:r>
      <w:r w:rsidR="0069042C">
        <w:rPr>
          <w:rFonts w:ascii="Doulos SIL" w:hAnsi="Doulos SIL" w:cs="Doulos SIL"/>
          <w:sz w:val="28"/>
          <w:szCs w:val="28"/>
        </w:rPr>
        <w:t>ə</w:t>
      </w:r>
      <w:r w:rsidRPr="00154E76">
        <w:rPr>
          <w:rFonts w:ascii="Doulos SIL" w:hAnsi="Doulos SIL" w:cs="Doulos SIL"/>
          <w:sz w:val="28"/>
          <w:szCs w:val="28"/>
        </w:rPr>
        <w:t>f</w:t>
      </w:r>
      <w:r w:rsidR="0072355C">
        <w:rPr>
          <w:rFonts w:ascii="Doulos SIL" w:hAnsi="Doulos SIL" w:cs="Doulos SIL"/>
          <w:sz w:val="28"/>
          <w:szCs w:val="28"/>
        </w:rPr>
        <w:t>ə</w:t>
      </w:r>
      <w:r w:rsidRPr="00154E76">
        <w:rPr>
          <w:rFonts w:ascii="Doulos SIL" w:hAnsi="Doulos SIL" w:cs="Doulos SIL"/>
          <w:sz w:val="28"/>
          <w:szCs w:val="28"/>
        </w:rPr>
        <w:t>kei</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n n</w:t>
      </w:r>
      <w:r w:rsidRPr="00154E76">
        <w:rPr>
          <w:rFonts w:ascii="Doulos SIL" w:eastAsia="MS Mincho" w:hAnsi="Doulos SIL" w:cs="Doulos SIL"/>
          <w:sz w:val="28"/>
          <w:szCs w:val="28"/>
        </w:rPr>
        <w:t>ʌ</w:t>
      </w:r>
      <w:r w:rsidRPr="00154E76">
        <w:rPr>
          <w:rFonts w:ascii="Doulos SIL" w:hAnsi="Doulos SIL" w:cs="Doulos SIL"/>
          <w:sz w:val="28"/>
          <w:szCs w:val="28"/>
        </w:rPr>
        <w:t xml:space="preserve">mbrz </w:t>
      </w:r>
      <w:r w:rsidRPr="00154E76">
        <w:rPr>
          <w:rFonts w:ascii="Doulos SIL" w:eastAsia="MS Mincho" w:hAnsi="Doulos SIL" w:cs="Doulos SIL"/>
          <w:sz w:val="28"/>
          <w:szCs w:val="28"/>
        </w:rPr>
        <w:t>ʌ</w:t>
      </w:r>
      <w:r w:rsidRPr="00154E76">
        <w:rPr>
          <w:rFonts w:ascii="Doulos SIL" w:hAnsi="Doulos SIL" w:cs="Doulos SIL"/>
          <w:sz w:val="28"/>
          <w:szCs w:val="28"/>
        </w:rPr>
        <w:t xml:space="preserve">nles jur </w:t>
      </w:r>
      <w:r w:rsidR="0072355C">
        <w:rPr>
          <w:rFonts w:ascii="Doulos SIL" w:hAnsi="Doulos SIL" w:cs="Doulos SIL"/>
          <w:sz w:val="28"/>
          <w:szCs w:val="28"/>
        </w:rPr>
        <w:t>ə</w:t>
      </w:r>
      <w:r w:rsidRPr="00154E76">
        <w:rPr>
          <w:rFonts w:ascii="Doulos SIL" w:hAnsi="Doulos SIL" w:cs="Doulos SIL"/>
          <w:sz w:val="28"/>
          <w:szCs w:val="28"/>
        </w:rPr>
        <w:t>lon]</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[p]:     piece [pis], opportunity [ap</w:t>
      </w:r>
      <w:r w:rsidR="0072355C">
        <w:rPr>
          <w:rFonts w:ascii="Doulos SIL" w:hAnsi="Doulos SIL" w:cs="Doulos SIL"/>
          <w:sz w:val="28"/>
          <w:szCs w:val="28"/>
        </w:rPr>
        <w:t>ə</w:t>
      </w:r>
      <w:r w:rsidRPr="00154E76">
        <w:rPr>
          <w:rFonts w:ascii="Doulos SIL" w:hAnsi="Doulos SIL" w:cs="Doulos SIL"/>
          <w:sz w:val="28"/>
          <w:szCs w:val="28"/>
        </w:rPr>
        <w:t>rtunıdi], camp [k</w:t>
      </w:r>
      <w:r w:rsidR="0072355C">
        <w:rPr>
          <w:rFonts w:ascii="Doulos SIL" w:hAnsi="Doulos SIL" w:cs="Doulos SIL"/>
          <w:sz w:val="28"/>
          <w:szCs w:val="28"/>
        </w:rPr>
        <w:t>æ</w:t>
      </w:r>
      <w:r w:rsidRPr="00154E76">
        <w:rPr>
          <w:rFonts w:ascii="Doulos SIL" w:hAnsi="Doulos SIL" w:cs="Doulos SIL"/>
          <w:sz w:val="28"/>
          <w:szCs w:val="28"/>
        </w:rPr>
        <w:t>mp]</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Perhaps people will open up the packages.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[prh</w:t>
      </w:r>
      <w:r w:rsidR="0072355C">
        <w:rPr>
          <w:rFonts w:ascii="Doulos SIL" w:hAnsi="Doulos SIL" w:cs="Doulos SIL"/>
          <w:sz w:val="28"/>
          <w:szCs w:val="28"/>
        </w:rPr>
        <w:t>æ</w:t>
      </w:r>
      <w:r w:rsidRPr="00154E76">
        <w:rPr>
          <w:rFonts w:ascii="Doulos SIL" w:hAnsi="Doulos SIL" w:cs="Doulos SIL"/>
          <w:sz w:val="28"/>
          <w:szCs w:val="28"/>
        </w:rPr>
        <w:t xml:space="preserve">ps pipl wıl opn </w:t>
      </w:r>
      <w:r w:rsidRPr="00154E76">
        <w:rPr>
          <w:rFonts w:ascii="Doulos SIL" w:eastAsia="MS Mincho" w:hAnsi="Doulos SIL" w:cs="Doulos SIL"/>
          <w:sz w:val="28"/>
          <w:szCs w:val="28"/>
        </w:rPr>
        <w:t>ʌ</w:t>
      </w:r>
      <w:r w:rsidRPr="00154E76">
        <w:rPr>
          <w:rFonts w:ascii="Doulos SIL" w:hAnsi="Doulos SIL" w:cs="Doulos SIL"/>
          <w:sz w:val="28"/>
          <w:szCs w:val="28"/>
        </w:rPr>
        <w:t xml:space="preserve">p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p</w:t>
      </w:r>
      <w:r w:rsidR="0072355C">
        <w:rPr>
          <w:rFonts w:ascii="Doulos SIL" w:hAnsi="Doulos SIL" w:cs="Doulos SIL"/>
          <w:sz w:val="28"/>
          <w:szCs w:val="28"/>
        </w:rPr>
        <w:t>æ</w:t>
      </w:r>
      <w:r w:rsidRPr="00154E76">
        <w:rPr>
          <w:rFonts w:ascii="Doulos SIL" w:hAnsi="Doulos SIL" w:cs="Doulos SIL"/>
          <w:sz w:val="28"/>
          <w:szCs w:val="28"/>
        </w:rPr>
        <w:t>ke</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z]</w:t>
      </w:r>
    </w:p>
    <w:p w:rsidR="00466A1F" w:rsidRDefault="00466A1F"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[r]:     ring [riŋ], early [rli], other [</w:t>
      </w:r>
      <w:r w:rsidRPr="00154E76">
        <w:rPr>
          <w:rFonts w:ascii="Doulos SIL" w:eastAsia="MS Mincho" w:hAnsi="Doulos SIL" w:cs="Doulos SIL"/>
          <w:sz w:val="28"/>
          <w:szCs w:val="28"/>
        </w:rPr>
        <w:t>ʌ</w:t>
      </w:r>
      <w:r w:rsidR="00537BD2" w:rsidRPr="00154E76">
        <w:rPr>
          <w:rFonts w:ascii="Doulos SIL" w:hAnsi="Doulos SIL" w:cs="Doulos SIL"/>
          <w:sz w:val="28"/>
          <w:szCs w:val="28"/>
        </w:rPr>
        <w:t>ð</w:t>
      </w:r>
      <w:r w:rsidRPr="00154E76">
        <w:rPr>
          <w:rFonts w:ascii="Doulos SIL" w:hAnsi="Doulos SIL" w:cs="Doulos SIL"/>
          <w:sz w:val="28"/>
          <w:szCs w:val="28"/>
        </w:rPr>
        <w:t>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Every Saturday afternoon I rest for several hours.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[evri s</w:t>
      </w:r>
      <w:r w:rsidR="0072355C">
        <w:rPr>
          <w:rFonts w:ascii="Doulos SIL" w:hAnsi="Doulos SIL" w:cs="Doulos SIL"/>
          <w:sz w:val="28"/>
          <w:szCs w:val="28"/>
        </w:rPr>
        <w:t>æ</w:t>
      </w:r>
      <w:r w:rsidRPr="00154E76">
        <w:rPr>
          <w:rFonts w:ascii="Doulos SIL" w:hAnsi="Doulos SIL" w:cs="Doulos SIL"/>
          <w:sz w:val="28"/>
          <w:szCs w:val="28"/>
        </w:rPr>
        <w:t xml:space="preserve">drdei </w:t>
      </w:r>
      <w:r w:rsidR="0072355C">
        <w:rPr>
          <w:rFonts w:ascii="Doulos SIL" w:hAnsi="Doulos SIL" w:cs="Doulos SIL"/>
          <w:sz w:val="28"/>
          <w:szCs w:val="28"/>
        </w:rPr>
        <w:t>æ</w:t>
      </w:r>
      <w:r w:rsidRPr="00154E76">
        <w:rPr>
          <w:rFonts w:ascii="Doulos SIL" w:hAnsi="Doulos SIL" w:cs="Doulos SIL"/>
          <w:sz w:val="28"/>
          <w:szCs w:val="28"/>
        </w:rPr>
        <w:t xml:space="preserve">fdrnun ai resfr sevrl </w:t>
      </w:r>
      <w:r w:rsidR="0072355C">
        <w:rPr>
          <w:rFonts w:ascii="Doulos SIL" w:hAnsi="Doulos SIL" w:cs="Doulos SIL"/>
          <w:sz w:val="28"/>
          <w:szCs w:val="28"/>
        </w:rPr>
        <w:t>æ</w:t>
      </w:r>
      <w:r w:rsidR="00835B65">
        <w:rPr>
          <w:rFonts w:ascii="Doulos SIL" w:hAnsi="Doulos SIL" w:cs="Doulos SIL"/>
          <w:sz w:val="28"/>
          <w:szCs w:val="28"/>
        </w:rPr>
        <w:t>ʊ</w:t>
      </w:r>
      <w:r w:rsidRPr="00154E76">
        <w:rPr>
          <w:rFonts w:ascii="Doulos SIL" w:hAnsi="Doulos SIL" w:cs="Doulos SIL"/>
          <w:sz w:val="28"/>
          <w:szCs w:val="28"/>
        </w:rPr>
        <w:t>rz]</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     song [saŋ], basket [b</w:t>
      </w:r>
      <w:r w:rsidR="0072355C">
        <w:rPr>
          <w:rFonts w:ascii="Doulos SIL" w:hAnsi="Doulos SIL" w:cs="Doulos SIL"/>
          <w:sz w:val="28"/>
          <w:szCs w:val="28"/>
        </w:rPr>
        <w:t>æ</w:t>
      </w:r>
      <w:r w:rsidRPr="00154E76">
        <w:rPr>
          <w:rFonts w:ascii="Doulos SIL" w:hAnsi="Doulos SIL" w:cs="Doulos SIL"/>
          <w:sz w:val="28"/>
          <w:szCs w:val="28"/>
        </w:rPr>
        <w:t>sket], force [fors]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She eats several baskets of strawberries unless we stop her.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Pr="00154E76">
        <w:rPr>
          <w:rFonts w:ascii="Doulos SIL" w:eastAsia="MS Mincho" w:hAnsi="Doulos SIL" w:cs="Doulos SIL"/>
          <w:sz w:val="28"/>
          <w:szCs w:val="28"/>
        </w:rPr>
        <w:t>ʃ</w:t>
      </w:r>
      <w:r w:rsidR="00835B65">
        <w:rPr>
          <w:rFonts w:ascii="Doulos SIL" w:hAnsi="Doulos SIL" w:cs="Doulos SIL"/>
          <w:sz w:val="28"/>
          <w:szCs w:val="28"/>
        </w:rPr>
        <w:t>i its</w:t>
      </w:r>
      <w:r w:rsidRPr="00154E76">
        <w:rPr>
          <w:rFonts w:ascii="Doulos SIL" w:hAnsi="Doulos SIL" w:cs="Doulos SIL"/>
          <w:sz w:val="28"/>
          <w:szCs w:val="28"/>
        </w:rPr>
        <w:t>evrl b</w:t>
      </w:r>
      <w:r w:rsidR="0072355C">
        <w:rPr>
          <w:rFonts w:ascii="Doulos SIL" w:hAnsi="Doulos SIL" w:cs="Doulos SIL"/>
          <w:sz w:val="28"/>
          <w:szCs w:val="28"/>
        </w:rPr>
        <w:t>æ</w:t>
      </w:r>
      <w:r w:rsidRPr="00154E76">
        <w:rPr>
          <w:rFonts w:ascii="Doulos SIL" w:hAnsi="Doulos SIL" w:cs="Doulos SIL"/>
          <w:sz w:val="28"/>
          <w:szCs w:val="28"/>
        </w:rPr>
        <w:t>sgets</w:t>
      </w:r>
      <w:r w:rsidR="0072355C">
        <w:rPr>
          <w:rFonts w:ascii="Doulos SIL" w:hAnsi="Doulos SIL" w:cs="Doulos SIL"/>
          <w:sz w:val="28"/>
          <w:szCs w:val="28"/>
        </w:rPr>
        <w:t>ə</w:t>
      </w:r>
      <w:r w:rsidRPr="00154E76">
        <w:rPr>
          <w:rFonts w:ascii="Doulos SIL" w:hAnsi="Doulos SIL" w:cs="Doulos SIL"/>
          <w:sz w:val="28"/>
          <w:szCs w:val="28"/>
        </w:rPr>
        <w:t xml:space="preserve"> straberiz </w:t>
      </w:r>
      <w:r w:rsidRPr="00154E76">
        <w:rPr>
          <w:rFonts w:ascii="Doulos SIL" w:eastAsia="MS Mincho" w:hAnsi="Doulos SIL" w:cs="Doulos SIL"/>
          <w:sz w:val="28"/>
          <w:szCs w:val="28"/>
        </w:rPr>
        <w:t>ʌ</w:t>
      </w:r>
      <w:r w:rsidR="00835B65">
        <w:rPr>
          <w:rFonts w:ascii="Doulos SIL" w:hAnsi="Doulos SIL" w:cs="Doulos SIL"/>
          <w:sz w:val="28"/>
          <w:szCs w:val="28"/>
        </w:rPr>
        <w:t>nles w</w:t>
      </w:r>
      <w:r w:rsidRPr="00154E76">
        <w:rPr>
          <w:rFonts w:ascii="Doulos SIL" w:hAnsi="Doulos SIL" w:cs="Doulos SIL"/>
          <w:sz w:val="28"/>
          <w:szCs w:val="28"/>
        </w:rPr>
        <w:t>i stap</w:t>
      </w:r>
      <w:r w:rsidR="0072355C">
        <w:rPr>
          <w:rFonts w:ascii="Doulos SIL" w:hAnsi="Doulos SIL" w:cs="Doulos SIL"/>
          <w:sz w:val="28"/>
          <w:szCs w:val="28"/>
        </w:rPr>
        <w:t>ə</w:t>
      </w:r>
      <w:r w:rsidRPr="00154E76">
        <w:rPr>
          <w:rFonts w:ascii="Doulos SIL" w:hAnsi="Doulos SIL" w:cs="Doulos SIL"/>
          <w:sz w:val="28"/>
          <w:szCs w:val="28"/>
        </w:rPr>
        <w:t>r]</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     telephone [tel</w:t>
      </w:r>
      <w:r w:rsidR="0072355C">
        <w:rPr>
          <w:rFonts w:ascii="Doulos SIL" w:hAnsi="Doulos SIL" w:cs="Doulos SIL"/>
          <w:sz w:val="28"/>
          <w:szCs w:val="28"/>
        </w:rPr>
        <w:t>ə</w:t>
      </w:r>
      <w:r w:rsidRPr="00154E76">
        <w:rPr>
          <w:rFonts w:ascii="Doulos SIL" w:hAnsi="Doulos SIL" w:cs="Doulos SIL"/>
          <w:sz w:val="28"/>
          <w:szCs w:val="28"/>
        </w:rPr>
        <w:t>fon], interesting [ıntr</w:t>
      </w:r>
      <w:r w:rsidR="0072355C">
        <w:rPr>
          <w:rFonts w:ascii="Doulos SIL" w:hAnsi="Doulos SIL" w:cs="Doulos SIL"/>
          <w:sz w:val="28"/>
          <w:szCs w:val="28"/>
        </w:rPr>
        <w:t>ə</w:t>
      </w:r>
      <w:r w:rsidRPr="00154E76">
        <w:rPr>
          <w:rFonts w:ascii="Doulos SIL" w:hAnsi="Doulos SIL" w:cs="Doulos SIL"/>
          <w:sz w:val="28"/>
          <w:szCs w:val="28"/>
        </w:rPr>
        <w:t>stiŋ], boat [bot]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Tell him to get two tickets to Taiwan.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[telım t</w:t>
      </w:r>
      <w:r w:rsidR="0072355C">
        <w:rPr>
          <w:rFonts w:ascii="Doulos SIL" w:hAnsi="Doulos SIL" w:cs="Doulos SIL"/>
          <w:sz w:val="28"/>
          <w:szCs w:val="28"/>
        </w:rPr>
        <w:t>ə</w:t>
      </w:r>
      <w:r w:rsidRPr="00154E76">
        <w:rPr>
          <w:rFonts w:ascii="Doulos SIL" w:hAnsi="Doulos SIL" w:cs="Doulos SIL"/>
          <w:sz w:val="28"/>
          <w:szCs w:val="28"/>
        </w:rPr>
        <w:t xml:space="preserve"> getu tık</w:t>
      </w:r>
      <w:r w:rsidR="0069042C">
        <w:rPr>
          <w:rFonts w:ascii="Doulos SIL" w:hAnsi="Doulos SIL" w:cs="Doulos SIL"/>
          <w:sz w:val="28"/>
          <w:szCs w:val="28"/>
        </w:rPr>
        <w:t>ə</w:t>
      </w:r>
      <w:r w:rsidRPr="00154E76">
        <w:rPr>
          <w:rFonts w:ascii="Doulos SIL" w:hAnsi="Doulos SIL" w:cs="Doulos SIL"/>
          <w:sz w:val="28"/>
          <w:szCs w:val="28"/>
        </w:rPr>
        <w:t>ts t</w:t>
      </w:r>
      <w:r w:rsidR="0072355C">
        <w:rPr>
          <w:rFonts w:ascii="Doulos SIL" w:hAnsi="Doulos SIL" w:cs="Doulos SIL"/>
          <w:sz w:val="28"/>
          <w:szCs w:val="28"/>
        </w:rPr>
        <w:t>ə</w:t>
      </w:r>
      <w:r w:rsidR="00D70A61">
        <w:rPr>
          <w:rFonts w:ascii="Doulos SIL" w:hAnsi="Doulos SIL" w:cs="Doulos SIL"/>
          <w:sz w:val="28"/>
          <w:szCs w:val="28"/>
        </w:rPr>
        <w:t xml:space="preserve"> taiw</w:t>
      </w:r>
      <w:r w:rsidRPr="00154E76">
        <w:rPr>
          <w:rFonts w:ascii="Doulos SIL" w:hAnsi="Doulos SIL" w:cs="Doulos SIL"/>
          <w:sz w:val="28"/>
          <w:szCs w:val="28"/>
        </w:rPr>
        <w:t>an]</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[v]:     violin [vai</w:t>
      </w:r>
      <w:r w:rsidR="0072355C">
        <w:rPr>
          <w:rFonts w:ascii="Doulos SIL" w:hAnsi="Doulos SIL" w:cs="Doulos SIL"/>
          <w:sz w:val="28"/>
          <w:szCs w:val="28"/>
        </w:rPr>
        <w:t>ə</w:t>
      </w:r>
      <w:r w:rsidRPr="00154E76">
        <w:rPr>
          <w:rFonts w:ascii="Doulos SIL" w:hAnsi="Doulos SIL" w:cs="Doulos SIL"/>
          <w:sz w:val="28"/>
          <w:szCs w:val="28"/>
        </w:rPr>
        <w:t>lın], over [ovr], give [gıv]</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Every one of our loaves is above average.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[evri </w:t>
      </w:r>
      <w:r w:rsidR="00D70A61">
        <w:rPr>
          <w:rFonts w:ascii="Doulos SIL" w:hAnsi="Doulos SIL" w:cs="Doulos SIL"/>
          <w:sz w:val="28"/>
          <w:szCs w:val="28"/>
        </w:rPr>
        <w:t>w</w:t>
      </w:r>
      <w:r w:rsidRPr="00154E76">
        <w:rPr>
          <w:rFonts w:ascii="Doulos SIL" w:eastAsia="MS Mincho" w:hAnsi="Doulos SIL" w:cs="Doulos SIL"/>
          <w:sz w:val="28"/>
          <w:szCs w:val="28"/>
        </w:rPr>
        <w:t>ʌ</w:t>
      </w:r>
      <w:r w:rsidRPr="00154E76">
        <w:rPr>
          <w:rFonts w:ascii="Doulos SIL" w:hAnsi="Doulos SIL" w:cs="Doulos SIL"/>
          <w:sz w:val="28"/>
          <w:szCs w:val="28"/>
        </w:rPr>
        <w:t xml:space="preserve">n </w:t>
      </w:r>
      <w:r w:rsidR="0072355C">
        <w:rPr>
          <w:rFonts w:ascii="Doulos SIL" w:hAnsi="Doulos SIL" w:cs="Doulos SIL"/>
          <w:sz w:val="28"/>
          <w:szCs w:val="28"/>
        </w:rPr>
        <w:t>ə</w:t>
      </w:r>
      <w:r w:rsidRPr="00154E76">
        <w:rPr>
          <w:rFonts w:ascii="Doulos SIL" w:hAnsi="Doulos SIL" w:cs="Doulos SIL"/>
          <w:sz w:val="28"/>
          <w:szCs w:val="28"/>
        </w:rPr>
        <w:t xml:space="preserve">var lovzıs </w:t>
      </w:r>
      <w:r w:rsidR="0072355C">
        <w:rPr>
          <w:rFonts w:ascii="Doulos SIL" w:hAnsi="Doulos SIL" w:cs="Doulos SIL"/>
          <w:sz w:val="28"/>
          <w:szCs w:val="28"/>
        </w:rPr>
        <w:t>ə</w:t>
      </w:r>
      <w:r w:rsidRPr="00154E76">
        <w:rPr>
          <w:rFonts w:ascii="Doulos SIL" w:hAnsi="Doulos SIL" w:cs="Doulos SIL"/>
          <w:sz w:val="28"/>
          <w:szCs w:val="28"/>
        </w:rPr>
        <w:t>b</w:t>
      </w:r>
      <w:r w:rsidRPr="00154E76">
        <w:rPr>
          <w:rFonts w:ascii="Doulos SIL" w:eastAsia="MS Mincho" w:hAnsi="Doulos SIL" w:cs="Doulos SIL"/>
          <w:sz w:val="28"/>
          <w:szCs w:val="28"/>
        </w:rPr>
        <w:t>ʌ</w:t>
      </w:r>
      <w:r w:rsidRPr="00154E76">
        <w:rPr>
          <w:rFonts w:ascii="Doulos SIL" w:hAnsi="Doulos SIL" w:cs="Doulos SIL"/>
          <w:sz w:val="28"/>
          <w:szCs w:val="28"/>
        </w:rPr>
        <w:t xml:space="preserve">v </w:t>
      </w:r>
      <w:r w:rsidR="0072355C">
        <w:rPr>
          <w:rFonts w:ascii="Doulos SIL" w:hAnsi="Doulos SIL" w:cs="Doulos SIL"/>
          <w:sz w:val="28"/>
          <w:szCs w:val="28"/>
        </w:rPr>
        <w:t>æ</w:t>
      </w:r>
      <w:r w:rsidRPr="00154E76">
        <w:rPr>
          <w:rFonts w:ascii="Doulos SIL" w:hAnsi="Doulos SIL" w:cs="Doulos SIL"/>
          <w:sz w:val="28"/>
          <w:szCs w:val="28"/>
        </w:rPr>
        <w:t>vre</w:t>
      </w:r>
      <w:r w:rsidRPr="00154E76">
        <w:rPr>
          <w:rFonts w:ascii="Doulos SIL" w:eastAsia="MS Mincho" w:hAnsi="Doulos SIL" w:cs="Doulos SIL"/>
          <w:sz w:val="28"/>
          <w:szCs w:val="28"/>
        </w:rPr>
        <w:t>ʤ</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[w]/[hw]: one [w</w:t>
      </w:r>
      <w:r w:rsidRPr="00154E76">
        <w:rPr>
          <w:rFonts w:ascii="Doulos SIL" w:eastAsia="MS Mincho" w:hAnsi="Doulos SIL" w:cs="Doulos SIL"/>
          <w:sz w:val="28"/>
          <w:szCs w:val="28"/>
        </w:rPr>
        <w:t>ʌ</w:t>
      </w:r>
      <w:r w:rsidRPr="00154E76">
        <w:rPr>
          <w:rFonts w:ascii="Doulos SIL" w:hAnsi="Doulos SIL" w:cs="Doulos SIL"/>
          <w:sz w:val="28"/>
          <w:szCs w:val="28"/>
        </w:rPr>
        <w:t xml:space="preserve">n], with [wıθ], where [hwer], when [hwen], why [hwai]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When we whisk whipped cream we put the spoon somewhere.</w:t>
      </w:r>
    </w:p>
    <w:p w:rsidR="003745E0" w:rsidRPr="00154E76" w:rsidRDefault="00D70A61" w:rsidP="00137A3C">
      <w:pPr>
        <w:spacing w:before="0" w:after="0"/>
        <w:rPr>
          <w:rFonts w:ascii="Doulos SIL" w:hAnsi="Doulos SIL" w:cs="Doulos SIL"/>
          <w:sz w:val="28"/>
          <w:szCs w:val="28"/>
        </w:rPr>
      </w:pPr>
      <w:r>
        <w:rPr>
          <w:rFonts w:ascii="Doulos SIL" w:hAnsi="Doulos SIL" w:cs="Doulos SIL"/>
          <w:sz w:val="28"/>
          <w:szCs w:val="28"/>
        </w:rPr>
        <w:t xml:space="preserve">          [wen wi hwısk hwıpk</w:t>
      </w:r>
      <w:r w:rsidR="003745E0" w:rsidRPr="00154E76">
        <w:rPr>
          <w:rFonts w:ascii="Doulos SIL" w:hAnsi="Doulos SIL" w:cs="Doulos SIL"/>
          <w:sz w:val="28"/>
          <w:szCs w:val="28"/>
        </w:rPr>
        <w:t>rim wi p</w:t>
      </w:r>
      <w:r w:rsidR="003745E0" w:rsidRPr="00154E76">
        <w:rPr>
          <w:rFonts w:ascii="Doulos SIL" w:eastAsia="MS Mincho" w:hAnsi="Doulos SIL" w:cs="Doulos SIL"/>
          <w:sz w:val="28"/>
          <w:szCs w:val="28"/>
        </w:rPr>
        <w:t>ʊ</w:t>
      </w:r>
      <w:r w:rsidR="00537BD2" w:rsidRPr="00154E76">
        <w:rPr>
          <w:rFonts w:ascii="Doulos SIL" w:hAnsi="Doulos SIL" w:cs="Doulos SIL"/>
          <w:sz w:val="28"/>
          <w:szCs w:val="28"/>
        </w:rPr>
        <w:t>ð</w:t>
      </w:r>
      <w:r w:rsidR="0072355C">
        <w:rPr>
          <w:rFonts w:ascii="Doulos SIL" w:hAnsi="Doulos SIL" w:cs="Doulos SIL"/>
          <w:sz w:val="28"/>
          <w:szCs w:val="28"/>
        </w:rPr>
        <w:t>ə</w:t>
      </w:r>
      <w:r w:rsidR="003745E0" w:rsidRPr="00154E76">
        <w:rPr>
          <w:rFonts w:ascii="Doulos SIL" w:hAnsi="Doulos SIL" w:cs="Doulos SIL"/>
          <w:sz w:val="28"/>
          <w:szCs w:val="28"/>
        </w:rPr>
        <w:t xml:space="preserve"> spun s</w:t>
      </w:r>
      <w:r w:rsidR="003745E0" w:rsidRPr="00154E76">
        <w:rPr>
          <w:rFonts w:ascii="Doulos SIL" w:eastAsia="MS Mincho" w:hAnsi="Doulos SIL" w:cs="Doulos SIL"/>
          <w:sz w:val="28"/>
          <w:szCs w:val="28"/>
        </w:rPr>
        <w:t>ʌ</w:t>
      </w:r>
      <w:r w:rsidR="003745E0" w:rsidRPr="00154E76">
        <w:rPr>
          <w:rFonts w:ascii="Doulos SIL" w:hAnsi="Doulos SIL" w:cs="Doulos SIL"/>
          <w:sz w:val="28"/>
          <w:szCs w:val="28"/>
        </w:rPr>
        <w:t>mhwer]</w:t>
      </w:r>
    </w:p>
    <w:p w:rsidR="003745E0" w:rsidRPr="00154E76" w:rsidRDefault="003745E0" w:rsidP="00137A3C">
      <w:pPr>
        <w:spacing w:before="0" w:after="0"/>
        <w:rPr>
          <w:rFonts w:ascii="Doulos SIL" w:hAnsi="Doulos SIL" w:cs="Doulos SIL"/>
          <w:sz w:val="28"/>
          <w:szCs w:val="28"/>
        </w:rPr>
      </w:pPr>
    </w:p>
    <w:p w:rsidR="00466A1F" w:rsidRDefault="00466A1F"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[z]:     zebra [zibr</w:t>
      </w:r>
      <w:r w:rsidR="0072355C">
        <w:rPr>
          <w:rFonts w:ascii="Doulos SIL" w:hAnsi="Doulos SIL" w:cs="Doulos SIL"/>
          <w:sz w:val="28"/>
          <w:szCs w:val="28"/>
        </w:rPr>
        <w:t>ə</w:t>
      </w:r>
      <w:r w:rsidRPr="00154E76">
        <w:rPr>
          <w:rFonts w:ascii="Doulos SIL" w:hAnsi="Doulos SIL" w:cs="Doulos SIL"/>
          <w:sz w:val="28"/>
          <w:szCs w:val="28"/>
        </w:rPr>
        <w:t>], visible [vız</w:t>
      </w:r>
      <w:r w:rsidR="0072355C">
        <w:rPr>
          <w:rFonts w:ascii="Doulos SIL" w:hAnsi="Doulos SIL" w:cs="Doulos SIL"/>
          <w:sz w:val="28"/>
          <w:szCs w:val="28"/>
        </w:rPr>
        <w:t>ə</w:t>
      </w:r>
      <w:r w:rsidRPr="00154E76">
        <w:rPr>
          <w:rFonts w:ascii="Doulos SIL" w:hAnsi="Doulos SIL" w:cs="Doulos SIL"/>
          <w:sz w:val="28"/>
          <w:szCs w:val="28"/>
        </w:rPr>
        <w:t>bl], pickles [pıklz]</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Zebras grazed leisurely in fields of reeds and shrubs.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[zibr</w:t>
      </w:r>
      <w:r w:rsidR="0072355C">
        <w:rPr>
          <w:rFonts w:ascii="Doulos SIL" w:hAnsi="Doulos SIL" w:cs="Doulos SIL"/>
          <w:sz w:val="28"/>
          <w:szCs w:val="28"/>
        </w:rPr>
        <w:t>ə</w:t>
      </w:r>
      <w:r w:rsidRPr="00154E76">
        <w:rPr>
          <w:rFonts w:ascii="Doulos SIL" w:hAnsi="Doulos SIL" w:cs="Doulos SIL"/>
          <w:sz w:val="28"/>
          <w:szCs w:val="28"/>
        </w:rPr>
        <w:t>z greizd liʒrli ın fıldz</w:t>
      </w:r>
      <w:r w:rsidR="0072355C">
        <w:rPr>
          <w:rFonts w:ascii="Doulos SIL" w:hAnsi="Doulos SIL" w:cs="Doulos SIL"/>
          <w:sz w:val="28"/>
          <w:szCs w:val="28"/>
        </w:rPr>
        <w:t>ə</w:t>
      </w:r>
      <w:r w:rsidRPr="00154E76">
        <w:rPr>
          <w:rFonts w:ascii="Doulos SIL" w:hAnsi="Doulos SIL" w:cs="Doulos SIL"/>
          <w:sz w:val="28"/>
          <w:szCs w:val="28"/>
        </w:rPr>
        <w:t xml:space="preserve"> ridz </w:t>
      </w:r>
      <w:r w:rsidR="0072355C">
        <w:rPr>
          <w:rFonts w:ascii="Doulos SIL" w:hAnsi="Doulos SIL" w:cs="Doulos SIL"/>
          <w:sz w:val="28"/>
          <w:szCs w:val="28"/>
        </w:rPr>
        <w:t>æ</w:t>
      </w:r>
      <w:r w:rsidRPr="00154E76">
        <w:rPr>
          <w:rFonts w:ascii="Doulos SIL" w:hAnsi="Doulos SIL" w:cs="Doulos SIL"/>
          <w:sz w:val="28"/>
          <w:szCs w:val="28"/>
        </w:rPr>
        <w:t xml:space="preserve">n </w:t>
      </w:r>
      <w:r w:rsidRPr="00154E76">
        <w:rPr>
          <w:rFonts w:ascii="Doulos SIL" w:eastAsia="MS Mincho" w:hAnsi="Doulos SIL" w:cs="Doulos SIL"/>
          <w:sz w:val="28"/>
          <w:szCs w:val="28"/>
        </w:rPr>
        <w:t>ʃ</w:t>
      </w:r>
      <w:r w:rsidRPr="00154E76">
        <w:rPr>
          <w:rFonts w:ascii="Doulos SIL" w:hAnsi="Doulos SIL" w:cs="Doulos SIL"/>
          <w:sz w:val="28"/>
          <w:szCs w:val="28"/>
        </w:rPr>
        <w:t>r</w:t>
      </w:r>
      <w:r w:rsidRPr="00154E76">
        <w:rPr>
          <w:rFonts w:ascii="Doulos SIL" w:eastAsia="MS Mincho" w:hAnsi="Doulos SIL" w:cs="Doulos SIL"/>
          <w:sz w:val="28"/>
          <w:szCs w:val="28"/>
        </w:rPr>
        <w:t>ʌ</w:t>
      </w:r>
      <w:r w:rsidRPr="00154E76">
        <w:rPr>
          <w:rFonts w:ascii="Doulos SIL" w:hAnsi="Doulos SIL" w:cs="Doulos SIL"/>
          <w:sz w:val="28"/>
          <w:szCs w:val="28"/>
        </w:rPr>
        <w:t xml:space="preserve">bz]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 consonants above are written using letters from the alphabet. There are other consonants that are written using special symbols used only when we work on pronunciation. These are a little more difficult than the consonants above.</w:t>
      </w:r>
    </w:p>
    <w:p w:rsidR="003745E0" w:rsidRDefault="003745E0"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C54F86" w:rsidRPr="00154E76" w:rsidRDefault="00C54F86"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Complicated Consonants:</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Pr="00154E76">
        <w:rPr>
          <w:rFonts w:ascii="Doulos SIL" w:eastAsia="MS Mincho" w:hAnsi="Doulos SIL" w:cs="Doulos SIL"/>
          <w:sz w:val="28"/>
          <w:szCs w:val="28"/>
        </w:rPr>
        <w:t>ʃ</w:t>
      </w:r>
      <w:r w:rsidRPr="00154E76">
        <w:rPr>
          <w:rFonts w:ascii="Doulos SIL" w:hAnsi="Doulos SIL" w:cs="Doulos SIL"/>
          <w:sz w:val="28"/>
          <w:szCs w:val="28"/>
        </w:rPr>
        <w:t>]:     shopping [</w:t>
      </w:r>
      <w:r w:rsidRPr="00154E76">
        <w:rPr>
          <w:rFonts w:ascii="Doulos SIL" w:eastAsia="MS Mincho" w:hAnsi="Doulos SIL" w:cs="Doulos SIL"/>
          <w:sz w:val="28"/>
          <w:szCs w:val="28"/>
        </w:rPr>
        <w:t>ʃ</w:t>
      </w:r>
      <w:r w:rsidRPr="00154E76">
        <w:rPr>
          <w:rFonts w:ascii="Doulos SIL" w:hAnsi="Doulos SIL" w:cs="Doulos SIL"/>
          <w:sz w:val="28"/>
          <w:szCs w:val="28"/>
        </w:rPr>
        <w:t>apiŋ], fashion [f</w:t>
      </w:r>
      <w:r w:rsidR="0072355C">
        <w:rPr>
          <w:rFonts w:ascii="Doulos SIL" w:hAnsi="Doulos SIL" w:cs="Doulos SIL"/>
          <w:sz w:val="28"/>
          <w:szCs w:val="28"/>
        </w:rPr>
        <w:t>æ</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n], finish [fını</w:t>
      </w:r>
      <w:r w:rsidRPr="00154E76">
        <w:rPr>
          <w:rFonts w:ascii="Doulos SIL" w:eastAsia="MS Mincho" w:hAnsi="Doulos SIL" w:cs="Doulos SIL"/>
          <w:sz w:val="28"/>
          <w:szCs w:val="28"/>
        </w:rPr>
        <w:t>ʃ</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Surely we should finish shopping before rushing off to the fashion show.</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Pr="00154E76">
        <w:rPr>
          <w:rFonts w:ascii="Doulos SIL" w:eastAsia="MS Mincho" w:hAnsi="Doulos SIL" w:cs="Doulos SIL"/>
          <w:sz w:val="28"/>
          <w:szCs w:val="28"/>
        </w:rPr>
        <w:t>ʃ</w:t>
      </w:r>
      <w:r w:rsidR="005D6195">
        <w:rPr>
          <w:rFonts w:ascii="Doulos SIL" w:hAnsi="Doulos SIL" w:cs="Doulos SIL"/>
          <w:sz w:val="28"/>
          <w:szCs w:val="28"/>
        </w:rPr>
        <w:t>rli w</w:t>
      </w:r>
      <w:r w:rsidRPr="00154E76">
        <w:rPr>
          <w:rFonts w:ascii="Doulos SIL" w:hAnsi="Doulos SIL" w:cs="Doulos SIL"/>
          <w:sz w:val="28"/>
          <w:szCs w:val="28"/>
        </w:rPr>
        <w:t xml:space="preserve">i </w:t>
      </w:r>
      <w:r w:rsidRPr="00154E76">
        <w:rPr>
          <w:rFonts w:ascii="Doulos SIL" w:eastAsia="MS Mincho" w:hAnsi="Doulos SIL" w:cs="Doulos SIL"/>
          <w:sz w:val="28"/>
          <w:szCs w:val="28"/>
        </w:rPr>
        <w:t>ʃʊ</w:t>
      </w:r>
      <w:r w:rsidRPr="00154E76">
        <w:rPr>
          <w:rFonts w:ascii="Doulos SIL" w:hAnsi="Doulos SIL" w:cs="Doulos SIL"/>
          <w:sz w:val="28"/>
          <w:szCs w:val="28"/>
        </w:rPr>
        <w:t>d fını</w:t>
      </w:r>
      <w:r w:rsidRPr="00154E76">
        <w:rPr>
          <w:rFonts w:ascii="Doulos SIL" w:eastAsia="MS Mincho" w:hAnsi="Doulos SIL" w:cs="Doulos SIL"/>
          <w:sz w:val="28"/>
          <w:szCs w:val="28"/>
        </w:rPr>
        <w:t>ʃ</w:t>
      </w:r>
      <w:r w:rsidRPr="00154E76">
        <w:rPr>
          <w:rFonts w:ascii="Doulos SIL" w:hAnsi="Doulos SIL" w:cs="Doulos SIL"/>
          <w:sz w:val="28"/>
          <w:szCs w:val="28"/>
        </w:rPr>
        <w:t xml:space="preserve"> </w:t>
      </w:r>
      <w:r w:rsidRPr="00154E76">
        <w:rPr>
          <w:rFonts w:ascii="Doulos SIL" w:eastAsia="MS Mincho" w:hAnsi="Doulos SIL" w:cs="Doulos SIL"/>
          <w:sz w:val="28"/>
          <w:szCs w:val="28"/>
        </w:rPr>
        <w:t>ʃ</w:t>
      </w:r>
      <w:r w:rsidR="005D6195">
        <w:rPr>
          <w:rFonts w:ascii="Doulos SIL" w:hAnsi="Doulos SIL" w:cs="Doulos SIL"/>
          <w:sz w:val="28"/>
          <w:szCs w:val="28"/>
        </w:rPr>
        <w:t>apiŋ bif</w:t>
      </w:r>
      <w:r w:rsidRPr="00154E76">
        <w:rPr>
          <w:rFonts w:ascii="Doulos SIL" w:hAnsi="Doulos SIL" w:cs="Doulos SIL"/>
          <w:sz w:val="28"/>
          <w:szCs w:val="28"/>
        </w:rPr>
        <w:t>or r</w:t>
      </w:r>
      <w:r w:rsidRPr="00154E76">
        <w:rPr>
          <w:rFonts w:ascii="Doulos SIL" w:eastAsia="MS Mincho" w:hAnsi="Doulos SIL" w:cs="Doulos SIL"/>
          <w:sz w:val="28"/>
          <w:szCs w:val="28"/>
        </w:rPr>
        <w:t>ʌʃ</w:t>
      </w:r>
      <w:r w:rsidRPr="00154E76">
        <w:rPr>
          <w:rFonts w:ascii="Doulos SIL" w:hAnsi="Doulos SIL" w:cs="Doulos SIL"/>
          <w:sz w:val="28"/>
          <w:szCs w:val="28"/>
        </w:rPr>
        <w:t>iŋ aft</w:t>
      </w:r>
      <w:r w:rsidR="0072355C">
        <w:rPr>
          <w:rFonts w:ascii="Doulos SIL" w:hAnsi="Doulos SIL" w:cs="Doulos SIL"/>
          <w:sz w:val="28"/>
          <w:szCs w:val="28"/>
        </w:rPr>
        <w:t>ə</w:t>
      </w: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f</w:t>
      </w:r>
      <w:r w:rsidR="0072355C">
        <w:rPr>
          <w:rFonts w:ascii="Doulos SIL" w:hAnsi="Doulos SIL" w:cs="Doulos SIL"/>
          <w:sz w:val="28"/>
          <w:szCs w:val="28"/>
        </w:rPr>
        <w:t>æ</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 xml:space="preserve">n </w:t>
      </w:r>
      <w:r w:rsidRPr="00154E76">
        <w:rPr>
          <w:rFonts w:ascii="Doulos SIL" w:eastAsia="MS Mincho" w:hAnsi="Doulos SIL" w:cs="Doulos SIL"/>
          <w:sz w:val="28"/>
          <w:szCs w:val="28"/>
        </w:rPr>
        <w:t>ʃ</w:t>
      </w:r>
      <w:r w:rsidRPr="00154E76">
        <w:rPr>
          <w:rFonts w:ascii="Doulos SIL" w:hAnsi="Doulos SIL" w:cs="Doulos SIL"/>
          <w:sz w:val="28"/>
          <w:szCs w:val="28"/>
        </w:rPr>
        <w:t>o]</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Pr="00154E76">
        <w:rPr>
          <w:rFonts w:ascii="Doulos SIL" w:eastAsia="MS Mincho" w:hAnsi="Doulos SIL" w:cs="Doulos SIL"/>
          <w:sz w:val="28"/>
          <w:szCs w:val="28"/>
        </w:rPr>
        <w:t>ʧ</w:t>
      </w:r>
      <w:r w:rsidRPr="00154E76">
        <w:rPr>
          <w:rFonts w:ascii="Doulos SIL" w:hAnsi="Doulos SIL" w:cs="Doulos SIL"/>
          <w:sz w:val="28"/>
          <w:szCs w:val="28"/>
        </w:rPr>
        <w:t>]:    child [</w:t>
      </w:r>
      <w:r w:rsidRPr="00154E76">
        <w:rPr>
          <w:rFonts w:ascii="Doulos SIL" w:eastAsia="MS Mincho" w:hAnsi="Doulos SIL" w:cs="Doulos SIL"/>
          <w:sz w:val="28"/>
          <w:szCs w:val="28"/>
        </w:rPr>
        <w:t>ʧ</w:t>
      </w:r>
      <w:r w:rsidR="005D6195">
        <w:rPr>
          <w:rFonts w:ascii="Doulos SIL" w:hAnsi="Doulos SIL" w:cs="Doulos SIL"/>
          <w:sz w:val="28"/>
          <w:szCs w:val="28"/>
        </w:rPr>
        <w:t>aild], watching [w</w:t>
      </w:r>
      <w:r w:rsidRPr="00154E76">
        <w:rPr>
          <w:rFonts w:ascii="Doulos SIL" w:hAnsi="Doulos SIL" w:cs="Doulos SIL"/>
          <w:sz w:val="28"/>
          <w:szCs w:val="28"/>
        </w:rPr>
        <w:t>a</w:t>
      </w:r>
      <w:r w:rsidRPr="00154E76">
        <w:rPr>
          <w:rFonts w:ascii="Doulos SIL" w:eastAsia="MS Mincho" w:hAnsi="Doulos SIL" w:cs="Doulos SIL"/>
          <w:sz w:val="28"/>
          <w:szCs w:val="28"/>
        </w:rPr>
        <w:t>ʧ</w:t>
      </w:r>
      <w:r w:rsidRPr="00154E76">
        <w:rPr>
          <w:rFonts w:ascii="Doulos SIL" w:hAnsi="Doulos SIL" w:cs="Doulos SIL"/>
          <w:sz w:val="28"/>
          <w:szCs w:val="28"/>
        </w:rPr>
        <w:t>iŋ], spinach [spını</w:t>
      </w:r>
      <w:r w:rsidRPr="00154E76">
        <w:rPr>
          <w:rFonts w:ascii="Doulos SIL" w:eastAsia="MS Mincho" w:hAnsi="Doulos SIL" w:cs="Doulos SIL"/>
          <w:sz w:val="28"/>
          <w:szCs w:val="28"/>
        </w:rPr>
        <w:t>ʧ</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Cheap watches cost too much in Charleston.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Pr="00154E76">
        <w:rPr>
          <w:rFonts w:ascii="Doulos SIL" w:eastAsia="MS Mincho" w:hAnsi="Doulos SIL" w:cs="Doulos SIL"/>
          <w:sz w:val="28"/>
          <w:szCs w:val="28"/>
        </w:rPr>
        <w:t>ʧ</w:t>
      </w:r>
      <w:r w:rsidR="005D6195">
        <w:rPr>
          <w:rFonts w:ascii="Doulos SIL" w:hAnsi="Doulos SIL" w:cs="Doulos SIL"/>
          <w:sz w:val="28"/>
          <w:szCs w:val="28"/>
        </w:rPr>
        <w:t>ip w</w:t>
      </w:r>
      <w:r w:rsidRPr="00154E76">
        <w:rPr>
          <w:rFonts w:ascii="Doulos SIL" w:hAnsi="Doulos SIL" w:cs="Doulos SIL"/>
          <w:sz w:val="28"/>
          <w:szCs w:val="28"/>
        </w:rPr>
        <w:t>a</w:t>
      </w:r>
      <w:r w:rsidRPr="00154E76">
        <w:rPr>
          <w:rFonts w:ascii="Doulos SIL" w:eastAsia="MS Mincho" w:hAnsi="Doulos SIL" w:cs="Doulos SIL"/>
          <w:sz w:val="28"/>
          <w:szCs w:val="28"/>
        </w:rPr>
        <w:t>ʧ</w:t>
      </w:r>
      <w:r w:rsidR="0072355C">
        <w:rPr>
          <w:rFonts w:ascii="Doulos SIL" w:hAnsi="Doulos SIL" w:cs="Doulos SIL"/>
          <w:sz w:val="28"/>
          <w:szCs w:val="28"/>
        </w:rPr>
        <w:t>ə</w:t>
      </w:r>
      <w:r w:rsidRPr="00154E76">
        <w:rPr>
          <w:rFonts w:ascii="Doulos SIL" w:hAnsi="Doulos SIL" w:cs="Doulos SIL"/>
          <w:sz w:val="28"/>
          <w:szCs w:val="28"/>
        </w:rPr>
        <w:t>z kas tu m</w:t>
      </w:r>
      <w:r w:rsidRPr="00154E76">
        <w:rPr>
          <w:rFonts w:ascii="Doulos SIL" w:eastAsia="MS Mincho" w:hAnsi="Doulos SIL" w:cs="Doulos SIL"/>
          <w:sz w:val="28"/>
          <w:szCs w:val="28"/>
        </w:rPr>
        <w:t>ʌʧ</w:t>
      </w:r>
      <w:r w:rsidRPr="00154E76">
        <w:rPr>
          <w:rFonts w:ascii="Doulos SIL" w:hAnsi="Doulos SIL" w:cs="Doulos SIL"/>
          <w:sz w:val="28"/>
          <w:szCs w:val="28"/>
        </w:rPr>
        <w:t xml:space="preserve"> ın </w:t>
      </w:r>
      <w:r w:rsidRPr="00154E76">
        <w:rPr>
          <w:rFonts w:ascii="Doulos SIL" w:eastAsia="MS Mincho" w:hAnsi="Doulos SIL" w:cs="Doulos SIL"/>
          <w:sz w:val="28"/>
          <w:szCs w:val="28"/>
        </w:rPr>
        <w:t>ʧ</w:t>
      </w:r>
      <w:r w:rsidRPr="00154E76">
        <w:rPr>
          <w:rFonts w:ascii="Doulos SIL" w:hAnsi="Doulos SIL" w:cs="Doulos SIL"/>
          <w:sz w:val="28"/>
          <w:szCs w:val="28"/>
        </w:rPr>
        <w:t>arlzt</w:t>
      </w:r>
      <w:r w:rsidR="0072355C">
        <w:rPr>
          <w:rFonts w:ascii="Doulos SIL" w:hAnsi="Doulos SIL" w:cs="Doulos SIL"/>
          <w:sz w:val="28"/>
          <w:szCs w:val="28"/>
        </w:rPr>
        <w:t>ə</w:t>
      </w:r>
      <w:r w:rsidRPr="00154E76">
        <w:rPr>
          <w:rFonts w:ascii="Doulos SIL" w:hAnsi="Doulos SIL" w:cs="Doulos SIL"/>
          <w:sz w:val="28"/>
          <w:szCs w:val="28"/>
        </w:rPr>
        <w:t>n]</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[ʒ]:     garage [g</w:t>
      </w:r>
      <w:r w:rsidR="0072355C">
        <w:rPr>
          <w:rFonts w:ascii="Doulos SIL" w:hAnsi="Doulos SIL" w:cs="Doulos SIL"/>
          <w:sz w:val="28"/>
          <w:szCs w:val="28"/>
        </w:rPr>
        <w:t>ə</w:t>
      </w:r>
      <w:r w:rsidRPr="00154E76">
        <w:rPr>
          <w:rFonts w:ascii="Doulos SIL" w:hAnsi="Doulos SIL" w:cs="Doulos SIL"/>
          <w:sz w:val="28"/>
          <w:szCs w:val="28"/>
        </w:rPr>
        <w:t>raʒ], measure [meiʒ</w:t>
      </w:r>
      <w:r w:rsidRPr="00154E76">
        <w:rPr>
          <w:rFonts w:ascii="Doulos SIL" w:eastAsia="MS Mincho" w:hAnsi="Doulos SIL" w:cs="Doulos SIL"/>
          <w:sz w:val="28"/>
          <w:szCs w:val="28"/>
        </w:rPr>
        <w:t>ʊ</w:t>
      </w:r>
      <w:r w:rsidRPr="00154E76">
        <w:rPr>
          <w:rFonts w:ascii="Doulos SIL" w:hAnsi="Doulos SIL" w:cs="Doulos SIL"/>
          <w:sz w:val="28"/>
          <w:szCs w:val="28"/>
        </w:rPr>
        <w:t>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I treasure my leisure time and find pleasure in my decision to retire.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[ai treiʒr mai liʒr taim </w:t>
      </w:r>
      <w:r w:rsidR="0072355C">
        <w:rPr>
          <w:rFonts w:ascii="Doulos SIL" w:hAnsi="Doulos SIL" w:cs="Doulos SIL"/>
          <w:sz w:val="28"/>
          <w:szCs w:val="28"/>
        </w:rPr>
        <w:t>æ</w:t>
      </w:r>
      <w:r w:rsidRPr="00154E76">
        <w:rPr>
          <w:rFonts w:ascii="Doulos SIL" w:hAnsi="Doulos SIL" w:cs="Doulos SIL"/>
          <w:sz w:val="28"/>
          <w:szCs w:val="28"/>
        </w:rPr>
        <w:t>n faind pleiʒr ın mai dısıʒ</w:t>
      </w:r>
      <w:r w:rsidR="0072355C">
        <w:rPr>
          <w:rFonts w:ascii="Doulos SIL" w:hAnsi="Doulos SIL" w:cs="Doulos SIL"/>
          <w:sz w:val="28"/>
          <w:szCs w:val="28"/>
        </w:rPr>
        <w:t>ə</w:t>
      </w:r>
      <w:r w:rsidRPr="00154E76">
        <w:rPr>
          <w:rFonts w:ascii="Doulos SIL" w:hAnsi="Doulos SIL" w:cs="Doulos SIL"/>
          <w:sz w:val="28"/>
          <w:szCs w:val="28"/>
        </w:rPr>
        <w:t>n t</w:t>
      </w:r>
      <w:r w:rsidR="0072355C">
        <w:rPr>
          <w:rFonts w:ascii="Doulos SIL" w:hAnsi="Doulos SIL" w:cs="Doulos SIL"/>
          <w:sz w:val="28"/>
          <w:szCs w:val="28"/>
        </w:rPr>
        <w:t>ə</w:t>
      </w:r>
      <w:r w:rsidRPr="00154E76">
        <w:rPr>
          <w:rFonts w:ascii="Doulos SIL" w:hAnsi="Doulos SIL" w:cs="Doulos SIL"/>
          <w:sz w:val="28"/>
          <w:szCs w:val="28"/>
        </w:rPr>
        <w:t xml:space="preserve"> ritair]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Pr="00154E76">
        <w:rPr>
          <w:rFonts w:ascii="Doulos SIL" w:eastAsia="MS Mincho" w:hAnsi="Doulos SIL" w:cs="Doulos SIL"/>
          <w:sz w:val="28"/>
          <w:szCs w:val="28"/>
        </w:rPr>
        <w:t>ʤ</w:t>
      </w:r>
      <w:r w:rsidRPr="00154E76">
        <w:rPr>
          <w:rFonts w:ascii="Doulos SIL" w:hAnsi="Doulos SIL" w:cs="Doulos SIL"/>
          <w:sz w:val="28"/>
          <w:szCs w:val="28"/>
        </w:rPr>
        <w:t>]:    jam [</w:t>
      </w:r>
      <w:r w:rsidRPr="00154E76">
        <w:rPr>
          <w:rFonts w:ascii="Doulos SIL" w:eastAsia="MS Mincho" w:hAnsi="Doulos SIL" w:cs="Doulos SIL"/>
          <w:sz w:val="28"/>
          <w:szCs w:val="28"/>
        </w:rPr>
        <w:t>ʤ</w:t>
      </w:r>
      <w:r w:rsidR="0072355C">
        <w:rPr>
          <w:rFonts w:ascii="Doulos SIL" w:hAnsi="Doulos SIL" w:cs="Doulos SIL"/>
          <w:sz w:val="28"/>
          <w:szCs w:val="28"/>
        </w:rPr>
        <w:t>æ</w:t>
      </w:r>
      <w:r w:rsidRPr="00154E76">
        <w:rPr>
          <w:rFonts w:ascii="Doulos SIL" w:hAnsi="Doulos SIL" w:cs="Doulos SIL"/>
          <w:sz w:val="28"/>
          <w:szCs w:val="28"/>
        </w:rPr>
        <w:t>m], ledger [le</w:t>
      </w:r>
      <w:r w:rsidRPr="00154E76">
        <w:rPr>
          <w:rFonts w:ascii="Doulos SIL" w:eastAsia="MS Mincho" w:hAnsi="Doulos SIL" w:cs="Doulos SIL"/>
          <w:sz w:val="28"/>
          <w:szCs w:val="28"/>
        </w:rPr>
        <w:t>ʤ</w:t>
      </w:r>
      <w:r w:rsidRPr="00154E76">
        <w:rPr>
          <w:rFonts w:ascii="Doulos SIL" w:hAnsi="Doulos SIL" w:cs="Doulos SIL"/>
          <w:sz w:val="28"/>
          <w:szCs w:val="28"/>
        </w:rPr>
        <w:t>r], edge [e</w:t>
      </w:r>
      <w:r w:rsidRPr="00154E76">
        <w:rPr>
          <w:rFonts w:ascii="Doulos SIL" w:eastAsia="MS Mincho" w:hAnsi="Doulos SIL" w:cs="Doulos SIL"/>
          <w:sz w:val="28"/>
          <w:szCs w:val="28"/>
        </w:rPr>
        <w:t>ʤ</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George just jumped over the edge.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Pr="00154E76">
        <w:rPr>
          <w:rFonts w:ascii="Doulos SIL" w:eastAsia="MS Mincho" w:hAnsi="Doulos SIL" w:cs="Doulos SIL"/>
          <w:sz w:val="28"/>
          <w:szCs w:val="28"/>
        </w:rPr>
        <w:t>ʤ</w:t>
      </w:r>
      <w:r w:rsidRPr="00154E76">
        <w:rPr>
          <w:rFonts w:ascii="Doulos SIL" w:hAnsi="Doulos SIL" w:cs="Doulos SIL"/>
          <w:sz w:val="28"/>
          <w:szCs w:val="28"/>
        </w:rPr>
        <w:t>or</w:t>
      </w:r>
      <w:r w:rsidRPr="00154E76">
        <w:rPr>
          <w:rFonts w:ascii="Doulos SIL" w:eastAsia="MS Mincho" w:hAnsi="Doulos SIL" w:cs="Doulos SIL"/>
          <w:sz w:val="28"/>
          <w:szCs w:val="28"/>
        </w:rPr>
        <w:t>ʤ</w:t>
      </w:r>
      <w:r w:rsidRPr="00154E76">
        <w:rPr>
          <w:rFonts w:ascii="Doulos SIL" w:hAnsi="Doulos SIL" w:cs="Doulos SIL"/>
          <w:sz w:val="28"/>
          <w:szCs w:val="28"/>
        </w:rPr>
        <w:t xml:space="preserve"> </w:t>
      </w:r>
      <w:r w:rsidRPr="00154E76">
        <w:rPr>
          <w:rFonts w:ascii="Doulos SIL" w:eastAsia="MS Mincho" w:hAnsi="Doulos SIL" w:cs="Doulos SIL"/>
          <w:sz w:val="28"/>
          <w:szCs w:val="28"/>
        </w:rPr>
        <w:t>ʤʌ</w:t>
      </w:r>
      <w:r w:rsidRPr="00154E76">
        <w:rPr>
          <w:rFonts w:ascii="Doulos SIL" w:hAnsi="Doulos SIL" w:cs="Doulos SIL"/>
          <w:sz w:val="28"/>
          <w:szCs w:val="28"/>
        </w:rPr>
        <w:t xml:space="preserve">s </w:t>
      </w:r>
      <w:r w:rsidRPr="00154E76">
        <w:rPr>
          <w:rFonts w:ascii="Doulos SIL" w:eastAsia="MS Mincho" w:hAnsi="Doulos SIL" w:cs="Doulos SIL"/>
          <w:sz w:val="28"/>
          <w:szCs w:val="28"/>
        </w:rPr>
        <w:t>ʤʌ</w:t>
      </w:r>
      <w:r w:rsidRPr="00154E76">
        <w:rPr>
          <w:rFonts w:ascii="Doulos SIL" w:hAnsi="Doulos SIL" w:cs="Doulos SIL"/>
          <w:sz w:val="28"/>
          <w:szCs w:val="28"/>
        </w:rPr>
        <w:t xml:space="preserve">mpdovr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e</w:t>
      </w:r>
      <w:r w:rsidRPr="00154E76">
        <w:rPr>
          <w:rFonts w:ascii="Doulos SIL" w:eastAsia="MS Mincho" w:hAnsi="Doulos SIL" w:cs="Doulos SIL"/>
          <w:sz w:val="28"/>
          <w:szCs w:val="28"/>
        </w:rPr>
        <w:t>ʤ</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00537BD2" w:rsidRPr="00154E76">
        <w:rPr>
          <w:rFonts w:ascii="Doulos SIL" w:hAnsi="Doulos SIL" w:cs="Doulos SIL"/>
          <w:sz w:val="28"/>
          <w:szCs w:val="28"/>
        </w:rPr>
        <w:t>ð</w:t>
      </w:r>
      <w:r w:rsidRPr="00154E76">
        <w:rPr>
          <w:rFonts w:ascii="Doulos SIL" w:hAnsi="Doulos SIL" w:cs="Doulos SIL"/>
          <w:sz w:val="28"/>
          <w:szCs w:val="28"/>
        </w:rPr>
        <w:t>]:    this [</w:t>
      </w:r>
      <w:r w:rsidR="00537BD2" w:rsidRPr="00154E76">
        <w:rPr>
          <w:rFonts w:ascii="Doulos SIL" w:hAnsi="Doulos SIL" w:cs="Doulos SIL"/>
          <w:sz w:val="28"/>
          <w:szCs w:val="28"/>
        </w:rPr>
        <w:t>ð</w:t>
      </w:r>
      <w:r w:rsidRPr="00154E76">
        <w:rPr>
          <w:rFonts w:ascii="Doulos SIL" w:hAnsi="Doulos SIL" w:cs="Doulos SIL"/>
          <w:sz w:val="28"/>
          <w:szCs w:val="28"/>
        </w:rPr>
        <w:t>ıs], other [</w:t>
      </w:r>
      <w:r w:rsidRPr="00154E76">
        <w:rPr>
          <w:rFonts w:ascii="Doulos SIL" w:eastAsia="MS Mincho" w:hAnsi="Doulos SIL" w:cs="Doulos SIL"/>
          <w:sz w:val="28"/>
          <w:szCs w:val="28"/>
        </w:rPr>
        <w:t>ʌ</w:t>
      </w:r>
      <w:r w:rsidR="00537BD2" w:rsidRPr="00154E76">
        <w:rPr>
          <w:rFonts w:ascii="Doulos SIL" w:hAnsi="Doulos SIL" w:cs="Doulos SIL"/>
          <w:sz w:val="28"/>
          <w:szCs w:val="28"/>
        </w:rPr>
        <w:t>ð</w:t>
      </w:r>
      <w:r w:rsidRPr="00154E76">
        <w:rPr>
          <w:rFonts w:ascii="Doulos SIL" w:hAnsi="Doulos SIL" w:cs="Doulos SIL"/>
          <w:sz w:val="28"/>
          <w:szCs w:val="28"/>
        </w:rPr>
        <w:t>r], bathe [bei</w:t>
      </w:r>
      <w:r w:rsidR="00537BD2" w:rsidRPr="00154E76">
        <w:rPr>
          <w:rFonts w:ascii="Doulos SIL" w:hAnsi="Doulos SIL" w:cs="Doulos SIL"/>
          <w:sz w:val="28"/>
          <w:szCs w:val="28"/>
        </w:rPr>
        <w:t>ð</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That’s the brother of the star.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æ</w:t>
      </w:r>
      <w:r w:rsidRPr="00154E76">
        <w:rPr>
          <w:rFonts w:ascii="Doulos SIL" w:hAnsi="Doulos SIL" w:cs="Doulos SIL"/>
          <w:sz w:val="28"/>
          <w:szCs w:val="28"/>
        </w:rPr>
        <w:t>ts</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br</w:t>
      </w:r>
      <w:r w:rsidRPr="00154E76">
        <w:rPr>
          <w:rFonts w:ascii="Doulos SIL" w:eastAsia="MS Mincho" w:hAnsi="Doulos SIL" w:cs="Doulos SIL"/>
          <w:sz w:val="28"/>
          <w:szCs w:val="28"/>
        </w:rPr>
        <w:t>ʌ</w:t>
      </w:r>
      <w:r w:rsidR="00537BD2" w:rsidRPr="00154E76">
        <w:rPr>
          <w:rFonts w:ascii="Doulos SIL" w:hAnsi="Doulos SIL" w:cs="Doulos SIL"/>
          <w:sz w:val="28"/>
          <w:szCs w:val="28"/>
        </w:rPr>
        <w:t>ð</w:t>
      </w:r>
      <w:r w:rsidRPr="00154E76">
        <w:rPr>
          <w:rFonts w:ascii="Doulos SIL" w:hAnsi="Doulos SIL" w:cs="Doulos SIL"/>
          <w:sz w:val="28"/>
          <w:szCs w:val="28"/>
        </w:rPr>
        <w:t xml:space="preserve">r </w:t>
      </w:r>
      <w:r w:rsidR="0072355C">
        <w:rPr>
          <w:rFonts w:ascii="Doulos SIL" w:hAnsi="Doulos SIL" w:cs="Doulos SIL"/>
          <w:sz w:val="28"/>
          <w:szCs w:val="28"/>
        </w:rPr>
        <w:t>ə</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star]</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[θ]:    think [θiŋk], </w:t>
      </w:r>
      <w:r w:rsidR="00197D78">
        <w:rPr>
          <w:rFonts w:ascii="Doulos SIL" w:hAnsi="Doulos SIL" w:cs="Doulos SIL"/>
          <w:sz w:val="28"/>
          <w:szCs w:val="28"/>
        </w:rPr>
        <w:t>au</w:t>
      </w:r>
      <w:r w:rsidRPr="00154E76">
        <w:rPr>
          <w:rFonts w:ascii="Doulos SIL" w:hAnsi="Doulos SIL" w:cs="Doulos SIL"/>
          <w:sz w:val="28"/>
          <w:szCs w:val="28"/>
        </w:rPr>
        <w:t>thor [aθr], math [m</w:t>
      </w:r>
      <w:r w:rsidR="0072355C">
        <w:rPr>
          <w:rFonts w:ascii="Doulos SIL" w:hAnsi="Doulos SIL" w:cs="Doulos SIL"/>
          <w:sz w:val="28"/>
          <w:szCs w:val="28"/>
        </w:rPr>
        <w:t>æ</w:t>
      </w:r>
      <w:r w:rsidRPr="00154E76">
        <w:rPr>
          <w:rFonts w:ascii="Doulos SIL" w:hAnsi="Doulos SIL" w:cs="Doulos SIL"/>
          <w:sz w:val="28"/>
          <w:szCs w:val="28"/>
        </w:rPr>
        <w:t>θ]</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Thank you for thinking of both things.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[θeiŋkiu fr θiŋkiŋ </w:t>
      </w:r>
      <w:r w:rsidR="0072355C">
        <w:rPr>
          <w:rFonts w:ascii="Doulos SIL" w:hAnsi="Doulos SIL" w:cs="Doulos SIL"/>
          <w:sz w:val="28"/>
          <w:szCs w:val="28"/>
        </w:rPr>
        <w:t>ə</w:t>
      </w:r>
      <w:r w:rsidR="005D6195">
        <w:rPr>
          <w:rFonts w:ascii="Doulos SIL" w:hAnsi="Doulos SIL" w:cs="Doulos SIL"/>
          <w:sz w:val="28"/>
          <w:szCs w:val="28"/>
        </w:rPr>
        <w:t xml:space="preserve"> bo</w:t>
      </w:r>
      <w:r w:rsidRPr="00154E76">
        <w:rPr>
          <w:rFonts w:ascii="Doulos SIL" w:hAnsi="Doulos SIL" w:cs="Doulos SIL"/>
          <w:sz w:val="28"/>
          <w:szCs w:val="28"/>
        </w:rPr>
        <w:t>θiŋz]</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[ŋ]:     ringing [riŋiŋ], hungry [h</w:t>
      </w:r>
      <w:r w:rsidRPr="00154E76">
        <w:rPr>
          <w:rFonts w:ascii="Doulos SIL" w:eastAsia="MS Mincho" w:hAnsi="Doulos SIL" w:cs="Doulos SIL"/>
          <w:sz w:val="28"/>
          <w:szCs w:val="28"/>
        </w:rPr>
        <w:t>ʌ</w:t>
      </w:r>
      <w:r w:rsidRPr="00154E76">
        <w:rPr>
          <w:rFonts w:ascii="Doulos SIL" w:hAnsi="Doulos SIL" w:cs="Doulos SIL"/>
          <w:sz w:val="28"/>
          <w:szCs w:val="28"/>
        </w:rPr>
        <w:t>ŋgri], Hong Kong [haŋkaŋ]</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I think I was dreaming I had wings and was singing songs.</w:t>
      </w:r>
    </w:p>
    <w:p w:rsidR="003745E0" w:rsidRPr="00154E76" w:rsidRDefault="005D6195" w:rsidP="00137A3C">
      <w:pPr>
        <w:spacing w:before="0" w:after="0"/>
        <w:rPr>
          <w:rFonts w:ascii="Doulos SIL" w:hAnsi="Doulos SIL" w:cs="Doulos SIL"/>
          <w:sz w:val="28"/>
          <w:szCs w:val="28"/>
        </w:rPr>
      </w:pPr>
      <w:r>
        <w:rPr>
          <w:rFonts w:ascii="Doulos SIL" w:hAnsi="Doulos SIL" w:cs="Doulos SIL"/>
          <w:sz w:val="28"/>
          <w:szCs w:val="28"/>
        </w:rPr>
        <w:t xml:space="preserve">          [ai θiŋk ai w</w:t>
      </w:r>
      <w:r w:rsidR="0072355C">
        <w:rPr>
          <w:rFonts w:ascii="Doulos SIL" w:hAnsi="Doulos SIL" w:cs="Doulos SIL"/>
          <w:sz w:val="28"/>
          <w:szCs w:val="28"/>
        </w:rPr>
        <w:t>ə</w:t>
      </w:r>
      <w:r w:rsidR="003745E0" w:rsidRPr="00154E76">
        <w:rPr>
          <w:rFonts w:ascii="Doulos SIL" w:hAnsi="Doulos SIL" w:cs="Doulos SIL"/>
          <w:sz w:val="28"/>
          <w:szCs w:val="28"/>
        </w:rPr>
        <w:t>z drimiŋ ai h</w:t>
      </w:r>
      <w:r w:rsidR="0072355C">
        <w:rPr>
          <w:rFonts w:ascii="Doulos SIL" w:hAnsi="Doulos SIL" w:cs="Doulos SIL"/>
          <w:sz w:val="28"/>
          <w:szCs w:val="28"/>
        </w:rPr>
        <w:t>æ</w:t>
      </w:r>
      <w:r>
        <w:rPr>
          <w:rFonts w:ascii="Doulos SIL" w:hAnsi="Doulos SIL" w:cs="Doulos SIL"/>
          <w:sz w:val="28"/>
          <w:szCs w:val="28"/>
        </w:rPr>
        <w:t>d w</w:t>
      </w:r>
      <w:r w:rsidR="003745E0" w:rsidRPr="00154E76">
        <w:rPr>
          <w:rFonts w:ascii="Doulos SIL" w:hAnsi="Doulos SIL" w:cs="Doulos SIL"/>
          <w:sz w:val="28"/>
          <w:szCs w:val="28"/>
        </w:rPr>
        <w:t xml:space="preserve">iŋz </w:t>
      </w:r>
      <w:r w:rsidR="0072355C">
        <w:rPr>
          <w:rFonts w:ascii="Doulos SIL" w:hAnsi="Doulos SIL" w:cs="Doulos SIL"/>
          <w:sz w:val="28"/>
          <w:szCs w:val="28"/>
        </w:rPr>
        <w:t>æ</w:t>
      </w:r>
      <w:r>
        <w:rPr>
          <w:rFonts w:ascii="Doulos SIL" w:hAnsi="Doulos SIL" w:cs="Doulos SIL"/>
          <w:sz w:val="28"/>
          <w:szCs w:val="28"/>
        </w:rPr>
        <w:t>n w</w:t>
      </w:r>
      <w:r w:rsidR="0072355C">
        <w:rPr>
          <w:rFonts w:ascii="Doulos SIL" w:hAnsi="Doulos SIL" w:cs="Doulos SIL"/>
          <w:sz w:val="28"/>
          <w:szCs w:val="28"/>
        </w:rPr>
        <w:t>ə</w:t>
      </w:r>
      <w:r w:rsidR="003745E0" w:rsidRPr="00154E76">
        <w:rPr>
          <w:rFonts w:ascii="Doulos SIL" w:hAnsi="Doulos SIL" w:cs="Doulos SIL"/>
          <w:sz w:val="28"/>
          <w:szCs w:val="28"/>
        </w:rPr>
        <w:t xml:space="preserve">z siŋiŋ saŋz] </w:t>
      </w:r>
    </w:p>
    <w:p w:rsidR="003745E0" w:rsidRDefault="003745E0" w:rsidP="00137A3C">
      <w:pPr>
        <w:spacing w:before="0" w:after="0"/>
        <w:rPr>
          <w:rFonts w:ascii="Doulos SIL" w:hAnsi="Doulos SIL" w:cs="Doulos SIL"/>
          <w:sz w:val="28"/>
          <w:szCs w:val="28"/>
        </w:rPr>
      </w:pPr>
    </w:p>
    <w:p w:rsidR="00152049" w:rsidRPr="00154E76" w:rsidRDefault="00152049"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w:t>
      </w:r>
      <w:r w:rsidRPr="00154E76">
        <w:rPr>
          <w:rFonts w:ascii="Doulos SIL" w:eastAsia="MS Mincho" w:hAnsi="Doulos SIL" w:cs="Doulos SIL"/>
          <w:sz w:val="28"/>
          <w:szCs w:val="28"/>
        </w:rPr>
        <w:t>ʔ</w:t>
      </w:r>
      <w:r w:rsidRPr="00154E76">
        <w:rPr>
          <w:rFonts w:ascii="Doulos SIL" w:hAnsi="Doulos SIL" w:cs="Doulos SIL"/>
          <w:sz w:val="28"/>
          <w:szCs w:val="28"/>
        </w:rPr>
        <w:t>]:     cotton [ka</w:t>
      </w:r>
      <w:r w:rsidRPr="00154E76">
        <w:rPr>
          <w:rFonts w:ascii="Doulos SIL" w:eastAsia="MS Mincho" w:hAnsi="Doulos SIL" w:cs="Doulos SIL"/>
          <w:sz w:val="28"/>
          <w:szCs w:val="28"/>
        </w:rPr>
        <w:t>ʔ</w:t>
      </w:r>
      <w:r w:rsidRPr="00154E76">
        <w:rPr>
          <w:rFonts w:ascii="Doulos SIL" w:hAnsi="Doulos SIL" w:cs="Doulos SIL"/>
          <w:sz w:val="28"/>
          <w:szCs w:val="28"/>
        </w:rPr>
        <w:t>n], button [b</w:t>
      </w:r>
      <w:r w:rsidRPr="00154E76">
        <w:rPr>
          <w:rFonts w:ascii="Doulos SIL" w:eastAsia="MS Mincho" w:hAnsi="Doulos SIL" w:cs="Doulos SIL"/>
          <w:sz w:val="28"/>
          <w:szCs w:val="28"/>
        </w:rPr>
        <w:t>ʌʔ</w:t>
      </w:r>
      <w:r w:rsidRPr="00154E76">
        <w:rPr>
          <w:rFonts w:ascii="Doulos SIL" w:hAnsi="Doulos SIL" w:cs="Doulos SIL"/>
          <w:sz w:val="28"/>
          <w:szCs w:val="28"/>
        </w:rPr>
        <w:t>n], eaten [i</w:t>
      </w:r>
      <w:r w:rsidRPr="00154E76">
        <w:rPr>
          <w:rFonts w:ascii="Doulos SIL" w:eastAsia="MS Mincho" w:hAnsi="Doulos SIL" w:cs="Doulos SIL"/>
          <w:sz w:val="28"/>
          <w:szCs w:val="28"/>
        </w:rPr>
        <w:t>ʔ</w:t>
      </w:r>
      <w:r w:rsidRPr="00154E76">
        <w:rPr>
          <w:rFonts w:ascii="Doulos SIL" w:hAnsi="Doulos SIL" w:cs="Doulos SIL"/>
          <w:sz w:val="28"/>
          <w:szCs w:val="28"/>
        </w:rPr>
        <w:t>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Have you ever eaten cotton candy at the carnival?</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[h</w:t>
      </w:r>
      <w:r w:rsidR="0072355C">
        <w:rPr>
          <w:rFonts w:ascii="Doulos SIL" w:hAnsi="Doulos SIL" w:cs="Doulos SIL"/>
          <w:sz w:val="28"/>
          <w:szCs w:val="28"/>
        </w:rPr>
        <w:t>æ</w:t>
      </w:r>
      <w:r w:rsidRPr="00154E76">
        <w:rPr>
          <w:rFonts w:ascii="Doulos SIL" w:hAnsi="Doulos SIL" w:cs="Doulos SIL"/>
          <w:sz w:val="28"/>
          <w:szCs w:val="28"/>
        </w:rPr>
        <w:t>vj</w:t>
      </w:r>
      <w:r w:rsidR="0072355C">
        <w:rPr>
          <w:rFonts w:ascii="Doulos SIL" w:hAnsi="Doulos SIL" w:cs="Doulos SIL"/>
          <w:sz w:val="28"/>
          <w:szCs w:val="28"/>
        </w:rPr>
        <w:t>ə</w:t>
      </w:r>
      <w:r w:rsidRPr="00154E76">
        <w:rPr>
          <w:rFonts w:ascii="Doulos SIL" w:hAnsi="Doulos SIL" w:cs="Doulos SIL"/>
          <w:sz w:val="28"/>
          <w:szCs w:val="28"/>
        </w:rPr>
        <w:t xml:space="preserve"> evr i</w:t>
      </w:r>
      <w:r w:rsidRPr="00154E76">
        <w:rPr>
          <w:rFonts w:ascii="Doulos SIL" w:eastAsia="MS Mincho" w:hAnsi="Doulos SIL" w:cs="Doulos SIL"/>
          <w:sz w:val="28"/>
          <w:szCs w:val="28"/>
        </w:rPr>
        <w:t>ʔ</w:t>
      </w:r>
      <w:r w:rsidRPr="00154E76">
        <w:rPr>
          <w:rFonts w:ascii="Doulos SIL" w:hAnsi="Doulos SIL" w:cs="Doulos SIL"/>
          <w:sz w:val="28"/>
          <w:szCs w:val="28"/>
        </w:rPr>
        <w:t>n ka</w:t>
      </w:r>
      <w:r w:rsidRPr="00154E76">
        <w:rPr>
          <w:rFonts w:ascii="Doulos SIL" w:eastAsia="MS Mincho" w:hAnsi="Doulos SIL" w:cs="Doulos SIL"/>
          <w:sz w:val="28"/>
          <w:szCs w:val="28"/>
        </w:rPr>
        <w:t>ʔ</w:t>
      </w:r>
      <w:r w:rsidRPr="00154E76">
        <w:rPr>
          <w:rFonts w:ascii="Doulos SIL" w:hAnsi="Doulos SIL" w:cs="Doulos SIL"/>
          <w:sz w:val="28"/>
          <w:szCs w:val="28"/>
        </w:rPr>
        <w:t>n k</w:t>
      </w:r>
      <w:r w:rsidR="0072355C">
        <w:rPr>
          <w:rFonts w:ascii="Doulos SIL" w:hAnsi="Doulos SIL" w:cs="Doulos SIL"/>
          <w:sz w:val="28"/>
          <w:szCs w:val="28"/>
        </w:rPr>
        <w:t>æ</w:t>
      </w:r>
      <w:r w:rsidRPr="00154E76">
        <w:rPr>
          <w:rFonts w:ascii="Doulos SIL" w:hAnsi="Doulos SIL" w:cs="Doulos SIL"/>
          <w:sz w:val="28"/>
          <w:szCs w:val="28"/>
        </w:rPr>
        <w:t>ndi a</w:t>
      </w:r>
      <w:r w:rsidRPr="00154E76">
        <w:rPr>
          <w:rFonts w:ascii="Doulos SIL" w:eastAsia="MS Mincho" w:hAnsi="Doulos SIL" w:cs="Doulos SIL"/>
          <w:sz w:val="28"/>
          <w:szCs w:val="28"/>
        </w:rPr>
        <w:t>ʔ</w:t>
      </w:r>
      <w:r w:rsidR="00537BD2" w:rsidRPr="00154E76">
        <w:rPr>
          <w:rFonts w:ascii="Doulos SIL" w:hAnsi="Doulos SIL" w:cs="Doulos SIL"/>
          <w:sz w:val="28"/>
          <w:szCs w:val="28"/>
        </w:rPr>
        <w:t>ð</w:t>
      </w:r>
      <w:r w:rsidR="0072355C">
        <w:rPr>
          <w:rFonts w:ascii="Doulos SIL" w:hAnsi="Doulos SIL" w:cs="Doulos SIL"/>
          <w:sz w:val="28"/>
          <w:szCs w:val="28"/>
        </w:rPr>
        <w:t>ə</w:t>
      </w:r>
      <w:r w:rsidR="005D6195">
        <w:rPr>
          <w:rFonts w:ascii="Doulos SIL" w:hAnsi="Doulos SIL" w:cs="Doulos SIL"/>
          <w:sz w:val="28"/>
          <w:szCs w:val="28"/>
        </w:rPr>
        <w:t xml:space="preserve"> </w:t>
      </w:r>
      <w:r w:rsidR="00BF149F">
        <w:rPr>
          <w:rFonts w:ascii="Doulos SIL" w:hAnsi="Doulos SIL" w:cs="Doulos SIL"/>
          <w:sz w:val="28"/>
          <w:szCs w:val="28"/>
        </w:rPr>
        <w:t>k</w:t>
      </w:r>
      <w:r w:rsidR="005D6195">
        <w:rPr>
          <w:rFonts w:ascii="Doulos SIL" w:hAnsi="Doulos SIL" w:cs="Doulos SIL"/>
          <w:sz w:val="28"/>
          <w:szCs w:val="28"/>
        </w:rPr>
        <w:t>arnǝ</w:t>
      </w:r>
      <w:r w:rsidRPr="00154E76">
        <w:rPr>
          <w:rFonts w:ascii="Doulos SIL" w:hAnsi="Doulos SIL" w:cs="Doulos SIL"/>
          <w:sz w:val="28"/>
          <w:szCs w:val="28"/>
        </w:rPr>
        <w:t>vl]</w:t>
      </w:r>
    </w:p>
    <w:p w:rsidR="00466A1F" w:rsidRDefault="00466A1F"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[j]:     yellow [jelo], you [ju]/[j</w:t>
      </w:r>
      <w:r w:rsidR="0072355C">
        <w:rPr>
          <w:rFonts w:ascii="Doulos SIL" w:hAnsi="Doulos SIL" w:cs="Doulos SIL"/>
          <w:sz w:val="28"/>
          <w:szCs w:val="28"/>
        </w:rPr>
        <w:t>ə</w:t>
      </w:r>
      <w:r w:rsidRPr="00154E76">
        <w:rPr>
          <w:rFonts w:ascii="Doulos SIL" w:hAnsi="Doulos SIL" w:cs="Doulos SIL"/>
          <w:sz w:val="28"/>
          <w:szCs w:val="28"/>
        </w:rPr>
        <w:t>], saying [seijiŋ]</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Yesterday I saw you buying a yellow yacht.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[jesdrdei ai saj</w:t>
      </w:r>
      <w:r w:rsidR="0072355C">
        <w:rPr>
          <w:rFonts w:ascii="Doulos SIL" w:hAnsi="Doulos SIL" w:cs="Doulos SIL"/>
          <w:sz w:val="28"/>
          <w:szCs w:val="28"/>
        </w:rPr>
        <w:t>ə</w:t>
      </w:r>
      <w:r w:rsidRPr="00154E76">
        <w:rPr>
          <w:rFonts w:ascii="Doulos SIL" w:hAnsi="Doulos SIL" w:cs="Doulos SIL"/>
          <w:sz w:val="28"/>
          <w:szCs w:val="28"/>
        </w:rPr>
        <w:t xml:space="preserve"> baijiŋ </w:t>
      </w:r>
      <w:r w:rsidR="0072355C">
        <w:rPr>
          <w:rFonts w:ascii="Doulos SIL" w:hAnsi="Doulos SIL" w:cs="Doulos SIL"/>
          <w:sz w:val="28"/>
          <w:szCs w:val="28"/>
        </w:rPr>
        <w:t>ə</w:t>
      </w:r>
      <w:r w:rsidRPr="00154E76">
        <w:rPr>
          <w:rFonts w:ascii="Doulos SIL" w:hAnsi="Doulos SIL" w:cs="Doulos SIL"/>
          <w:sz w:val="28"/>
          <w:szCs w:val="28"/>
        </w:rPr>
        <w:t xml:space="preserve"> jelo yat]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Note: The sounds [i] and [j] are almost the same. To make the consonant [j] you should make the vowel [i] and then make it tighter. Also notice that the consonant [j] is usually found at the beginning or end of a word or inside a word next to the vowel [i]. </w:t>
      </w:r>
    </w:p>
    <w:p w:rsidR="003745E0" w:rsidRDefault="003745E0"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Default="00593EF6" w:rsidP="00137A3C">
      <w:pPr>
        <w:spacing w:before="0" w:after="0"/>
        <w:rPr>
          <w:rFonts w:ascii="Doulos SIL" w:hAnsi="Doulos SIL" w:cs="Doulos SIL"/>
          <w:sz w:val="28"/>
          <w:szCs w:val="28"/>
        </w:rPr>
      </w:pPr>
    </w:p>
    <w:p w:rsidR="00593EF6" w:rsidRPr="007B4952" w:rsidRDefault="00593EF6" w:rsidP="00593EF6">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5</w:t>
      </w:r>
    </w:p>
    <w:p w:rsidR="00593EF6" w:rsidRPr="007B4952" w:rsidRDefault="00593EF6" w:rsidP="00593EF6">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consonants</w:t>
      </w:r>
      <w:r w:rsidRPr="007B4952">
        <w:rPr>
          <w:rFonts w:ascii="Doulos SIL" w:hAnsi="Doulos SIL" w:cs="Doulos SIL"/>
          <w:i/>
          <w:sz w:val="28"/>
          <w:szCs w:val="28"/>
        </w:rPr>
        <w:t xml:space="preserve"> learned in this chapter and the Paresol chart at the end of the book, work with a partner to fill in the blanks below:</w:t>
      </w:r>
    </w:p>
    <w:p w:rsidR="00593EF6" w:rsidRDefault="00593EF6" w:rsidP="00593EF6">
      <w:pPr>
        <w:spacing w:before="0" w:after="0"/>
        <w:rPr>
          <w:rFonts w:ascii="Doulos SIL" w:hAnsi="Doulos SIL" w:cs="Doulos SIL"/>
          <w:sz w:val="28"/>
          <w:szCs w:val="28"/>
        </w:rPr>
      </w:pPr>
    </w:p>
    <w:p w:rsidR="00593EF6" w:rsidRPr="00574908" w:rsidRDefault="00593EF6" w:rsidP="006F4E16">
      <w:pPr>
        <w:pStyle w:val="ListParagraph"/>
        <w:numPr>
          <w:ilvl w:val="0"/>
          <w:numId w:val="10"/>
        </w:numPr>
        <w:spacing w:before="0" w:after="0" w:line="360" w:lineRule="auto"/>
        <w:rPr>
          <w:rFonts w:ascii="Doulos SIL" w:hAnsi="Doulos SIL" w:cs="Doulos SIL"/>
          <w:sz w:val="32"/>
          <w:szCs w:val="32"/>
        </w:rPr>
      </w:pPr>
      <w:r>
        <w:rPr>
          <w:rFonts w:ascii="Doulos SIL" w:hAnsi="Doulos SIL" w:cs="Doulos SIL"/>
          <w:sz w:val="32"/>
          <w:szCs w:val="32"/>
        </w:rPr>
        <w:t>These problems are extremely complicated.</w:t>
      </w:r>
      <w:r w:rsidRPr="00574908">
        <w:rPr>
          <w:rFonts w:ascii="Doulos SIL" w:hAnsi="Doulos SIL" w:cs="Doulos SIL"/>
          <w:sz w:val="32"/>
          <w:szCs w:val="32"/>
        </w:rPr>
        <w:t xml:space="preserve"> </w:t>
      </w:r>
    </w:p>
    <w:p w:rsidR="00593EF6" w:rsidRPr="007B4952" w:rsidRDefault="00593EF6" w:rsidP="00593EF6">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___i___ p__ablə___ ___ ar e___ ___ ___ ___imli ___a___ ___ ___ı</w:t>
      </w:r>
      <w:r w:rsidR="008D2D55">
        <w:rPr>
          <w:rFonts w:ascii="Doulos SIL" w:hAnsi="Doulos SIL" w:cs="Doulos SIL"/>
          <w:sz w:val="32"/>
          <w:szCs w:val="32"/>
        </w:rPr>
        <w:t>___eidəd</w:t>
      </w:r>
      <w:r w:rsidRPr="007B4952">
        <w:rPr>
          <w:rFonts w:ascii="Doulos SIL" w:hAnsi="Doulos SIL" w:cs="Doulos SIL"/>
          <w:sz w:val="32"/>
          <w:szCs w:val="32"/>
        </w:rPr>
        <w:t xml:space="preserve"> ]</w:t>
      </w:r>
    </w:p>
    <w:p w:rsidR="00593EF6" w:rsidRPr="007B4952" w:rsidRDefault="00593EF6" w:rsidP="00593EF6">
      <w:pPr>
        <w:spacing w:before="0" w:after="0" w:line="360" w:lineRule="auto"/>
        <w:rPr>
          <w:rFonts w:ascii="Doulos SIL" w:hAnsi="Doulos SIL" w:cs="Doulos SIL"/>
          <w:sz w:val="32"/>
          <w:szCs w:val="32"/>
        </w:rPr>
      </w:pPr>
    </w:p>
    <w:p w:rsidR="00593EF6" w:rsidRPr="00574908" w:rsidRDefault="008D2D55" w:rsidP="006F4E16">
      <w:pPr>
        <w:pStyle w:val="ListParagraph"/>
        <w:numPr>
          <w:ilvl w:val="0"/>
          <w:numId w:val="10"/>
        </w:numPr>
        <w:spacing w:before="0" w:after="0" w:line="360" w:lineRule="auto"/>
        <w:rPr>
          <w:rFonts w:ascii="Doulos SIL" w:hAnsi="Doulos SIL" w:cs="Doulos SIL"/>
          <w:sz w:val="32"/>
          <w:szCs w:val="32"/>
        </w:rPr>
      </w:pPr>
      <w:r>
        <w:rPr>
          <w:rFonts w:ascii="Doulos SIL" w:hAnsi="Doulos SIL" w:cs="Doulos SIL"/>
          <w:sz w:val="32"/>
          <w:szCs w:val="32"/>
        </w:rPr>
        <w:t>Charlie tried to measure the yellow cotton jacket</w:t>
      </w:r>
      <w:r w:rsidR="00593EF6" w:rsidRPr="00574908">
        <w:rPr>
          <w:rFonts w:ascii="Doulos SIL" w:hAnsi="Doulos SIL" w:cs="Doulos SIL"/>
          <w:sz w:val="32"/>
          <w:szCs w:val="32"/>
        </w:rPr>
        <w:t>.</w:t>
      </w:r>
    </w:p>
    <w:p w:rsidR="00593EF6" w:rsidRPr="007B4952" w:rsidRDefault="00593EF6" w:rsidP="00593EF6">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8D2D55">
        <w:rPr>
          <w:rFonts w:ascii="Doulos SIL" w:hAnsi="Doulos SIL" w:cs="Doulos SIL"/>
          <w:sz w:val="32"/>
          <w:szCs w:val="32"/>
        </w:rPr>
        <w:t>___a___ ___i ___ ___aid tə mei___r ðə ___e___o ka___n ___ækət</w:t>
      </w:r>
      <w:r w:rsidRPr="007B4952">
        <w:rPr>
          <w:rFonts w:ascii="Doulos SIL" w:hAnsi="Doulos SIL" w:cs="Doulos SIL"/>
          <w:sz w:val="32"/>
          <w:szCs w:val="32"/>
        </w:rPr>
        <w:t xml:space="preserve"> ]</w:t>
      </w:r>
    </w:p>
    <w:p w:rsidR="00593EF6" w:rsidRPr="007B4952" w:rsidRDefault="00593EF6" w:rsidP="00593EF6">
      <w:pPr>
        <w:spacing w:before="0" w:after="0" w:line="360" w:lineRule="auto"/>
        <w:rPr>
          <w:rFonts w:ascii="Doulos SIL" w:hAnsi="Doulos SIL" w:cs="Doulos SIL"/>
          <w:sz w:val="32"/>
          <w:szCs w:val="32"/>
        </w:rPr>
      </w:pPr>
    </w:p>
    <w:p w:rsidR="00593EF6" w:rsidRPr="00574908" w:rsidRDefault="008D2D55" w:rsidP="006F4E16">
      <w:pPr>
        <w:pStyle w:val="ListParagraph"/>
        <w:numPr>
          <w:ilvl w:val="0"/>
          <w:numId w:val="10"/>
        </w:numPr>
        <w:spacing w:before="0" w:after="0" w:line="360" w:lineRule="auto"/>
        <w:rPr>
          <w:rFonts w:ascii="Doulos SIL" w:hAnsi="Doulos SIL" w:cs="Doulos SIL"/>
          <w:sz w:val="32"/>
          <w:szCs w:val="32"/>
        </w:rPr>
      </w:pPr>
      <w:r>
        <w:rPr>
          <w:rFonts w:ascii="Doulos SIL" w:hAnsi="Doulos SIL" w:cs="Doulos SIL"/>
          <w:sz w:val="32"/>
          <w:szCs w:val="32"/>
        </w:rPr>
        <w:t>She was singing a song written at the turn of the century</w:t>
      </w:r>
      <w:r w:rsidR="00593EF6" w:rsidRPr="00574908">
        <w:rPr>
          <w:rFonts w:ascii="Doulos SIL" w:hAnsi="Doulos SIL" w:cs="Doulos SIL"/>
          <w:sz w:val="32"/>
          <w:szCs w:val="32"/>
        </w:rPr>
        <w:t>.</w:t>
      </w:r>
    </w:p>
    <w:p w:rsidR="00593EF6" w:rsidRPr="007B4952" w:rsidRDefault="00593EF6" w:rsidP="00593EF6">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8D2D55">
        <w:rPr>
          <w:rFonts w:ascii="Doulos SIL" w:hAnsi="Doulos SIL" w:cs="Doulos SIL"/>
          <w:sz w:val="32"/>
          <w:szCs w:val="32"/>
        </w:rPr>
        <w:t>___i ___ʌ___ si___i___ ə sa___ ___ı___n æɁðə trn əðə ___en___ʊri</w:t>
      </w:r>
      <w:r w:rsidRPr="007B4952">
        <w:rPr>
          <w:rFonts w:ascii="Doulos SIL" w:hAnsi="Doulos SIL" w:cs="Doulos SIL"/>
          <w:sz w:val="32"/>
          <w:szCs w:val="32"/>
        </w:rPr>
        <w:t xml:space="preserve"> ]</w:t>
      </w:r>
    </w:p>
    <w:p w:rsidR="00593EF6" w:rsidRPr="007B4952" w:rsidRDefault="00593EF6" w:rsidP="00593EF6">
      <w:pPr>
        <w:spacing w:before="0" w:after="0" w:line="360" w:lineRule="auto"/>
        <w:rPr>
          <w:rFonts w:ascii="Doulos SIL" w:hAnsi="Doulos SIL" w:cs="Doulos SIL"/>
          <w:sz w:val="32"/>
          <w:szCs w:val="32"/>
        </w:rPr>
      </w:pPr>
    </w:p>
    <w:p w:rsidR="00593EF6" w:rsidRPr="00574908" w:rsidRDefault="008D2D55" w:rsidP="006F4E16">
      <w:pPr>
        <w:pStyle w:val="ListParagraph"/>
        <w:numPr>
          <w:ilvl w:val="0"/>
          <w:numId w:val="10"/>
        </w:numPr>
        <w:spacing w:before="0" w:after="0" w:line="360" w:lineRule="auto"/>
        <w:rPr>
          <w:rFonts w:ascii="Doulos SIL" w:hAnsi="Doulos SIL" w:cs="Doulos SIL"/>
          <w:sz w:val="32"/>
          <w:szCs w:val="32"/>
        </w:rPr>
      </w:pPr>
      <w:r>
        <w:rPr>
          <w:rFonts w:ascii="Doulos SIL" w:hAnsi="Doulos SIL" w:cs="Doulos SIL"/>
          <w:sz w:val="32"/>
          <w:szCs w:val="32"/>
        </w:rPr>
        <w:t>I think they thought about the theory for three thousand years</w:t>
      </w:r>
      <w:r w:rsidR="00593EF6" w:rsidRPr="00574908">
        <w:rPr>
          <w:rFonts w:ascii="Doulos SIL" w:hAnsi="Doulos SIL" w:cs="Doulos SIL"/>
          <w:sz w:val="32"/>
          <w:szCs w:val="32"/>
        </w:rPr>
        <w:t>.</w:t>
      </w:r>
    </w:p>
    <w:p w:rsidR="00593EF6" w:rsidRPr="007B4952" w:rsidRDefault="00593EF6" w:rsidP="00593EF6">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8D2D55">
        <w:rPr>
          <w:rFonts w:ascii="Doulos SIL" w:hAnsi="Doulos SIL" w:cs="Doulos SIL"/>
          <w:sz w:val="32"/>
          <w:szCs w:val="32"/>
        </w:rPr>
        <w:t xml:space="preserve">ai ___i___k ___ei ___a___ əbæʊt ðə ___ıri fr </w:t>
      </w:r>
      <w:r w:rsidR="008D2D55">
        <w:rPr>
          <w:rFonts w:ascii="Doulos SIL" w:hAnsi="Doulos SIL" w:cs="Doulos SIL"/>
          <w:sz w:val="32"/>
          <w:szCs w:val="32"/>
        </w:rPr>
        <w:softHyphen/>
      </w:r>
      <w:r w:rsidR="008D2D55">
        <w:rPr>
          <w:rFonts w:ascii="Doulos SIL" w:hAnsi="Doulos SIL" w:cs="Doulos SIL"/>
          <w:sz w:val="32"/>
          <w:szCs w:val="32"/>
        </w:rPr>
        <w:softHyphen/>
        <w:t>___ ___i ___æʊ___nd ___ır___</w:t>
      </w:r>
      <w:r w:rsidRPr="007B4952">
        <w:rPr>
          <w:rFonts w:ascii="Doulos SIL" w:hAnsi="Doulos SIL" w:cs="Doulos SIL"/>
          <w:sz w:val="32"/>
          <w:szCs w:val="32"/>
        </w:rPr>
        <w:t xml:space="preserve"> ]</w:t>
      </w:r>
    </w:p>
    <w:p w:rsidR="00593EF6" w:rsidRDefault="00593EF6" w:rsidP="00593EF6">
      <w:pPr>
        <w:spacing w:before="0" w:after="0" w:line="360" w:lineRule="auto"/>
        <w:rPr>
          <w:rFonts w:ascii="Doulos SIL" w:hAnsi="Doulos SIL" w:cs="Doulos SIL"/>
          <w:sz w:val="32"/>
          <w:szCs w:val="32"/>
        </w:rPr>
      </w:pPr>
    </w:p>
    <w:p w:rsidR="00593EF6" w:rsidRPr="00574908" w:rsidRDefault="003406EC" w:rsidP="006F4E16">
      <w:pPr>
        <w:pStyle w:val="ListParagraph"/>
        <w:numPr>
          <w:ilvl w:val="0"/>
          <w:numId w:val="10"/>
        </w:numPr>
        <w:spacing w:before="0" w:after="0" w:line="360" w:lineRule="auto"/>
        <w:rPr>
          <w:rFonts w:ascii="Doulos SIL" w:hAnsi="Doulos SIL" w:cs="Doulos SIL"/>
          <w:sz w:val="32"/>
          <w:szCs w:val="32"/>
        </w:rPr>
      </w:pPr>
      <w:r>
        <w:rPr>
          <w:rFonts w:ascii="Doulos SIL" w:hAnsi="Doulos SIL" w:cs="Doulos SIL"/>
          <w:sz w:val="32"/>
          <w:szCs w:val="32"/>
        </w:rPr>
        <w:t>Thomas usually works on his homework a few hours every night</w:t>
      </w:r>
      <w:r w:rsidR="00593EF6" w:rsidRPr="00574908">
        <w:rPr>
          <w:rFonts w:ascii="Doulos SIL" w:hAnsi="Doulos SIL" w:cs="Doulos SIL"/>
          <w:sz w:val="32"/>
          <w:szCs w:val="32"/>
        </w:rPr>
        <w:t>.</w:t>
      </w:r>
    </w:p>
    <w:p w:rsidR="00593EF6" w:rsidRDefault="00593EF6" w:rsidP="00593EF6">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3406EC">
        <w:rPr>
          <w:rFonts w:ascii="Doulos SIL" w:hAnsi="Doulos SIL" w:cs="Doulos SIL"/>
          <w:sz w:val="32"/>
          <w:szCs w:val="32"/>
        </w:rPr>
        <w:t xml:space="preserve">___aməs ___u___li ___rks an hız ___o___ </w:t>
      </w:r>
      <w:r w:rsidR="00FA4931">
        <w:rPr>
          <w:rFonts w:ascii="Doulos SIL" w:hAnsi="Doulos SIL" w:cs="Doulos SIL"/>
          <w:sz w:val="32"/>
          <w:szCs w:val="32"/>
        </w:rPr>
        <w:t xml:space="preserve">___ </w:t>
      </w:r>
      <w:r w:rsidR="003406EC">
        <w:rPr>
          <w:rFonts w:ascii="Doulos SIL" w:hAnsi="Doulos SIL" w:cs="Doulos SIL"/>
          <w:sz w:val="32"/>
          <w:szCs w:val="32"/>
        </w:rPr>
        <w:t>___ ___ ə f___u æʊr___ e___ ___i nai___</w:t>
      </w:r>
      <w:r>
        <w:rPr>
          <w:rFonts w:ascii="Doulos SIL" w:hAnsi="Doulos SIL" w:cs="Doulos SIL"/>
          <w:sz w:val="32"/>
          <w:szCs w:val="32"/>
        </w:rPr>
        <w:t xml:space="preserve"> ]</w:t>
      </w:r>
    </w:p>
    <w:p w:rsidR="00593EF6" w:rsidRPr="007B4952" w:rsidRDefault="00593EF6" w:rsidP="00593EF6">
      <w:pPr>
        <w:spacing w:before="0" w:after="0" w:line="360" w:lineRule="auto"/>
        <w:rPr>
          <w:rFonts w:ascii="Doulos SIL" w:hAnsi="Doulos SIL" w:cs="Doulos SIL"/>
          <w:sz w:val="32"/>
          <w:szCs w:val="32"/>
        </w:rPr>
      </w:pPr>
    </w:p>
    <w:p w:rsidR="00593EF6" w:rsidRPr="002A1424" w:rsidRDefault="00593EF6" w:rsidP="00593EF6">
      <w:pPr>
        <w:spacing w:before="0" w:after="0"/>
        <w:rPr>
          <w:rFonts w:ascii="Doulos SIL" w:hAnsi="Doulos SIL" w:cs="Doulos SIL"/>
          <w:i/>
          <w:sz w:val="28"/>
          <w:szCs w:val="28"/>
        </w:rPr>
      </w:pPr>
      <w:r>
        <w:rPr>
          <w:rFonts w:ascii="Doulos SIL" w:hAnsi="Doulos SIL" w:cs="Doulos SIL"/>
          <w:i/>
          <w:sz w:val="28"/>
          <w:szCs w:val="28"/>
        </w:rPr>
        <w:t>You can check your answers in Appendix A at the end of the book.</w:t>
      </w:r>
    </w:p>
    <w:p w:rsidR="003745E0" w:rsidRPr="003745E0" w:rsidRDefault="003745E0" w:rsidP="00137A3C">
      <w:pPr>
        <w:spacing w:before="0" w:after="0" w:line="280" w:lineRule="exact"/>
        <w:rPr>
          <w:sz w:val="24"/>
          <w:szCs w:val="24"/>
        </w:rPr>
      </w:pPr>
    </w:p>
    <w:p w:rsidR="003745E0" w:rsidRDefault="003745E0" w:rsidP="00137A3C">
      <w:pPr>
        <w:pStyle w:val="PartTitle"/>
        <w:framePr w:wrap="notBeside"/>
        <w:spacing w:before="0" w:after="0"/>
      </w:pPr>
      <w:r>
        <w:lastRenderedPageBreak/>
        <w:t>Chapter</w:t>
      </w:r>
    </w:p>
    <w:p w:rsidR="003745E0" w:rsidRPr="002E31F3" w:rsidRDefault="003745E0" w:rsidP="00137A3C">
      <w:pPr>
        <w:pStyle w:val="PartLabel"/>
        <w:framePr w:wrap="notBeside"/>
        <w:spacing w:before="0" w:after="0"/>
        <w:rPr>
          <w:sz w:val="144"/>
          <w:szCs w:val="144"/>
        </w:rPr>
      </w:pPr>
      <w:r w:rsidRPr="002E31F3">
        <w:rPr>
          <w:sz w:val="144"/>
          <w:szCs w:val="144"/>
        </w:rPr>
        <w:t>5</w:t>
      </w:r>
    </w:p>
    <w:p w:rsidR="003745E0" w:rsidRDefault="003745E0" w:rsidP="00137A3C">
      <w:pPr>
        <w:pStyle w:val="ChapterTitle"/>
        <w:spacing w:before="0" w:after="0"/>
      </w:pPr>
      <w:r>
        <w:t>Practicing Consonants</w:t>
      </w:r>
    </w:p>
    <w:p w:rsidR="00C54F86" w:rsidRDefault="00C54F86" w:rsidP="00137A3C">
      <w:pPr>
        <w:pStyle w:val="ChapterSubtitle"/>
        <w:spacing w:before="0" w:after="0"/>
        <w:rPr>
          <w:spacing w:val="-5"/>
        </w:rPr>
      </w:pPr>
    </w:p>
    <w:p w:rsidR="003745E0" w:rsidRDefault="003745E0" w:rsidP="00137A3C">
      <w:pPr>
        <w:pStyle w:val="ChapterSubtitle"/>
        <w:spacing w:before="0" w:after="0"/>
      </w:pPr>
      <w:r>
        <w:rPr>
          <w:spacing w:val="-5"/>
        </w:rPr>
        <w:t xml:space="preserve">In this chapter you will practice the more difficult consonants used in English. While you are practicing, please pay very close attention to the difference between how they sound in English and how they sound in your native language.  </w:t>
      </w:r>
    </w:p>
    <w:p w:rsidR="00C54F86" w:rsidRDefault="00C54F86" w:rsidP="00137A3C">
      <w:pPr>
        <w:spacing w:before="0" w:after="0"/>
        <w:rPr>
          <w:rFonts w:ascii="Doulos SIL" w:hAnsi="Doulos SIL" w:cs="Doulos SIL"/>
          <w:sz w:val="28"/>
          <w:szCs w:val="28"/>
        </w:rPr>
      </w:pPr>
    </w:p>
    <w:p w:rsidR="008E4603" w:rsidRDefault="008E4603" w:rsidP="00137A3C">
      <w:pPr>
        <w:spacing w:before="0" w:after="0"/>
        <w:rPr>
          <w:rFonts w:ascii="Doulos SIL" w:hAnsi="Doulos SIL" w:cs="Doulos SIL"/>
          <w:sz w:val="28"/>
          <w:szCs w:val="28"/>
        </w:rPr>
      </w:pPr>
      <w:r>
        <w:rPr>
          <w:rFonts w:ascii="Doulos SIL" w:hAnsi="Doulos SIL" w:cs="Doulos SIL"/>
          <w:sz w:val="28"/>
          <w:szCs w:val="28"/>
        </w:rPr>
        <w:t>In North American English there are some consonants that are not used in other languages. In this chapter you will learn how to make these sounds. There are also some consonants that are very similar to those used in other languages, but it is useful to practice so you can produce the same sounds as those made by native English speakers.</w:t>
      </w:r>
    </w:p>
    <w:p w:rsidR="008E4603" w:rsidRDefault="008E4603" w:rsidP="00137A3C">
      <w:pPr>
        <w:spacing w:before="0" w:after="0"/>
        <w:rPr>
          <w:rFonts w:ascii="Doulos SIL" w:hAnsi="Doulos SIL" w:cs="Doulos SIL"/>
          <w:sz w:val="28"/>
          <w:szCs w:val="28"/>
        </w:rPr>
      </w:pPr>
    </w:p>
    <w:p w:rsidR="00BF149F" w:rsidRPr="00BF149F" w:rsidRDefault="00BF149F" w:rsidP="00BF149F">
      <w:pPr>
        <w:spacing w:before="0" w:after="0"/>
        <w:jc w:val="center"/>
        <w:rPr>
          <w:rFonts w:ascii="Doulos SIL" w:hAnsi="Doulos SIL" w:cs="Doulos SIL"/>
          <w:b/>
          <w:sz w:val="32"/>
          <w:szCs w:val="32"/>
        </w:rPr>
      </w:pPr>
      <w:r w:rsidRPr="00BF149F">
        <w:rPr>
          <w:rFonts w:ascii="Doulos SIL" w:hAnsi="Doulos SIL" w:cs="Doulos SIL"/>
          <w:b/>
          <w:sz w:val="32"/>
          <w:szCs w:val="32"/>
        </w:rPr>
        <w:t>[  r  /  l  ]</w:t>
      </w:r>
    </w:p>
    <w:p w:rsidR="003745E0" w:rsidRPr="00154E76" w:rsidRDefault="00154E76" w:rsidP="00137A3C">
      <w:pPr>
        <w:spacing w:before="0" w:after="0"/>
        <w:rPr>
          <w:rFonts w:ascii="Doulos SIL" w:hAnsi="Doulos SIL" w:cs="Doulos SIL"/>
          <w:sz w:val="28"/>
          <w:szCs w:val="28"/>
        </w:rPr>
      </w:pPr>
      <w:r w:rsidRPr="00154E76">
        <w:rPr>
          <w:rFonts w:ascii="Doulos SIL" w:hAnsi="Doulos SIL" w:cs="Doulos SIL"/>
          <w:sz w:val="28"/>
          <w:szCs w:val="28"/>
        </w:rPr>
        <w:t>P</w:t>
      </w:r>
      <w:r w:rsidR="003745E0" w:rsidRPr="00154E76">
        <w:rPr>
          <w:rFonts w:ascii="Doulos SIL" w:hAnsi="Doulos SIL" w:cs="Doulos SIL"/>
          <w:sz w:val="28"/>
          <w:szCs w:val="28"/>
        </w:rPr>
        <w:t>robably the most difficult sounds in English are [r] and [l]. Each language has a slightly different way of making these consonants. The [r] sound is produced by flattening the back and sides of the tongue so that the sides of the tongue are firmly pressed against the back teeth. The front of the tongue is raised slightly, but not allowed to touch the top of the mouth or the teeth. Air passes smoothly over the front of the tongue without any stop.</w:t>
      </w:r>
      <w:r w:rsidR="00A9178D" w:rsidRPr="00154E76">
        <w:rPr>
          <w:rFonts w:ascii="Doulos SIL" w:hAnsi="Doulos SIL" w:cs="Doulos SIL"/>
          <w:sz w:val="28"/>
          <w:szCs w:val="28"/>
        </w:rPr>
        <w:t xml:space="preserve"> </w:t>
      </w:r>
      <w:r w:rsidR="003745E0" w:rsidRPr="00154E76">
        <w:rPr>
          <w:rFonts w:ascii="Doulos SIL" w:hAnsi="Doulos SIL" w:cs="Doulos SIL"/>
          <w:sz w:val="28"/>
          <w:szCs w:val="28"/>
        </w:rPr>
        <w:t>The [l] sound is produced by narrowing the back and sides of the tongue so that the sides of the tongue do not touch the teeth or any part of the mouth. The front of the tongue is raised and pressed softly against the roof of the mouth or the back of the front upper teeth.  Air passes smoothly over the sides of the tongue without any stop.</w:t>
      </w:r>
    </w:p>
    <w:p w:rsidR="00395116" w:rsidRPr="00154E76" w:rsidRDefault="00395116"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The sounds indicated by the letter “r” in other languages are sometimes different than the English [r]. For example, the Japanese sounds that are indicated by the letter “r” or the Spanish rolled “r” are not as continuous and smooth. In the English [r] and [l] </w:t>
      </w:r>
      <w:r w:rsidRPr="00154E76">
        <w:rPr>
          <w:rFonts w:ascii="Doulos SIL" w:hAnsi="Doulos SIL" w:cs="Doulos SIL"/>
          <w:sz w:val="28"/>
          <w:szCs w:val="28"/>
        </w:rPr>
        <w:lastRenderedPageBreak/>
        <w:t xml:space="preserve">sounds the tongue at all times allows air to pass smoothly without any stop, either over the front or sides. </w:t>
      </w:r>
    </w:p>
    <w:p w:rsidR="00A9178D" w:rsidRPr="00154E76" w:rsidRDefault="00A9178D"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Practice saying the following making sure to keep the air flowing smoothly without any p</w:t>
      </w:r>
      <w:r w:rsidR="00197D78">
        <w:rPr>
          <w:rFonts w:ascii="Doulos SIL" w:hAnsi="Doulos SIL" w:cs="Doulos SIL"/>
          <w:sz w:val="28"/>
          <w:szCs w:val="28"/>
        </w:rPr>
        <w:t>au</w:t>
      </w:r>
      <w:r w:rsidRPr="00154E76">
        <w:rPr>
          <w:rFonts w:ascii="Doulos SIL" w:hAnsi="Doulos SIL" w:cs="Doulos SIL"/>
          <w:sz w:val="28"/>
          <w:szCs w:val="28"/>
        </w:rPr>
        <w:t>se: [ralaralaralarala]     [loroloroloroloro]     [rulurulurulurulu]</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To practice: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1) Next practice saying a word in the [r] column and the word in the same line under the [l] column.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(pray – play, car – call, rack - lack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2) Now say a word in the [r] column, then the word in the [l] column, and the word in the [r] column.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(pray – play – pray, car – call – car, rack – lack – rack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3) Finally say both words together in each line.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(pray/play, car/call, rack/lack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p>
    <w:p w:rsidR="00A9178D" w:rsidRDefault="00A9178D"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152049" w:rsidRPr="00154E76" w:rsidRDefault="00152049" w:rsidP="00137A3C">
      <w:pPr>
        <w:spacing w:before="0" w:after="0"/>
        <w:rPr>
          <w:rFonts w:ascii="Doulos SIL" w:hAnsi="Doulos SIL" w:cs="Doulos SIL"/>
          <w:sz w:val="28"/>
          <w:szCs w:val="28"/>
        </w:rPr>
      </w:pPr>
    </w:p>
    <w:p w:rsidR="00A9178D" w:rsidRDefault="00466A1F" w:rsidP="00137A3C">
      <w:pPr>
        <w:spacing w:before="0" w:after="0"/>
        <w:rPr>
          <w:rFonts w:ascii="Doulos SIL" w:hAnsi="Doulos SIL" w:cs="Doulos SIL"/>
          <w:sz w:val="28"/>
          <w:szCs w:val="28"/>
        </w:rPr>
      </w:pPr>
      <w:r>
        <w:rPr>
          <w:rFonts w:ascii="Doulos SIL" w:hAnsi="Doulos SIL" w:cs="Doulos SIL"/>
          <w:sz w:val="28"/>
          <w:szCs w:val="28"/>
        </w:rPr>
        <w:t xml:space="preserve"> </w:t>
      </w:r>
    </w:p>
    <w:p w:rsidR="00466A1F" w:rsidRDefault="00466A1F"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8E4603" w:rsidRPr="00154E76" w:rsidRDefault="008E4603" w:rsidP="00137A3C">
      <w:pPr>
        <w:spacing w:before="0" w:after="0"/>
        <w:rPr>
          <w:rFonts w:ascii="Doulos SIL" w:hAnsi="Doulos SIL" w:cs="Doulos SIL"/>
          <w:sz w:val="28"/>
          <w:szCs w:val="28"/>
        </w:rPr>
      </w:pPr>
    </w:p>
    <w:p w:rsidR="00A9178D" w:rsidRPr="00154E76" w:rsidRDefault="00A9178D" w:rsidP="00137A3C">
      <w:pPr>
        <w:spacing w:before="0" w:after="0"/>
        <w:rPr>
          <w:rFonts w:ascii="Doulos SIL" w:hAnsi="Doulos SIL" w:cs="Doulos SIL"/>
          <w:sz w:val="28"/>
          <w:szCs w:val="28"/>
        </w:rPr>
      </w:pPr>
    </w:p>
    <w:p w:rsidR="00A9178D" w:rsidRPr="00154E76" w:rsidRDefault="00A9178D" w:rsidP="00C54F86">
      <w:pPr>
        <w:spacing w:before="0" w:after="0"/>
        <w:rPr>
          <w:rFonts w:ascii="Doulos SIL" w:hAnsi="Doulos SIL" w:cs="Doulos SIL"/>
          <w:sz w:val="28"/>
          <w:szCs w:val="28"/>
        </w:rPr>
        <w:sectPr w:rsidR="00A9178D" w:rsidRPr="00154E76" w:rsidSect="00152049">
          <w:type w:val="continuous"/>
          <w:pgSz w:w="12240" w:h="15840" w:code="1"/>
          <w:pgMar w:top="720" w:right="1152" w:bottom="720" w:left="1152" w:header="576" w:footer="720" w:gutter="0"/>
          <w:cols w:space="360"/>
          <w:titlePg/>
          <w:docGrid w:linePitch="218"/>
        </w:sectPr>
      </w:pPr>
    </w:p>
    <w:p w:rsidR="003745E0" w:rsidRPr="00466A1F" w:rsidRDefault="003745E0"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[r]</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pray</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[prei]</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car</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[kar]</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rack</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w:t>
      </w:r>
      <w:r w:rsidR="0072355C" w:rsidRPr="00466A1F">
        <w:rPr>
          <w:rFonts w:ascii="Doulos SIL" w:hAnsi="Doulos SIL" w:cs="Doulos SIL"/>
          <w:sz w:val="24"/>
          <w:szCs w:val="24"/>
        </w:rPr>
        <w:t>æ</w:t>
      </w:r>
      <w:r w:rsidRPr="00466A1F">
        <w:rPr>
          <w:rFonts w:ascii="Doulos SIL" w:hAnsi="Doulos SIL" w:cs="Doulos SIL"/>
          <w:sz w:val="24"/>
          <w:szCs w:val="24"/>
        </w:rPr>
        <w:t>k]</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rent</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[ren]</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well</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[wel]</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rise</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[raiz]</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bill</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[bıl]</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rift</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[rıft]</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rode</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[rod]</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rude</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[rud]</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rook</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w:t>
      </w:r>
      <w:r w:rsidRPr="00466A1F">
        <w:rPr>
          <w:rFonts w:ascii="Doulos SIL" w:eastAsia="MS Mincho" w:hAnsi="Doulos SIL" w:cs="Doulos SIL"/>
          <w:sz w:val="24"/>
          <w:szCs w:val="24"/>
        </w:rPr>
        <w:t>ʊ</w:t>
      </w:r>
      <w:r w:rsidRPr="00466A1F">
        <w:rPr>
          <w:rFonts w:ascii="Doulos SIL" w:hAnsi="Doulos SIL" w:cs="Doulos SIL"/>
          <w:sz w:val="24"/>
          <w:szCs w:val="24"/>
        </w:rPr>
        <w:t>k]</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room</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[rum]</w:t>
      </w:r>
    </w:p>
    <w:p w:rsidR="003745E0" w:rsidRPr="00466A1F" w:rsidRDefault="003745E0" w:rsidP="00C54F86">
      <w:pPr>
        <w:spacing w:before="0" w:after="0"/>
        <w:jc w:val="center"/>
        <w:rPr>
          <w:rFonts w:ascii="Doulos SIL" w:hAnsi="Doulos SIL" w:cs="Doulos SIL"/>
          <w:b/>
          <w:sz w:val="24"/>
          <w:szCs w:val="24"/>
        </w:rPr>
      </w:pPr>
      <w:r w:rsidRPr="00466A1F">
        <w:rPr>
          <w:rFonts w:ascii="Doulos SIL" w:hAnsi="Doulos SIL" w:cs="Doulos SIL"/>
          <w:b/>
          <w:sz w:val="24"/>
          <w:szCs w:val="24"/>
        </w:rPr>
        <w:lastRenderedPageBreak/>
        <w:t>[l]</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play</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[plei]</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call</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[kal]</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lack</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w:t>
      </w:r>
      <w:r w:rsidR="0072355C" w:rsidRPr="00466A1F">
        <w:rPr>
          <w:rFonts w:ascii="Doulos SIL" w:hAnsi="Doulos SIL" w:cs="Doulos SIL"/>
          <w:sz w:val="24"/>
          <w:szCs w:val="24"/>
        </w:rPr>
        <w:t>æ</w:t>
      </w:r>
      <w:r w:rsidRPr="00466A1F">
        <w:rPr>
          <w:rFonts w:ascii="Doulos SIL" w:hAnsi="Doulos SIL" w:cs="Doulos SIL"/>
          <w:sz w:val="24"/>
          <w:szCs w:val="24"/>
        </w:rPr>
        <w:t>k]</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lent</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[len]</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wear</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[wer]</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lies</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[laiz]</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beer</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[bır]</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lift</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[lıft]</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load</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[lod]</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lewd</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[lud]</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look</w:t>
      </w: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w:t>
      </w:r>
      <w:r w:rsidRPr="00466A1F">
        <w:rPr>
          <w:rFonts w:ascii="Doulos SIL" w:eastAsia="MS Mincho" w:hAnsi="Doulos SIL" w:cs="Doulos SIL"/>
          <w:sz w:val="24"/>
          <w:szCs w:val="24"/>
        </w:rPr>
        <w:t>ʊ</w:t>
      </w:r>
      <w:r w:rsidRPr="00466A1F">
        <w:rPr>
          <w:rFonts w:ascii="Doulos SIL" w:hAnsi="Doulos SIL" w:cs="Doulos SIL"/>
          <w:sz w:val="24"/>
          <w:szCs w:val="24"/>
        </w:rPr>
        <w:t>k]</w:t>
      </w:r>
    </w:p>
    <w:p w:rsidR="003745E0" w:rsidRPr="00466A1F" w:rsidRDefault="003745E0" w:rsidP="00C54F86">
      <w:pPr>
        <w:spacing w:before="0" w:after="0"/>
        <w:jc w:val="center"/>
        <w:rPr>
          <w:rFonts w:ascii="Doulos SIL" w:hAnsi="Doulos SIL" w:cs="Doulos SIL"/>
          <w:sz w:val="24"/>
          <w:szCs w:val="24"/>
        </w:rPr>
      </w:pPr>
    </w:p>
    <w:p w:rsidR="003745E0" w:rsidRPr="00466A1F" w:rsidRDefault="003745E0" w:rsidP="00C54F86">
      <w:pPr>
        <w:spacing w:before="0" w:after="0"/>
        <w:jc w:val="center"/>
        <w:rPr>
          <w:rFonts w:ascii="Doulos SIL" w:hAnsi="Doulos SIL" w:cs="Doulos SIL"/>
          <w:sz w:val="24"/>
          <w:szCs w:val="24"/>
        </w:rPr>
      </w:pPr>
      <w:r w:rsidRPr="00466A1F">
        <w:rPr>
          <w:rFonts w:ascii="Doulos SIL" w:hAnsi="Doulos SIL" w:cs="Doulos SIL"/>
          <w:sz w:val="24"/>
          <w:szCs w:val="24"/>
        </w:rPr>
        <w:t>loom</w:t>
      </w:r>
    </w:p>
    <w:p w:rsidR="00A9178D" w:rsidRPr="00466A1F" w:rsidRDefault="003745E0" w:rsidP="00C54F86">
      <w:pPr>
        <w:spacing w:before="0" w:after="0"/>
        <w:jc w:val="center"/>
        <w:rPr>
          <w:rFonts w:ascii="Doulos SIL" w:hAnsi="Doulos SIL" w:cs="Doulos SIL"/>
          <w:sz w:val="24"/>
          <w:szCs w:val="24"/>
        </w:rPr>
        <w:sectPr w:rsidR="00A9178D" w:rsidRPr="00466A1F" w:rsidSect="00152049">
          <w:type w:val="continuous"/>
          <w:pgSz w:w="12240" w:h="15840" w:code="1"/>
          <w:pgMar w:top="720" w:right="1152" w:bottom="720" w:left="1152" w:header="576" w:footer="720" w:gutter="0"/>
          <w:cols w:num="2" w:space="360"/>
          <w:titlePg/>
          <w:docGrid w:linePitch="218"/>
        </w:sectPr>
      </w:pPr>
      <w:r w:rsidRPr="00466A1F">
        <w:rPr>
          <w:rFonts w:ascii="Doulos SIL" w:hAnsi="Doulos SIL" w:cs="Doulos SIL"/>
          <w:sz w:val="24"/>
          <w:szCs w:val="24"/>
        </w:rPr>
        <w:t>[lum]</w:t>
      </w:r>
    </w:p>
    <w:p w:rsidR="00466A1F" w:rsidRDefault="00466A1F" w:rsidP="00C54F86">
      <w:pPr>
        <w:spacing w:before="0" w:after="0"/>
        <w:rPr>
          <w:rFonts w:ascii="Doulos SIL" w:hAnsi="Doulos SIL" w:cs="Doulos SIL"/>
          <w:sz w:val="28"/>
          <w:szCs w:val="28"/>
        </w:rPr>
      </w:pPr>
    </w:p>
    <w:p w:rsidR="00C219B0" w:rsidRDefault="00C219B0" w:rsidP="00FA4931">
      <w:pPr>
        <w:spacing w:before="0" w:after="0"/>
        <w:rPr>
          <w:rFonts w:ascii="Doulos SIL" w:hAnsi="Doulos SIL" w:cs="Doulos SIL"/>
          <w:b/>
          <w:sz w:val="28"/>
          <w:szCs w:val="28"/>
        </w:rPr>
      </w:pPr>
    </w:p>
    <w:p w:rsidR="00FA4931" w:rsidRPr="007B4952" w:rsidRDefault="00FA4931" w:rsidP="00FA4931">
      <w:pPr>
        <w:spacing w:before="0" w:after="0"/>
        <w:rPr>
          <w:rFonts w:ascii="Doulos SIL" w:hAnsi="Doulos SIL" w:cs="Doulos SIL"/>
          <w:b/>
          <w:sz w:val="28"/>
          <w:szCs w:val="28"/>
        </w:rPr>
      </w:pPr>
      <w:r w:rsidRPr="007B4952">
        <w:rPr>
          <w:rFonts w:ascii="Doulos SIL" w:hAnsi="Doulos SIL" w:cs="Doulos SIL"/>
          <w:b/>
          <w:sz w:val="28"/>
          <w:szCs w:val="28"/>
        </w:rPr>
        <w:t xml:space="preserve">Exercise </w:t>
      </w:r>
      <w:r>
        <w:rPr>
          <w:rFonts w:ascii="Doulos SIL" w:hAnsi="Doulos SIL" w:cs="Doulos SIL"/>
          <w:b/>
          <w:sz w:val="28"/>
          <w:szCs w:val="28"/>
        </w:rPr>
        <w:t>6</w:t>
      </w:r>
    </w:p>
    <w:p w:rsidR="00FA4931" w:rsidRPr="007B4952" w:rsidRDefault="00FA4931" w:rsidP="00FA4931">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consonants</w:t>
      </w:r>
      <w:r w:rsidRPr="007B4952">
        <w:rPr>
          <w:rFonts w:ascii="Doulos SIL" w:hAnsi="Doulos SIL" w:cs="Doulos SIL"/>
          <w:i/>
          <w:sz w:val="28"/>
          <w:szCs w:val="28"/>
        </w:rPr>
        <w:t xml:space="preserve"> learned in this chapter and the Paresol chart at the end of the book, work with a partner to fill in the blanks below:</w:t>
      </w:r>
    </w:p>
    <w:p w:rsidR="00FA4931" w:rsidRDefault="00FA4931" w:rsidP="00FA4931">
      <w:pPr>
        <w:spacing w:before="0" w:after="0"/>
        <w:rPr>
          <w:rFonts w:ascii="Doulos SIL" w:hAnsi="Doulos SIL" w:cs="Doulos SIL"/>
          <w:sz w:val="28"/>
          <w:szCs w:val="28"/>
        </w:rPr>
      </w:pPr>
    </w:p>
    <w:p w:rsidR="00FA4931" w:rsidRPr="00574908" w:rsidRDefault="00FA4931" w:rsidP="006F4E16">
      <w:pPr>
        <w:pStyle w:val="ListParagraph"/>
        <w:numPr>
          <w:ilvl w:val="0"/>
          <w:numId w:val="12"/>
        </w:numPr>
        <w:spacing w:before="0" w:after="0" w:line="360" w:lineRule="auto"/>
        <w:rPr>
          <w:rFonts w:ascii="Doulos SIL" w:hAnsi="Doulos SIL" w:cs="Doulos SIL"/>
          <w:sz w:val="32"/>
          <w:szCs w:val="32"/>
        </w:rPr>
      </w:pPr>
      <w:r>
        <w:rPr>
          <w:rFonts w:ascii="Doulos SIL" w:hAnsi="Doulos SIL" w:cs="Doulos SIL"/>
          <w:sz w:val="32"/>
          <w:szCs w:val="32"/>
        </w:rPr>
        <w:t xml:space="preserve">Leftovers </w:t>
      </w:r>
      <w:r w:rsidR="00BA598C">
        <w:rPr>
          <w:rFonts w:ascii="Doulos SIL" w:hAnsi="Doulos SIL" w:cs="Doulos SIL"/>
          <w:sz w:val="32"/>
          <w:szCs w:val="32"/>
        </w:rPr>
        <w:t>__________</w:t>
      </w:r>
      <w:r>
        <w:rPr>
          <w:rFonts w:ascii="Doulos SIL" w:hAnsi="Doulos SIL" w:cs="Doulos SIL"/>
          <w:sz w:val="32"/>
          <w:szCs w:val="32"/>
        </w:rPr>
        <w:t xml:space="preserve"> taste much </w:t>
      </w:r>
      <w:r w:rsidR="00BA598C">
        <w:rPr>
          <w:rFonts w:ascii="Doulos SIL" w:hAnsi="Doulos SIL" w:cs="Doulos SIL"/>
          <w:sz w:val="32"/>
          <w:szCs w:val="32"/>
        </w:rPr>
        <w:t>________</w:t>
      </w:r>
      <w:r>
        <w:rPr>
          <w:rFonts w:ascii="Doulos SIL" w:hAnsi="Doulos SIL" w:cs="Doulos SIL"/>
          <w:sz w:val="32"/>
          <w:szCs w:val="32"/>
        </w:rPr>
        <w:t xml:space="preserve"> if they are </w:t>
      </w:r>
      <w:r w:rsidR="00BA598C">
        <w:rPr>
          <w:rFonts w:ascii="Doulos SIL" w:hAnsi="Doulos SIL" w:cs="Doulos SIL"/>
          <w:sz w:val="32"/>
          <w:szCs w:val="32"/>
        </w:rPr>
        <w:t>_____________</w:t>
      </w:r>
      <w:r>
        <w:rPr>
          <w:rFonts w:ascii="Doulos SIL" w:hAnsi="Doulos SIL" w:cs="Doulos SIL"/>
          <w:sz w:val="32"/>
          <w:szCs w:val="32"/>
        </w:rPr>
        <w:t>.</w:t>
      </w:r>
      <w:r w:rsidRPr="00574908">
        <w:rPr>
          <w:rFonts w:ascii="Doulos SIL" w:hAnsi="Doulos SIL" w:cs="Doulos SIL"/>
          <w:sz w:val="32"/>
          <w:szCs w:val="32"/>
        </w:rPr>
        <w:t xml:space="preserve"> </w:t>
      </w:r>
    </w:p>
    <w:p w:rsidR="00FA4931" w:rsidRPr="007B4952" w:rsidRDefault="00FA4931" w:rsidP="00FA4931">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BA598C">
        <w:rPr>
          <w:rFonts w:ascii="Doulos SIL" w:hAnsi="Doulos SIL" w:cs="Doulos SIL"/>
          <w:sz w:val="32"/>
          <w:szCs w:val="32"/>
        </w:rPr>
        <w:t>lefdovrz rıli teist mʌʧ bedr ıf ðei ar fraid</w:t>
      </w:r>
      <w:r w:rsidRPr="007B4952">
        <w:rPr>
          <w:rFonts w:ascii="Doulos SIL" w:hAnsi="Doulos SIL" w:cs="Doulos SIL"/>
          <w:sz w:val="32"/>
          <w:szCs w:val="32"/>
        </w:rPr>
        <w:t xml:space="preserve"> ]</w:t>
      </w:r>
    </w:p>
    <w:p w:rsidR="00FA4931" w:rsidRPr="007B4952" w:rsidRDefault="00FA4931" w:rsidP="00FA4931">
      <w:pPr>
        <w:spacing w:before="0" w:after="0" w:line="360" w:lineRule="auto"/>
        <w:rPr>
          <w:rFonts w:ascii="Doulos SIL" w:hAnsi="Doulos SIL" w:cs="Doulos SIL"/>
          <w:sz w:val="32"/>
          <w:szCs w:val="32"/>
        </w:rPr>
      </w:pPr>
    </w:p>
    <w:p w:rsidR="00FA4931" w:rsidRPr="00574908" w:rsidRDefault="00BA598C" w:rsidP="006F4E16">
      <w:pPr>
        <w:pStyle w:val="ListParagraph"/>
        <w:numPr>
          <w:ilvl w:val="0"/>
          <w:numId w:val="12"/>
        </w:numPr>
        <w:spacing w:before="0" w:after="0" w:line="360" w:lineRule="auto"/>
        <w:rPr>
          <w:rFonts w:ascii="Doulos SIL" w:hAnsi="Doulos SIL" w:cs="Doulos SIL"/>
          <w:sz w:val="32"/>
          <w:szCs w:val="32"/>
        </w:rPr>
      </w:pPr>
      <w:r>
        <w:rPr>
          <w:rFonts w:ascii="Doulos SIL" w:hAnsi="Doulos SIL" w:cs="Doulos SIL"/>
          <w:sz w:val="32"/>
          <w:szCs w:val="32"/>
        </w:rPr>
        <w:t>Please ________ the ________ of the ________ in the _______ on the __________</w:t>
      </w:r>
      <w:r w:rsidR="00FA4931" w:rsidRPr="00574908">
        <w:rPr>
          <w:rFonts w:ascii="Doulos SIL" w:hAnsi="Doulos SIL" w:cs="Doulos SIL"/>
          <w:sz w:val="32"/>
          <w:szCs w:val="32"/>
        </w:rPr>
        <w:t>.</w:t>
      </w:r>
    </w:p>
    <w:p w:rsidR="00FA4931" w:rsidRPr="007B4952" w:rsidRDefault="00FA4931" w:rsidP="00FA4931">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BA598C">
        <w:rPr>
          <w:rFonts w:ascii="Doulos SIL" w:hAnsi="Doulos SIL" w:cs="Doulos SIL"/>
          <w:sz w:val="32"/>
          <w:szCs w:val="32"/>
        </w:rPr>
        <w:t xml:space="preserve">pliz liv ðə rest əv ðə peiprz ın ðə trej an ðə rait </w:t>
      </w:r>
      <w:r w:rsidRPr="007B4952">
        <w:rPr>
          <w:rFonts w:ascii="Doulos SIL" w:hAnsi="Doulos SIL" w:cs="Doulos SIL"/>
          <w:sz w:val="32"/>
          <w:szCs w:val="32"/>
        </w:rPr>
        <w:t>]</w:t>
      </w:r>
    </w:p>
    <w:p w:rsidR="00FA4931" w:rsidRPr="007B4952" w:rsidRDefault="00FA4931" w:rsidP="00FA4931">
      <w:pPr>
        <w:spacing w:before="0" w:after="0" w:line="360" w:lineRule="auto"/>
        <w:rPr>
          <w:rFonts w:ascii="Doulos SIL" w:hAnsi="Doulos SIL" w:cs="Doulos SIL"/>
          <w:sz w:val="32"/>
          <w:szCs w:val="32"/>
        </w:rPr>
      </w:pPr>
    </w:p>
    <w:p w:rsidR="00FA4931" w:rsidRPr="00574908" w:rsidRDefault="00BA598C" w:rsidP="006F4E16">
      <w:pPr>
        <w:pStyle w:val="ListParagraph"/>
        <w:numPr>
          <w:ilvl w:val="0"/>
          <w:numId w:val="12"/>
        </w:numPr>
        <w:spacing w:before="0" w:after="0" w:line="360" w:lineRule="auto"/>
        <w:rPr>
          <w:rFonts w:ascii="Doulos SIL" w:hAnsi="Doulos SIL" w:cs="Doulos SIL"/>
          <w:sz w:val="32"/>
          <w:szCs w:val="32"/>
        </w:rPr>
      </w:pPr>
      <w:r>
        <w:rPr>
          <w:rFonts w:ascii="Doulos SIL" w:hAnsi="Doulos SIL" w:cs="Doulos SIL"/>
          <w:sz w:val="32"/>
          <w:szCs w:val="32"/>
        </w:rPr>
        <w:t>Larry _________ his _____________   ________ than anything in the _____________</w:t>
      </w:r>
      <w:r w:rsidR="00FA4931" w:rsidRPr="00574908">
        <w:rPr>
          <w:rFonts w:ascii="Doulos SIL" w:hAnsi="Doulos SIL" w:cs="Doulos SIL"/>
          <w:sz w:val="32"/>
          <w:szCs w:val="32"/>
        </w:rPr>
        <w:t>.</w:t>
      </w:r>
    </w:p>
    <w:p w:rsidR="00FA4931" w:rsidRPr="007B4952" w:rsidRDefault="00FA4931" w:rsidP="00FA4931">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BA598C">
        <w:rPr>
          <w:rFonts w:ascii="Doulos SIL" w:hAnsi="Doulos SIL" w:cs="Doulos SIL"/>
          <w:sz w:val="32"/>
          <w:szCs w:val="32"/>
        </w:rPr>
        <w:t>leri lʌvz hız grlfrend mor thən eniθiŋ ın ðə wrld</w:t>
      </w:r>
      <w:r w:rsidRPr="007B4952">
        <w:rPr>
          <w:rFonts w:ascii="Doulos SIL" w:hAnsi="Doulos SIL" w:cs="Doulos SIL"/>
          <w:sz w:val="32"/>
          <w:szCs w:val="32"/>
        </w:rPr>
        <w:t xml:space="preserve"> ]</w:t>
      </w:r>
    </w:p>
    <w:p w:rsidR="00FA4931" w:rsidRPr="007B4952" w:rsidRDefault="00FA4931" w:rsidP="00FA4931">
      <w:pPr>
        <w:spacing w:before="0" w:after="0" w:line="360" w:lineRule="auto"/>
        <w:rPr>
          <w:rFonts w:ascii="Doulos SIL" w:hAnsi="Doulos SIL" w:cs="Doulos SIL"/>
          <w:sz w:val="32"/>
          <w:szCs w:val="32"/>
        </w:rPr>
      </w:pPr>
    </w:p>
    <w:p w:rsidR="00FA4931" w:rsidRPr="00574908" w:rsidRDefault="00BA598C" w:rsidP="006F4E16">
      <w:pPr>
        <w:pStyle w:val="ListParagraph"/>
        <w:numPr>
          <w:ilvl w:val="0"/>
          <w:numId w:val="12"/>
        </w:numPr>
        <w:spacing w:before="0" w:after="0" w:line="360" w:lineRule="auto"/>
        <w:rPr>
          <w:rFonts w:ascii="Doulos SIL" w:hAnsi="Doulos SIL" w:cs="Doulos SIL"/>
          <w:sz w:val="32"/>
          <w:szCs w:val="32"/>
        </w:rPr>
      </w:pPr>
      <w:r>
        <w:rPr>
          <w:rFonts w:ascii="Doulos SIL" w:hAnsi="Doulos SIL" w:cs="Doulos SIL"/>
          <w:sz w:val="32"/>
          <w:szCs w:val="32"/>
        </w:rPr>
        <w:t>A ______________   ___________ drifted ___________ the ________________________</w:t>
      </w:r>
      <w:r w:rsidR="00FA4931" w:rsidRPr="00574908">
        <w:rPr>
          <w:rFonts w:ascii="Doulos SIL" w:hAnsi="Doulos SIL" w:cs="Doulos SIL"/>
          <w:sz w:val="32"/>
          <w:szCs w:val="32"/>
        </w:rPr>
        <w:t>.</w:t>
      </w:r>
    </w:p>
    <w:p w:rsidR="00FA4931" w:rsidRPr="007B4952" w:rsidRDefault="00FA4931" w:rsidP="00FA4931">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BA598C">
        <w:rPr>
          <w:rFonts w:ascii="Doulos SIL" w:hAnsi="Doulos SIL" w:cs="Doulos SIL"/>
          <w:sz w:val="32"/>
          <w:szCs w:val="32"/>
        </w:rPr>
        <w:t>ə pliziŋ smel drıfdəd θru ðə lıviŋrum</w:t>
      </w:r>
      <w:r w:rsidRPr="007B4952">
        <w:rPr>
          <w:rFonts w:ascii="Doulos SIL" w:hAnsi="Doulos SIL" w:cs="Doulos SIL"/>
          <w:sz w:val="32"/>
          <w:szCs w:val="32"/>
        </w:rPr>
        <w:t xml:space="preserve"> ]</w:t>
      </w:r>
    </w:p>
    <w:p w:rsidR="00FA4931" w:rsidRDefault="00FA4931" w:rsidP="00FA4931">
      <w:pPr>
        <w:spacing w:before="0" w:after="0" w:line="360" w:lineRule="auto"/>
        <w:rPr>
          <w:rFonts w:ascii="Doulos SIL" w:hAnsi="Doulos SIL" w:cs="Doulos SIL"/>
          <w:sz w:val="32"/>
          <w:szCs w:val="32"/>
        </w:rPr>
      </w:pPr>
    </w:p>
    <w:p w:rsidR="00FA4931" w:rsidRPr="00574908" w:rsidRDefault="008B0BC7" w:rsidP="006F4E16">
      <w:pPr>
        <w:pStyle w:val="ListParagraph"/>
        <w:numPr>
          <w:ilvl w:val="0"/>
          <w:numId w:val="12"/>
        </w:numPr>
        <w:spacing w:before="0" w:after="0" w:line="360" w:lineRule="auto"/>
        <w:rPr>
          <w:rFonts w:ascii="Doulos SIL" w:hAnsi="Doulos SIL" w:cs="Doulos SIL"/>
          <w:sz w:val="32"/>
          <w:szCs w:val="32"/>
        </w:rPr>
      </w:pPr>
      <w:r>
        <w:rPr>
          <w:rFonts w:ascii="Doulos SIL" w:hAnsi="Doulos SIL" w:cs="Doulos SIL"/>
          <w:sz w:val="32"/>
          <w:szCs w:val="32"/>
        </w:rPr>
        <w:t>____________ her ___________  ___________  ___________ more than ________   ____________.</w:t>
      </w:r>
    </w:p>
    <w:p w:rsidR="00FA4931" w:rsidRDefault="00FA4931" w:rsidP="00FA4931">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8B0BC7">
        <w:rPr>
          <w:rFonts w:ascii="Doulos SIL" w:hAnsi="Doulos SIL" w:cs="Doulos SIL"/>
          <w:sz w:val="32"/>
          <w:szCs w:val="32"/>
        </w:rPr>
        <w:t>klırli hr brʌðr laiks bır mor ðæn ʌθr driŋks</w:t>
      </w:r>
      <w:r>
        <w:rPr>
          <w:rFonts w:ascii="Doulos SIL" w:hAnsi="Doulos SIL" w:cs="Doulos SIL"/>
          <w:sz w:val="32"/>
          <w:szCs w:val="32"/>
        </w:rPr>
        <w:t xml:space="preserve"> ]</w:t>
      </w:r>
    </w:p>
    <w:p w:rsidR="00FA4931" w:rsidRPr="007B4952" w:rsidRDefault="00FA4931" w:rsidP="00FA4931">
      <w:pPr>
        <w:spacing w:before="0" w:after="0" w:line="360" w:lineRule="auto"/>
        <w:rPr>
          <w:rFonts w:ascii="Doulos SIL" w:hAnsi="Doulos SIL" w:cs="Doulos SIL"/>
          <w:sz w:val="32"/>
          <w:szCs w:val="32"/>
        </w:rPr>
      </w:pPr>
    </w:p>
    <w:p w:rsidR="00FA4931" w:rsidRPr="002A1424" w:rsidRDefault="00FA4931" w:rsidP="00FA4931">
      <w:pPr>
        <w:spacing w:before="0" w:after="0"/>
        <w:rPr>
          <w:rFonts w:ascii="Doulos SIL" w:hAnsi="Doulos SIL" w:cs="Doulos SIL"/>
          <w:i/>
          <w:sz w:val="28"/>
          <w:szCs w:val="28"/>
        </w:rPr>
      </w:pPr>
      <w:r>
        <w:rPr>
          <w:rFonts w:ascii="Doulos SIL" w:hAnsi="Doulos SIL" w:cs="Doulos SIL"/>
          <w:i/>
          <w:sz w:val="28"/>
          <w:szCs w:val="28"/>
        </w:rPr>
        <w:t>You can check your answers in Appendix A at the end of the book.</w:t>
      </w:r>
    </w:p>
    <w:p w:rsidR="00FA4931" w:rsidRDefault="00FA4931" w:rsidP="00137A3C">
      <w:pPr>
        <w:spacing w:before="0" w:after="0"/>
        <w:rPr>
          <w:rFonts w:ascii="Doulos SIL" w:hAnsi="Doulos SIL" w:cs="Doulos SIL"/>
          <w:sz w:val="28"/>
          <w:szCs w:val="28"/>
        </w:rPr>
      </w:pPr>
    </w:p>
    <w:p w:rsidR="00BF149F" w:rsidRDefault="00BF149F" w:rsidP="00137A3C">
      <w:pPr>
        <w:spacing w:before="0" w:after="0"/>
        <w:rPr>
          <w:rFonts w:ascii="Doulos SIL" w:hAnsi="Doulos SIL" w:cs="Doulos SIL"/>
          <w:sz w:val="28"/>
          <w:szCs w:val="28"/>
        </w:rPr>
      </w:pPr>
    </w:p>
    <w:p w:rsidR="00BF149F" w:rsidRPr="00BF149F" w:rsidRDefault="00BF149F" w:rsidP="00BF149F">
      <w:pPr>
        <w:spacing w:before="0" w:after="0"/>
        <w:jc w:val="center"/>
        <w:rPr>
          <w:rFonts w:ascii="Doulos SIL" w:hAnsi="Doulos SIL" w:cs="Doulos SIL"/>
          <w:b/>
          <w:sz w:val="32"/>
          <w:szCs w:val="32"/>
        </w:rPr>
      </w:pPr>
      <w:r w:rsidRPr="00BF149F">
        <w:rPr>
          <w:rFonts w:ascii="Doulos SIL" w:hAnsi="Doulos SIL" w:cs="Doulos SIL"/>
          <w:b/>
          <w:sz w:val="32"/>
          <w:szCs w:val="32"/>
        </w:rPr>
        <w:t>[  ð  /  θ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 [</w:t>
      </w:r>
      <w:r w:rsidR="00537BD2" w:rsidRPr="00154E76">
        <w:rPr>
          <w:rFonts w:ascii="Doulos SIL" w:hAnsi="Doulos SIL" w:cs="Doulos SIL"/>
          <w:sz w:val="28"/>
          <w:szCs w:val="28"/>
        </w:rPr>
        <w:t>ð</w:t>
      </w:r>
      <w:r w:rsidRPr="00154E76">
        <w:rPr>
          <w:rFonts w:ascii="Doulos SIL" w:hAnsi="Doulos SIL" w:cs="Doulos SIL"/>
          <w:sz w:val="28"/>
          <w:szCs w:val="28"/>
        </w:rPr>
        <w:t>] and [θ] sounds</w:t>
      </w:r>
      <w:r w:rsidR="008E4603">
        <w:rPr>
          <w:rFonts w:ascii="Doulos SIL" w:hAnsi="Doulos SIL" w:cs="Doulos SIL"/>
          <w:sz w:val="28"/>
          <w:szCs w:val="28"/>
        </w:rPr>
        <w:t xml:space="preserve"> are quite common in English, but almost never used in any other language in the world.</w:t>
      </w:r>
      <w:r w:rsidRPr="00154E76">
        <w:rPr>
          <w:rFonts w:ascii="Doulos SIL" w:hAnsi="Doulos SIL" w:cs="Doulos SIL"/>
          <w:sz w:val="28"/>
          <w:szCs w:val="28"/>
        </w:rPr>
        <w:t xml:space="preserve"> </w:t>
      </w:r>
      <w:r w:rsidR="008E4603">
        <w:rPr>
          <w:rFonts w:ascii="Doulos SIL" w:hAnsi="Doulos SIL" w:cs="Doulos SIL"/>
          <w:sz w:val="28"/>
          <w:szCs w:val="28"/>
        </w:rPr>
        <w:t xml:space="preserve">They are both </w:t>
      </w:r>
      <w:r w:rsidRPr="00154E76">
        <w:rPr>
          <w:rFonts w:ascii="Doulos SIL" w:hAnsi="Doulos SIL" w:cs="Doulos SIL"/>
          <w:sz w:val="28"/>
          <w:szCs w:val="28"/>
        </w:rPr>
        <w:t>exactly the same except [</w:t>
      </w:r>
      <w:r w:rsidR="00537BD2" w:rsidRPr="00154E76">
        <w:rPr>
          <w:rFonts w:ascii="Doulos SIL" w:hAnsi="Doulos SIL" w:cs="Doulos SIL"/>
          <w:sz w:val="28"/>
          <w:szCs w:val="28"/>
        </w:rPr>
        <w:t>ð</w:t>
      </w:r>
      <w:r w:rsidRPr="00154E76">
        <w:rPr>
          <w:rFonts w:ascii="Doulos SIL" w:hAnsi="Doulos SIL" w:cs="Doulos SIL"/>
          <w:sz w:val="28"/>
          <w:szCs w:val="28"/>
        </w:rPr>
        <w:t>] uses voice, while [θ] uses only air movement without any voice.  These sounds are made by making the tongue soft and flat so that it softly touches all of the teeth, including back and front, upper and lower. The position of the tongue is very close to [d] and [t]. The front of the tongue is forward slightly so it touches (or almost touches) the back of the teeth. To make the movement of air smooth and soft, the teeth are opened approximately 0.5cm and remain open for the whole sound.</w:t>
      </w:r>
    </w:p>
    <w:p w:rsidR="00817F77" w:rsidRPr="00154E76" w:rsidRDefault="00817F77" w:rsidP="00137A3C">
      <w:pPr>
        <w:spacing w:before="0" w:after="0"/>
        <w:rPr>
          <w:rFonts w:ascii="Doulos SIL" w:hAnsi="Doulos SIL" w:cs="Doulos SIL"/>
          <w:sz w:val="28"/>
          <w:szCs w:val="28"/>
        </w:rPr>
      </w:pPr>
    </w:p>
    <w:p w:rsidR="00817F77"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Practice saying the following and make sure the air is moving smoothly and uninterrupted: </w:t>
      </w:r>
    </w:p>
    <w:p w:rsidR="00817F77"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00537BD2" w:rsidRPr="00154E76">
        <w:rPr>
          <w:rFonts w:ascii="Doulos SIL" w:hAnsi="Doulos SIL" w:cs="Doulos SIL"/>
          <w:sz w:val="28"/>
          <w:szCs w:val="28"/>
        </w:rPr>
        <w:t>ð</w:t>
      </w:r>
      <w:r w:rsidRPr="00154E76">
        <w:rPr>
          <w:rFonts w:ascii="Doulos SIL" w:hAnsi="Doulos SIL" w:cs="Doulos SIL"/>
          <w:sz w:val="28"/>
          <w:szCs w:val="28"/>
        </w:rPr>
        <w:t>aθa</w:t>
      </w:r>
      <w:r w:rsidR="00537BD2" w:rsidRPr="00154E76">
        <w:rPr>
          <w:rFonts w:ascii="Doulos SIL" w:hAnsi="Doulos SIL" w:cs="Doulos SIL"/>
          <w:sz w:val="28"/>
          <w:szCs w:val="28"/>
        </w:rPr>
        <w:t>ð</w:t>
      </w:r>
      <w:r w:rsidRPr="00154E76">
        <w:rPr>
          <w:rFonts w:ascii="Doulos SIL" w:hAnsi="Doulos SIL" w:cs="Doulos SIL"/>
          <w:sz w:val="28"/>
          <w:szCs w:val="28"/>
        </w:rPr>
        <w:t>aθa</w:t>
      </w:r>
      <w:r w:rsidR="00537BD2" w:rsidRPr="00154E76">
        <w:rPr>
          <w:rFonts w:ascii="Doulos SIL" w:hAnsi="Doulos SIL" w:cs="Doulos SIL"/>
          <w:sz w:val="28"/>
          <w:szCs w:val="28"/>
        </w:rPr>
        <w:t>ð</w:t>
      </w:r>
      <w:r w:rsidRPr="00154E76">
        <w:rPr>
          <w:rFonts w:ascii="Doulos SIL" w:hAnsi="Doulos SIL" w:cs="Doulos SIL"/>
          <w:sz w:val="28"/>
          <w:szCs w:val="28"/>
        </w:rPr>
        <w:t xml:space="preserve">aθa] </w:t>
      </w:r>
    </w:p>
    <w:p w:rsidR="00817F77"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[θo</w:t>
      </w:r>
      <w:r w:rsidR="00537BD2" w:rsidRPr="00154E76">
        <w:rPr>
          <w:rFonts w:ascii="Doulos SIL" w:hAnsi="Doulos SIL" w:cs="Doulos SIL"/>
          <w:sz w:val="28"/>
          <w:szCs w:val="28"/>
        </w:rPr>
        <w:t>ð</w:t>
      </w:r>
      <w:r w:rsidRPr="00154E76">
        <w:rPr>
          <w:rFonts w:ascii="Doulos SIL" w:hAnsi="Doulos SIL" w:cs="Doulos SIL"/>
          <w:sz w:val="28"/>
          <w:szCs w:val="28"/>
        </w:rPr>
        <w:t>oθo</w:t>
      </w:r>
      <w:r w:rsidR="00537BD2" w:rsidRPr="00154E76">
        <w:rPr>
          <w:rFonts w:ascii="Doulos SIL" w:hAnsi="Doulos SIL" w:cs="Doulos SIL"/>
          <w:sz w:val="28"/>
          <w:szCs w:val="28"/>
        </w:rPr>
        <w:t>ð</w:t>
      </w:r>
      <w:r w:rsidRPr="00154E76">
        <w:rPr>
          <w:rFonts w:ascii="Doulos SIL" w:hAnsi="Doulos SIL" w:cs="Doulos SIL"/>
          <w:sz w:val="28"/>
          <w:szCs w:val="28"/>
        </w:rPr>
        <w:t>oθo</w:t>
      </w:r>
      <w:r w:rsidR="00537BD2" w:rsidRPr="00154E76">
        <w:rPr>
          <w:rFonts w:ascii="Doulos SIL" w:hAnsi="Doulos SIL" w:cs="Doulos SIL"/>
          <w:sz w:val="28"/>
          <w:szCs w:val="28"/>
        </w:rPr>
        <w:t>ð</w:t>
      </w:r>
      <w:r w:rsidRPr="00154E76">
        <w:rPr>
          <w:rFonts w:ascii="Doulos SIL" w:hAnsi="Doulos SIL" w:cs="Doulos SIL"/>
          <w:sz w:val="28"/>
          <w:szCs w:val="28"/>
        </w:rPr>
        <w:t xml:space="preserve">o] </w:t>
      </w:r>
    </w:p>
    <w:p w:rsidR="00817F77"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00537BD2" w:rsidRPr="00154E76">
        <w:rPr>
          <w:rFonts w:ascii="Doulos SIL" w:hAnsi="Doulos SIL" w:cs="Doulos SIL"/>
          <w:sz w:val="28"/>
          <w:szCs w:val="28"/>
        </w:rPr>
        <w:t>ð</w:t>
      </w:r>
      <w:r w:rsidRPr="00154E76">
        <w:rPr>
          <w:rFonts w:ascii="Doulos SIL" w:hAnsi="Doulos SIL" w:cs="Doulos SIL"/>
          <w:sz w:val="28"/>
          <w:szCs w:val="28"/>
        </w:rPr>
        <w:t>eiθei</w:t>
      </w:r>
      <w:r w:rsidR="00537BD2" w:rsidRPr="00154E76">
        <w:rPr>
          <w:rFonts w:ascii="Doulos SIL" w:hAnsi="Doulos SIL" w:cs="Doulos SIL"/>
          <w:sz w:val="28"/>
          <w:szCs w:val="28"/>
        </w:rPr>
        <w:t>ð</w:t>
      </w:r>
      <w:r w:rsidRPr="00154E76">
        <w:rPr>
          <w:rFonts w:ascii="Doulos SIL" w:hAnsi="Doulos SIL" w:cs="Doulos SIL"/>
          <w:sz w:val="28"/>
          <w:szCs w:val="28"/>
        </w:rPr>
        <w:t>eiθei</w:t>
      </w:r>
      <w:r w:rsidR="00537BD2" w:rsidRPr="00154E76">
        <w:rPr>
          <w:rFonts w:ascii="Doulos SIL" w:hAnsi="Doulos SIL" w:cs="Doulos SIL"/>
          <w:sz w:val="28"/>
          <w:szCs w:val="28"/>
        </w:rPr>
        <w:t>ð</w:t>
      </w:r>
      <w:r w:rsidRPr="00154E76">
        <w:rPr>
          <w:rFonts w:ascii="Doulos SIL" w:hAnsi="Doulos SIL" w:cs="Doulos SIL"/>
          <w:sz w:val="28"/>
          <w:szCs w:val="28"/>
        </w:rPr>
        <w:t xml:space="preserve">eiθei] </w:t>
      </w:r>
    </w:p>
    <w:p w:rsidR="00817F77"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00537BD2" w:rsidRPr="00154E76">
        <w:rPr>
          <w:rFonts w:ascii="Doulos SIL" w:hAnsi="Doulos SIL" w:cs="Doulos SIL"/>
          <w:sz w:val="28"/>
          <w:szCs w:val="28"/>
        </w:rPr>
        <w:t>ð</w:t>
      </w:r>
      <w:r w:rsidR="0072355C">
        <w:rPr>
          <w:rFonts w:ascii="Doulos SIL" w:hAnsi="Doulos SIL" w:cs="Doulos SIL"/>
          <w:sz w:val="28"/>
          <w:szCs w:val="28"/>
        </w:rPr>
        <w:t>æ</w:t>
      </w:r>
      <w:r w:rsidRPr="00154E76">
        <w:rPr>
          <w:rFonts w:ascii="Doulos SIL" w:hAnsi="Doulos SIL" w:cs="Doulos SIL"/>
          <w:sz w:val="28"/>
          <w:szCs w:val="28"/>
        </w:rPr>
        <w:t>z</w:t>
      </w:r>
      <w:r w:rsidR="0072355C">
        <w:rPr>
          <w:rFonts w:ascii="Doulos SIL" w:hAnsi="Doulos SIL" w:cs="Doulos SIL"/>
          <w:sz w:val="28"/>
          <w:szCs w:val="28"/>
        </w:rPr>
        <w:t>æ</w:t>
      </w:r>
      <w:r w:rsidR="00537BD2" w:rsidRPr="00154E76">
        <w:rPr>
          <w:rFonts w:ascii="Doulos SIL" w:hAnsi="Doulos SIL" w:cs="Doulos SIL"/>
          <w:sz w:val="28"/>
          <w:szCs w:val="28"/>
        </w:rPr>
        <w:t>ð</w:t>
      </w:r>
      <w:r w:rsidR="0072355C">
        <w:rPr>
          <w:rFonts w:ascii="Doulos SIL" w:hAnsi="Doulos SIL" w:cs="Doulos SIL"/>
          <w:sz w:val="28"/>
          <w:szCs w:val="28"/>
        </w:rPr>
        <w:t>æ</w:t>
      </w:r>
      <w:r w:rsidRPr="00154E76">
        <w:rPr>
          <w:rFonts w:ascii="Doulos SIL" w:hAnsi="Doulos SIL" w:cs="Doulos SIL"/>
          <w:sz w:val="28"/>
          <w:szCs w:val="28"/>
        </w:rPr>
        <w:t>z</w:t>
      </w:r>
      <w:r w:rsidR="0072355C">
        <w:rPr>
          <w:rFonts w:ascii="Doulos SIL" w:hAnsi="Doulos SIL" w:cs="Doulos SIL"/>
          <w:sz w:val="28"/>
          <w:szCs w:val="28"/>
        </w:rPr>
        <w:t>æ</w:t>
      </w:r>
      <w:r w:rsidR="00537BD2" w:rsidRPr="00154E76">
        <w:rPr>
          <w:rFonts w:ascii="Doulos SIL" w:hAnsi="Doulos SIL" w:cs="Doulos SIL"/>
          <w:sz w:val="28"/>
          <w:szCs w:val="28"/>
        </w:rPr>
        <w:t>ð</w:t>
      </w:r>
      <w:r w:rsidR="0072355C">
        <w:rPr>
          <w:rFonts w:ascii="Doulos SIL" w:hAnsi="Doulos SIL" w:cs="Doulos SIL"/>
          <w:sz w:val="28"/>
          <w:szCs w:val="28"/>
        </w:rPr>
        <w:t>æ</w:t>
      </w:r>
      <w:r w:rsidRPr="00154E76">
        <w:rPr>
          <w:rFonts w:ascii="Doulos SIL" w:hAnsi="Doulos SIL" w:cs="Doulos SIL"/>
          <w:sz w:val="28"/>
          <w:szCs w:val="28"/>
        </w:rPr>
        <w:t>z</w:t>
      </w:r>
      <w:r w:rsidR="0072355C">
        <w:rPr>
          <w:rFonts w:ascii="Doulos SIL" w:hAnsi="Doulos SIL" w:cs="Doulos SIL"/>
          <w:sz w:val="28"/>
          <w:szCs w:val="28"/>
        </w:rPr>
        <w:t>æ</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[θ</w:t>
      </w:r>
      <w:r w:rsidRPr="00154E76">
        <w:rPr>
          <w:rFonts w:ascii="Doulos SIL" w:eastAsia="MS Mincho" w:hAnsi="Doulos SIL" w:cs="Doulos SIL"/>
          <w:sz w:val="28"/>
          <w:szCs w:val="28"/>
        </w:rPr>
        <w:t>ʌ</w:t>
      </w:r>
      <w:r w:rsidRPr="00154E76">
        <w:rPr>
          <w:rFonts w:ascii="Doulos SIL" w:hAnsi="Doulos SIL" w:cs="Doulos SIL"/>
          <w:sz w:val="28"/>
          <w:szCs w:val="28"/>
        </w:rPr>
        <w:t>s</w:t>
      </w:r>
      <w:r w:rsidRPr="00154E76">
        <w:rPr>
          <w:rFonts w:ascii="Doulos SIL" w:eastAsia="MS Mincho" w:hAnsi="Doulos SIL" w:cs="Doulos SIL"/>
          <w:sz w:val="28"/>
          <w:szCs w:val="28"/>
        </w:rPr>
        <w:t>ʌ</w:t>
      </w:r>
      <w:r w:rsidRPr="00154E76">
        <w:rPr>
          <w:rFonts w:ascii="Doulos SIL" w:hAnsi="Doulos SIL" w:cs="Doulos SIL"/>
          <w:sz w:val="28"/>
          <w:szCs w:val="28"/>
        </w:rPr>
        <w:t>θ</w:t>
      </w:r>
      <w:r w:rsidRPr="00154E76">
        <w:rPr>
          <w:rFonts w:ascii="Doulos SIL" w:eastAsia="MS Mincho" w:hAnsi="Doulos SIL" w:cs="Doulos SIL"/>
          <w:sz w:val="28"/>
          <w:szCs w:val="28"/>
        </w:rPr>
        <w:t>ʌ</w:t>
      </w:r>
      <w:r w:rsidRPr="00154E76">
        <w:rPr>
          <w:rFonts w:ascii="Doulos SIL" w:hAnsi="Doulos SIL" w:cs="Doulos SIL"/>
          <w:sz w:val="28"/>
          <w:szCs w:val="28"/>
        </w:rPr>
        <w:t>s</w:t>
      </w:r>
      <w:r w:rsidRPr="00154E76">
        <w:rPr>
          <w:rFonts w:ascii="Doulos SIL" w:eastAsia="MS Mincho" w:hAnsi="Doulos SIL" w:cs="Doulos SIL"/>
          <w:sz w:val="28"/>
          <w:szCs w:val="28"/>
        </w:rPr>
        <w:t>ʌ</w:t>
      </w:r>
      <w:r w:rsidRPr="00154E76">
        <w:rPr>
          <w:rFonts w:ascii="Doulos SIL" w:hAnsi="Doulos SIL" w:cs="Doulos SIL"/>
          <w:sz w:val="28"/>
          <w:szCs w:val="28"/>
        </w:rPr>
        <w:t>θ</w:t>
      </w:r>
      <w:r w:rsidRPr="00154E76">
        <w:rPr>
          <w:rFonts w:ascii="Doulos SIL" w:eastAsia="MS Mincho" w:hAnsi="Doulos SIL" w:cs="Doulos SIL"/>
          <w:sz w:val="28"/>
          <w:szCs w:val="28"/>
        </w:rPr>
        <w:t>ʌ</w:t>
      </w:r>
      <w:r w:rsidRPr="00154E76">
        <w:rPr>
          <w:rFonts w:ascii="Doulos SIL" w:hAnsi="Doulos SIL" w:cs="Doulos SIL"/>
          <w:sz w:val="28"/>
          <w:szCs w:val="28"/>
        </w:rPr>
        <w:t>s</w:t>
      </w:r>
      <w:r w:rsidRPr="00154E76">
        <w:rPr>
          <w:rFonts w:ascii="Doulos SIL" w:eastAsia="MS Mincho" w:hAnsi="Doulos SIL" w:cs="Doulos SIL"/>
          <w:sz w:val="28"/>
          <w:szCs w:val="28"/>
        </w:rPr>
        <w:t>ʌ</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To practice: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1) First practice saying the words in each column.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(breed – breathe – breeze, laid – lathe – laze… tank – thank – sank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2) Then say all three words together in each line.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(breed/breathe/breeze, laid/lathe/laze, … tank/thank/sank …)</w:t>
      </w:r>
    </w:p>
    <w:p w:rsidR="00817F77" w:rsidRPr="00154E76" w:rsidRDefault="00817F77" w:rsidP="00137A3C">
      <w:pPr>
        <w:spacing w:before="0" w:after="0"/>
        <w:rPr>
          <w:rFonts w:ascii="Doulos SIL" w:hAnsi="Doulos SIL" w:cs="Doulos SIL"/>
          <w:sz w:val="28"/>
          <w:szCs w:val="28"/>
        </w:rPr>
      </w:pPr>
    </w:p>
    <w:p w:rsidR="00817F77" w:rsidRDefault="00817F77"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C54F86" w:rsidRPr="00154E76" w:rsidRDefault="00C54F86" w:rsidP="00137A3C">
      <w:pPr>
        <w:spacing w:before="0" w:after="0"/>
        <w:rPr>
          <w:rFonts w:ascii="Doulos SIL" w:hAnsi="Doulos SIL" w:cs="Doulos SIL"/>
          <w:sz w:val="28"/>
          <w:szCs w:val="28"/>
        </w:rPr>
      </w:pPr>
    </w:p>
    <w:p w:rsidR="003745E0" w:rsidRPr="00154E76" w:rsidRDefault="003745E0" w:rsidP="00C54F86">
      <w:pPr>
        <w:spacing w:before="0" w:after="0"/>
        <w:rPr>
          <w:rFonts w:ascii="Doulos SIL" w:hAnsi="Doulos SIL" w:cs="Doulos SIL"/>
          <w:sz w:val="28"/>
          <w:szCs w:val="28"/>
        </w:rPr>
      </w:pPr>
      <w:r w:rsidRPr="00154E76">
        <w:rPr>
          <w:rFonts w:ascii="Doulos SIL" w:hAnsi="Doulos SIL" w:cs="Doulos SIL"/>
          <w:sz w:val="28"/>
          <w:szCs w:val="28"/>
        </w:rPr>
        <w:t xml:space="preserve"> </w:t>
      </w:r>
    </w:p>
    <w:p w:rsidR="00817F77" w:rsidRPr="00154E76" w:rsidRDefault="00466A1F" w:rsidP="00C54F86">
      <w:pPr>
        <w:spacing w:before="0" w:after="0"/>
        <w:rPr>
          <w:rFonts w:ascii="Doulos SIL" w:hAnsi="Doulos SIL" w:cs="Doulos SIL"/>
          <w:sz w:val="28"/>
          <w:szCs w:val="28"/>
        </w:rPr>
        <w:sectPr w:rsidR="00817F77" w:rsidRPr="00154E76" w:rsidSect="00152049">
          <w:type w:val="continuous"/>
          <w:pgSz w:w="12240" w:h="15840" w:code="1"/>
          <w:pgMar w:top="720" w:right="1152" w:bottom="720" w:left="1152" w:header="576" w:footer="720" w:gutter="0"/>
          <w:cols w:space="360"/>
          <w:titlePg/>
          <w:docGrid w:linePitch="218"/>
        </w:sectPr>
      </w:pPr>
      <w:r>
        <w:rPr>
          <w:rFonts w:ascii="Doulos SIL" w:hAnsi="Doulos SIL" w:cs="Doulos SIL"/>
          <w:sz w:val="28"/>
          <w:szCs w:val="28"/>
        </w:rPr>
        <w:t xml:space="preserve"> </w:t>
      </w:r>
    </w:p>
    <w:p w:rsidR="003745E0" w:rsidRPr="008E4603" w:rsidRDefault="003745E0" w:rsidP="00C54F86">
      <w:pPr>
        <w:spacing w:before="0" w:after="0"/>
        <w:jc w:val="center"/>
        <w:rPr>
          <w:rFonts w:ascii="Doulos SIL" w:hAnsi="Doulos SIL" w:cs="Doulos SIL"/>
          <w:b/>
          <w:sz w:val="24"/>
          <w:szCs w:val="24"/>
        </w:rPr>
      </w:pPr>
      <w:r w:rsidRPr="008E4603">
        <w:rPr>
          <w:rFonts w:ascii="Doulos SIL" w:hAnsi="Doulos SIL" w:cs="Doulos SIL"/>
          <w:b/>
          <w:sz w:val="24"/>
          <w:szCs w:val="24"/>
        </w:rPr>
        <w:lastRenderedPageBreak/>
        <w:t>[d]</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breed</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[brid]</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laid</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[leid]</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dat*</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[d</w:t>
      </w:r>
      <w:r w:rsidR="0072355C" w:rsidRPr="008E4603">
        <w:rPr>
          <w:rFonts w:ascii="Doulos SIL" w:hAnsi="Doulos SIL" w:cs="Doulos SIL"/>
          <w:sz w:val="24"/>
          <w:szCs w:val="24"/>
        </w:rPr>
        <w:t>æ</w:t>
      </w:r>
      <w:r w:rsidRPr="008E4603">
        <w:rPr>
          <w:rFonts w:ascii="Doulos SIL" w:hAnsi="Doulos SIL" w:cs="Doulos SIL"/>
          <w:sz w:val="24"/>
          <w:szCs w:val="24"/>
        </w:rPr>
        <w:t>t]</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dares</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[derz]</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tide</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[taid]</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fodder</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[fadr]</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neater</w:t>
      </w:r>
    </w:p>
    <w:p w:rsidR="003745E0"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[nidr]</w:t>
      </w:r>
    </w:p>
    <w:p w:rsidR="008010B0" w:rsidRDefault="008010B0" w:rsidP="00C54F86">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b/>
          <w:sz w:val="24"/>
          <w:szCs w:val="24"/>
        </w:rPr>
      </w:pPr>
      <w:r w:rsidRPr="008E4603">
        <w:rPr>
          <w:rFonts w:ascii="Doulos SIL" w:hAnsi="Doulos SIL" w:cs="Doulos SIL"/>
          <w:b/>
          <w:sz w:val="24"/>
          <w:szCs w:val="24"/>
        </w:rPr>
        <w:lastRenderedPageBreak/>
        <w:t>[ð]</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breathe</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[brið]</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lathe</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[leið]</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that</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[ðæt]</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there’s</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[ðerz]</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tithe</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[taið]</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father</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[faðr]</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neither</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[niðr]</w:t>
      </w:r>
    </w:p>
    <w:p w:rsidR="008010B0" w:rsidRDefault="008010B0" w:rsidP="00C54F86">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b/>
          <w:sz w:val="24"/>
          <w:szCs w:val="24"/>
        </w:rPr>
      </w:pPr>
      <w:r w:rsidRPr="008E4603">
        <w:rPr>
          <w:rFonts w:ascii="Doulos SIL" w:hAnsi="Doulos SIL" w:cs="Doulos SIL"/>
          <w:b/>
          <w:sz w:val="24"/>
          <w:szCs w:val="24"/>
        </w:rPr>
        <w:lastRenderedPageBreak/>
        <w:t>[z]</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breeze</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[briz]</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laze</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[leiz]</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zat</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[zæt]</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Zayre’s</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[zerz]</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ties</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[taiz]</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fazzer*</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[fazr]</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knees are</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[nizr]</w:t>
      </w:r>
    </w:p>
    <w:p w:rsidR="008010B0" w:rsidRDefault="008010B0" w:rsidP="00C54F86">
      <w:pPr>
        <w:spacing w:before="0" w:after="0"/>
        <w:jc w:val="center"/>
        <w:rPr>
          <w:rFonts w:ascii="Doulos SIL" w:hAnsi="Doulos SIL" w:cs="Doulos SIL"/>
          <w:sz w:val="24"/>
          <w:szCs w:val="24"/>
        </w:rPr>
        <w:sectPr w:rsidR="008010B0" w:rsidSect="00F03E40">
          <w:type w:val="continuous"/>
          <w:pgSz w:w="12240" w:h="15840" w:code="1"/>
          <w:pgMar w:top="720" w:right="1152" w:bottom="720" w:left="1152" w:header="965" w:footer="965" w:gutter="0"/>
          <w:cols w:num="3" w:space="360"/>
          <w:titlePg/>
          <w:docGrid w:linePitch="218"/>
        </w:sectPr>
      </w:pPr>
    </w:p>
    <w:p w:rsidR="003745E0" w:rsidRPr="008E4603" w:rsidRDefault="003745E0" w:rsidP="008010B0">
      <w:pPr>
        <w:spacing w:before="0" w:after="0"/>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*not English words</w:t>
      </w: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pPr>
    </w:p>
    <w:p w:rsidR="008010B0" w:rsidRDefault="008010B0" w:rsidP="00C54F86">
      <w:pPr>
        <w:spacing w:before="0" w:after="0"/>
        <w:jc w:val="center"/>
        <w:rPr>
          <w:rFonts w:ascii="Doulos SIL" w:hAnsi="Doulos SIL" w:cs="Doulos SIL"/>
          <w:b/>
          <w:sz w:val="24"/>
          <w:szCs w:val="24"/>
        </w:rPr>
        <w:sectPr w:rsidR="008010B0" w:rsidSect="00152049">
          <w:type w:val="continuous"/>
          <w:pgSz w:w="12240" w:h="15840" w:code="1"/>
          <w:pgMar w:top="720" w:right="1152" w:bottom="720" w:left="1152" w:header="576" w:footer="720" w:gutter="0"/>
          <w:cols w:space="360"/>
          <w:titlePg/>
          <w:docGrid w:linePitch="218"/>
        </w:sectPr>
      </w:pPr>
    </w:p>
    <w:p w:rsidR="003745E0" w:rsidRPr="008E4603" w:rsidRDefault="003745E0" w:rsidP="00C54F86">
      <w:pPr>
        <w:spacing w:before="0" w:after="0"/>
        <w:jc w:val="center"/>
        <w:rPr>
          <w:rFonts w:ascii="Doulos SIL" w:hAnsi="Doulos SIL" w:cs="Doulos SIL"/>
          <w:b/>
          <w:sz w:val="24"/>
          <w:szCs w:val="24"/>
        </w:rPr>
      </w:pPr>
      <w:r w:rsidRPr="008E4603">
        <w:rPr>
          <w:rFonts w:ascii="Doulos SIL" w:hAnsi="Doulos SIL" w:cs="Doulos SIL"/>
          <w:b/>
          <w:sz w:val="24"/>
          <w:szCs w:val="24"/>
        </w:rPr>
        <w:lastRenderedPageBreak/>
        <w:t>[t]</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tank</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[teiŋk]</w:t>
      </w:r>
    </w:p>
    <w:p w:rsidR="008010B0" w:rsidRDefault="008010B0" w:rsidP="00C54F86">
      <w:pPr>
        <w:spacing w:before="0" w:after="0"/>
        <w:jc w:val="center"/>
        <w:rPr>
          <w:rFonts w:ascii="Doulos SIL" w:hAnsi="Doulos SIL" w:cs="Doulos SIL"/>
          <w:sz w:val="24"/>
          <w:szCs w:val="24"/>
        </w:rPr>
      </w:pPr>
    </w:p>
    <w:p w:rsidR="003745E0" w:rsidRPr="008E4603" w:rsidRDefault="00BF149F" w:rsidP="00C54F86">
      <w:pPr>
        <w:spacing w:before="0" w:after="0"/>
        <w:jc w:val="center"/>
        <w:rPr>
          <w:rFonts w:ascii="Doulos SIL" w:hAnsi="Doulos SIL" w:cs="Doulos SIL"/>
          <w:sz w:val="24"/>
          <w:szCs w:val="24"/>
        </w:rPr>
      </w:pPr>
      <w:r>
        <w:rPr>
          <w:rFonts w:ascii="Doulos SIL" w:hAnsi="Doulos SIL" w:cs="Doulos SIL"/>
          <w:sz w:val="24"/>
          <w:szCs w:val="24"/>
        </w:rPr>
        <w:t>tink</w:t>
      </w:r>
    </w:p>
    <w:p w:rsidR="003745E0" w:rsidRPr="008E4603" w:rsidRDefault="00BF149F" w:rsidP="00C54F86">
      <w:pPr>
        <w:spacing w:before="0" w:after="0"/>
        <w:jc w:val="center"/>
        <w:rPr>
          <w:rFonts w:ascii="Doulos SIL" w:hAnsi="Doulos SIL" w:cs="Doulos SIL"/>
          <w:sz w:val="24"/>
          <w:szCs w:val="24"/>
        </w:rPr>
      </w:pPr>
      <w:r>
        <w:rPr>
          <w:rFonts w:ascii="Doulos SIL" w:hAnsi="Doulos SIL" w:cs="Doulos SIL"/>
          <w:sz w:val="24"/>
          <w:szCs w:val="24"/>
        </w:rPr>
        <w:t>[tiŋk</w:t>
      </w:r>
      <w:r w:rsidR="003745E0" w:rsidRPr="008E4603">
        <w:rPr>
          <w:rFonts w:ascii="Doulos SIL" w:hAnsi="Doulos SIL" w:cs="Doulos SIL"/>
          <w:sz w:val="24"/>
          <w:szCs w:val="24"/>
        </w:rPr>
        <w:t>]</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tore</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[tor]</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and tum*</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w:t>
      </w:r>
      <w:r w:rsidR="0072355C" w:rsidRPr="008E4603">
        <w:rPr>
          <w:rFonts w:ascii="Doulos SIL" w:hAnsi="Doulos SIL" w:cs="Doulos SIL"/>
          <w:sz w:val="24"/>
          <w:szCs w:val="24"/>
        </w:rPr>
        <w:t>æ</w:t>
      </w:r>
      <w:r w:rsidRPr="008E4603">
        <w:rPr>
          <w:rFonts w:ascii="Doulos SIL" w:hAnsi="Doulos SIL" w:cs="Doulos SIL"/>
          <w:sz w:val="24"/>
          <w:szCs w:val="24"/>
        </w:rPr>
        <w:t>nt</w:t>
      </w:r>
      <w:r w:rsidRPr="008E4603">
        <w:rPr>
          <w:rFonts w:ascii="Doulos SIL" w:eastAsia="MS Mincho" w:hAnsi="Doulos SIL" w:cs="Doulos SIL"/>
          <w:sz w:val="24"/>
          <w:szCs w:val="24"/>
        </w:rPr>
        <w:t>ʌ</w:t>
      </w:r>
      <w:r w:rsidRPr="008E4603">
        <w:rPr>
          <w:rFonts w:ascii="Doulos SIL" w:hAnsi="Doulos SIL" w:cs="Doulos SIL"/>
          <w:sz w:val="24"/>
          <w:szCs w:val="24"/>
        </w:rPr>
        <w:t>m]</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bat</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[b</w:t>
      </w:r>
      <w:r w:rsidR="0072355C" w:rsidRPr="008E4603">
        <w:rPr>
          <w:rFonts w:ascii="Doulos SIL" w:hAnsi="Doulos SIL" w:cs="Doulos SIL"/>
          <w:sz w:val="24"/>
          <w:szCs w:val="24"/>
        </w:rPr>
        <w:t>æ</w:t>
      </w:r>
      <w:r w:rsidRPr="008E4603">
        <w:rPr>
          <w:rFonts w:ascii="Doulos SIL" w:hAnsi="Doulos SIL" w:cs="Doulos SIL"/>
          <w:sz w:val="24"/>
          <w:szCs w:val="24"/>
        </w:rPr>
        <w:t>t]</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fate</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[feit]</w:t>
      </w:r>
    </w:p>
    <w:p w:rsidR="008010B0" w:rsidRDefault="008010B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team</w:t>
      </w: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[tim]</w:t>
      </w:r>
    </w:p>
    <w:p w:rsidR="008010B0" w:rsidRDefault="008010B0" w:rsidP="00C54F86">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b/>
          <w:sz w:val="24"/>
          <w:szCs w:val="24"/>
        </w:rPr>
      </w:pPr>
      <w:r w:rsidRPr="008E4603">
        <w:rPr>
          <w:rFonts w:ascii="Doulos SIL" w:hAnsi="Doulos SIL" w:cs="Doulos SIL"/>
          <w:b/>
          <w:sz w:val="24"/>
          <w:szCs w:val="24"/>
        </w:rPr>
        <w:lastRenderedPageBreak/>
        <w:t>[θ]</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thank</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[θeiŋk]</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think</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[θiŋk]</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Thor</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[θor]</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anthem</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[ænθ</w:t>
      </w:r>
      <w:r w:rsidRPr="008E4603">
        <w:rPr>
          <w:rFonts w:ascii="Doulos SIL" w:eastAsia="MS Mincho" w:hAnsi="Doulos SIL" w:cs="Doulos SIL"/>
          <w:sz w:val="24"/>
          <w:szCs w:val="24"/>
        </w:rPr>
        <w:t>ʌ</w:t>
      </w:r>
      <w:r w:rsidRPr="008E4603">
        <w:rPr>
          <w:rFonts w:ascii="Doulos SIL" w:hAnsi="Doulos SIL" w:cs="Doulos SIL"/>
          <w:sz w:val="24"/>
          <w:szCs w:val="24"/>
        </w:rPr>
        <w:t>m]</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bath</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[bæθ]</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faith</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[feiθ]</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theme</w:t>
      </w:r>
    </w:p>
    <w:p w:rsidR="008010B0"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[θim]</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b/>
          <w:sz w:val="24"/>
          <w:szCs w:val="24"/>
        </w:rPr>
      </w:pPr>
      <w:r w:rsidRPr="008E4603">
        <w:rPr>
          <w:rFonts w:ascii="Doulos SIL" w:hAnsi="Doulos SIL" w:cs="Doulos SIL"/>
          <w:b/>
          <w:sz w:val="24"/>
          <w:szCs w:val="24"/>
        </w:rPr>
        <w:lastRenderedPageBreak/>
        <w:t>[s]</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sank</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[seiŋk]</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sink</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[siŋk]</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soar</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[sor]</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and some</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[æns</w:t>
      </w:r>
      <w:r w:rsidRPr="008E4603">
        <w:rPr>
          <w:rFonts w:ascii="Doulos SIL" w:eastAsia="MS Mincho" w:hAnsi="Doulos SIL" w:cs="Doulos SIL"/>
          <w:sz w:val="24"/>
          <w:szCs w:val="24"/>
        </w:rPr>
        <w:t>ʌ</w:t>
      </w:r>
      <w:r w:rsidRPr="008E4603">
        <w:rPr>
          <w:rFonts w:ascii="Doulos SIL" w:hAnsi="Doulos SIL" w:cs="Doulos SIL"/>
          <w:sz w:val="24"/>
          <w:szCs w:val="24"/>
        </w:rPr>
        <w:t>m]</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bass</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[bæs]</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face</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[feis]</w:t>
      </w:r>
    </w:p>
    <w:p w:rsidR="008010B0" w:rsidRDefault="008010B0" w:rsidP="008010B0">
      <w:pPr>
        <w:spacing w:before="0" w:after="0"/>
        <w:jc w:val="center"/>
        <w:rPr>
          <w:rFonts w:ascii="Doulos SIL" w:hAnsi="Doulos SIL" w:cs="Doulos SIL"/>
          <w:sz w:val="24"/>
          <w:szCs w:val="24"/>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seam/seem</w:t>
      </w: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[sim]</w:t>
      </w:r>
    </w:p>
    <w:p w:rsidR="008010B0" w:rsidRDefault="008010B0" w:rsidP="008010B0">
      <w:pPr>
        <w:spacing w:before="0" w:after="0"/>
        <w:jc w:val="center"/>
        <w:rPr>
          <w:rFonts w:ascii="Doulos SIL" w:hAnsi="Doulos SIL" w:cs="Doulos SIL"/>
          <w:sz w:val="24"/>
          <w:szCs w:val="24"/>
        </w:rPr>
        <w:sectPr w:rsidR="008010B0" w:rsidSect="00F03E40">
          <w:type w:val="continuous"/>
          <w:pgSz w:w="12240" w:h="15840" w:code="1"/>
          <w:pgMar w:top="720" w:right="1152" w:bottom="720" w:left="1152" w:header="965" w:footer="965" w:gutter="0"/>
          <w:cols w:num="3" w:space="360"/>
          <w:titlePg/>
          <w:docGrid w:linePitch="218"/>
        </w:sectPr>
      </w:pPr>
    </w:p>
    <w:p w:rsidR="003745E0" w:rsidRPr="008E4603" w:rsidRDefault="003745E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r w:rsidRPr="008E4603">
        <w:rPr>
          <w:rFonts w:ascii="Doulos SIL" w:hAnsi="Doulos SIL" w:cs="Doulos SIL"/>
          <w:sz w:val="24"/>
          <w:szCs w:val="24"/>
        </w:rPr>
        <w:t>*not English words</w:t>
      </w:r>
    </w:p>
    <w:p w:rsidR="003745E0" w:rsidRPr="008E4603" w:rsidRDefault="003745E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p>
    <w:p w:rsidR="003745E0" w:rsidRPr="008E4603" w:rsidRDefault="003745E0" w:rsidP="00C54F86">
      <w:pPr>
        <w:spacing w:before="0" w:after="0"/>
        <w:jc w:val="center"/>
        <w:rPr>
          <w:rFonts w:ascii="Doulos SIL" w:hAnsi="Doulos SIL" w:cs="Doulos SIL"/>
          <w:sz w:val="24"/>
          <w:szCs w:val="24"/>
        </w:rPr>
      </w:pPr>
    </w:p>
    <w:p w:rsidR="00817F77" w:rsidRPr="00154E76" w:rsidRDefault="00817F77" w:rsidP="00137A3C">
      <w:pPr>
        <w:spacing w:before="0" w:after="0"/>
        <w:rPr>
          <w:rFonts w:ascii="Doulos SIL" w:hAnsi="Doulos SIL" w:cs="Doulos SIL"/>
          <w:sz w:val="28"/>
          <w:szCs w:val="28"/>
        </w:rPr>
        <w:sectPr w:rsidR="00817F77" w:rsidRPr="00154E76" w:rsidSect="00F03E40">
          <w:type w:val="continuous"/>
          <w:pgSz w:w="12240" w:h="15840" w:code="1"/>
          <w:pgMar w:top="720" w:right="1152" w:bottom="720" w:left="1152" w:header="965" w:footer="965" w:gutter="0"/>
          <w:cols w:space="360"/>
          <w:titlePg/>
          <w:docGrid w:linePitch="218"/>
        </w:sectPr>
      </w:pPr>
    </w:p>
    <w:p w:rsidR="0073385C" w:rsidRPr="007B4952" w:rsidRDefault="0073385C" w:rsidP="0073385C">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7</w:t>
      </w:r>
    </w:p>
    <w:p w:rsidR="0073385C" w:rsidRPr="007B4952" w:rsidRDefault="0073385C" w:rsidP="0073385C">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consonants</w:t>
      </w:r>
      <w:r w:rsidRPr="007B4952">
        <w:rPr>
          <w:rFonts w:ascii="Doulos SIL" w:hAnsi="Doulos SIL" w:cs="Doulos SIL"/>
          <w:i/>
          <w:sz w:val="28"/>
          <w:szCs w:val="28"/>
        </w:rPr>
        <w:t xml:space="preserve"> learned in this chapter and the Paresol chart at the end of the book, work with a partner to fill in the blanks below:</w:t>
      </w:r>
    </w:p>
    <w:p w:rsidR="0073385C" w:rsidRDefault="0073385C" w:rsidP="0073385C">
      <w:pPr>
        <w:spacing w:before="0" w:after="0"/>
        <w:rPr>
          <w:rFonts w:ascii="Doulos SIL" w:hAnsi="Doulos SIL" w:cs="Doulos SIL"/>
          <w:sz w:val="28"/>
          <w:szCs w:val="28"/>
        </w:rPr>
      </w:pPr>
    </w:p>
    <w:p w:rsidR="0073385C" w:rsidRPr="00574908" w:rsidRDefault="0073385C" w:rsidP="006F4E16">
      <w:pPr>
        <w:pStyle w:val="ListParagraph"/>
        <w:numPr>
          <w:ilvl w:val="0"/>
          <w:numId w:val="14"/>
        </w:numPr>
        <w:spacing w:before="0" w:after="0" w:line="360" w:lineRule="auto"/>
        <w:rPr>
          <w:rFonts w:ascii="Doulos SIL" w:hAnsi="Doulos SIL" w:cs="Doulos SIL"/>
          <w:sz w:val="32"/>
          <w:szCs w:val="32"/>
        </w:rPr>
      </w:pPr>
      <w:r>
        <w:rPr>
          <w:rFonts w:ascii="Doulos SIL" w:hAnsi="Doulos SIL" w:cs="Doulos SIL"/>
          <w:sz w:val="32"/>
          <w:szCs w:val="32"/>
        </w:rPr>
        <w:t>Thirty other leather coats were there in the bathtub.</w:t>
      </w:r>
      <w:r w:rsidRPr="00574908">
        <w:rPr>
          <w:rFonts w:ascii="Doulos SIL" w:hAnsi="Doulos SIL" w:cs="Doulos SIL"/>
          <w:sz w:val="32"/>
          <w:szCs w:val="32"/>
        </w:rPr>
        <w:t xml:space="preserve"> </w:t>
      </w:r>
    </w:p>
    <w:p w:rsidR="0073385C" w:rsidRPr="007B4952" w:rsidRDefault="0073385C" w:rsidP="0073385C">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4F0F23">
        <w:rPr>
          <w:rFonts w:ascii="Doulos SIL" w:hAnsi="Doulos SIL" w:cs="Doulos SIL"/>
          <w:sz w:val="32"/>
          <w:szCs w:val="32"/>
        </w:rPr>
        <w:t>___</w:t>
      </w:r>
      <w:r>
        <w:rPr>
          <w:rFonts w:ascii="Doulos SIL" w:hAnsi="Doulos SIL" w:cs="Doulos SIL"/>
          <w:sz w:val="32"/>
          <w:szCs w:val="32"/>
        </w:rPr>
        <w:t>rdi ʌ</w:t>
      </w:r>
      <w:r w:rsidR="004F0F23">
        <w:rPr>
          <w:rFonts w:ascii="Doulos SIL" w:hAnsi="Doulos SIL" w:cs="Doulos SIL"/>
          <w:sz w:val="32"/>
          <w:szCs w:val="32"/>
        </w:rPr>
        <w:t>___</w:t>
      </w:r>
      <w:r w:rsidR="003D0F1E">
        <w:rPr>
          <w:rFonts w:ascii="Doulos SIL" w:hAnsi="Doulos SIL" w:cs="Doulos SIL"/>
          <w:sz w:val="32"/>
          <w:szCs w:val="32"/>
        </w:rPr>
        <w:t>r le</w:t>
      </w:r>
      <w:r w:rsidR="004F0F23">
        <w:rPr>
          <w:rFonts w:ascii="Doulos SIL" w:hAnsi="Doulos SIL" w:cs="Doulos SIL"/>
          <w:sz w:val="32"/>
          <w:szCs w:val="32"/>
        </w:rPr>
        <w:t>___</w:t>
      </w:r>
      <w:r w:rsidR="003D0F1E">
        <w:rPr>
          <w:rFonts w:ascii="Doulos SIL" w:hAnsi="Doulos SIL" w:cs="Doulos SIL"/>
          <w:sz w:val="32"/>
          <w:szCs w:val="32"/>
        </w:rPr>
        <w:t xml:space="preserve">r kots wr </w:t>
      </w:r>
      <w:r w:rsidR="004F0F23">
        <w:rPr>
          <w:rFonts w:ascii="Doulos SIL" w:hAnsi="Doulos SIL" w:cs="Doulos SIL"/>
          <w:sz w:val="32"/>
          <w:szCs w:val="32"/>
        </w:rPr>
        <w:t>___</w:t>
      </w:r>
      <w:r w:rsidR="003D0F1E">
        <w:rPr>
          <w:rFonts w:ascii="Doulos SIL" w:hAnsi="Doulos SIL" w:cs="Doulos SIL"/>
          <w:sz w:val="32"/>
          <w:szCs w:val="32"/>
        </w:rPr>
        <w:t xml:space="preserve">er ın </w:t>
      </w:r>
      <w:r w:rsidR="004F0F23">
        <w:rPr>
          <w:rFonts w:ascii="Doulos SIL" w:hAnsi="Doulos SIL" w:cs="Doulos SIL"/>
          <w:sz w:val="32"/>
          <w:szCs w:val="32"/>
        </w:rPr>
        <w:t>___</w:t>
      </w:r>
      <w:r w:rsidR="00B62AB6">
        <w:rPr>
          <w:rFonts w:ascii="Doulos SIL" w:hAnsi="Doulos SIL" w:cs="Doulos SIL"/>
          <w:sz w:val="32"/>
          <w:szCs w:val="32"/>
        </w:rPr>
        <w:t>ə</w:t>
      </w:r>
      <w:r w:rsidR="003D0F1E">
        <w:rPr>
          <w:rFonts w:ascii="Doulos SIL" w:hAnsi="Doulos SIL" w:cs="Doulos SIL"/>
          <w:sz w:val="32"/>
          <w:szCs w:val="32"/>
        </w:rPr>
        <w:t xml:space="preserve"> bæ</w:t>
      </w:r>
      <w:r w:rsidR="004F0F23">
        <w:rPr>
          <w:rFonts w:ascii="Doulos SIL" w:hAnsi="Doulos SIL" w:cs="Doulos SIL"/>
          <w:sz w:val="32"/>
          <w:szCs w:val="32"/>
        </w:rPr>
        <w:t>___</w:t>
      </w:r>
      <w:r w:rsidR="003D0F1E">
        <w:rPr>
          <w:rFonts w:ascii="Doulos SIL" w:hAnsi="Doulos SIL" w:cs="Doulos SIL"/>
          <w:sz w:val="32"/>
          <w:szCs w:val="32"/>
        </w:rPr>
        <w:t>tʌb</w:t>
      </w:r>
      <w:r w:rsidRPr="007B4952">
        <w:rPr>
          <w:rFonts w:ascii="Doulos SIL" w:hAnsi="Doulos SIL" w:cs="Doulos SIL"/>
          <w:sz w:val="32"/>
          <w:szCs w:val="32"/>
        </w:rPr>
        <w:t xml:space="preserve"> ]</w:t>
      </w:r>
    </w:p>
    <w:p w:rsidR="0073385C" w:rsidRPr="007B4952" w:rsidRDefault="0073385C" w:rsidP="0073385C">
      <w:pPr>
        <w:spacing w:before="0" w:after="0" w:line="360" w:lineRule="auto"/>
        <w:rPr>
          <w:rFonts w:ascii="Doulos SIL" w:hAnsi="Doulos SIL" w:cs="Doulos SIL"/>
          <w:sz w:val="32"/>
          <w:szCs w:val="32"/>
        </w:rPr>
      </w:pPr>
    </w:p>
    <w:p w:rsidR="0073385C" w:rsidRPr="00574908" w:rsidRDefault="003D0F1E" w:rsidP="006F4E16">
      <w:pPr>
        <w:pStyle w:val="ListParagraph"/>
        <w:numPr>
          <w:ilvl w:val="0"/>
          <w:numId w:val="14"/>
        </w:numPr>
        <w:spacing w:before="0" w:after="0" w:line="360" w:lineRule="auto"/>
        <w:rPr>
          <w:rFonts w:ascii="Doulos SIL" w:hAnsi="Doulos SIL" w:cs="Doulos SIL"/>
          <w:sz w:val="32"/>
          <w:szCs w:val="32"/>
        </w:rPr>
      </w:pPr>
      <w:r>
        <w:rPr>
          <w:rFonts w:ascii="Doulos SIL" w:hAnsi="Doulos SIL" w:cs="Doulos SIL"/>
          <w:sz w:val="32"/>
          <w:szCs w:val="32"/>
        </w:rPr>
        <w:t>Clothing can be thought of as an expression of thought</w:t>
      </w:r>
      <w:r w:rsidR="0073385C" w:rsidRPr="00574908">
        <w:rPr>
          <w:rFonts w:ascii="Doulos SIL" w:hAnsi="Doulos SIL" w:cs="Doulos SIL"/>
          <w:sz w:val="32"/>
          <w:szCs w:val="32"/>
        </w:rPr>
        <w:t>.</w:t>
      </w:r>
    </w:p>
    <w:p w:rsidR="0073385C" w:rsidRPr="007B4952" w:rsidRDefault="0073385C" w:rsidP="0073385C">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3D0F1E">
        <w:rPr>
          <w:rFonts w:ascii="Doulos SIL" w:hAnsi="Doulos SIL" w:cs="Doulos SIL"/>
          <w:sz w:val="32"/>
          <w:szCs w:val="32"/>
        </w:rPr>
        <w:t>klo</w:t>
      </w:r>
      <w:r w:rsidR="004F0F23">
        <w:rPr>
          <w:rFonts w:ascii="Doulos SIL" w:hAnsi="Doulos SIL" w:cs="Doulos SIL"/>
          <w:sz w:val="32"/>
          <w:szCs w:val="32"/>
        </w:rPr>
        <w:t>___</w:t>
      </w:r>
      <w:r w:rsidR="003D0F1E">
        <w:rPr>
          <w:rFonts w:ascii="Doulos SIL" w:hAnsi="Doulos SIL" w:cs="Doulos SIL"/>
          <w:sz w:val="32"/>
          <w:szCs w:val="32"/>
        </w:rPr>
        <w:t xml:space="preserve">iŋ </w:t>
      </w:r>
      <w:r w:rsidR="00BF149F">
        <w:rPr>
          <w:rFonts w:ascii="Doulos SIL" w:hAnsi="Doulos SIL" w:cs="Doulos SIL"/>
          <w:sz w:val="32"/>
          <w:szCs w:val="32"/>
        </w:rPr>
        <w:t>k</w:t>
      </w:r>
      <w:r w:rsidR="003D0F1E">
        <w:rPr>
          <w:rFonts w:ascii="Doulos SIL" w:hAnsi="Doulos SIL" w:cs="Doulos SIL"/>
          <w:sz w:val="32"/>
          <w:szCs w:val="32"/>
        </w:rPr>
        <w:t xml:space="preserve">n bi </w:t>
      </w:r>
      <w:r w:rsidR="004F0F23">
        <w:rPr>
          <w:rFonts w:ascii="Doulos SIL" w:hAnsi="Doulos SIL" w:cs="Doulos SIL"/>
          <w:sz w:val="32"/>
          <w:szCs w:val="32"/>
        </w:rPr>
        <w:t>___</w:t>
      </w:r>
      <w:r w:rsidR="003D0F1E">
        <w:rPr>
          <w:rFonts w:ascii="Doulos SIL" w:hAnsi="Doulos SIL" w:cs="Doulos SIL"/>
          <w:sz w:val="32"/>
          <w:szCs w:val="32"/>
        </w:rPr>
        <w:t xml:space="preserve">at əv æz ən ekspreʃən əf </w:t>
      </w:r>
      <w:r w:rsidR="004F0F23">
        <w:rPr>
          <w:rFonts w:ascii="Doulos SIL" w:hAnsi="Doulos SIL" w:cs="Doulos SIL"/>
          <w:sz w:val="32"/>
          <w:szCs w:val="32"/>
        </w:rPr>
        <w:t>___</w:t>
      </w:r>
      <w:r w:rsidR="003D0F1E">
        <w:rPr>
          <w:rFonts w:ascii="Doulos SIL" w:hAnsi="Doulos SIL" w:cs="Doulos SIL"/>
          <w:sz w:val="32"/>
          <w:szCs w:val="32"/>
        </w:rPr>
        <w:t>at</w:t>
      </w:r>
      <w:r>
        <w:rPr>
          <w:rFonts w:ascii="Doulos SIL" w:hAnsi="Doulos SIL" w:cs="Doulos SIL"/>
          <w:sz w:val="32"/>
          <w:szCs w:val="32"/>
        </w:rPr>
        <w:t xml:space="preserve"> </w:t>
      </w:r>
      <w:r w:rsidRPr="007B4952">
        <w:rPr>
          <w:rFonts w:ascii="Doulos SIL" w:hAnsi="Doulos SIL" w:cs="Doulos SIL"/>
          <w:sz w:val="32"/>
          <w:szCs w:val="32"/>
        </w:rPr>
        <w:t>]</w:t>
      </w:r>
    </w:p>
    <w:p w:rsidR="0073385C" w:rsidRPr="007B4952" w:rsidRDefault="0073385C" w:rsidP="0073385C">
      <w:pPr>
        <w:spacing w:before="0" w:after="0" w:line="360" w:lineRule="auto"/>
        <w:rPr>
          <w:rFonts w:ascii="Doulos SIL" w:hAnsi="Doulos SIL" w:cs="Doulos SIL"/>
          <w:sz w:val="32"/>
          <w:szCs w:val="32"/>
        </w:rPr>
      </w:pPr>
    </w:p>
    <w:p w:rsidR="0073385C" w:rsidRPr="00574908" w:rsidRDefault="003D0F1E" w:rsidP="006F4E16">
      <w:pPr>
        <w:pStyle w:val="ListParagraph"/>
        <w:numPr>
          <w:ilvl w:val="0"/>
          <w:numId w:val="14"/>
        </w:numPr>
        <w:spacing w:before="0" w:after="0" w:line="360" w:lineRule="auto"/>
        <w:rPr>
          <w:rFonts w:ascii="Doulos SIL" w:hAnsi="Doulos SIL" w:cs="Doulos SIL"/>
          <w:sz w:val="32"/>
          <w:szCs w:val="32"/>
        </w:rPr>
      </w:pPr>
      <w:r>
        <w:rPr>
          <w:rFonts w:ascii="Doulos SIL" w:hAnsi="Doulos SIL" w:cs="Doulos SIL"/>
          <w:sz w:val="32"/>
          <w:szCs w:val="32"/>
        </w:rPr>
        <w:t>My mother an</w:t>
      </w:r>
      <w:r w:rsidR="00B77A00">
        <w:rPr>
          <w:rFonts w:ascii="Doulos SIL" w:hAnsi="Doulos SIL" w:cs="Doulos SIL"/>
          <w:sz w:val="32"/>
          <w:szCs w:val="32"/>
        </w:rPr>
        <w:t>d brother visited me when I went north</w:t>
      </w:r>
      <w:r w:rsidR="0073385C" w:rsidRPr="00574908">
        <w:rPr>
          <w:rFonts w:ascii="Doulos SIL" w:hAnsi="Doulos SIL" w:cs="Doulos SIL"/>
          <w:sz w:val="32"/>
          <w:szCs w:val="32"/>
        </w:rPr>
        <w:t>.</w:t>
      </w:r>
    </w:p>
    <w:p w:rsidR="0073385C" w:rsidRPr="007B4952" w:rsidRDefault="0073385C" w:rsidP="0073385C">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B77A00">
        <w:rPr>
          <w:rFonts w:ascii="Doulos SIL" w:hAnsi="Doulos SIL" w:cs="Doulos SIL"/>
          <w:sz w:val="32"/>
          <w:szCs w:val="32"/>
        </w:rPr>
        <w:t>mai mʌ</w:t>
      </w:r>
      <w:r w:rsidR="004F0F23">
        <w:rPr>
          <w:rFonts w:ascii="Doulos SIL" w:hAnsi="Doulos SIL" w:cs="Doulos SIL"/>
          <w:sz w:val="32"/>
          <w:szCs w:val="32"/>
        </w:rPr>
        <w:t>___</w:t>
      </w:r>
      <w:r w:rsidR="00B77A00">
        <w:rPr>
          <w:rFonts w:ascii="Doulos SIL" w:hAnsi="Doulos SIL" w:cs="Doulos SIL"/>
          <w:sz w:val="32"/>
          <w:szCs w:val="32"/>
        </w:rPr>
        <w:t>r æn brʌ</w:t>
      </w:r>
      <w:r w:rsidR="004F0F23">
        <w:rPr>
          <w:rFonts w:ascii="Doulos SIL" w:hAnsi="Doulos SIL" w:cs="Doulos SIL"/>
          <w:sz w:val="32"/>
          <w:szCs w:val="32"/>
        </w:rPr>
        <w:t>___</w:t>
      </w:r>
      <w:r w:rsidR="00B77A00">
        <w:rPr>
          <w:rFonts w:ascii="Doulos SIL" w:hAnsi="Doulos SIL" w:cs="Doulos SIL"/>
          <w:sz w:val="32"/>
          <w:szCs w:val="32"/>
        </w:rPr>
        <w:t>r vızıdəd mi hwen ai went nor</w:t>
      </w:r>
      <w:r w:rsidR="004F0F23">
        <w:rPr>
          <w:rFonts w:ascii="Doulos SIL" w:hAnsi="Doulos SIL" w:cs="Doulos SIL"/>
          <w:sz w:val="32"/>
          <w:szCs w:val="32"/>
        </w:rPr>
        <w:t>___</w:t>
      </w:r>
      <w:r w:rsidRPr="007B4952">
        <w:rPr>
          <w:rFonts w:ascii="Doulos SIL" w:hAnsi="Doulos SIL" w:cs="Doulos SIL"/>
          <w:sz w:val="32"/>
          <w:szCs w:val="32"/>
        </w:rPr>
        <w:t xml:space="preserve"> ]</w:t>
      </w:r>
    </w:p>
    <w:p w:rsidR="0073385C" w:rsidRPr="007B4952" w:rsidRDefault="0073385C" w:rsidP="0073385C">
      <w:pPr>
        <w:spacing w:before="0" w:after="0" w:line="360" w:lineRule="auto"/>
        <w:rPr>
          <w:rFonts w:ascii="Doulos SIL" w:hAnsi="Doulos SIL" w:cs="Doulos SIL"/>
          <w:sz w:val="32"/>
          <w:szCs w:val="32"/>
        </w:rPr>
      </w:pPr>
    </w:p>
    <w:p w:rsidR="0073385C" w:rsidRPr="00574908" w:rsidRDefault="00B77A00" w:rsidP="006F4E16">
      <w:pPr>
        <w:pStyle w:val="ListParagraph"/>
        <w:numPr>
          <w:ilvl w:val="0"/>
          <w:numId w:val="14"/>
        </w:numPr>
        <w:spacing w:before="0" w:after="0" w:line="360" w:lineRule="auto"/>
        <w:rPr>
          <w:rFonts w:ascii="Doulos SIL" w:hAnsi="Doulos SIL" w:cs="Doulos SIL"/>
          <w:sz w:val="32"/>
          <w:szCs w:val="32"/>
        </w:rPr>
      </w:pPr>
      <w:r>
        <w:rPr>
          <w:rFonts w:ascii="Doulos SIL" w:hAnsi="Doulos SIL" w:cs="Doulos SIL"/>
          <w:sz w:val="32"/>
          <w:szCs w:val="32"/>
        </w:rPr>
        <w:t xml:space="preserve">The weather thankfully </w:t>
      </w:r>
      <w:r w:rsidR="004F0F23">
        <w:rPr>
          <w:rFonts w:ascii="Doulos SIL" w:hAnsi="Doulos SIL" w:cs="Doulos SIL"/>
          <w:sz w:val="32"/>
          <w:szCs w:val="32"/>
        </w:rPr>
        <w:t>cleared up last month</w:t>
      </w:r>
      <w:r w:rsidR="0073385C" w:rsidRPr="00574908">
        <w:rPr>
          <w:rFonts w:ascii="Doulos SIL" w:hAnsi="Doulos SIL" w:cs="Doulos SIL"/>
          <w:sz w:val="32"/>
          <w:szCs w:val="32"/>
        </w:rPr>
        <w:t>.</w:t>
      </w:r>
    </w:p>
    <w:p w:rsidR="0073385C" w:rsidRPr="007B4952" w:rsidRDefault="0073385C" w:rsidP="0073385C">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4F0F23">
        <w:rPr>
          <w:rFonts w:ascii="Doulos SIL" w:hAnsi="Doulos SIL" w:cs="Doulos SIL"/>
          <w:sz w:val="32"/>
          <w:szCs w:val="32"/>
        </w:rPr>
        <w:t>___ə we___r ___eiŋkfʊli klırd ʌp læs mʌn___</w:t>
      </w:r>
      <w:r w:rsidRPr="007B4952">
        <w:rPr>
          <w:rFonts w:ascii="Doulos SIL" w:hAnsi="Doulos SIL" w:cs="Doulos SIL"/>
          <w:sz w:val="32"/>
          <w:szCs w:val="32"/>
        </w:rPr>
        <w:t xml:space="preserve"> ]</w:t>
      </w:r>
    </w:p>
    <w:p w:rsidR="0073385C" w:rsidRDefault="0073385C" w:rsidP="0073385C">
      <w:pPr>
        <w:spacing w:before="0" w:after="0" w:line="360" w:lineRule="auto"/>
        <w:rPr>
          <w:rFonts w:ascii="Doulos SIL" w:hAnsi="Doulos SIL" w:cs="Doulos SIL"/>
          <w:sz w:val="32"/>
          <w:szCs w:val="32"/>
        </w:rPr>
      </w:pPr>
    </w:p>
    <w:p w:rsidR="0073385C" w:rsidRPr="00574908" w:rsidRDefault="004F0F23" w:rsidP="006F4E16">
      <w:pPr>
        <w:pStyle w:val="ListParagraph"/>
        <w:numPr>
          <w:ilvl w:val="0"/>
          <w:numId w:val="14"/>
        </w:numPr>
        <w:spacing w:before="0" w:after="0" w:line="360" w:lineRule="auto"/>
        <w:rPr>
          <w:rFonts w:ascii="Doulos SIL" w:hAnsi="Doulos SIL" w:cs="Doulos SIL"/>
          <w:sz w:val="32"/>
          <w:szCs w:val="32"/>
        </w:rPr>
      </w:pPr>
      <w:r>
        <w:rPr>
          <w:rFonts w:ascii="Doulos SIL" w:hAnsi="Doulos SIL" w:cs="Doulos SIL"/>
          <w:sz w:val="32"/>
          <w:szCs w:val="32"/>
        </w:rPr>
        <w:t>One tenth of the math problems were beneath the graph</w:t>
      </w:r>
      <w:r w:rsidR="0073385C">
        <w:rPr>
          <w:rFonts w:ascii="Doulos SIL" w:hAnsi="Doulos SIL" w:cs="Doulos SIL"/>
          <w:sz w:val="32"/>
          <w:szCs w:val="32"/>
        </w:rPr>
        <w:t>.</w:t>
      </w:r>
    </w:p>
    <w:p w:rsidR="0073385C" w:rsidRDefault="0073385C" w:rsidP="0073385C">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4F0F23">
        <w:rPr>
          <w:rFonts w:ascii="Doulos SIL" w:hAnsi="Doulos SIL" w:cs="Doulos SIL"/>
          <w:sz w:val="32"/>
          <w:szCs w:val="32"/>
        </w:rPr>
        <w:t>wʌn ten___ əv ___ə mæ___ prabləmz wr bini___ ___ə græf</w:t>
      </w:r>
      <w:r>
        <w:rPr>
          <w:rFonts w:ascii="Doulos SIL" w:hAnsi="Doulos SIL" w:cs="Doulos SIL"/>
          <w:sz w:val="32"/>
          <w:szCs w:val="32"/>
        </w:rPr>
        <w:t xml:space="preserve"> ]</w:t>
      </w:r>
    </w:p>
    <w:p w:rsidR="0073385C" w:rsidRPr="002A1424" w:rsidRDefault="0073385C" w:rsidP="0073385C">
      <w:pPr>
        <w:spacing w:before="0" w:after="0"/>
        <w:rPr>
          <w:rFonts w:ascii="Doulos SIL" w:hAnsi="Doulos SIL" w:cs="Doulos SIL"/>
          <w:i/>
          <w:sz w:val="28"/>
          <w:szCs w:val="28"/>
        </w:rPr>
      </w:pPr>
      <w:r>
        <w:rPr>
          <w:rFonts w:ascii="Doulos SIL" w:hAnsi="Doulos SIL" w:cs="Doulos SIL"/>
          <w:i/>
          <w:sz w:val="28"/>
          <w:szCs w:val="28"/>
        </w:rPr>
        <w:lastRenderedPageBreak/>
        <w:br/>
        <w:t>You can check your answers in Appendix A at the end of the book.</w:t>
      </w:r>
    </w:p>
    <w:p w:rsidR="00BF149F" w:rsidRPr="00A9257C" w:rsidRDefault="00BF149F" w:rsidP="00A9257C">
      <w:pPr>
        <w:pStyle w:val="Heading3"/>
        <w:spacing w:before="0" w:after="0"/>
        <w:jc w:val="center"/>
        <w:rPr>
          <w:rFonts w:ascii="Doulos SIL" w:hAnsi="Doulos SIL" w:cs="Doulos SIL"/>
          <w:b/>
          <w:sz w:val="32"/>
          <w:szCs w:val="32"/>
        </w:rPr>
      </w:pPr>
      <w:r w:rsidRPr="00A9257C">
        <w:rPr>
          <w:rFonts w:ascii="Doulos SIL" w:hAnsi="Doulos SIL" w:cs="Doulos SIL"/>
          <w:b/>
          <w:sz w:val="32"/>
          <w:szCs w:val="32"/>
        </w:rPr>
        <w:t>[  s  /  ʃ</w:t>
      </w:r>
      <w:r w:rsidR="00A9257C" w:rsidRPr="00A9257C">
        <w:rPr>
          <w:rFonts w:ascii="Doulos SIL" w:hAnsi="Doulos SIL" w:cs="Doulos SIL"/>
          <w:b/>
          <w:sz w:val="32"/>
          <w:szCs w:val="32"/>
        </w:rPr>
        <w:t xml:space="preserve">  ]</w:t>
      </w:r>
    </w:p>
    <w:p w:rsidR="003745E0" w:rsidRPr="00154E76" w:rsidRDefault="008E4603" w:rsidP="00137A3C">
      <w:pPr>
        <w:pStyle w:val="Heading3"/>
        <w:spacing w:before="0" w:after="0"/>
        <w:rPr>
          <w:rFonts w:ascii="Doulos SIL" w:hAnsi="Doulos SIL" w:cs="Doulos SIL"/>
          <w:sz w:val="28"/>
          <w:szCs w:val="28"/>
        </w:rPr>
      </w:pPr>
      <w:r>
        <w:rPr>
          <w:rFonts w:ascii="Doulos SIL" w:hAnsi="Doulos SIL" w:cs="Doulos SIL"/>
          <w:sz w:val="28"/>
          <w:szCs w:val="28"/>
        </w:rPr>
        <w:t>The</w:t>
      </w:r>
      <w:r w:rsidR="003745E0" w:rsidRPr="00154E76">
        <w:rPr>
          <w:rFonts w:ascii="Doulos SIL" w:hAnsi="Doulos SIL" w:cs="Doulos SIL"/>
          <w:sz w:val="28"/>
          <w:szCs w:val="28"/>
        </w:rPr>
        <w:t xml:space="preserve"> consonant</w:t>
      </w:r>
      <w:r>
        <w:rPr>
          <w:rFonts w:ascii="Doulos SIL" w:hAnsi="Doulos SIL" w:cs="Doulos SIL"/>
          <w:sz w:val="28"/>
          <w:szCs w:val="28"/>
        </w:rPr>
        <w:t>s</w:t>
      </w:r>
      <w:r w:rsidR="003745E0" w:rsidRPr="00154E76">
        <w:rPr>
          <w:rFonts w:ascii="Doulos SIL" w:hAnsi="Doulos SIL" w:cs="Doulos SIL"/>
          <w:sz w:val="28"/>
          <w:szCs w:val="28"/>
        </w:rPr>
        <w:t xml:space="preserve"> [s] and [</w:t>
      </w:r>
      <w:r w:rsidR="003745E0" w:rsidRPr="00154E76">
        <w:rPr>
          <w:rFonts w:ascii="Doulos SIL" w:eastAsia="MS Mincho" w:hAnsi="Doulos SIL" w:cs="Doulos SIL"/>
          <w:sz w:val="28"/>
          <w:szCs w:val="28"/>
        </w:rPr>
        <w:t>ʃ</w:t>
      </w:r>
      <w:r>
        <w:rPr>
          <w:rFonts w:ascii="Doulos SIL" w:hAnsi="Doulos SIL" w:cs="Doulos SIL"/>
          <w:sz w:val="28"/>
          <w:szCs w:val="28"/>
        </w:rPr>
        <w:t>] are both used a lot in English. In almost every language you will find the sound [s], but in many languages the sound [ʃ] is never or rarely used.</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The English sounds [sı] and [si] are produced by leaving the tongue flat in the bottom of the mouth while pushing air through closed teeth. The tongue does not move at any time while making this sound. </w:t>
      </w:r>
      <w:r w:rsidR="008C71B0">
        <w:rPr>
          <w:rFonts w:ascii="Doulos SIL" w:hAnsi="Doulos SIL" w:cs="Doulos SIL"/>
          <w:sz w:val="28"/>
          <w:szCs w:val="28"/>
        </w:rPr>
        <w:t xml:space="preserve">The sound [ʃi] is the same as the sound [si] except the tongue is pushed up and forward in the mouth a little bit more. In some languages like Japanese, the sound [si] does not exist. Students whose native language does not have this sound </w:t>
      </w:r>
      <w:r w:rsidR="008E4603">
        <w:rPr>
          <w:rFonts w:ascii="Doulos SIL" w:hAnsi="Doulos SIL" w:cs="Doulos SIL"/>
          <w:sz w:val="28"/>
          <w:szCs w:val="28"/>
        </w:rPr>
        <w:t xml:space="preserve">may find it useful to start by making the sound [swi] like in the words “sweep,” “swing,” or “sweet.” Then change the [w] sound to a [u] sound, resulting in the sound [sui]. Then </w:t>
      </w:r>
      <w:r w:rsidR="008C71B0">
        <w:rPr>
          <w:rFonts w:ascii="Doulos SIL" w:hAnsi="Doulos SIL" w:cs="Doulos SIL"/>
          <w:sz w:val="28"/>
          <w:szCs w:val="28"/>
        </w:rPr>
        <w:t>take out the vowel [u], and then you will have [si].</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Repeat the following: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[si</w:t>
      </w:r>
      <w:r w:rsidRPr="00154E76">
        <w:rPr>
          <w:rFonts w:ascii="Doulos SIL" w:eastAsia="MS Mincho" w:hAnsi="Doulos SIL" w:cs="Doulos SIL"/>
          <w:sz w:val="28"/>
          <w:szCs w:val="28"/>
        </w:rPr>
        <w:t>ʃ</w:t>
      </w:r>
      <w:r w:rsidRPr="00154E76">
        <w:rPr>
          <w:rFonts w:ascii="Doulos SIL" w:hAnsi="Doulos SIL" w:cs="Doulos SIL"/>
          <w:sz w:val="28"/>
          <w:szCs w:val="28"/>
        </w:rPr>
        <w:t>isi</w:t>
      </w:r>
      <w:r w:rsidRPr="00154E76">
        <w:rPr>
          <w:rFonts w:ascii="Doulos SIL" w:eastAsia="MS Mincho" w:hAnsi="Doulos SIL" w:cs="Doulos SIL"/>
          <w:sz w:val="28"/>
          <w:szCs w:val="28"/>
        </w:rPr>
        <w:t>ʃ</w:t>
      </w:r>
      <w:r w:rsidRPr="00154E76">
        <w:rPr>
          <w:rFonts w:ascii="Doulos SIL" w:hAnsi="Doulos SIL" w:cs="Doulos SIL"/>
          <w:sz w:val="28"/>
          <w:szCs w:val="28"/>
        </w:rPr>
        <w:t>isi</w:t>
      </w:r>
      <w:r w:rsidRPr="00154E76">
        <w:rPr>
          <w:rFonts w:ascii="Doulos SIL" w:eastAsia="MS Mincho" w:hAnsi="Doulos SIL" w:cs="Doulos SIL"/>
          <w:sz w:val="28"/>
          <w:szCs w:val="28"/>
        </w:rPr>
        <w:t>ʃ</w:t>
      </w:r>
      <w:r w:rsidRPr="00154E76">
        <w:rPr>
          <w:rFonts w:ascii="Doulos SIL" w:hAnsi="Doulos SIL" w:cs="Doulos SIL"/>
          <w:sz w:val="28"/>
          <w:szCs w:val="28"/>
        </w:rPr>
        <w:t>i]    [sı</w:t>
      </w:r>
      <w:r w:rsidRPr="00154E76">
        <w:rPr>
          <w:rFonts w:ascii="Doulos SIL" w:eastAsia="MS Mincho" w:hAnsi="Doulos SIL" w:cs="Doulos SIL"/>
          <w:sz w:val="28"/>
          <w:szCs w:val="28"/>
        </w:rPr>
        <w:t>ʃ</w:t>
      </w:r>
      <w:r w:rsidRPr="00154E76">
        <w:rPr>
          <w:rFonts w:ascii="Doulos SIL" w:hAnsi="Doulos SIL" w:cs="Doulos SIL"/>
          <w:sz w:val="28"/>
          <w:szCs w:val="28"/>
        </w:rPr>
        <w:t>ısı</w:t>
      </w:r>
      <w:r w:rsidRPr="00154E76">
        <w:rPr>
          <w:rFonts w:ascii="Doulos SIL" w:eastAsia="MS Mincho" w:hAnsi="Doulos SIL" w:cs="Doulos SIL"/>
          <w:sz w:val="28"/>
          <w:szCs w:val="28"/>
        </w:rPr>
        <w:t>ʃ</w:t>
      </w:r>
      <w:r w:rsidRPr="00154E76">
        <w:rPr>
          <w:rFonts w:ascii="Doulos SIL" w:hAnsi="Doulos SIL" w:cs="Doulos SIL"/>
          <w:sz w:val="28"/>
          <w:szCs w:val="28"/>
        </w:rPr>
        <w:t>ısı</w:t>
      </w:r>
      <w:r w:rsidRPr="00154E76">
        <w:rPr>
          <w:rFonts w:ascii="Doulos SIL" w:eastAsia="MS Mincho" w:hAnsi="Doulos SIL" w:cs="Doulos SIL"/>
          <w:sz w:val="28"/>
          <w:szCs w:val="28"/>
        </w:rPr>
        <w:t>ʃ</w:t>
      </w:r>
      <w:r w:rsidRPr="00154E76">
        <w:rPr>
          <w:rFonts w:ascii="Doulos SIL" w:hAnsi="Doulos SIL" w:cs="Doulos SIL"/>
          <w:sz w:val="28"/>
          <w:szCs w:val="28"/>
        </w:rPr>
        <w:t>ı]    [sisı</w:t>
      </w:r>
      <w:r w:rsidRPr="00154E76">
        <w:rPr>
          <w:rFonts w:ascii="Doulos SIL" w:eastAsia="MS Mincho" w:hAnsi="Doulos SIL" w:cs="Doulos SIL"/>
          <w:sz w:val="28"/>
          <w:szCs w:val="28"/>
        </w:rPr>
        <w:t>ʃ</w:t>
      </w:r>
      <w:r w:rsidRPr="00154E76">
        <w:rPr>
          <w:rFonts w:ascii="Doulos SIL" w:hAnsi="Doulos SIL" w:cs="Doulos SIL"/>
          <w:sz w:val="28"/>
          <w:szCs w:val="28"/>
        </w:rPr>
        <w:t>i</w:t>
      </w:r>
      <w:r w:rsidRPr="00154E76">
        <w:rPr>
          <w:rFonts w:ascii="Doulos SIL" w:eastAsia="MS Mincho" w:hAnsi="Doulos SIL" w:cs="Doulos SIL"/>
          <w:sz w:val="28"/>
          <w:szCs w:val="28"/>
        </w:rPr>
        <w:t>ʃ</w:t>
      </w:r>
      <w:r w:rsidRPr="00154E76">
        <w:rPr>
          <w:rFonts w:ascii="Doulos SIL" w:hAnsi="Doulos SIL" w:cs="Doulos SIL"/>
          <w:sz w:val="28"/>
          <w:szCs w:val="28"/>
        </w:rPr>
        <w:t>ı]    [isizisizisi]</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To practice: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1) First practice saying all the words in the [</w:t>
      </w:r>
      <w:r w:rsidRPr="00154E76">
        <w:rPr>
          <w:rFonts w:ascii="Doulos SIL" w:eastAsia="MS Mincho" w:hAnsi="Doulos SIL" w:cs="Doulos SIL"/>
          <w:sz w:val="28"/>
          <w:szCs w:val="28"/>
        </w:rPr>
        <w:t>ʃ</w:t>
      </w:r>
      <w:r w:rsidRPr="00154E76">
        <w:rPr>
          <w:rFonts w:ascii="Doulos SIL" w:hAnsi="Doulos SIL" w:cs="Doulos SIL"/>
          <w:sz w:val="28"/>
          <w:szCs w:val="28"/>
        </w:rPr>
        <w:t>i]/[</w:t>
      </w:r>
      <w:r w:rsidRPr="00154E76">
        <w:rPr>
          <w:rFonts w:ascii="Doulos SIL" w:eastAsia="MS Mincho" w:hAnsi="Doulos SIL" w:cs="Doulos SIL"/>
          <w:sz w:val="28"/>
          <w:szCs w:val="28"/>
        </w:rPr>
        <w:t>ʃ</w:t>
      </w:r>
      <w:r w:rsidRPr="00154E76">
        <w:rPr>
          <w:rFonts w:ascii="Doulos SIL" w:hAnsi="Doulos SIL" w:cs="Doulos SIL"/>
          <w:sz w:val="28"/>
          <w:szCs w:val="28"/>
        </w:rPr>
        <w:t>ı] column.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(she, she’d, shitty …)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2) Then practice saying all the words in the [si]/[sı] column.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(see, seed, city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3) Next practice saying a word in the [sui]/[suı] column and the word in the same line under the [si]/[sı] and [</w:t>
      </w:r>
      <w:r w:rsidRPr="00154E76">
        <w:rPr>
          <w:rFonts w:ascii="Doulos SIL" w:eastAsia="MS Mincho" w:hAnsi="Doulos SIL" w:cs="Doulos SIL"/>
          <w:sz w:val="28"/>
          <w:szCs w:val="28"/>
        </w:rPr>
        <w:t>ʃ</w:t>
      </w:r>
      <w:r w:rsidRPr="00154E76">
        <w:rPr>
          <w:rFonts w:ascii="Doulos SIL" w:hAnsi="Doulos SIL" w:cs="Doulos SIL"/>
          <w:sz w:val="28"/>
          <w:szCs w:val="28"/>
        </w:rPr>
        <w:t>i]/[</w:t>
      </w:r>
      <w:r w:rsidRPr="00154E76">
        <w:rPr>
          <w:rFonts w:ascii="Doulos SIL" w:eastAsia="MS Mincho" w:hAnsi="Doulos SIL" w:cs="Doulos SIL"/>
          <w:sz w:val="28"/>
          <w:szCs w:val="28"/>
        </w:rPr>
        <w:t>ʃ</w:t>
      </w:r>
      <w:r w:rsidRPr="00154E76">
        <w:rPr>
          <w:rFonts w:ascii="Doulos SIL" w:hAnsi="Doulos SIL" w:cs="Doulos SIL"/>
          <w:sz w:val="28"/>
          <w:szCs w:val="28"/>
        </w:rPr>
        <w:t>ı] columns.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(swee - see - she, swede - seed - she’d, swity - city - shitty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4) Finally say both words together in each line.</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(swee/see/she,swede/seed/she’d,swity/city/shitty ….)</w:t>
      </w:r>
    </w:p>
    <w:p w:rsidR="00C54F86" w:rsidRDefault="00C54F86"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C54F86" w:rsidRDefault="00C54F86" w:rsidP="00137A3C">
      <w:pPr>
        <w:spacing w:before="0" w:after="0"/>
        <w:rPr>
          <w:rFonts w:ascii="Doulos SIL" w:hAnsi="Doulos SIL" w:cs="Doulos SIL"/>
          <w:sz w:val="28"/>
          <w:szCs w:val="28"/>
        </w:rPr>
      </w:pPr>
    </w:p>
    <w:p w:rsidR="00817F77" w:rsidRPr="00154E76" w:rsidRDefault="00817F77" w:rsidP="00137A3C">
      <w:pPr>
        <w:spacing w:before="0" w:after="0"/>
        <w:rPr>
          <w:rFonts w:ascii="Doulos SIL" w:hAnsi="Doulos SIL" w:cs="Doulos SIL"/>
          <w:sz w:val="28"/>
          <w:szCs w:val="28"/>
        </w:rPr>
        <w:sectPr w:rsidR="00817F77" w:rsidRPr="00154E76" w:rsidSect="00152049">
          <w:type w:val="continuous"/>
          <w:pgSz w:w="12240" w:h="15840" w:code="1"/>
          <w:pgMar w:top="720" w:right="1152" w:bottom="720" w:left="1152" w:header="576" w:footer="720" w:gutter="0"/>
          <w:cols w:space="360"/>
          <w:titlePg/>
          <w:docGrid w:linePitch="218"/>
        </w:sectPr>
      </w:pPr>
    </w:p>
    <w:p w:rsidR="00817F77" w:rsidRPr="00154E76" w:rsidRDefault="00817F77" w:rsidP="00137A3C">
      <w:pPr>
        <w:spacing w:before="0" w:after="0"/>
        <w:jc w:val="center"/>
        <w:rPr>
          <w:rFonts w:ascii="Doulos SIL" w:hAnsi="Doulos SIL" w:cs="Doulos SIL"/>
          <w:sz w:val="28"/>
          <w:szCs w:val="28"/>
        </w:rPr>
      </w:pPr>
    </w:p>
    <w:p w:rsidR="003745E0" w:rsidRPr="008C71B0" w:rsidRDefault="003745E0" w:rsidP="00C54F86">
      <w:pPr>
        <w:spacing w:before="0" w:after="0"/>
        <w:jc w:val="center"/>
        <w:rPr>
          <w:rFonts w:ascii="Doulos SIL" w:hAnsi="Doulos SIL" w:cs="Doulos SIL"/>
          <w:b/>
          <w:sz w:val="24"/>
          <w:szCs w:val="24"/>
        </w:rPr>
      </w:pPr>
      <w:r w:rsidRPr="008C71B0">
        <w:rPr>
          <w:rFonts w:ascii="Doulos SIL" w:hAnsi="Doulos SIL" w:cs="Doulos SIL"/>
          <w:b/>
          <w:sz w:val="24"/>
          <w:szCs w:val="24"/>
        </w:rPr>
        <w:t>[sui] or [suı]</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swee*</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[sui]</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swede</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[suid]</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swidy*</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[suıdi]</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sween*</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[suin]</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sweek*</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[suik]</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sweep</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[suip]</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swip*</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[suıp]</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swift</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[suıft]</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b/>
          <w:sz w:val="24"/>
          <w:szCs w:val="24"/>
        </w:rPr>
      </w:pPr>
      <w:r w:rsidRPr="008C71B0">
        <w:rPr>
          <w:rFonts w:ascii="Doulos SIL" w:hAnsi="Doulos SIL" w:cs="Doulos SIL"/>
          <w:b/>
          <w:sz w:val="24"/>
          <w:szCs w:val="24"/>
        </w:rPr>
        <w:t>[si] or [sı]</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see/sea</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[si]</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seed</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[sid]</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city</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[sıdi]</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seen</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[sin]</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seek</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[sik]</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seep</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[sip]</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sip</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[sıp]</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sift</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[sıft]</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b/>
          <w:sz w:val="24"/>
          <w:szCs w:val="24"/>
        </w:rPr>
      </w:pPr>
      <w:r w:rsidRPr="008C71B0">
        <w:rPr>
          <w:rFonts w:ascii="Doulos SIL" w:hAnsi="Doulos SIL" w:cs="Doulos SIL"/>
          <w:b/>
          <w:sz w:val="24"/>
          <w:szCs w:val="24"/>
        </w:rPr>
        <w:t>[</w:t>
      </w:r>
      <w:r w:rsidRPr="008C71B0">
        <w:rPr>
          <w:rFonts w:ascii="Doulos SIL" w:eastAsia="MS Mincho" w:hAnsi="Doulos SIL" w:cs="Doulos SIL"/>
          <w:b/>
          <w:sz w:val="24"/>
          <w:szCs w:val="24"/>
        </w:rPr>
        <w:t>ʃ</w:t>
      </w:r>
      <w:r w:rsidRPr="008C71B0">
        <w:rPr>
          <w:rFonts w:ascii="Doulos SIL" w:hAnsi="Doulos SIL" w:cs="Doulos SIL"/>
          <w:b/>
          <w:sz w:val="24"/>
          <w:szCs w:val="24"/>
        </w:rPr>
        <w:t>i] or [</w:t>
      </w:r>
      <w:r w:rsidRPr="008C71B0">
        <w:rPr>
          <w:rFonts w:ascii="Doulos SIL" w:eastAsia="MS Mincho" w:hAnsi="Doulos SIL" w:cs="Doulos SIL"/>
          <w:b/>
          <w:sz w:val="24"/>
          <w:szCs w:val="24"/>
        </w:rPr>
        <w:t>ʃ</w:t>
      </w:r>
      <w:r w:rsidRPr="008C71B0">
        <w:rPr>
          <w:rFonts w:ascii="Doulos SIL" w:hAnsi="Doulos SIL" w:cs="Doulos SIL"/>
          <w:b/>
          <w:sz w:val="24"/>
          <w:szCs w:val="24"/>
        </w:rPr>
        <w:t>ı]</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she</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w:t>
      </w:r>
      <w:r w:rsidRPr="008C71B0">
        <w:rPr>
          <w:rFonts w:ascii="Doulos SIL" w:eastAsia="MS Mincho" w:hAnsi="Doulos SIL" w:cs="Doulos SIL"/>
          <w:sz w:val="24"/>
          <w:szCs w:val="24"/>
        </w:rPr>
        <w:t>ʃ</w:t>
      </w:r>
      <w:r w:rsidRPr="008C71B0">
        <w:rPr>
          <w:rFonts w:ascii="Doulos SIL" w:hAnsi="Doulos SIL" w:cs="Doulos SIL"/>
          <w:sz w:val="24"/>
          <w:szCs w:val="24"/>
        </w:rPr>
        <w:t>i]</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she’d</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w:t>
      </w:r>
      <w:r w:rsidRPr="008C71B0">
        <w:rPr>
          <w:rFonts w:ascii="Doulos SIL" w:eastAsia="MS Mincho" w:hAnsi="Doulos SIL" w:cs="Doulos SIL"/>
          <w:sz w:val="24"/>
          <w:szCs w:val="24"/>
        </w:rPr>
        <w:t>ʃ</w:t>
      </w:r>
      <w:r w:rsidRPr="008C71B0">
        <w:rPr>
          <w:rFonts w:ascii="Doulos SIL" w:hAnsi="Doulos SIL" w:cs="Doulos SIL"/>
          <w:sz w:val="24"/>
          <w:szCs w:val="24"/>
        </w:rPr>
        <w:t>id]</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shitty</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w:t>
      </w:r>
      <w:r w:rsidRPr="008C71B0">
        <w:rPr>
          <w:rFonts w:ascii="Doulos SIL" w:eastAsia="MS Mincho" w:hAnsi="Doulos SIL" w:cs="Doulos SIL"/>
          <w:sz w:val="24"/>
          <w:szCs w:val="24"/>
        </w:rPr>
        <w:t>ʃ</w:t>
      </w:r>
      <w:r w:rsidRPr="008C71B0">
        <w:rPr>
          <w:rFonts w:ascii="Doulos SIL" w:hAnsi="Doulos SIL" w:cs="Doulos SIL"/>
          <w:sz w:val="24"/>
          <w:szCs w:val="24"/>
        </w:rPr>
        <w:t>ıdi]</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sheen</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w:t>
      </w:r>
      <w:r w:rsidRPr="008C71B0">
        <w:rPr>
          <w:rFonts w:ascii="Doulos SIL" w:eastAsia="MS Mincho" w:hAnsi="Doulos SIL" w:cs="Doulos SIL"/>
          <w:sz w:val="24"/>
          <w:szCs w:val="24"/>
        </w:rPr>
        <w:t>ʃ</w:t>
      </w:r>
      <w:r w:rsidRPr="008C71B0">
        <w:rPr>
          <w:rFonts w:ascii="Doulos SIL" w:hAnsi="Doulos SIL" w:cs="Doulos SIL"/>
          <w:sz w:val="24"/>
          <w:szCs w:val="24"/>
        </w:rPr>
        <w:t>in]</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sheik</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w:t>
      </w:r>
      <w:r w:rsidRPr="008C71B0">
        <w:rPr>
          <w:rFonts w:ascii="Doulos SIL" w:eastAsia="MS Mincho" w:hAnsi="Doulos SIL" w:cs="Doulos SIL"/>
          <w:sz w:val="24"/>
          <w:szCs w:val="24"/>
        </w:rPr>
        <w:t>ʃ</w:t>
      </w:r>
      <w:r w:rsidRPr="008C71B0">
        <w:rPr>
          <w:rFonts w:ascii="Doulos SIL" w:hAnsi="Doulos SIL" w:cs="Doulos SIL"/>
          <w:sz w:val="24"/>
          <w:szCs w:val="24"/>
        </w:rPr>
        <w:t>ik]</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sheep</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w:t>
      </w:r>
      <w:r w:rsidRPr="008C71B0">
        <w:rPr>
          <w:rFonts w:ascii="Doulos SIL" w:eastAsia="MS Mincho" w:hAnsi="Doulos SIL" w:cs="Doulos SIL"/>
          <w:sz w:val="24"/>
          <w:szCs w:val="24"/>
        </w:rPr>
        <w:t>ʃ</w:t>
      </w:r>
      <w:r w:rsidRPr="008C71B0">
        <w:rPr>
          <w:rFonts w:ascii="Doulos SIL" w:hAnsi="Doulos SIL" w:cs="Doulos SIL"/>
          <w:sz w:val="24"/>
          <w:szCs w:val="24"/>
        </w:rPr>
        <w:t>ip]</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ship</w:t>
      </w: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w:t>
      </w:r>
      <w:r w:rsidRPr="008C71B0">
        <w:rPr>
          <w:rFonts w:ascii="Doulos SIL" w:eastAsia="MS Mincho" w:hAnsi="Doulos SIL" w:cs="Doulos SIL"/>
          <w:sz w:val="24"/>
          <w:szCs w:val="24"/>
        </w:rPr>
        <w:t>ʃ</w:t>
      </w:r>
      <w:r w:rsidRPr="008C71B0">
        <w:rPr>
          <w:rFonts w:ascii="Doulos SIL" w:hAnsi="Doulos SIL" w:cs="Doulos SIL"/>
          <w:sz w:val="24"/>
          <w:szCs w:val="24"/>
        </w:rPr>
        <w:t>ıp]</w:t>
      </w:r>
    </w:p>
    <w:p w:rsidR="003745E0" w:rsidRPr="008C71B0" w:rsidRDefault="003745E0" w:rsidP="00C54F86">
      <w:pPr>
        <w:spacing w:before="0" w:after="0"/>
        <w:jc w:val="center"/>
        <w:rPr>
          <w:rFonts w:ascii="Doulos SIL" w:hAnsi="Doulos SIL" w:cs="Doulos SIL"/>
          <w:sz w:val="24"/>
          <w:szCs w:val="24"/>
        </w:rPr>
      </w:pPr>
    </w:p>
    <w:p w:rsidR="003745E0" w:rsidRPr="008C71B0" w:rsidRDefault="003745E0" w:rsidP="00C54F86">
      <w:pPr>
        <w:spacing w:before="0" w:after="0"/>
        <w:jc w:val="center"/>
        <w:rPr>
          <w:rFonts w:ascii="Doulos SIL" w:hAnsi="Doulos SIL" w:cs="Doulos SIL"/>
          <w:sz w:val="24"/>
          <w:szCs w:val="24"/>
        </w:rPr>
      </w:pPr>
      <w:r w:rsidRPr="008C71B0">
        <w:rPr>
          <w:rFonts w:ascii="Doulos SIL" w:hAnsi="Doulos SIL" w:cs="Doulos SIL"/>
          <w:sz w:val="24"/>
          <w:szCs w:val="24"/>
        </w:rPr>
        <w:t>shift</w:t>
      </w:r>
    </w:p>
    <w:p w:rsidR="00817F77" w:rsidRPr="00154E76" w:rsidRDefault="003745E0" w:rsidP="00C54F86">
      <w:pPr>
        <w:spacing w:before="0" w:after="0"/>
        <w:jc w:val="center"/>
        <w:rPr>
          <w:rFonts w:ascii="Doulos SIL" w:hAnsi="Doulos SIL" w:cs="Doulos SIL"/>
          <w:sz w:val="28"/>
          <w:szCs w:val="28"/>
        </w:rPr>
        <w:sectPr w:rsidR="00817F77" w:rsidRPr="00154E76" w:rsidSect="00152049">
          <w:type w:val="continuous"/>
          <w:pgSz w:w="12240" w:h="15840" w:code="1"/>
          <w:pgMar w:top="720" w:right="1152" w:bottom="720" w:left="1152" w:header="576" w:footer="720" w:gutter="0"/>
          <w:cols w:num="3" w:space="360"/>
          <w:titlePg/>
          <w:docGrid w:linePitch="218"/>
        </w:sectPr>
      </w:pPr>
      <w:r w:rsidRPr="008C71B0">
        <w:rPr>
          <w:rFonts w:ascii="Doulos SIL" w:hAnsi="Doulos SIL" w:cs="Doulos SIL"/>
          <w:sz w:val="24"/>
          <w:szCs w:val="24"/>
        </w:rPr>
        <w:t>[</w:t>
      </w:r>
      <w:r w:rsidRPr="008C71B0">
        <w:rPr>
          <w:rFonts w:ascii="Doulos SIL" w:eastAsia="MS Mincho" w:hAnsi="Doulos SIL" w:cs="Doulos SIL"/>
          <w:sz w:val="24"/>
          <w:szCs w:val="24"/>
        </w:rPr>
        <w:t>ʃ</w:t>
      </w:r>
      <w:r w:rsidRPr="008C71B0">
        <w:rPr>
          <w:rFonts w:ascii="Doulos SIL" w:hAnsi="Doulos SIL" w:cs="Doulos SIL"/>
          <w:sz w:val="24"/>
          <w:szCs w:val="24"/>
        </w:rPr>
        <w:t>ıft]</w:t>
      </w:r>
    </w:p>
    <w:p w:rsidR="003745E0" w:rsidRPr="00154E76" w:rsidRDefault="003745E0" w:rsidP="00C54F86">
      <w:pPr>
        <w:spacing w:before="0" w:after="0"/>
        <w:rPr>
          <w:rFonts w:ascii="Doulos SIL" w:hAnsi="Doulos SIL" w:cs="Doulos SIL"/>
          <w:sz w:val="28"/>
          <w:szCs w:val="28"/>
        </w:rPr>
      </w:pPr>
    </w:p>
    <w:p w:rsidR="003745E0" w:rsidRPr="00154E76" w:rsidRDefault="003745E0" w:rsidP="00C54F86">
      <w:pPr>
        <w:spacing w:before="0" w:after="0"/>
        <w:rPr>
          <w:rFonts w:ascii="Doulos SIL" w:hAnsi="Doulos SIL" w:cs="Doulos SIL"/>
          <w:sz w:val="28"/>
          <w:szCs w:val="28"/>
        </w:rPr>
      </w:pPr>
    </w:p>
    <w:p w:rsidR="008010B0" w:rsidRPr="008E4603" w:rsidRDefault="008010B0" w:rsidP="008010B0">
      <w:pPr>
        <w:spacing w:before="0" w:after="0"/>
        <w:jc w:val="center"/>
        <w:rPr>
          <w:rFonts w:ascii="Doulos SIL" w:hAnsi="Doulos SIL" w:cs="Doulos SIL"/>
          <w:sz w:val="24"/>
          <w:szCs w:val="24"/>
        </w:rPr>
      </w:pPr>
      <w:r w:rsidRPr="008E4603">
        <w:rPr>
          <w:rFonts w:ascii="Doulos SIL" w:hAnsi="Doulos SIL" w:cs="Doulos SIL"/>
          <w:sz w:val="24"/>
          <w:szCs w:val="24"/>
        </w:rPr>
        <w:t>*not English words</w:t>
      </w:r>
    </w:p>
    <w:p w:rsidR="003745E0" w:rsidRDefault="003745E0" w:rsidP="00C54F86">
      <w:pPr>
        <w:spacing w:before="0" w:after="0"/>
        <w:rPr>
          <w:rFonts w:ascii="Doulos SIL" w:hAnsi="Doulos SIL" w:cs="Doulos SIL"/>
          <w:sz w:val="28"/>
          <w:szCs w:val="28"/>
        </w:rPr>
      </w:pPr>
    </w:p>
    <w:p w:rsidR="00466A1F" w:rsidRDefault="00466A1F" w:rsidP="00C54F86">
      <w:pPr>
        <w:spacing w:before="0" w:after="0"/>
        <w:rPr>
          <w:rFonts w:ascii="Doulos SIL" w:hAnsi="Doulos SIL" w:cs="Doulos SIL"/>
          <w:sz w:val="28"/>
          <w:szCs w:val="28"/>
        </w:rPr>
      </w:pPr>
    </w:p>
    <w:p w:rsidR="00466A1F" w:rsidRPr="00154E76" w:rsidRDefault="00466A1F" w:rsidP="00137A3C">
      <w:pPr>
        <w:spacing w:before="0" w:after="0"/>
        <w:rPr>
          <w:rFonts w:ascii="Doulos SIL" w:hAnsi="Doulos SIL" w:cs="Doulos SIL"/>
          <w:sz w:val="28"/>
          <w:szCs w:val="28"/>
        </w:rPr>
      </w:pPr>
    </w:p>
    <w:p w:rsidR="001B2DA5" w:rsidRDefault="001B2DA5" w:rsidP="00137A3C">
      <w:pPr>
        <w:spacing w:before="0" w:after="0"/>
        <w:rPr>
          <w:rFonts w:ascii="Doulos SIL" w:hAnsi="Doulos SIL" w:cs="Doulos SIL"/>
          <w:sz w:val="28"/>
          <w:szCs w:val="28"/>
        </w:rPr>
      </w:pPr>
    </w:p>
    <w:p w:rsidR="001B2DA5" w:rsidRPr="007B4952" w:rsidRDefault="001B2DA5" w:rsidP="001B2DA5">
      <w:pPr>
        <w:spacing w:before="0" w:after="0"/>
        <w:rPr>
          <w:rFonts w:ascii="Doulos SIL" w:hAnsi="Doulos SIL" w:cs="Doulos SIL"/>
          <w:b/>
          <w:sz w:val="28"/>
          <w:szCs w:val="28"/>
        </w:rPr>
      </w:pPr>
      <w:r w:rsidRPr="007B4952">
        <w:rPr>
          <w:rFonts w:ascii="Doulos SIL" w:hAnsi="Doulos SIL" w:cs="Doulos SIL"/>
          <w:b/>
          <w:sz w:val="28"/>
          <w:szCs w:val="28"/>
        </w:rPr>
        <w:t xml:space="preserve">Exercise </w:t>
      </w:r>
      <w:r w:rsidR="00A37D67">
        <w:rPr>
          <w:rFonts w:ascii="Doulos SIL" w:hAnsi="Doulos SIL" w:cs="Doulos SIL"/>
          <w:b/>
          <w:sz w:val="28"/>
          <w:szCs w:val="28"/>
        </w:rPr>
        <w:t>8</w:t>
      </w:r>
    </w:p>
    <w:p w:rsidR="001B2DA5" w:rsidRPr="007B4952" w:rsidRDefault="001B2DA5" w:rsidP="001B2DA5">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consonants</w:t>
      </w:r>
      <w:r w:rsidRPr="007B4952">
        <w:rPr>
          <w:rFonts w:ascii="Doulos SIL" w:hAnsi="Doulos SIL" w:cs="Doulos SIL"/>
          <w:i/>
          <w:sz w:val="28"/>
          <w:szCs w:val="28"/>
        </w:rPr>
        <w:t xml:space="preserve"> learned in this chapter and the Paresol chart at the end of the book, work with a partner to fill in the blanks below:</w:t>
      </w:r>
    </w:p>
    <w:p w:rsidR="001B2DA5" w:rsidRDefault="001B2DA5" w:rsidP="001B2DA5">
      <w:pPr>
        <w:spacing w:before="0" w:after="0"/>
        <w:rPr>
          <w:rFonts w:ascii="Doulos SIL" w:hAnsi="Doulos SIL" w:cs="Doulos SIL"/>
          <w:sz w:val="28"/>
          <w:szCs w:val="28"/>
        </w:rPr>
      </w:pPr>
    </w:p>
    <w:p w:rsidR="001B2DA5" w:rsidRPr="00574908" w:rsidRDefault="002B19E4" w:rsidP="006F4E16">
      <w:pPr>
        <w:pStyle w:val="ListParagraph"/>
        <w:numPr>
          <w:ilvl w:val="0"/>
          <w:numId w:val="16"/>
        </w:numPr>
        <w:spacing w:before="0" w:after="0" w:line="360" w:lineRule="auto"/>
        <w:rPr>
          <w:rFonts w:ascii="Doulos SIL" w:hAnsi="Doulos SIL" w:cs="Doulos SIL"/>
          <w:sz w:val="32"/>
          <w:szCs w:val="32"/>
        </w:rPr>
      </w:pPr>
      <w:r>
        <w:rPr>
          <w:rFonts w:ascii="Doulos SIL" w:hAnsi="Doulos SIL" w:cs="Doulos SIL"/>
          <w:sz w:val="32"/>
          <w:szCs w:val="32"/>
        </w:rPr>
        <w:t>________</w:t>
      </w:r>
      <w:r w:rsidR="001B2DA5">
        <w:rPr>
          <w:rFonts w:ascii="Doulos SIL" w:hAnsi="Doulos SIL" w:cs="Doulos SIL"/>
          <w:sz w:val="32"/>
          <w:szCs w:val="32"/>
        </w:rPr>
        <w:t xml:space="preserve"> </w:t>
      </w:r>
      <w:r>
        <w:rPr>
          <w:rFonts w:ascii="Doulos SIL" w:hAnsi="Doulos SIL" w:cs="Doulos SIL"/>
          <w:sz w:val="32"/>
          <w:szCs w:val="32"/>
        </w:rPr>
        <w:t xml:space="preserve"> ____________</w:t>
      </w:r>
      <w:r w:rsidR="001B2DA5">
        <w:rPr>
          <w:rFonts w:ascii="Doulos SIL" w:hAnsi="Doulos SIL" w:cs="Doulos SIL"/>
          <w:sz w:val="32"/>
          <w:szCs w:val="32"/>
        </w:rPr>
        <w:t xml:space="preserve"> ready to </w:t>
      </w:r>
      <w:r>
        <w:rPr>
          <w:rFonts w:ascii="Doulos SIL" w:hAnsi="Doulos SIL" w:cs="Doulos SIL"/>
          <w:sz w:val="32"/>
          <w:szCs w:val="32"/>
        </w:rPr>
        <w:t>______________</w:t>
      </w:r>
      <w:r w:rsidR="001B2DA5">
        <w:rPr>
          <w:rFonts w:ascii="Doulos SIL" w:hAnsi="Doulos SIL" w:cs="Doulos SIL"/>
          <w:sz w:val="32"/>
          <w:szCs w:val="32"/>
        </w:rPr>
        <w:t>.</w:t>
      </w:r>
      <w:r w:rsidR="001B2DA5" w:rsidRPr="00574908">
        <w:rPr>
          <w:rFonts w:ascii="Doulos SIL" w:hAnsi="Doulos SIL" w:cs="Doulos SIL"/>
          <w:sz w:val="32"/>
          <w:szCs w:val="32"/>
        </w:rPr>
        <w:t xml:space="preserve"> </w:t>
      </w:r>
    </w:p>
    <w:p w:rsidR="001B2DA5" w:rsidRPr="007B4952" w:rsidRDefault="001B2DA5" w:rsidP="001B2DA5">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ʃi simd redi tə fınıʃ</w:t>
      </w:r>
      <w:r w:rsidRPr="007B4952">
        <w:rPr>
          <w:rFonts w:ascii="Doulos SIL" w:hAnsi="Doulos SIL" w:cs="Doulos SIL"/>
          <w:sz w:val="32"/>
          <w:szCs w:val="32"/>
        </w:rPr>
        <w:t xml:space="preserve"> ]</w:t>
      </w:r>
    </w:p>
    <w:p w:rsidR="001B2DA5" w:rsidRPr="007B4952" w:rsidRDefault="001B2DA5" w:rsidP="001B2DA5">
      <w:pPr>
        <w:spacing w:before="0" w:after="0" w:line="360" w:lineRule="auto"/>
        <w:rPr>
          <w:rFonts w:ascii="Doulos SIL" w:hAnsi="Doulos SIL" w:cs="Doulos SIL"/>
          <w:sz w:val="32"/>
          <w:szCs w:val="32"/>
        </w:rPr>
      </w:pPr>
    </w:p>
    <w:p w:rsidR="001B2DA5" w:rsidRPr="00574908" w:rsidRDefault="002B19E4" w:rsidP="006F4E16">
      <w:pPr>
        <w:pStyle w:val="ListParagraph"/>
        <w:numPr>
          <w:ilvl w:val="0"/>
          <w:numId w:val="16"/>
        </w:numPr>
        <w:spacing w:before="0" w:after="0" w:line="360" w:lineRule="auto"/>
        <w:rPr>
          <w:rFonts w:ascii="Doulos SIL" w:hAnsi="Doulos SIL" w:cs="Doulos SIL"/>
          <w:sz w:val="32"/>
          <w:szCs w:val="32"/>
        </w:rPr>
      </w:pPr>
      <w:r>
        <w:rPr>
          <w:rFonts w:ascii="Doulos SIL" w:hAnsi="Doulos SIL" w:cs="Doulos SIL"/>
          <w:sz w:val="32"/>
          <w:szCs w:val="32"/>
        </w:rPr>
        <w:t xml:space="preserve">_________  __________  ___________  _________________ </w:t>
      </w:r>
      <w:r w:rsidR="00A37D67">
        <w:rPr>
          <w:rFonts w:ascii="Doulos SIL" w:hAnsi="Doulos SIL" w:cs="Doulos SIL"/>
          <w:sz w:val="32"/>
          <w:szCs w:val="32"/>
        </w:rPr>
        <w:t xml:space="preserve">by the </w:t>
      </w:r>
      <w:r>
        <w:rPr>
          <w:rFonts w:ascii="Doulos SIL" w:hAnsi="Doulos SIL" w:cs="Doulos SIL"/>
          <w:sz w:val="32"/>
          <w:szCs w:val="32"/>
        </w:rPr>
        <w:t>_____________________</w:t>
      </w:r>
      <w:r w:rsidR="001B2DA5" w:rsidRPr="00574908">
        <w:rPr>
          <w:rFonts w:ascii="Doulos SIL" w:hAnsi="Doulos SIL" w:cs="Doulos SIL"/>
          <w:sz w:val="32"/>
          <w:szCs w:val="32"/>
        </w:rPr>
        <w:t>.</w:t>
      </w:r>
    </w:p>
    <w:p w:rsidR="001B2DA5" w:rsidRPr="007B4952" w:rsidRDefault="001B2DA5" w:rsidP="001B2DA5">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A37D67">
        <w:rPr>
          <w:rFonts w:ascii="Doulos SIL" w:hAnsi="Doulos SIL" w:cs="Doulos SIL"/>
          <w:sz w:val="32"/>
          <w:szCs w:val="32"/>
        </w:rPr>
        <w:t>ʃi selz ʃaini siʃelz bai ðə siʃor</w:t>
      </w:r>
      <w:r>
        <w:rPr>
          <w:rFonts w:ascii="Doulos SIL" w:hAnsi="Doulos SIL" w:cs="Doulos SIL"/>
          <w:sz w:val="32"/>
          <w:szCs w:val="32"/>
        </w:rPr>
        <w:t xml:space="preserve"> </w:t>
      </w:r>
      <w:r w:rsidRPr="007B4952">
        <w:rPr>
          <w:rFonts w:ascii="Doulos SIL" w:hAnsi="Doulos SIL" w:cs="Doulos SIL"/>
          <w:sz w:val="32"/>
          <w:szCs w:val="32"/>
        </w:rPr>
        <w:t>]</w:t>
      </w:r>
    </w:p>
    <w:p w:rsidR="001B2DA5" w:rsidRPr="007B4952" w:rsidRDefault="001B2DA5" w:rsidP="001B2DA5">
      <w:pPr>
        <w:spacing w:before="0" w:after="0" w:line="360" w:lineRule="auto"/>
        <w:rPr>
          <w:rFonts w:ascii="Doulos SIL" w:hAnsi="Doulos SIL" w:cs="Doulos SIL"/>
          <w:sz w:val="32"/>
          <w:szCs w:val="32"/>
        </w:rPr>
      </w:pPr>
    </w:p>
    <w:p w:rsidR="001B2DA5" w:rsidRPr="00574908" w:rsidRDefault="00A37D67" w:rsidP="006F4E16">
      <w:pPr>
        <w:pStyle w:val="ListParagraph"/>
        <w:numPr>
          <w:ilvl w:val="0"/>
          <w:numId w:val="16"/>
        </w:numPr>
        <w:spacing w:before="0" w:after="0" w:line="360" w:lineRule="auto"/>
        <w:rPr>
          <w:rFonts w:ascii="Doulos SIL" w:hAnsi="Doulos SIL" w:cs="Doulos SIL"/>
          <w:sz w:val="32"/>
          <w:szCs w:val="32"/>
        </w:rPr>
      </w:pPr>
      <w:r>
        <w:rPr>
          <w:rFonts w:ascii="Doulos SIL" w:hAnsi="Doulos SIL" w:cs="Doulos SIL"/>
          <w:sz w:val="32"/>
          <w:szCs w:val="32"/>
        </w:rPr>
        <w:t xml:space="preserve">You </w:t>
      </w:r>
      <w:r w:rsidR="002B19E4">
        <w:rPr>
          <w:rFonts w:ascii="Doulos SIL" w:hAnsi="Doulos SIL" w:cs="Doulos SIL"/>
          <w:sz w:val="32"/>
          <w:szCs w:val="32"/>
        </w:rPr>
        <w:t>____________  _____________</w:t>
      </w:r>
      <w:r>
        <w:rPr>
          <w:rFonts w:ascii="Doulos SIL" w:hAnsi="Doulos SIL" w:cs="Doulos SIL"/>
          <w:sz w:val="32"/>
          <w:szCs w:val="32"/>
        </w:rPr>
        <w:t xml:space="preserve"> up the </w:t>
      </w:r>
      <w:r w:rsidR="002B19E4">
        <w:rPr>
          <w:rFonts w:ascii="Doulos SIL" w:hAnsi="Doulos SIL" w:cs="Doulos SIL"/>
          <w:sz w:val="32"/>
          <w:szCs w:val="32"/>
        </w:rPr>
        <w:t>_________________</w:t>
      </w:r>
      <w:r>
        <w:rPr>
          <w:rFonts w:ascii="Doulos SIL" w:hAnsi="Doulos SIL" w:cs="Doulos SIL"/>
          <w:sz w:val="32"/>
          <w:szCs w:val="32"/>
        </w:rPr>
        <w:t xml:space="preserve"> hair</w:t>
      </w:r>
      <w:r w:rsidR="001B2DA5" w:rsidRPr="00574908">
        <w:rPr>
          <w:rFonts w:ascii="Doulos SIL" w:hAnsi="Doulos SIL" w:cs="Doulos SIL"/>
          <w:sz w:val="32"/>
          <w:szCs w:val="32"/>
        </w:rPr>
        <w:t>.</w:t>
      </w:r>
    </w:p>
    <w:p w:rsidR="001B2DA5" w:rsidRPr="007B4952" w:rsidRDefault="001B2DA5" w:rsidP="001B2DA5">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2B19E4">
        <w:rPr>
          <w:rFonts w:ascii="Doulos SIL" w:hAnsi="Doulos SIL" w:cs="Doulos SIL"/>
          <w:sz w:val="32"/>
          <w:szCs w:val="32"/>
        </w:rPr>
        <w:t>j</w:t>
      </w:r>
      <w:r w:rsidR="00A37D67">
        <w:rPr>
          <w:rFonts w:ascii="Doulos SIL" w:hAnsi="Doulos SIL" w:cs="Doulos SIL"/>
          <w:sz w:val="32"/>
          <w:szCs w:val="32"/>
        </w:rPr>
        <w:t>u ʃʊd swip ʌp ðə ʃip her</w:t>
      </w:r>
      <w:r w:rsidRPr="007B4952">
        <w:rPr>
          <w:rFonts w:ascii="Doulos SIL" w:hAnsi="Doulos SIL" w:cs="Doulos SIL"/>
          <w:sz w:val="32"/>
          <w:szCs w:val="32"/>
        </w:rPr>
        <w:t xml:space="preserve"> ]</w:t>
      </w:r>
    </w:p>
    <w:p w:rsidR="001B2DA5" w:rsidRPr="007B4952" w:rsidRDefault="001B2DA5" w:rsidP="001B2DA5">
      <w:pPr>
        <w:spacing w:before="0" w:after="0" w:line="360" w:lineRule="auto"/>
        <w:rPr>
          <w:rFonts w:ascii="Doulos SIL" w:hAnsi="Doulos SIL" w:cs="Doulos SIL"/>
          <w:sz w:val="32"/>
          <w:szCs w:val="32"/>
        </w:rPr>
      </w:pPr>
    </w:p>
    <w:p w:rsidR="001B2DA5" w:rsidRPr="00574908" w:rsidRDefault="002B19E4" w:rsidP="006F4E16">
      <w:pPr>
        <w:pStyle w:val="ListParagraph"/>
        <w:numPr>
          <w:ilvl w:val="0"/>
          <w:numId w:val="16"/>
        </w:numPr>
        <w:spacing w:before="0" w:after="0" w:line="360" w:lineRule="auto"/>
        <w:rPr>
          <w:rFonts w:ascii="Doulos SIL" w:hAnsi="Doulos SIL" w:cs="Doulos SIL"/>
          <w:sz w:val="32"/>
          <w:szCs w:val="32"/>
        </w:rPr>
      </w:pPr>
      <w:r>
        <w:rPr>
          <w:rFonts w:ascii="Doulos SIL" w:hAnsi="Doulos SIL" w:cs="Doulos SIL"/>
          <w:sz w:val="32"/>
          <w:szCs w:val="32"/>
        </w:rPr>
        <w:t>We’ll go _______________ at _________________  __________________</w:t>
      </w:r>
      <w:r w:rsidR="001B2DA5" w:rsidRPr="00574908">
        <w:rPr>
          <w:rFonts w:ascii="Doulos SIL" w:hAnsi="Doulos SIL" w:cs="Doulos SIL"/>
          <w:sz w:val="32"/>
          <w:szCs w:val="32"/>
        </w:rPr>
        <w:t>.</w:t>
      </w:r>
    </w:p>
    <w:p w:rsidR="001B2DA5" w:rsidRPr="007B4952" w:rsidRDefault="001B2DA5" w:rsidP="001B2DA5">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2B19E4">
        <w:rPr>
          <w:rFonts w:ascii="Doulos SIL" w:hAnsi="Doulos SIL" w:cs="Doulos SIL"/>
          <w:sz w:val="32"/>
          <w:szCs w:val="32"/>
        </w:rPr>
        <w:t>wıl go ʃapiŋ æt sıdi senr</w:t>
      </w:r>
      <w:r w:rsidRPr="007B4952">
        <w:rPr>
          <w:rFonts w:ascii="Doulos SIL" w:hAnsi="Doulos SIL" w:cs="Doulos SIL"/>
          <w:sz w:val="32"/>
          <w:szCs w:val="32"/>
        </w:rPr>
        <w:t xml:space="preserve"> ]</w:t>
      </w:r>
    </w:p>
    <w:p w:rsidR="001B2DA5" w:rsidRDefault="001B2DA5" w:rsidP="001B2DA5">
      <w:pPr>
        <w:spacing w:before="0" w:after="0" w:line="360" w:lineRule="auto"/>
        <w:rPr>
          <w:rFonts w:ascii="Doulos SIL" w:hAnsi="Doulos SIL" w:cs="Doulos SIL"/>
          <w:sz w:val="32"/>
          <w:szCs w:val="32"/>
        </w:rPr>
      </w:pPr>
    </w:p>
    <w:p w:rsidR="001B2DA5" w:rsidRPr="00574908" w:rsidRDefault="002B19E4" w:rsidP="006F4E16">
      <w:pPr>
        <w:pStyle w:val="ListParagraph"/>
        <w:numPr>
          <w:ilvl w:val="0"/>
          <w:numId w:val="16"/>
        </w:numPr>
        <w:spacing w:before="0" w:after="0" w:line="360" w:lineRule="auto"/>
        <w:rPr>
          <w:rFonts w:ascii="Doulos SIL" w:hAnsi="Doulos SIL" w:cs="Doulos SIL"/>
          <w:sz w:val="32"/>
          <w:szCs w:val="32"/>
        </w:rPr>
      </w:pPr>
      <w:r>
        <w:rPr>
          <w:rFonts w:ascii="Doulos SIL" w:hAnsi="Doulos SIL" w:cs="Doulos SIL"/>
          <w:sz w:val="32"/>
          <w:szCs w:val="32"/>
        </w:rPr>
        <w:t>_____________ likes to ___________  ______________ on the deck of the ______________</w:t>
      </w:r>
      <w:r w:rsidR="001B2DA5">
        <w:rPr>
          <w:rFonts w:ascii="Doulos SIL" w:hAnsi="Doulos SIL" w:cs="Doulos SIL"/>
          <w:sz w:val="32"/>
          <w:szCs w:val="32"/>
        </w:rPr>
        <w:t>.</w:t>
      </w:r>
    </w:p>
    <w:p w:rsidR="001B2DA5" w:rsidRDefault="001B2DA5" w:rsidP="001B2DA5">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2B19E4">
        <w:rPr>
          <w:rFonts w:ascii="Doulos SIL" w:hAnsi="Doulos SIL" w:cs="Doulos SIL"/>
          <w:sz w:val="32"/>
          <w:szCs w:val="32"/>
        </w:rPr>
        <w:t>ʃi laiks tə sıp sodə an ðə dek əðə ʃıp</w:t>
      </w:r>
      <w:r>
        <w:rPr>
          <w:rFonts w:ascii="Doulos SIL" w:hAnsi="Doulos SIL" w:cs="Doulos SIL"/>
          <w:sz w:val="32"/>
          <w:szCs w:val="32"/>
        </w:rPr>
        <w:t xml:space="preserve"> ]</w:t>
      </w:r>
    </w:p>
    <w:p w:rsidR="001B2DA5" w:rsidRPr="002A1424" w:rsidRDefault="001B2DA5" w:rsidP="001B2DA5">
      <w:pPr>
        <w:spacing w:before="0" w:after="0"/>
        <w:rPr>
          <w:rFonts w:ascii="Doulos SIL" w:hAnsi="Doulos SIL" w:cs="Doulos SIL"/>
          <w:i/>
          <w:sz w:val="28"/>
          <w:szCs w:val="28"/>
        </w:rPr>
      </w:pPr>
      <w:r>
        <w:rPr>
          <w:rFonts w:ascii="Doulos SIL" w:hAnsi="Doulos SIL" w:cs="Doulos SIL"/>
          <w:i/>
          <w:sz w:val="28"/>
          <w:szCs w:val="28"/>
        </w:rPr>
        <w:lastRenderedPageBreak/>
        <w:br/>
        <w:t>You can check your answers in Appendix A at the end of the book.</w:t>
      </w:r>
    </w:p>
    <w:p w:rsidR="001B2DA5" w:rsidRDefault="001B2DA5" w:rsidP="00137A3C">
      <w:pPr>
        <w:spacing w:before="0" w:after="0"/>
        <w:rPr>
          <w:rFonts w:ascii="Doulos SIL" w:hAnsi="Doulos SIL" w:cs="Doulos SIL"/>
          <w:sz w:val="28"/>
          <w:szCs w:val="28"/>
        </w:rPr>
      </w:pPr>
    </w:p>
    <w:p w:rsidR="001B2DA5" w:rsidRPr="009D45C2" w:rsidRDefault="009D45C2" w:rsidP="009D45C2">
      <w:pPr>
        <w:spacing w:before="0" w:after="0"/>
        <w:jc w:val="center"/>
        <w:rPr>
          <w:rFonts w:ascii="Doulos SIL" w:hAnsi="Doulos SIL" w:cs="Doulos SIL"/>
          <w:b/>
          <w:sz w:val="32"/>
          <w:szCs w:val="32"/>
        </w:rPr>
      </w:pPr>
      <w:r w:rsidRPr="009D45C2">
        <w:rPr>
          <w:rFonts w:ascii="Doulos SIL" w:hAnsi="Doulos SIL" w:cs="Doulos SIL"/>
          <w:b/>
          <w:sz w:val="32"/>
          <w:szCs w:val="32"/>
        </w:rPr>
        <w:t>[  Ɂ  ]</w:t>
      </w:r>
    </w:p>
    <w:p w:rsidR="003745E0" w:rsidRPr="00154E76" w:rsidRDefault="008C71B0" w:rsidP="00137A3C">
      <w:pPr>
        <w:spacing w:before="0" w:after="0"/>
        <w:rPr>
          <w:rFonts w:ascii="Doulos SIL" w:hAnsi="Doulos SIL" w:cs="Doulos SIL"/>
          <w:sz w:val="28"/>
          <w:szCs w:val="28"/>
        </w:rPr>
      </w:pPr>
      <w:r>
        <w:rPr>
          <w:rFonts w:ascii="Doulos SIL" w:hAnsi="Doulos SIL" w:cs="Doulos SIL"/>
          <w:sz w:val="28"/>
          <w:szCs w:val="28"/>
        </w:rPr>
        <w:t xml:space="preserve">Probably the sound most commonly overlooked in English classes is the consonant </w:t>
      </w:r>
      <w:r w:rsidR="003745E0" w:rsidRPr="00154E76">
        <w:rPr>
          <w:rFonts w:ascii="Doulos SIL" w:hAnsi="Doulos SIL" w:cs="Doulos SIL"/>
          <w:sz w:val="28"/>
          <w:szCs w:val="28"/>
        </w:rPr>
        <w:t>[</w:t>
      </w:r>
      <w:r w:rsidR="003745E0" w:rsidRPr="00154E76">
        <w:rPr>
          <w:rFonts w:ascii="Doulos SIL" w:eastAsia="MS Mincho" w:hAnsi="Doulos SIL" w:cs="Doulos SIL"/>
          <w:sz w:val="28"/>
          <w:szCs w:val="28"/>
        </w:rPr>
        <w:t>ʔ</w:t>
      </w:r>
      <w:r>
        <w:rPr>
          <w:rFonts w:ascii="Doulos SIL" w:hAnsi="Doulos SIL" w:cs="Doulos SIL"/>
          <w:sz w:val="28"/>
          <w:szCs w:val="28"/>
        </w:rPr>
        <w:t xml:space="preserve">]. Although it is used in many languages around the world, it is usually not written as part of the alphabet or character set of those languages. The same is true in English.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 sound [</w:t>
      </w:r>
      <w:r w:rsidRPr="00154E76">
        <w:rPr>
          <w:rFonts w:ascii="Doulos SIL" w:eastAsia="MS Mincho" w:hAnsi="Doulos SIL" w:cs="Doulos SIL"/>
          <w:sz w:val="28"/>
          <w:szCs w:val="28"/>
        </w:rPr>
        <w:t>ʔ</w:t>
      </w:r>
      <w:r w:rsidRPr="00154E76">
        <w:rPr>
          <w:rFonts w:ascii="Doulos SIL" w:hAnsi="Doulos SIL" w:cs="Doulos SIL"/>
          <w:sz w:val="28"/>
          <w:szCs w:val="28"/>
        </w:rPr>
        <w:t>] is made by stopping the air quickly at the back of the throat. To find the right place in the throat for stopping the air, hold your breath for a few seconds with your mouth open. Although this sound is not very common within words in North American English, often a word ending with [t] will change to [</w:t>
      </w:r>
      <w:r w:rsidRPr="00154E76">
        <w:rPr>
          <w:rFonts w:ascii="Doulos SIL" w:eastAsia="MS Mincho" w:hAnsi="Doulos SIL" w:cs="Doulos SIL"/>
          <w:sz w:val="28"/>
          <w:szCs w:val="28"/>
        </w:rPr>
        <w:t>ʔ</w:t>
      </w:r>
      <w:r w:rsidRPr="00154E76">
        <w:rPr>
          <w:rFonts w:ascii="Doulos SIL" w:hAnsi="Doulos SIL" w:cs="Doulos SIL"/>
          <w:sz w:val="28"/>
          <w:szCs w:val="28"/>
        </w:rPr>
        <w:t>] if the next word starts with a consonant. We will get into the rules governing such changes in a later chapter. If there is a [t] inside a word it will sometimes change to [</w:t>
      </w:r>
      <w:r w:rsidRPr="00154E76">
        <w:rPr>
          <w:rFonts w:ascii="Doulos SIL" w:eastAsia="MS Mincho" w:hAnsi="Doulos SIL" w:cs="Doulos SIL"/>
          <w:sz w:val="28"/>
          <w:szCs w:val="28"/>
        </w:rPr>
        <w:t>ʔ</w:t>
      </w:r>
      <w:r w:rsidRPr="00154E76">
        <w:rPr>
          <w:rFonts w:ascii="Doulos SIL" w:hAnsi="Doulos SIL" w:cs="Doulos SIL"/>
          <w:sz w:val="28"/>
          <w:szCs w:val="28"/>
        </w:rPr>
        <w:t>] if the next sound is [l] or [n]. The thing to remember is that [</w:t>
      </w:r>
      <w:r w:rsidRPr="00154E76">
        <w:rPr>
          <w:rFonts w:ascii="Doulos SIL" w:eastAsia="MS Mincho" w:hAnsi="Doulos SIL" w:cs="Doulos SIL"/>
          <w:sz w:val="28"/>
          <w:szCs w:val="28"/>
        </w:rPr>
        <w:t>ʔ</w:t>
      </w:r>
      <w:r w:rsidRPr="00154E76">
        <w:rPr>
          <w:rFonts w:ascii="Doulos SIL" w:hAnsi="Doulos SIL" w:cs="Doulos SIL"/>
          <w:sz w:val="28"/>
          <w:szCs w:val="28"/>
        </w:rPr>
        <w:t>] is usua</w:t>
      </w:r>
      <w:r w:rsidR="008C71B0">
        <w:rPr>
          <w:rFonts w:ascii="Doulos SIL" w:hAnsi="Doulos SIL" w:cs="Doulos SIL"/>
          <w:sz w:val="28"/>
          <w:szCs w:val="28"/>
        </w:rPr>
        <w:t>lly heard as a replacement for the letter “t” inside a word</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Repeat the following: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[aiueo] [aaaiiiuuueeeooo] [aiueo]</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Now stop the air between each vowel:</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w:t>
      </w:r>
      <w:r w:rsidRPr="00154E76">
        <w:rPr>
          <w:rFonts w:ascii="Doulos SIL" w:eastAsia="MS Mincho" w:hAnsi="Doulos SIL" w:cs="Doulos SIL"/>
          <w:sz w:val="28"/>
          <w:szCs w:val="28"/>
        </w:rPr>
        <w:t>ʔ</w:t>
      </w:r>
      <w:r w:rsidRPr="00154E76">
        <w:rPr>
          <w:rFonts w:ascii="Doulos SIL" w:hAnsi="Doulos SIL" w:cs="Doulos SIL"/>
          <w:sz w:val="28"/>
          <w:szCs w:val="28"/>
        </w:rPr>
        <w:t>i</w:t>
      </w:r>
      <w:r w:rsidRPr="00154E76">
        <w:rPr>
          <w:rFonts w:ascii="Doulos SIL" w:eastAsia="MS Mincho" w:hAnsi="Doulos SIL" w:cs="Doulos SIL"/>
          <w:sz w:val="28"/>
          <w:szCs w:val="28"/>
        </w:rPr>
        <w:t>ʔ</w:t>
      </w:r>
      <w:r w:rsidRPr="00154E76">
        <w:rPr>
          <w:rFonts w:ascii="Doulos SIL" w:hAnsi="Doulos SIL" w:cs="Doulos SIL"/>
          <w:sz w:val="28"/>
          <w:szCs w:val="28"/>
        </w:rPr>
        <w:t>u</w:t>
      </w:r>
      <w:r w:rsidRPr="00154E76">
        <w:rPr>
          <w:rFonts w:ascii="Doulos SIL" w:eastAsia="MS Mincho" w:hAnsi="Doulos SIL" w:cs="Doulos SIL"/>
          <w:sz w:val="28"/>
          <w:szCs w:val="28"/>
        </w:rPr>
        <w:t>ʔ</w:t>
      </w:r>
      <w:r w:rsidRPr="00154E76">
        <w:rPr>
          <w:rFonts w:ascii="Doulos SIL" w:hAnsi="Doulos SIL" w:cs="Doulos SIL"/>
          <w:sz w:val="28"/>
          <w:szCs w:val="28"/>
        </w:rPr>
        <w:t>e</w:t>
      </w:r>
      <w:r w:rsidRPr="00154E76">
        <w:rPr>
          <w:rFonts w:ascii="Doulos SIL" w:eastAsia="MS Mincho" w:hAnsi="Doulos SIL" w:cs="Doulos SIL"/>
          <w:sz w:val="28"/>
          <w:szCs w:val="28"/>
        </w:rPr>
        <w:t>ʔ</w:t>
      </w:r>
      <w:r w:rsidRPr="00154E76">
        <w:rPr>
          <w:rFonts w:ascii="Doulos SIL" w:hAnsi="Doulos SIL" w:cs="Doulos SIL"/>
          <w:sz w:val="28"/>
          <w:szCs w:val="28"/>
        </w:rPr>
        <w:t>o] [a</w:t>
      </w:r>
      <w:r w:rsidRPr="00154E76">
        <w:rPr>
          <w:rFonts w:ascii="Doulos SIL" w:eastAsia="MS Mincho" w:hAnsi="Doulos SIL" w:cs="Doulos SIL"/>
          <w:sz w:val="28"/>
          <w:szCs w:val="28"/>
        </w:rPr>
        <w:t>ʔ</w:t>
      </w:r>
      <w:r w:rsidRPr="00154E76">
        <w:rPr>
          <w:rFonts w:ascii="Doulos SIL" w:hAnsi="Doulos SIL" w:cs="Doulos SIL"/>
          <w:sz w:val="28"/>
          <w:szCs w:val="28"/>
        </w:rPr>
        <w:t>a</w:t>
      </w:r>
      <w:r w:rsidRPr="00154E76">
        <w:rPr>
          <w:rFonts w:ascii="Doulos SIL" w:eastAsia="MS Mincho" w:hAnsi="Doulos SIL" w:cs="Doulos SIL"/>
          <w:sz w:val="28"/>
          <w:szCs w:val="28"/>
        </w:rPr>
        <w:t>ʔ</w:t>
      </w:r>
      <w:r w:rsidRPr="00154E76">
        <w:rPr>
          <w:rFonts w:ascii="Doulos SIL" w:hAnsi="Doulos SIL" w:cs="Doulos SIL"/>
          <w:sz w:val="28"/>
          <w:szCs w:val="28"/>
        </w:rPr>
        <w:t>a</w:t>
      </w:r>
      <w:r w:rsidRPr="00154E76">
        <w:rPr>
          <w:rFonts w:ascii="Doulos SIL" w:eastAsia="MS Mincho" w:hAnsi="Doulos SIL" w:cs="Doulos SIL"/>
          <w:sz w:val="28"/>
          <w:szCs w:val="28"/>
        </w:rPr>
        <w:t>ʔ</w:t>
      </w:r>
      <w:r w:rsidRPr="00154E76">
        <w:rPr>
          <w:rFonts w:ascii="Doulos SIL" w:hAnsi="Doulos SIL" w:cs="Doulos SIL"/>
          <w:sz w:val="28"/>
          <w:szCs w:val="28"/>
        </w:rPr>
        <w:t>i</w:t>
      </w:r>
      <w:r w:rsidRPr="00154E76">
        <w:rPr>
          <w:rFonts w:ascii="Doulos SIL" w:eastAsia="MS Mincho" w:hAnsi="Doulos SIL" w:cs="Doulos SIL"/>
          <w:sz w:val="28"/>
          <w:szCs w:val="28"/>
        </w:rPr>
        <w:t>ʔ</w:t>
      </w:r>
      <w:r w:rsidRPr="00154E76">
        <w:rPr>
          <w:rFonts w:ascii="Doulos SIL" w:hAnsi="Doulos SIL" w:cs="Doulos SIL"/>
          <w:sz w:val="28"/>
          <w:szCs w:val="28"/>
        </w:rPr>
        <w:t>i</w:t>
      </w:r>
      <w:r w:rsidRPr="00154E76">
        <w:rPr>
          <w:rFonts w:ascii="Doulos SIL" w:eastAsia="MS Mincho" w:hAnsi="Doulos SIL" w:cs="Doulos SIL"/>
          <w:sz w:val="28"/>
          <w:szCs w:val="28"/>
        </w:rPr>
        <w:t>ʔ</w:t>
      </w:r>
      <w:r w:rsidRPr="00154E76">
        <w:rPr>
          <w:rFonts w:ascii="Doulos SIL" w:hAnsi="Doulos SIL" w:cs="Doulos SIL"/>
          <w:sz w:val="28"/>
          <w:szCs w:val="28"/>
        </w:rPr>
        <w:t>i</w:t>
      </w:r>
      <w:r w:rsidRPr="00154E76">
        <w:rPr>
          <w:rFonts w:ascii="Doulos SIL" w:eastAsia="MS Mincho" w:hAnsi="Doulos SIL" w:cs="Doulos SIL"/>
          <w:sz w:val="28"/>
          <w:szCs w:val="28"/>
        </w:rPr>
        <w:t>ʔ</w:t>
      </w:r>
      <w:r w:rsidRPr="00154E76">
        <w:rPr>
          <w:rFonts w:ascii="Doulos SIL" w:hAnsi="Doulos SIL" w:cs="Doulos SIL"/>
          <w:sz w:val="28"/>
          <w:szCs w:val="28"/>
        </w:rPr>
        <w:t>u</w:t>
      </w:r>
      <w:r w:rsidRPr="00154E76">
        <w:rPr>
          <w:rFonts w:ascii="Doulos SIL" w:eastAsia="MS Mincho" w:hAnsi="Doulos SIL" w:cs="Doulos SIL"/>
          <w:sz w:val="28"/>
          <w:szCs w:val="28"/>
        </w:rPr>
        <w:t>ʔ</w:t>
      </w:r>
      <w:r w:rsidRPr="00154E76">
        <w:rPr>
          <w:rFonts w:ascii="Doulos SIL" w:hAnsi="Doulos SIL" w:cs="Doulos SIL"/>
          <w:sz w:val="28"/>
          <w:szCs w:val="28"/>
        </w:rPr>
        <w:t>u</w:t>
      </w:r>
      <w:r w:rsidRPr="00154E76">
        <w:rPr>
          <w:rFonts w:ascii="Doulos SIL" w:eastAsia="MS Mincho" w:hAnsi="Doulos SIL" w:cs="Doulos SIL"/>
          <w:sz w:val="28"/>
          <w:szCs w:val="28"/>
        </w:rPr>
        <w:t>ʔ</w:t>
      </w:r>
      <w:r w:rsidRPr="00154E76">
        <w:rPr>
          <w:rFonts w:ascii="Doulos SIL" w:hAnsi="Doulos SIL" w:cs="Doulos SIL"/>
          <w:sz w:val="28"/>
          <w:szCs w:val="28"/>
        </w:rPr>
        <w:t>u</w:t>
      </w:r>
      <w:r w:rsidRPr="00154E76">
        <w:rPr>
          <w:rFonts w:ascii="Doulos SIL" w:eastAsia="MS Mincho" w:hAnsi="Doulos SIL" w:cs="Doulos SIL"/>
          <w:sz w:val="28"/>
          <w:szCs w:val="28"/>
        </w:rPr>
        <w:t>ʔ</w:t>
      </w:r>
      <w:r w:rsidRPr="00154E76">
        <w:rPr>
          <w:rFonts w:ascii="Doulos SIL" w:hAnsi="Doulos SIL" w:cs="Doulos SIL"/>
          <w:sz w:val="28"/>
          <w:szCs w:val="28"/>
        </w:rPr>
        <w:t>e</w:t>
      </w:r>
      <w:r w:rsidRPr="00154E76">
        <w:rPr>
          <w:rFonts w:ascii="Doulos SIL" w:eastAsia="MS Mincho" w:hAnsi="Doulos SIL" w:cs="Doulos SIL"/>
          <w:sz w:val="28"/>
          <w:szCs w:val="28"/>
        </w:rPr>
        <w:t>ʔ</w:t>
      </w:r>
      <w:r w:rsidRPr="00154E76">
        <w:rPr>
          <w:rFonts w:ascii="Doulos SIL" w:hAnsi="Doulos SIL" w:cs="Doulos SIL"/>
          <w:sz w:val="28"/>
          <w:szCs w:val="28"/>
        </w:rPr>
        <w:t>e</w:t>
      </w:r>
      <w:r w:rsidRPr="00154E76">
        <w:rPr>
          <w:rFonts w:ascii="Doulos SIL" w:eastAsia="MS Mincho" w:hAnsi="Doulos SIL" w:cs="Doulos SIL"/>
          <w:sz w:val="28"/>
          <w:szCs w:val="28"/>
        </w:rPr>
        <w:t>ʔ</w:t>
      </w:r>
      <w:r w:rsidRPr="00154E76">
        <w:rPr>
          <w:rFonts w:ascii="Doulos SIL" w:hAnsi="Doulos SIL" w:cs="Doulos SIL"/>
          <w:sz w:val="28"/>
          <w:szCs w:val="28"/>
        </w:rPr>
        <w:t>e</w:t>
      </w:r>
      <w:r w:rsidRPr="00154E76">
        <w:rPr>
          <w:rFonts w:ascii="Doulos SIL" w:eastAsia="MS Mincho" w:hAnsi="Doulos SIL" w:cs="Doulos SIL"/>
          <w:sz w:val="28"/>
          <w:szCs w:val="28"/>
        </w:rPr>
        <w:t>ʔ</w:t>
      </w:r>
      <w:r w:rsidRPr="00154E76">
        <w:rPr>
          <w:rFonts w:ascii="Doulos SIL" w:hAnsi="Doulos SIL" w:cs="Doulos SIL"/>
          <w:sz w:val="28"/>
          <w:szCs w:val="28"/>
        </w:rPr>
        <w:t>o</w:t>
      </w:r>
      <w:r w:rsidRPr="00154E76">
        <w:rPr>
          <w:rFonts w:ascii="Doulos SIL" w:eastAsia="MS Mincho" w:hAnsi="Doulos SIL" w:cs="Doulos SIL"/>
          <w:sz w:val="28"/>
          <w:szCs w:val="28"/>
        </w:rPr>
        <w:t>ʔ</w:t>
      </w:r>
      <w:r w:rsidRPr="00154E76">
        <w:rPr>
          <w:rFonts w:ascii="Doulos SIL" w:hAnsi="Doulos SIL" w:cs="Doulos SIL"/>
          <w:sz w:val="28"/>
          <w:szCs w:val="28"/>
        </w:rPr>
        <w:t>o</w:t>
      </w:r>
      <w:r w:rsidRPr="00154E76">
        <w:rPr>
          <w:rFonts w:ascii="Doulos SIL" w:eastAsia="MS Mincho" w:hAnsi="Doulos SIL" w:cs="Doulos SIL"/>
          <w:sz w:val="28"/>
          <w:szCs w:val="28"/>
        </w:rPr>
        <w:t>ʔ</w:t>
      </w:r>
      <w:r w:rsidRPr="00154E76">
        <w:rPr>
          <w:rFonts w:ascii="Doulos SIL" w:hAnsi="Doulos SIL" w:cs="Doulos SIL"/>
          <w:sz w:val="28"/>
          <w:szCs w:val="28"/>
        </w:rPr>
        <w:t>o] [a</w:t>
      </w:r>
      <w:r w:rsidRPr="00154E76">
        <w:rPr>
          <w:rFonts w:ascii="Doulos SIL" w:eastAsia="MS Mincho" w:hAnsi="Doulos SIL" w:cs="Doulos SIL"/>
          <w:sz w:val="28"/>
          <w:szCs w:val="28"/>
        </w:rPr>
        <w:t>ʔ</w:t>
      </w:r>
      <w:r w:rsidRPr="00154E76">
        <w:rPr>
          <w:rFonts w:ascii="Doulos SIL" w:hAnsi="Doulos SIL" w:cs="Doulos SIL"/>
          <w:sz w:val="28"/>
          <w:szCs w:val="28"/>
        </w:rPr>
        <w:t>i</w:t>
      </w:r>
      <w:r w:rsidRPr="00154E76">
        <w:rPr>
          <w:rFonts w:ascii="Doulos SIL" w:eastAsia="MS Mincho" w:hAnsi="Doulos SIL" w:cs="Doulos SIL"/>
          <w:sz w:val="28"/>
          <w:szCs w:val="28"/>
        </w:rPr>
        <w:t>ʔ</w:t>
      </w:r>
      <w:r w:rsidRPr="00154E76">
        <w:rPr>
          <w:rFonts w:ascii="Doulos SIL" w:hAnsi="Doulos SIL" w:cs="Doulos SIL"/>
          <w:sz w:val="28"/>
          <w:szCs w:val="28"/>
        </w:rPr>
        <w:t>u</w:t>
      </w:r>
      <w:r w:rsidRPr="00154E76">
        <w:rPr>
          <w:rFonts w:ascii="Doulos SIL" w:eastAsia="MS Mincho" w:hAnsi="Doulos SIL" w:cs="Doulos SIL"/>
          <w:sz w:val="28"/>
          <w:szCs w:val="28"/>
        </w:rPr>
        <w:t>ʔ</w:t>
      </w:r>
      <w:r w:rsidRPr="00154E76">
        <w:rPr>
          <w:rFonts w:ascii="Doulos SIL" w:hAnsi="Doulos SIL" w:cs="Doulos SIL"/>
          <w:sz w:val="28"/>
          <w:szCs w:val="28"/>
        </w:rPr>
        <w:t>e</w:t>
      </w:r>
      <w:r w:rsidRPr="00154E76">
        <w:rPr>
          <w:rFonts w:ascii="Doulos SIL" w:eastAsia="MS Mincho" w:hAnsi="Doulos SIL" w:cs="Doulos SIL"/>
          <w:sz w:val="28"/>
          <w:szCs w:val="28"/>
        </w:rPr>
        <w:t>ʔ</w:t>
      </w:r>
      <w:r w:rsidRPr="00154E76">
        <w:rPr>
          <w:rFonts w:ascii="Doulos SIL" w:hAnsi="Doulos SIL" w:cs="Doulos SIL"/>
          <w:sz w:val="28"/>
          <w:szCs w:val="28"/>
        </w:rPr>
        <w:t>o]</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Repeat the following: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Art is art if art has artistic artists artfully making art.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[ardızarıf ar</w:t>
      </w:r>
      <w:r w:rsidRPr="00154E76">
        <w:rPr>
          <w:rFonts w:ascii="Doulos SIL" w:eastAsia="MS Mincho" w:hAnsi="Doulos SIL" w:cs="Doulos SIL"/>
          <w:sz w:val="28"/>
          <w:szCs w:val="28"/>
        </w:rPr>
        <w:t>ʔ</w:t>
      </w:r>
      <w:r w:rsidRPr="00154E76">
        <w:rPr>
          <w:rFonts w:ascii="Doulos SIL" w:hAnsi="Doulos SIL" w:cs="Doulos SIL"/>
          <w:sz w:val="28"/>
          <w:szCs w:val="28"/>
        </w:rPr>
        <w:t>h</w:t>
      </w:r>
      <w:r w:rsidR="0072355C">
        <w:rPr>
          <w:rFonts w:ascii="Doulos SIL" w:hAnsi="Doulos SIL" w:cs="Doulos SIL"/>
          <w:sz w:val="28"/>
          <w:szCs w:val="28"/>
        </w:rPr>
        <w:t>æ</w:t>
      </w:r>
      <w:r w:rsidRPr="00154E76">
        <w:rPr>
          <w:rFonts w:ascii="Doulos SIL" w:hAnsi="Doulos SIL" w:cs="Doulos SIL"/>
          <w:sz w:val="28"/>
          <w:szCs w:val="28"/>
        </w:rPr>
        <w:t>z artısdik ardısts ar</w:t>
      </w:r>
      <w:r w:rsidRPr="00154E76">
        <w:rPr>
          <w:rFonts w:ascii="Doulos SIL" w:eastAsia="MS Mincho" w:hAnsi="Doulos SIL" w:cs="Doulos SIL"/>
          <w:sz w:val="28"/>
          <w:szCs w:val="28"/>
        </w:rPr>
        <w:t>ʔ</w:t>
      </w:r>
      <w:r w:rsidRPr="00154E76">
        <w:rPr>
          <w:rFonts w:ascii="Doulos SIL" w:hAnsi="Doulos SIL" w:cs="Doulos SIL"/>
          <w:sz w:val="28"/>
          <w:szCs w:val="28"/>
        </w:rPr>
        <w:t>f</w:t>
      </w:r>
      <w:r w:rsidRPr="00154E76">
        <w:rPr>
          <w:rFonts w:ascii="Doulos SIL" w:eastAsia="MS Mincho" w:hAnsi="Doulos SIL" w:cs="Doulos SIL"/>
          <w:sz w:val="28"/>
          <w:szCs w:val="28"/>
        </w:rPr>
        <w:t>ʊ</w:t>
      </w:r>
      <w:r w:rsidRPr="00154E76">
        <w:rPr>
          <w:rFonts w:ascii="Doulos SIL" w:hAnsi="Doulos SIL" w:cs="Doulos SIL"/>
          <w:sz w:val="28"/>
          <w:szCs w:val="28"/>
        </w:rPr>
        <w:t>li meikiŋ art]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I’ve eaten rotten meat so I’ve gotten sick.</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[aiv i</w:t>
      </w:r>
      <w:r w:rsidRPr="00154E76">
        <w:rPr>
          <w:rFonts w:ascii="Doulos SIL" w:eastAsia="MS Mincho" w:hAnsi="Doulos SIL" w:cs="Doulos SIL"/>
          <w:sz w:val="28"/>
          <w:szCs w:val="28"/>
        </w:rPr>
        <w:t>ʔ</w:t>
      </w:r>
      <w:r w:rsidRPr="00154E76">
        <w:rPr>
          <w:rFonts w:ascii="Doulos SIL" w:hAnsi="Doulos SIL" w:cs="Doulos SIL"/>
          <w:sz w:val="28"/>
          <w:szCs w:val="28"/>
        </w:rPr>
        <w:t>n ra</w:t>
      </w:r>
      <w:r w:rsidRPr="00154E76">
        <w:rPr>
          <w:rFonts w:ascii="Doulos SIL" w:eastAsia="MS Mincho" w:hAnsi="Doulos SIL" w:cs="Doulos SIL"/>
          <w:sz w:val="28"/>
          <w:szCs w:val="28"/>
        </w:rPr>
        <w:t>ʔ</w:t>
      </w:r>
      <w:r w:rsidRPr="00154E76">
        <w:rPr>
          <w:rFonts w:ascii="Doulos SIL" w:hAnsi="Doulos SIL" w:cs="Doulos SIL"/>
          <w:sz w:val="28"/>
          <w:szCs w:val="28"/>
        </w:rPr>
        <w:t>n mi</w:t>
      </w:r>
      <w:r w:rsidRPr="00154E76">
        <w:rPr>
          <w:rFonts w:ascii="Doulos SIL" w:eastAsia="MS Mincho" w:hAnsi="Doulos SIL" w:cs="Doulos SIL"/>
          <w:sz w:val="28"/>
          <w:szCs w:val="28"/>
        </w:rPr>
        <w:t>ʔ</w:t>
      </w:r>
      <w:r w:rsidRPr="00154E76">
        <w:rPr>
          <w:rFonts w:ascii="Doulos SIL" w:hAnsi="Doulos SIL" w:cs="Doulos SIL"/>
          <w:sz w:val="28"/>
          <w:szCs w:val="28"/>
        </w:rPr>
        <w:t>so aiv ga</w:t>
      </w:r>
      <w:r w:rsidRPr="00154E76">
        <w:rPr>
          <w:rFonts w:ascii="Doulos SIL" w:eastAsia="MS Mincho" w:hAnsi="Doulos SIL" w:cs="Doulos SIL"/>
          <w:sz w:val="28"/>
          <w:szCs w:val="28"/>
        </w:rPr>
        <w:t>ʔ</w:t>
      </w:r>
      <w:r w:rsidRPr="00154E76">
        <w:rPr>
          <w:rFonts w:ascii="Doulos SIL" w:hAnsi="Doulos SIL" w:cs="Doulos SIL"/>
          <w:sz w:val="28"/>
          <w:szCs w:val="28"/>
        </w:rPr>
        <w:t>n sık]</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Repeat the words in each column on the next page:</w:t>
      </w:r>
    </w:p>
    <w:p w:rsidR="008C71B0" w:rsidRDefault="008C71B0" w:rsidP="00137A3C">
      <w:pPr>
        <w:spacing w:before="0" w:after="0"/>
        <w:rPr>
          <w:rFonts w:ascii="Doulos SIL" w:hAnsi="Doulos SIL" w:cs="Doulos SIL"/>
          <w:sz w:val="28"/>
          <w:szCs w:val="28"/>
        </w:rPr>
      </w:pPr>
    </w:p>
    <w:p w:rsidR="00802BD5" w:rsidRDefault="00802BD5" w:rsidP="00137A3C">
      <w:pPr>
        <w:spacing w:before="0" w:after="0"/>
        <w:rPr>
          <w:rFonts w:ascii="Doulos SIL" w:hAnsi="Doulos SIL" w:cs="Doulos SIL"/>
          <w:sz w:val="28"/>
          <w:szCs w:val="28"/>
        </w:rPr>
      </w:pPr>
    </w:p>
    <w:p w:rsidR="00802BD5" w:rsidRDefault="00802BD5" w:rsidP="00137A3C">
      <w:pPr>
        <w:spacing w:before="0" w:after="0"/>
        <w:rPr>
          <w:rFonts w:ascii="Doulos SIL" w:hAnsi="Doulos SIL" w:cs="Doulos SIL"/>
          <w:sz w:val="28"/>
          <w:szCs w:val="28"/>
        </w:rPr>
      </w:pPr>
    </w:p>
    <w:p w:rsidR="008C71B0" w:rsidRDefault="008C71B0"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p>
    <w:p w:rsidR="008C71B0" w:rsidRDefault="008C71B0" w:rsidP="00137A3C">
      <w:pPr>
        <w:spacing w:before="0" w:after="0"/>
        <w:rPr>
          <w:rFonts w:ascii="Doulos SIL" w:hAnsi="Doulos SIL" w:cs="Doulos SIL"/>
          <w:sz w:val="24"/>
          <w:szCs w:val="24"/>
        </w:rPr>
        <w:sectPr w:rsidR="008C71B0" w:rsidSect="00152049">
          <w:type w:val="continuous"/>
          <w:pgSz w:w="12240" w:h="15840" w:code="1"/>
          <w:pgMar w:top="720" w:right="1152" w:bottom="720" w:left="1152" w:header="576" w:footer="720" w:gutter="0"/>
          <w:cols w:space="360"/>
          <w:titlePg/>
          <w:docGrid w:linePitch="218"/>
        </w:sectPr>
      </w:pPr>
    </w:p>
    <w:p w:rsidR="003745E0" w:rsidRPr="008C71B0" w:rsidRDefault="003745E0" w:rsidP="00137A3C">
      <w:pPr>
        <w:spacing w:before="0" w:after="0"/>
        <w:jc w:val="center"/>
        <w:rPr>
          <w:rFonts w:ascii="Doulos SIL" w:hAnsi="Doulos SIL" w:cs="Doulos SIL"/>
          <w:b/>
          <w:sz w:val="24"/>
          <w:szCs w:val="24"/>
        </w:rPr>
      </w:pPr>
      <w:r w:rsidRPr="008C71B0">
        <w:rPr>
          <w:rFonts w:ascii="Doulos SIL" w:hAnsi="Doulos SIL" w:cs="Doulos SIL"/>
          <w:b/>
          <w:sz w:val="24"/>
          <w:szCs w:val="24"/>
        </w:rPr>
        <w:lastRenderedPageBreak/>
        <w:t>[d]</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c</w:t>
      </w:r>
      <w:r w:rsidR="00197D78">
        <w:rPr>
          <w:rFonts w:ascii="Doulos SIL" w:hAnsi="Doulos SIL" w:cs="Doulos SIL"/>
          <w:sz w:val="24"/>
          <w:szCs w:val="24"/>
        </w:rPr>
        <w:t>au</w:t>
      </w:r>
      <w:r w:rsidRPr="008C71B0">
        <w:rPr>
          <w:rFonts w:ascii="Doulos SIL" w:hAnsi="Doulos SIL" w:cs="Doulos SIL"/>
          <w:sz w:val="24"/>
          <w:szCs w:val="24"/>
        </w:rPr>
        <w:t xml:space="preserve">ght </w:t>
      </w:r>
      <w:r w:rsidR="009D45C2">
        <w:rPr>
          <w:rFonts w:ascii="Doulos SIL" w:hAnsi="Doulos SIL" w:cs="Doulos SIL"/>
          <w:sz w:val="24"/>
          <w:szCs w:val="24"/>
        </w:rPr>
        <w:t>a</w:t>
      </w:r>
      <w:r w:rsidRPr="008C71B0">
        <w:rPr>
          <w:rFonts w:ascii="Doulos SIL" w:hAnsi="Doulos SIL" w:cs="Doulos SIL"/>
          <w:sz w:val="24"/>
          <w:szCs w:val="24"/>
        </w:rPr>
        <w:t>n</w:t>
      </w:r>
    </w:p>
    <w:p w:rsidR="003745E0" w:rsidRPr="008C71B0" w:rsidRDefault="009D45C2" w:rsidP="00137A3C">
      <w:pPr>
        <w:spacing w:before="0" w:after="0"/>
        <w:jc w:val="center"/>
        <w:rPr>
          <w:rFonts w:ascii="Doulos SIL" w:hAnsi="Doulos SIL" w:cs="Doulos SIL"/>
          <w:sz w:val="24"/>
          <w:szCs w:val="24"/>
        </w:rPr>
      </w:pPr>
      <w:r>
        <w:rPr>
          <w:rFonts w:ascii="Doulos SIL" w:hAnsi="Doulos SIL" w:cs="Doulos SIL"/>
          <w:sz w:val="24"/>
          <w:szCs w:val="24"/>
        </w:rPr>
        <w:t>[kadə</w:t>
      </w:r>
      <w:r w:rsidR="003745E0"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but an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w:t>
      </w:r>
      <w:r w:rsidRPr="008C71B0">
        <w:rPr>
          <w:rFonts w:ascii="Doulos SIL" w:eastAsia="MS Mincho" w:hAnsi="Doulos SIL" w:cs="Doulos SIL"/>
          <w:sz w:val="24"/>
          <w:szCs w:val="24"/>
        </w:rPr>
        <w:t>ʌ</w:t>
      </w:r>
      <w:r w:rsidRPr="008C71B0">
        <w:rPr>
          <w:rFonts w:ascii="Doulos SIL" w:hAnsi="Doulos SIL" w:cs="Doulos SIL"/>
          <w:sz w:val="24"/>
          <w:szCs w:val="24"/>
        </w:rPr>
        <w:t>d</w:t>
      </w:r>
      <w:r w:rsidR="0072355C" w:rsidRPr="008C71B0">
        <w:rPr>
          <w:rFonts w:ascii="Doulos SIL" w:hAnsi="Doulos SIL" w:cs="Doulos SIL"/>
          <w:sz w:val="24"/>
          <w:szCs w:val="24"/>
        </w:rPr>
        <w:t>ə</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eat an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[id</w:t>
      </w:r>
      <w:r w:rsidR="0072355C" w:rsidRPr="008C71B0">
        <w:rPr>
          <w:rFonts w:ascii="Doulos SIL" w:hAnsi="Doulos SIL" w:cs="Doulos SIL"/>
          <w:sz w:val="24"/>
          <w:szCs w:val="24"/>
        </w:rPr>
        <w:t>ə</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height in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[haidın]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four got in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[forgadın]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rot in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[radın]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beat an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[bid</w:t>
      </w:r>
      <w:r w:rsidR="0072355C" w:rsidRPr="008C71B0">
        <w:rPr>
          <w:rFonts w:ascii="Doulos SIL" w:hAnsi="Doulos SIL" w:cs="Doulos SIL"/>
          <w:sz w:val="24"/>
          <w:szCs w:val="24"/>
        </w:rPr>
        <w:t>ə</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fright inning</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[fraidıniŋ]</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b/>
          <w:sz w:val="24"/>
          <w:szCs w:val="24"/>
        </w:rPr>
      </w:pPr>
      <w:r w:rsidRPr="008C71B0">
        <w:rPr>
          <w:rFonts w:ascii="Doulos SIL" w:hAnsi="Doulos SIL" w:cs="Doulos SIL"/>
          <w:b/>
          <w:sz w:val="24"/>
          <w:szCs w:val="24"/>
        </w:rPr>
        <w:lastRenderedPageBreak/>
        <w:t>[t]</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caw ton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[kat</w:t>
      </w:r>
      <w:r w:rsidR="0072355C" w:rsidRPr="008C71B0">
        <w:rPr>
          <w:rFonts w:ascii="Doulos SIL" w:hAnsi="Doulos SIL" w:cs="Doulos SIL"/>
          <w:sz w:val="24"/>
          <w:szCs w:val="24"/>
        </w:rPr>
        <w:t>ə</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but ton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w:t>
      </w:r>
      <w:r w:rsidRPr="008C71B0">
        <w:rPr>
          <w:rFonts w:ascii="Doulos SIL" w:eastAsia="MS Mincho" w:hAnsi="Doulos SIL" w:cs="Doulos SIL"/>
          <w:sz w:val="24"/>
          <w:szCs w:val="24"/>
        </w:rPr>
        <w:t>ʌ</w:t>
      </w:r>
      <w:r w:rsidRPr="008C71B0">
        <w:rPr>
          <w:rFonts w:ascii="Doulos SIL" w:hAnsi="Doulos SIL" w:cs="Doulos SIL"/>
          <w:sz w:val="24"/>
          <w:szCs w:val="24"/>
        </w:rPr>
        <w:t>t</w:t>
      </w:r>
      <w:r w:rsidR="0072355C" w:rsidRPr="008C71B0">
        <w:rPr>
          <w:rFonts w:ascii="Doulos SIL" w:hAnsi="Doulos SIL" w:cs="Doulos SIL"/>
          <w:sz w:val="24"/>
          <w:szCs w:val="24"/>
        </w:rPr>
        <w:t>ə</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eat ton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[it</w:t>
      </w:r>
      <w:r w:rsidR="0072355C" w:rsidRPr="008C71B0">
        <w:rPr>
          <w:rFonts w:ascii="Doulos SIL" w:hAnsi="Doulos SIL" w:cs="Doulos SIL"/>
          <w:sz w:val="24"/>
          <w:szCs w:val="24"/>
        </w:rPr>
        <w:t>ə</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height tin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[haitın]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forgot tin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[forgatın]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raw ten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[raten]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beat ton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[bit</w:t>
      </w:r>
      <w:r w:rsidR="0072355C" w:rsidRPr="008C71B0">
        <w:rPr>
          <w:rFonts w:ascii="Doulos SIL" w:hAnsi="Doulos SIL" w:cs="Doulos SIL"/>
          <w:sz w:val="24"/>
          <w:szCs w:val="24"/>
        </w:rPr>
        <w:t>ə</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fright tinning</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[fraitıniŋ]</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b/>
          <w:sz w:val="24"/>
          <w:szCs w:val="24"/>
        </w:rPr>
      </w:pPr>
      <w:r w:rsidRPr="008C71B0">
        <w:rPr>
          <w:rFonts w:ascii="Doulos SIL" w:hAnsi="Doulos SIL" w:cs="Doulos SIL"/>
          <w:b/>
          <w:sz w:val="24"/>
          <w:szCs w:val="24"/>
        </w:rPr>
        <w:lastRenderedPageBreak/>
        <w:t>[</w:t>
      </w:r>
      <w:r w:rsidRPr="008C71B0">
        <w:rPr>
          <w:rFonts w:ascii="Doulos SIL" w:eastAsia="MS Mincho" w:hAnsi="Doulos SIL" w:cs="Doulos SIL"/>
          <w:b/>
          <w:sz w:val="24"/>
          <w:szCs w:val="24"/>
        </w:rPr>
        <w:t>ʔ</w:t>
      </w:r>
      <w:r w:rsidRPr="008C71B0">
        <w:rPr>
          <w:rFonts w:ascii="Doulos SIL" w:hAnsi="Doulos SIL" w:cs="Doulos SIL"/>
          <w:b/>
          <w:sz w:val="24"/>
          <w:szCs w:val="24"/>
        </w:rPr>
        <w:t>]</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cotton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[ka</w:t>
      </w:r>
      <w:r w:rsidRPr="008C71B0">
        <w:rPr>
          <w:rFonts w:ascii="Doulos SIL" w:eastAsia="MS Mincho" w:hAnsi="Doulos SIL" w:cs="Doulos SIL"/>
          <w:sz w:val="24"/>
          <w:szCs w:val="24"/>
        </w:rPr>
        <w:t>ʔ</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button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w:t>
      </w:r>
      <w:r w:rsidRPr="008C71B0">
        <w:rPr>
          <w:rFonts w:ascii="Doulos SIL" w:eastAsia="MS Mincho" w:hAnsi="Doulos SIL" w:cs="Doulos SIL"/>
          <w:sz w:val="24"/>
          <w:szCs w:val="24"/>
        </w:rPr>
        <w:t>ʌʔ</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eaten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[i</w:t>
      </w:r>
      <w:r w:rsidRPr="008C71B0">
        <w:rPr>
          <w:rFonts w:ascii="Doulos SIL" w:eastAsia="MS Mincho" w:hAnsi="Doulos SIL" w:cs="Doulos SIL"/>
          <w:sz w:val="24"/>
          <w:szCs w:val="24"/>
        </w:rPr>
        <w:t>ʔ</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heighten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[hai</w:t>
      </w:r>
      <w:r w:rsidRPr="008C71B0">
        <w:rPr>
          <w:rFonts w:ascii="Doulos SIL" w:eastAsia="MS Mincho" w:hAnsi="Doulos SIL" w:cs="Doulos SIL"/>
          <w:sz w:val="24"/>
          <w:szCs w:val="24"/>
        </w:rPr>
        <w:t>ʔ</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forgotten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[forga</w:t>
      </w:r>
      <w:r w:rsidR="00E00342">
        <w:rPr>
          <w:rFonts w:ascii="Doulos SIL" w:eastAsia="MS Mincho" w:hAnsi="Doulos SIL" w:cs="Doulos SIL"/>
          <w:sz w:val="24"/>
          <w:szCs w:val="24"/>
        </w:rPr>
        <w:t>Ɂ</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rotten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[ra</w:t>
      </w:r>
      <w:r w:rsidR="00E00342">
        <w:rPr>
          <w:rFonts w:ascii="Doulos SIL" w:hAnsi="Doulos SIL" w:cs="Doulos SIL"/>
          <w:sz w:val="24"/>
          <w:szCs w:val="24"/>
        </w:rPr>
        <w:t>Ɂ</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beaten</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[bi</w:t>
      </w:r>
      <w:r w:rsidR="00E00342">
        <w:rPr>
          <w:rFonts w:ascii="Doulos SIL" w:hAnsi="Doulos SIL" w:cs="Doulos SIL"/>
          <w:sz w:val="24"/>
          <w:szCs w:val="24"/>
        </w:rPr>
        <w:t>Ɂ</w:t>
      </w:r>
      <w:r w:rsidRPr="008C71B0">
        <w:rPr>
          <w:rFonts w:ascii="Doulos SIL" w:hAnsi="Doulos SIL" w:cs="Doulos SIL"/>
          <w:sz w:val="24"/>
          <w:szCs w:val="24"/>
        </w:rPr>
        <w:t>n]</w:t>
      </w:r>
    </w:p>
    <w:p w:rsidR="003745E0" w:rsidRPr="008C71B0" w:rsidRDefault="003745E0" w:rsidP="00137A3C">
      <w:pPr>
        <w:spacing w:before="0" w:after="0"/>
        <w:jc w:val="center"/>
        <w:rPr>
          <w:rFonts w:ascii="Doulos SIL" w:hAnsi="Doulos SIL" w:cs="Doulos SIL"/>
          <w:sz w:val="24"/>
          <w:szCs w:val="24"/>
        </w:rPr>
      </w:pP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frightening</w:t>
      </w:r>
    </w:p>
    <w:p w:rsidR="003745E0" w:rsidRPr="008C71B0" w:rsidRDefault="003745E0" w:rsidP="00137A3C">
      <w:pPr>
        <w:spacing w:before="0" w:after="0"/>
        <w:jc w:val="center"/>
        <w:rPr>
          <w:rFonts w:ascii="Doulos SIL" w:hAnsi="Doulos SIL" w:cs="Doulos SIL"/>
          <w:sz w:val="24"/>
          <w:szCs w:val="24"/>
        </w:rPr>
      </w:pPr>
      <w:r w:rsidRPr="008C71B0">
        <w:rPr>
          <w:rFonts w:ascii="Doulos SIL" w:hAnsi="Doulos SIL" w:cs="Doulos SIL"/>
          <w:sz w:val="24"/>
          <w:szCs w:val="24"/>
        </w:rPr>
        <w:t>[frai</w:t>
      </w:r>
      <w:r w:rsidR="00E00342">
        <w:rPr>
          <w:rFonts w:ascii="Doulos SIL" w:hAnsi="Doulos SIL" w:cs="Doulos SIL"/>
          <w:sz w:val="24"/>
          <w:szCs w:val="24"/>
        </w:rPr>
        <w:t>Ɂ</w:t>
      </w:r>
      <w:r w:rsidRPr="008C71B0">
        <w:rPr>
          <w:rFonts w:ascii="Doulos SIL" w:hAnsi="Doulos SIL" w:cs="Doulos SIL"/>
          <w:sz w:val="24"/>
          <w:szCs w:val="24"/>
        </w:rPr>
        <w:t>niŋ]</w:t>
      </w:r>
    </w:p>
    <w:p w:rsidR="008C71B0" w:rsidRDefault="008C71B0" w:rsidP="00137A3C">
      <w:pPr>
        <w:spacing w:before="0" w:after="0"/>
        <w:rPr>
          <w:rFonts w:ascii="Doulos SIL" w:hAnsi="Doulos SIL" w:cs="Doulos SIL"/>
          <w:sz w:val="28"/>
          <w:szCs w:val="28"/>
        </w:rPr>
        <w:sectPr w:rsidR="008C71B0" w:rsidSect="00152049">
          <w:type w:val="continuous"/>
          <w:pgSz w:w="12240" w:h="15840" w:code="1"/>
          <w:pgMar w:top="720" w:right="1152" w:bottom="720" w:left="1152" w:header="576" w:footer="720" w:gutter="0"/>
          <w:cols w:num="3" w:space="360"/>
          <w:titlePg/>
          <w:docGrid w:linePitch="218"/>
        </w:sectPr>
      </w:pPr>
    </w:p>
    <w:p w:rsidR="00802BD5" w:rsidRDefault="00802BD5"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p>
    <w:p w:rsidR="004002D2" w:rsidRDefault="004002D2" w:rsidP="00137A3C">
      <w:pPr>
        <w:spacing w:before="0" w:after="0"/>
        <w:rPr>
          <w:rFonts w:ascii="Doulos SIL" w:hAnsi="Doulos SIL" w:cs="Doulos SIL"/>
          <w:sz w:val="28"/>
          <w:szCs w:val="28"/>
        </w:rPr>
      </w:pPr>
    </w:p>
    <w:p w:rsidR="004002D2" w:rsidRDefault="004002D2" w:rsidP="00137A3C">
      <w:pPr>
        <w:spacing w:before="0" w:after="0"/>
        <w:rPr>
          <w:rFonts w:ascii="Doulos SIL" w:hAnsi="Doulos SIL" w:cs="Doulos SIL"/>
          <w:sz w:val="28"/>
          <w:szCs w:val="28"/>
        </w:rPr>
      </w:pPr>
    </w:p>
    <w:p w:rsidR="004002D2" w:rsidRDefault="004002D2" w:rsidP="00137A3C">
      <w:pPr>
        <w:spacing w:before="0" w:after="0"/>
        <w:rPr>
          <w:rFonts w:ascii="Doulos SIL" w:hAnsi="Doulos SIL" w:cs="Doulos SIL"/>
          <w:sz w:val="28"/>
          <w:szCs w:val="28"/>
        </w:rPr>
      </w:pPr>
    </w:p>
    <w:p w:rsidR="004002D2" w:rsidRDefault="004002D2" w:rsidP="00137A3C">
      <w:pPr>
        <w:spacing w:before="0" w:after="0"/>
        <w:rPr>
          <w:rFonts w:ascii="Doulos SIL" w:hAnsi="Doulos SIL" w:cs="Doulos SIL"/>
          <w:sz w:val="28"/>
          <w:szCs w:val="28"/>
        </w:rPr>
      </w:pPr>
    </w:p>
    <w:p w:rsidR="002B19E4" w:rsidRPr="007B4952" w:rsidRDefault="002B19E4" w:rsidP="002B19E4">
      <w:pPr>
        <w:spacing w:before="0" w:after="0"/>
        <w:rPr>
          <w:rFonts w:ascii="Doulos SIL" w:hAnsi="Doulos SIL" w:cs="Doulos SIL"/>
          <w:b/>
          <w:sz w:val="28"/>
          <w:szCs w:val="28"/>
        </w:rPr>
      </w:pPr>
      <w:r w:rsidRPr="007B4952">
        <w:rPr>
          <w:rFonts w:ascii="Doulos SIL" w:hAnsi="Doulos SIL" w:cs="Doulos SIL"/>
          <w:b/>
          <w:sz w:val="28"/>
          <w:szCs w:val="28"/>
        </w:rPr>
        <w:t xml:space="preserve">Exercise </w:t>
      </w:r>
      <w:r>
        <w:rPr>
          <w:rFonts w:ascii="Doulos SIL" w:hAnsi="Doulos SIL" w:cs="Doulos SIL"/>
          <w:b/>
          <w:sz w:val="28"/>
          <w:szCs w:val="28"/>
        </w:rPr>
        <w:t>9</w:t>
      </w:r>
    </w:p>
    <w:p w:rsidR="002B19E4" w:rsidRPr="007B4952" w:rsidRDefault="002B19E4" w:rsidP="002B19E4">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consonants</w:t>
      </w:r>
      <w:r w:rsidRPr="007B4952">
        <w:rPr>
          <w:rFonts w:ascii="Doulos SIL" w:hAnsi="Doulos SIL" w:cs="Doulos SIL"/>
          <w:i/>
          <w:sz w:val="28"/>
          <w:szCs w:val="28"/>
        </w:rPr>
        <w:t xml:space="preserve"> learned in this chapter and the Paresol chart at the end of the book, work with a partner to fill in the blanks below:</w:t>
      </w:r>
    </w:p>
    <w:p w:rsidR="002B19E4" w:rsidRDefault="002B19E4" w:rsidP="002B19E4">
      <w:pPr>
        <w:spacing w:before="0" w:after="0"/>
        <w:rPr>
          <w:rFonts w:ascii="Doulos SIL" w:hAnsi="Doulos SIL" w:cs="Doulos SIL"/>
          <w:sz w:val="28"/>
          <w:szCs w:val="28"/>
        </w:rPr>
      </w:pPr>
    </w:p>
    <w:p w:rsidR="002B19E4" w:rsidRPr="00574908" w:rsidRDefault="00E00342" w:rsidP="006F4E16">
      <w:pPr>
        <w:pStyle w:val="ListParagraph"/>
        <w:numPr>
          <w:ilvl w:val="0"/>
          <w:numId w:val="18"/>
        </w:numPr>
        <w:spacing w:before="0" w:after="0" w:line="360" w:lineRule="auto"/>
        <w:rPr>
          <w:rFonts w:ascii="Doulos SIL" w:hAnsi="Doulos SIL" w:cs="Doulos SIL"/>
          <w:sz w:val="32"/>
          <w:szCs w:val="32"/>
        </w:rPr>
      </w:pPr>
      <w:r>
        <w:rPr>
          <w:rFonts w:ascii="Doulos SIL" w:hAnsi="Doulos SIL" w:cs="Doulos SIL"/>
          <w:sz w:val="32"/>
          <w:szCs w:val="32"/>
        </w:rPr>
        <w:t xml:space="preserve">I </w:t>
      </w:r>
      <w:r w:rsidR="0005263A">
        <w:rPr>
          <w:rFonts w:ascii="Doulos SIL" w:hAnsi="Doulos SIL" w:cs="Doulos SIL"/>
          <w:sz w:val="32"/>
          <w:szCs w:val="32"/>
        </w:rPr>
        <w:t>___________  ______</w:t>
      </w:r>
      <w:r>
        <w:rPr>
          <w:rFonts w:ascii="Doulos SIL" w:hAnsi="Doulos SIL" w:cs="Doulos SIL"/>
          <w:sz w:val="32"/>
          <w:szCs w:val="32"/>
        </w:rPr>
        <w:t xml:space="preserve"> orange </w:t>
      </w:r>
      <w:r w:rsidR="0005263A">
        <w:rPr>
          <w:rFonts w:ascii="Doulos SIL" w:hAnsi="Doulos SIL" w:cs="Doulos SIL"/>
          <w:sz w:val="32"/>
          <w:szCs w:val="32"/>
        </w:rPr>
        <w:t>__________________</w:t>
      </w:r>
      <w:r>
        <w:rPr>
          <w:rFonts w:ascii="Doulos SIL" w:hAnsi="Doulos SIL" w:cs="Doulos SIL"/>
          <w:sz w:val="32"/>
          <w:szCs w:val="32"/>
        </w:rPr>
        <w:t xml:space="preserve">shirt with big </w:t>
      </w:r>
      <w:r w:rsidR="0005263A">
        <w:rPr>
          <w:rFonts w:ascii="Doulos SIL" w:hAnsi="Doulos SIL" w:cs="Doulos SIL"/>
          <w:sz w:val="32"/>
          <w:szCs w:val="32"/>
        </w:rPr>
        <w:t>_______________</w:t>
      </w:r>
      <w:r w:rsidR="002B19E4">
        <w:rPr>
          <w:rFonts w:ascii="Doulos SIL" w:hAnsi="Doulos SIL" w:cs="Doulos SIL"/>
          <w:sz w:val="32"/>
          <w:szCs w:val="32"/>
        </w:rPr>
        <w:t>.</w:t>
      </w:r>
      <w:r w:rsidR="002B19E4" w:rsidRPr="00574908">
        <w:rPr>
          <w:rFonts w:ascii="Doulos SIL" w:hAnsi="Doulos SIL" w:cs="Doulos SIL"/>
          <w:sz w:val="32"/>
          <w:szCs w:val="32"/>
        </w:rPr>
        <w:t xml:space="preserve"> </w:t>
      </w:r>
    </w:p>
    <w:p w:rsidR="002B19E4" w:rsidRPr="007B4952" w:rsidRDefault="002B19E4" w:rsidP="002B19E4">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E00342">
        <w:rPr>
          <w:rFonts w:ascii="Doulos SIL" w:hAnsi="Doulos SIL" w:cs="Doulos SIL"/>
          <w:sz w:val="32"/>
          <w:szCs w:val="32"/>
        </w:rPr>
        <w:t>ai badən ornʤ kaɁn ʃrt wıθ bıg bʌɁnz</w:t>
      </w:r>
      <w:r w:rsidRPr="007B4952">
        <w:rPr>
          <w:rFonts w:ascii="Doulos SIL" w:hAnsi="Doulos SIL" w:cs="Doulos SIL"/>
          <w:sz w:val="32"/>
          <w:szCs w:val="32"/>
        </w:rPr>
        <w:t xml:space="preserve"> ]</w:t>
      </w:r>
    </w:p>
    <w:p w:rsidR="002B19E4" w:rsidRPr="007B4952" w:rsidRDefault="002B19E4" w:rsidP="002B19E4">
      <w:pPr>
        <w:spacing w:before="0" w:after="0" w:line="360" w:lineRule="auto"/>
        <w:rPr>
          <w:rFonts w:ascii="Doulos SIL" w:hAnsi="Doulos SIL" w:cs="Doulos SIL"/>
          <w:sz w:val="32"/>
          <w:szCs w:val="32"/>
        </w:rPr>
      </w:pPr>
    </w:p>
    <w:p w:rsidR="002B19E4" w:rsidRPr="00574908" w:rsidRDefault="00E00342" w:rsidP="006F4E16">
      <w:pPr>
        <w:pStyle w:val="ListParagraph"/>
        <w:numPr>
          <w:ilvl w:val="0"/>
          <w:numId w:val="18"/>
        </w:numPr>
        <w:spacing w:before="0" w:after="0" w:line="360" w:lineRule="auto"/>
        <w:rPr>
          <w:rFonts w:ascii="Doulos SIL" w:hAnsi="Doulos SIL" w:cs="Doulos SIL"/>
          <w:sz w:val="32"/>
          <w:szCs w:val="32"/>
        </w:rPr>
      </w:pPr>
      <w:r>
        <w:rPr>
          <w:rFonts w:ascii="Doulos SIL" w:hAnsi="Doulos SIL" w:cs="Doulos SIL"/>
          <w:sz w:val="32"/>
          <w:szCs w:val="32"/>
        </w:rPr>
        <w:t xml:space="preserve">I </w:t>
      </w:r>
      <w:r w:rsidR="0005263A">
        <w:rPr>
          <w:rFonts w:ascii="Doulos SIL" w:hAnsi="Doulos SIL" w:cs="Doulos SIL"/>
          <w:sz w:val="32"/>
          <w:szCs w:val="32"/>
        </w:rPr>
        <w:t>__________________</w:t>
      </w:r>
      <w:r>
        <w:rPr>
          <w:rFonts w:ascii="Doulos SIL" w:hAnsi="Doulos SIL" w:cs="Doulos SIL"/>
          <w:sz w:val="32"/>
          <w:szCs w:val="32"/>
        </w:rPr>
        <w:t xml:space="preserve"> moved into a new </w:t>
      </w:r>
      <w:r w:rsidR="0005263A">
        <w:rPr>
          <w:rFonts w:ascii="Doulos SIL" w:hAnsi="Doulos SIL" w:cs="Doulos SIL"/>
          <w:sz w:val="32"/>
          <w:szCs w:val="32"/>
        </w:rPr>
        <w:t>__________________________</w:t>
      </w:r>
      <w:r w:rsidR="002B19E4" w:rsidRPr="00574908">
        <w:rPr>
          <w:rFonts w:ascii="Doulos SIL" w:hAnsi="Doulos SIL" w:cs="Doulos SIL"/>
          <w:sz w:val="32"/>
          <w:szCs w:val="32"/>
        </w:rPr>
        <w:t>.</w:t>
      </w:r>
    </w:p>
    <w:p w:rsidR="002B19E4" w:rsidRPr="007B4952" w:rsidRDefault="002B19E4" w:rsidP="002B19E4">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E00342">
        <w:rPr>
          <w:rFonts w:ascii="Doulos SIL" w:hAnsi="Doulos SIL" w:cs="Doulos SIL"/>
          <w:sz w:val="32"/>
          <w:szCs w:val="32"/>
        </w:rPr>
        <w:t>ai risənɁli muvd ıntu ə nu əparɁmən</w:t>
      </w:r>
      <w:r>
        <w:rPr>
          <w:rFonts w:ascii="Doulos SIL" w:hAnsi="Doulos SIL" w:cs="Doulos SIL"/>
          <w:sz w:val="32"/>
          <w:szCs w:val="32"/>
        </w:rPr>
        <w:t xml:space="preserve"> </w:t>
      </w:r>
      <w:r w:rsidRPr="007B4952">
        <w:rPr>
          <w:rFonts w:ascii="Doulos SIL" w:hAnsi="Doulos SIL" w:cs="Doulos SIL"/>
          <w:sz w:val="32"/>
          <w:szCs w:val="32"/>
        </w:rPr>
        <w:t>]</w:t>
      </w:r>
    </w:p>
    <w:p w:rsidR="002B19E4" w:rsidRPr="007B4952" w:rsidRDefault="002B19E4" w:rsidP="002B19E4">
      <w:pPr>
        <w:spacing w:before="0" w:after="0" w:line="360" w:lineRule="auto"/>
        <w:rPr>
          <w:rFonts w:ascii="Doulos SIL" w:hAnsi="Doulos SIL" w:cs="Doulos SIL"/>
          <w:sz w:val="32"/>
          <w:szCs w:val="32"/>
        </w:rPr>
      </w:pPr>
    </w:p>
    <w:p w:rsidR="002B19E4" w:rsidRPr="00574908" w:rsidRDefault="00E00342" w:rsidP="006F4E16">
      <w:pPr>
        <w:pStyle w:val="ListParagraph"/>
        <w:numPr>
          <w:ilvl w:val="0"/>
          <w:numId w:val="18"/>
        </w:numPr>
        <w:spacing w:before="0" w:after="0" w:line="360" w:lineRule="auto"/>
        <w:rPr>
          <w:rFonts w:ascii="Doulos SIL" w:hAnsi="Doulos SIL" w:cs="Doulos SIL"/>
          <w:sz w:val="32"/>
          <w:szCs w:val="32"/>
        </w:rPr>
      </w:pPr>
      <w:r>
        <w:rPr>
          <w:rFonts w:ascii="Doulos SIL" w:hAnsi="Doulos SIL" w:cs="Doulos SIL"/>
          <w:sz w:val="32"/>
          <w:szCs w:val="32"/>
        </w:rPr>
        <w:t xml:space="preserve">If you had </w:t>
      </w:r>
      <w:r w:rsidR="0005263A">
        <w:rPr>
          <w:rFonts w:ascii="Doulos SIL" w:hAnsi="Doulos SIL" w:cs="Doulos SIL"/>
          <w:sz w:val="32"/>
          <w:szCs w:val="32"/>
        </w:rPr>
        <w:t>______________</w:t>
      </w:r>
      <w:r>
        <w:rPr>
          <w:rFonts w:ascii="Doulos SIL" w:hAnsi="Doulos SIL" w:cs="Doulos SIL"/>
          <w:sz w:val="32"/>
          <w:szCs w:val="32"/>
        </w:rPr>
        <w:t xml:space="preserve"> the </w:t>
      </w:r>
      <w:r w:rsidR="0005263A">
        <w:rPr>
          <w:rFonts w:ascii="Doulos SIL" w:hAnsi="Doulos SIL" w:cs="Doulos SIL"/>
          <w:sz w:val="32"/>
          <w:szCs w:val="32"/>
        </w:rPr>
        <w:t>______________________</w:t>
      </w:r>
      <w:r>
        <w:rPr>
          <w:rFonts w:ascii="Doulos SIL" w:hAnsi="Doulos SIL" w:cs="Doulos SIL"/>
          <w:sz w:val="32"/>
          <w:szCs w:val="32"/>
        </w:rPr>
        <w:t xml:space="preserve"> potatoes you would be sick</w:t>
      </w:r>
      <w:r w:rsidR="002B19E4" w:rsidRPr="00574908">
        <w:rPr>
          <w:rFonts w:ascii="Doulos SIL" w:hAnsi="Doulos SIL" w:cs="Doulos SIL"/>
          <w:sz w:val="32"/>
          <w:szCs w:val="32"/>
        </w:rPr>
        <w:t>.</w:t>
      </w:r>
    </w:p>
    <w:p w:rsidR="002B19E4" w:rsidRPr="007B4952" w:rsidRDefault="002B19E4" w:rsidP="002B19E4">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E00342">
        <w:rPr>
          <w:rFonts w:ascii="Doulos SIL" w:hAnsi="Doulos SIL" w:cs="Doulos SIL"/>
          <w:sz w:val="32"/>
          <w:szCs w:val="32"/>
        </w:rPr>
        <w:t>ıf ju hæd iɁn ðə raɁn pəteidoz ju wʊd bi sık</w:t>
      </w:r>
      <w:r w:rsidRPr="007B4952">
        <w:rPr>
          <w:rFonts w:ascii="Doulos SIL" w:hAnsi="Doulos SIL" w:cs="Doulos SIL"/>
          <w:sz w:val="32"/>
          <w:szCs w:val="32"/>
        </w:rPr>
        <w:t xml:space="preserve"> ]</w:t>
      </w:r>
    </w:p>
    <w:p w:rsidR="002B19E4" w:rsidRPr="007B4952" w:rsidRDefault="002B19E4" w:rsidP="002B19E4">
      <w:pPr>
        <w:spacing w:before="0" w:after="0" w:line="360" w:lineRule="auto"/>
        <w:rPr>
          <w:rFonts w:ascii="Doulos SIL" w:hAnsi="Doulos SIL" w:cs="Doulos SIL"/>
          <w:sz w:val="32"/>
          <w:szCs w:val="32"/>
        </w:rPr>
      </w:pPr>
    </w:p>
    <w:p w:rsidR="002B19E4" w:rsidRPr="00574908" w:rsidRDefault="00E00342" w:rsidP="006F4E16">
      <w:pPr>
        <w:pStyle w:val="ListParagraph"/>
        <w:numPr>
          <w:ilvl w:val="0"/>
          <w:numId w:val="18"/>
        </w:numPr>
        <w:spacing w:before="0" w:after="0" w:line="360" w:lineRule="auto"/>
        <w:rPr>
          <w:rFonts w:ascii="Doulos SIL" w:hAnsi="Doulos SIL" w:cs="Doulos SIL"/>
          <w:sz w:val="32"/>
          <w:szCs w:val="32"/>
        </w:rPr>
      </w:pPr>
      <w:r>
        <w:rPr>
          <w:rFonts w:ascii="Doulos SIL" w:hAnsi="Doulos SIL" w:cs="Doulos SIL"/>
          <w:sz w:val="32"/>
          <w:szCs w:val="32"/>
        </w:rPr>
        <w:t xml:space="preserve">I haven’t seen any </w:t>
      </w:r>
      <w:r w:rsidR="0005263A">
        <w:rPr>
          <w:rFonts w:ascii="Doulos SIL" w:hAnsi="Doulos SIL" w:cs="Doulos SIL"/>
          <w:sz w:val="32"/>
          <w:szCs w:val="32"/>
        </w:rPr>
        <w:t>______________________</w:t>
      </w:r>
      <w:r>
        <w:rPr>
          <w:rFonts w:ascii="Doulos SIL" w:hAnsi="Doulos SIL" w:cs="Doulos SIL"/>
          <w:sz w:val="32"/>
          <w:szCs w:val="32"/>
        </w:rPr>
        <w:t xml:space="preserve"> movies </w:t>
      </w:r>
      <w:r w:rsidR="0005263A">
        <w:rPr>
          <w:rFonts w:ascii="Doulos SIL" w:hAnsi="Doulos SIL" w:cs="Doulos SIL"/>
          <w:sz w:val="32"/>
          <w:szCs w:val="32"/>
        </w:rPr>
        <w:t>__________________________</w:t>
      </w:r>
      <w:r w:rsidR="002B19E4" w:rsidRPr="00574908">
        <w:rPr>
          <w:rFonts w:ascii="Doulos SIL" w:hAnsi="Doulos SIL" w:cs="Doulos SIL"/>
          <w:sz w:val="32"/>
          <w:szCs w:val="32"/>
        </w:rPr>
        <w:t>.</w:t>
      </w:r>
    </w:p>
    <w:p w:rsidR="002B19E4" w:rsidRPr="007B4952" w:rsidRDefault="002B19E4" w:rsidP="002B19E4">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E00342">
        <w:rPr>
          <w:rFonts w:ascii="Doulos SIL" w:hAnsi="Doulos SIL" w:cs="Doulos SIL"/>
          <w:sz w:val="32"/>
          <w:szCs w:val="32"/>
        </w:rPr>
        <w:t>ai hævn sin eni fraiɁniŋ muviz leiɁli</w:t>
      </w:r>
      <w:r w:rsidRPr="007B4952">
        <w:rPr>
          <w:rFonts w:ascii="Doulos SIL" w:hAnsi="Doulos SIL" w:cs="Doulos SIL"/>
          <w:sz w:val="32"/>
          <w:szCs w:val="32"/>
        </w:rPr>
        <w:t xml:space="preserve"> ]</w:t>
      </w:r>
    </w:p>
    <w:p w:rsidR="002B19E4" w:rsidRDefault="002B19E4" w:rsidP="002B19E4">
      <w:pPr>
        <w:spacing w:before="0" w:after="0" w:line="360" w:lineRule="auto"/>
        <w:rPr>
          <w:rFonts w:ascii="Doulos SIL" w:hAnsi="Doulos SIL" w:cs="Doulos SIL"/>
          <w:sz w:val="32"/>
          <w:szCs w:val="32"/>
        </w:rPr>
      </w:pPr>
    </w:p>
    <w:p w:rsidR="002B19E4" w:rsidRPr="00574908" w:rsidRDefault="00E00342" w:rsidP="006F4E16">
      <w:pPr>
        <w:pStyle w:val="ListParagraph"/>
        <w:numPr>
          <w:ilvl w:val="0"/>
          <w:numId w:val="18"/>
        </w:numPr>
        <w:spacing w:before="0" w:after="0" w:line="360" w:lineRule="auto"/>
        <w:rPr>
          <w:rFonts w:ascii="Doulos SIL" w:hAnsi="Doulos SIL" w:cs="Doulos SIL"/>
          <w:sz w:val="32"/>
          <w:szCs w:val="32"/>
        </w:rPr>
      </w:pPr>
      <w:r>
        <w:rPr>
          <w:rFonts w:ascii="Doulos SIL" w:hAnsi="Doulos SIL" w:cs="Doulos SIL"/>
          <w:sz w:val="32"/>
          <w:szCs w:val="32"/>
        </w:rPr>
        <w:t xml:space="preserve">Have you </w:t>
      </w:r>
      <w:r w:rsidR="0005263A">
        <w:rPr>
          <w:rFonts w:ascii="Doulos SIL" w:hAnsi="Doulos SIL" w:cs="Doulos SIL"/>
          <w:sz w:val="32"/>
          <w:szCs w:val="32"/>
        </w:rPr>
        <w:t>______________________</w:t>
      </w:r>
      <w:r>
        <w:rPr>
          <w:rFonts w:ascii="Doulos SIL" w:hAnsi="Doulos SIL" w:cs="Doulos SIL"/>
          <w:sz w:val="32"/>
          <w:szCs w:val="32"/>
        </w:rPr>
        <w:t xml:space="preserve"> why he was </w:t>
      </w:r>
      <w:r w:rsidR="0005263A">
        <w:rPr>
          <w:rFonts w:ascii="Doulos SIL" w:hAnsi="Doulos SIL" w:cs="Doulos SIL"/>
          <w:sz w:val="32"/>
          <w:szCs w:val="32"/>
        </w:rPr>
        <w:t>__________________________</w:t>
      </w:r>
      <w:r>
        <w:rPr>
          <w:rFonts w:ascii="Doulos SIL" w:hAnsi="Doulos SIL" w:cs="Doulos SIL"/>
          <w:sz w:val="32"/>
          <w:szCs w:val="32"/>
        </w:rPr>
        <w:t>?</w:t>
      </w:r>
    </w:p>
    <w:p w:rsidR="002B19E4" w:rsidRDefault="002B19E4" w:rsidP="002B19E4">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05263A">
        <w:rPr>
          <w:rFonts w:ascii="Doulos SIL" w:hAnsi="Doulos SIL" w:cs="Doulos SIL"/>
          <w:sz w:val="32"/>
          <w:szCs w:val="32"/>
        </w:rPr>
        <w:t>hæv ju forgaɁn hwai hi wʌz biɁn</w:t>
      </w:r>
      <w:r>
        <w:rPr>
          <w:rFonts w:ascii="Doulos SIL" w:hAnsi="Doulos SIL" w:cs="Doulos SIL"/>
          <w:sz w:val="32"/>
          <w:szCs w:val="32"/>
        </w:rPr>
        <w:t xml:space="preserve"> ]</w:t>
      </w:r>
    </w:p>
    <w:p w:rsidR="002B19E4" w:rsidRPr="002A1424" w:rsidRDefault="002B19E4" w:rsidP="002B19E4">
      <w:pPr>
        <w:spacing w:before="0" w:after="0"/>
        <w:rPr>
          <w:rFonts w:ascii="Doulos SIL" w:hAnsi="Doulos SIL" w:cs="Doulos SIL"/>
          <w:i/>
          <w:sz w:val="28"/>
          <w:szCs w:val="28"/>
        </w:rPr>
      </w:pPr>
      <w:r>
        <w:rPr>
          <w:rFonts w:ascii="Doulos SIL" w:hAnsi="Doulos SIL" w:cs="Doulos SIL"/>
          <w:i/>
          <w:sz w:val="28"/>
          <w:szCs w:val="28"/>
        </w:rPr>
        <w:lastRenderedPageBreak/>
        <w:br/>
        <w:t>You can check your answers in Appendix A at the end of the book.</w:t>
      </w:r>
    </w:p>
    <w:p w:rsidR="002B19E4" w:rsidRDefault="002B19E4" w:rsidP="00137A3C">
      <w:pPr>
        <w:spacing w:before="0" w:after="0"/>
        <w:rPr>
          <w:rFonts w:ascii="Doulos SIL" w:hAnsi="Doulos SIL" w:cs="Doulos SIL"/>
          <w:sz w:val="28"/>
          <w:szCs w:val="28"/>
        </w:rPr>
      </w:pPr>
    </w:p>
    <w:p w:rsidR="00802BD5" w:rsidRPr="00802BD5" w:rsidRDefault="00802BD5" w:rsidP="00802BD5">
      <w:pPr>
        <w:spacing w:before="0" w:after="0"/>
        <w:jc w:val="center"/>
        <w:rPr>
          <w:rFonts w:ascii="Doulos SIL" w:hAnsi="Doulos SIL" w:cs="Doulos SIL"/>
          <w:b/>
          <w:sz w:val="32"/>
          <w:szCs w:val="32"/>
        </w:rPr>
      </w:pPr>
      <w:r w:rsidRPr="00802BD5">
        <w:rPr>
          <w:rFonts w:ascii="Doulos SIL" w:hAnsi="Doulos SIL" w:cs="Doulos SIL"/>
          <w:b/>
          <w:sz w:val="32"/>
          <w:szCs w:val="32"/>
        </w:rPr>
        <w:t>[  v  /  w  ]</w:t>
      </w:r>
    </w:p>
    <w:p w:rsidR="003745E0" w:rsidRPr="00154E76" w:rsidRDefault="004002D2" w:rsidP="00137A3C">
      <w:pPr>
        <w:spacing w:before="0" w:after="0"/>
        <w:rPr>
          <w:rFonts w:ascii="Doulos SIL" w:hAnsi="Doulos SIL" w:cs="Doulos SIL"/>
          <w:sz w:val="28"/>
          <w:szCs w:val="28"/>
        </w:rPr>
      </w:pPr>
      <w:r>
        <w:rPr>
          <w:rFonts w:ascii="Doulos SIL" w:hAnsi="Doulos SIL" w:cs="Doulos SIL"/>
          <w:sz w:val="28"/>
          <w:szCs w:val="28"/>
        </w:rPr>
        <w:t>The consonants [v], [w], and [f] are found in many languages, but often are used in English in a different way than other languages.</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 sounds [v] and [f] are both made by raising the lower lip up to the upper teeth and touching slightly. Air is then forced out between the lower lip and upper teeth. The sound [v] is made with voice and [f] with air only.</w:t>
      </w:r>
      <w:r w:rsidR="004002D2">
        <w:rPr>
          <w:rFonts w:ascii="Doulos SIL" w:hAnsi="Doulos SIL" w:cs="Doulos SIL"/>
          <w:sz w:val="28"/>
          <w:szCs w:val="28"/>
        </w:rPr>
        <w:t xml:space="preserve"> The consonant [w] is almost the same as the vowel [u]. The only difference is that when you make the consonant [w] you should tighten your lips a little more than you do when you make the vowel [u]. In fact, it is very hard to hear the difference between the words “won” [wʌn] and “one” [uʌn]. They are so close that most native English speakers pronounce both words the same. Just remember that [w] is much closer to the sound [u] than it is to the sound [v].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[bavabavabavaba]</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[beiveiueiveibeiveiuei]</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[v</w:t>
      </w:r>
      <w:r w:rsidRPr="00154E76">
        <w:rPr>
          <w:rFonts w:ascii="Doulos SIL" w:eastAsia="MS Mincho" w:hAnsi="Doulos SIL" w:cs="Doulos SIL"/>
          <w:sz w:val="28"/>
          <w:szCs w:val="28"/>
        </w:rPr>
        <w:t>ʌ</w:t>
      </w:r>
      <w:r w:rsidRPr="00154E76">
        <w:rPr>
          <w:rFonts w:ascii="Doulos SIL" w:hAnsi="Doulos SIL" w:cs="Doulos SIL"/>
          <w:sz w:val="28"/>
          <w:szCs w:val="28"/>
        </w:rPr>
        <w:t>b</w:t>
      </w:r>
      <w:r w:rsidRPr="00154E76">
        <w:rPr>
          <w:rFonts w:ascii="Doulos SIL" w:eastAsia="MS Mincho" w:hAnsi="Doulos SIL" w:cs="Doulos SIL"/>
          <w:sz w:val="28"/>
          <w:szCs w:val="28"/>
        </w:rPr>
        <w:t>ʌ</w:t>
      </w:r>
      <w:r w:rsidRPr="00154E76">
        <w:rPr>
          <w:rFonts w:ascii="Doulos SIL" w:hAnsi="Doulos SIL" w:cs="Doulos SIL"/>
          <w:sz w:val="28"/>
          <w:szCs w:val="28"/>
        </w:rPr>
        <w:t>v</w:t>
      </w:r>
      <w:r w:rsidRPr="00154E76">
        <w:rPr>
          <w:rFonts w:ascii="Doulos SIL" w:eastAsia="MS Mincho" w:hAnsi="Doulos SIL" w:cs="Doulos SIL"/>
          <w:sz w:val="28"/>
          <w:szCs w:val="28"/>
        </w:rPr>
        <w:t>ʌ</w:t>
      </w:r>
      <w:r w:rsidRPr="00154E76">
        <w:rPr>
          <w:rFonts w:ascii="Doulos SIL" w:hAnsi="Doulos SIL" w:cs="Doulos SIL"/>
          <w:sz w:val="28"/>
          <w:szCs w:val="28"/>
        </w:rPr>
        <w:t>u</w:t>
      </w:r>
      <w:r w:rsidRPr="00154E76">
        <w:rPr>
          <w:rFonts w:ascii="Doulos SIL" w:eastAsia="MS Mincho" w:hAnsi="Doulos SIL" w:cs="Doulos SIL"/>
          <w:sz w:val="28"/>
          <w:szCs w:val="28"/>
        </w:rPr>
        <w:t>ʌ</w:t>
      </w:r>
      <w:r w:rsidRPr="00154E76">
        <w:rPr>
          <w:rFonts w:ascii="Doulos SIL" w:hAnsi="Doulos SIL" w:cs="Doulos SIL"/>
          <w:sz w:val="28"/>
          <w:szCs w:val="28"/>
        </w:rPr>
        <w:t>v</w:t>
      </w:r>
      <w:r w:rsidRPr="00154E76">
        <w:rPr>
          <w:rFonts w:ascii="Doulos SIL" w:eastAsia="MS Mincho" w:hAnsi="Doulos SIL" w:cs="Doulos SIL"/>
          <w:sz w:val="28"/>
          <w:szCs w:val="28"/>
        </w:rPr>
        <w:t>ʌ</w:t>
      </w:r>
      <w:r w:rsidRPr="00154E76">
        <w:rPr>
          <w:rFonts w:ascii="Doulos SIL" w:hAnsi="Doulos SIL" w:cs="Doulos SIL"/>
          <w:sz w:val="28"/>
          <w:szCs w:val="28"/>
        </w:rPr>
        <w:t>b</w:t>
      </w:r>
      <w:r w:rsidRPr="00154E76">
        <w:rPr>
          <w:rFonts w:ascii="Doulos SIL" w:eastAsia="MS Mincho" w:hAnsi="Doulos SIL" w:cs="Doulos SIL"/>
          <w:sz w:val="28"/>
          <w:szCs w:val="28"/>
        </w:rPr>
        <w:t>ʌ</w:t>
      </w:r>
      <w:r w:rsidRPr="00154E76">
        <w:rPr>
          <w:rFonts w:ascii="Doulos SIL" w:hAnsi="Doulos SIL" w:cs="Doulos SIL"/>
          <w:sz w:val="28"/>
          <w:szCs w:val="28"/>
        </w:rPr>
        <w:t>v</w:t>
      </w:r>
      <w:r w:rsidRPr="00154E76">
        <w:rPr>
          <w:rFonts w:ascii="Doulos SIL" w:eastAsia="MS Mincho" w:hAnsi="Doulos SIL" w:cs="Doulos SIL"/>
          <w:sz w:val="28"/>
          <w:szCs w:val="28"/>
        </w:rPr>
        <w:t>ʌ</w:t>
      </w:r>
      <w:r w:rsidRPr="00154E76">
        <w:rPr>
          <w:rFonts w:ascii="Doulos SIL" w:hAnsi="Doulos SIL" w:cs="Doulos SIL"/>
          <w:sz w:val="28"/>
          <w:szCs w:val="28"/>
        </w:rPr>
        <w:t>u</w:t>
      </w:r>
      <w:r w:rsidRPr="00154E76">
        <w:rPr>
          <w:rFonts w:ascii="Doulos SIL" w:eastAsia="MS Mincho" w:hAnsi="Doulos SIL" w:cs="Doulos SIL"/>
          <w:sz w:val="28"/>
          <w:szCs w:val="28"/>
        </w:rPr>
        <w:t>ʌ</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Repeat the words in each column on the next page:</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8010B0" w:rsidRDefault="008010B0" w:rsidP="00137A3C">
      <w:pPr>
        <w:spacing w:before="0" w:after="0"/>
        <w:rPr>
          <w:rFonts w:ascii="Doulos SIL" w:hAnsi="Doulos SIL" w:cs="Doulos SIL"/>
          <w:sz w:val="28"/>
          <w:szCs w:val="28"/>
        </w:rPr>
      </w:pPr>
    </w:p>
    <w:p w:rsidR="008010B0" w:rsidRPr="00154E76" w:rsidRDefault="008010B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4002D2" w:rsidRDefault="004002D2" w:rsidP="00137A3C">
      <w:pPr>
        <w:spacing w:before="0" w:after="0"/>
        <w:rPr>
          <w:rFonts w:ascii="Doulos SIL" w:hAnsi="Doulos SIL" w:cs="Doulos SIL"/>
          <w:sz w:val="24"/>
          <w:szCs w:val="24"/>
        </w:rPr>
        <w:sectPr w:rsidR="004002D2" w:rsidSect="00152049">
          <w:type w:val="continuous"/>
          <w:pgSz w:w="12240" w:h="15840" w:code="1"/>
          <w:pgMar w:top="720" w:right="1152" w:bottom="720" w:left="1152" w:header="576" w:footer="720" w:gutter="0"/>
          <w:cols w:space="360"/>
          <w:titlePg/>
          <w:docGrid w:linePitch="218"/>
        </w:sectPr>
      </w:pPr>
    </w:p>
    <w:p w:rsidR="003745E0" w:rsidRPr="004002D2" w:rsidRDefault="003745E0" w:rsidP="00137A3C">
      <w:pPr>
        <w:spacing w:before="0" w:after="0"/>
        <w:jc w:val="center"/>
        <w:rPr>
          <w:rFonts w:ascii="Doulos SIL" w:hAnsi="Doulos SIL" w:cs="Doulos SIL"/>
          <w:b/>
          <w:sz w:val="24"/>
          <w:szCs w:val="24"/>
        </w:rPr>
      </w:pPr>
      <w:r w:rsidRPr="004002D2">
        <w:rPr>
          <w:rFonts w:ascii="Doulos SIL" w:hAnsi="Doulos SIL" w:cs="Doulos SIL"/>
          <w:b/>
          <w:sz w:val="24"/>
          <w:szCs w:val="24"/>
        </w:rPr>
        <w:lastRenderedPageBreak/>
        <w:t>[b]</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berry</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[beri]</w:t>
      </w:r>
    </w:p>
    <w:p w:rsidR="003745E0" w:rsidRPr="004002D2" w:rsidRDefault="003745E0" w:rsidP="00137A3C">
      <w:pPr>
        <w:spacing w:before="0" w:after="0"/>
        <w:jc w:val="center"/>
        <w:rPr>
          <w:rFonts w:ascii="Doulos SIL" w:hAnsi="Doulos SIL" w:cs="Doulos SIL"/>
          <w:sz w:val="24"/>
          <w:szCs w:val="24"/>
        </w:rPr>
      </w:pPr>
    </w:p>
    <w:p w:rsidR="003745E0" w:rsidRPr="004002D2" w:rsidRDefault="00802BD5" w:rsidP="00137A3C">
      <w:pPr>
        <w:spacing w:before="0" w:after="0"/>
        <w:jc w:val="center"/>
        <w:rPr>
          <w:rFonts w:ascii="Doulos SIL" w:hAnsi="Doulos SIL" w:cs="Doulos SIL"/>
          <w:sz w:val="24"/>
          <w:szCs w:val="24"/>
        </w:rPr>
      </w:pPr>
      <w:r>
        <w:rPr>
          <w:rFonts w:ascii="Doulos SIL" w:hAnsi="Doulos SIL" w:cs="Doulos SIL"/>
          <w:sz w:val="24"/>
          <w:szCs w:val="24"/>
        </w:rPr>
        <w:t>bine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[bain]</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Fay bore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[feibor]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fiber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[faibr]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gay bore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[geibor]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cub her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[k</w:t>
      </w:r>
      <w:r w:rsidRPr="004002D2">
        <w:rPr>
          <w:rFonts w:ascii="Doulos SIL" w:eastAsia="MS Mincho" w:hAnsi="Doulos SIL" w:cs="Doulos SIL"/>
          <w:sz w:val="24"/>
          <w:szCs w:val="24"/>
        </w:rPr>
        <w:t>ʌ</w:t>
      </w:r>
      <w:r w:rsidRPr="004002D2">
        <w:rPr>
          <w:rFonts w:ascii="Doulos SIL" w:hAnsi="Doulos SIL" w:cs="Doulos SIL"/>
          <w:sz w:val="24"/>
          <w:szCs w:val="24"/>
        </w:rPr>
        <w:t>br]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b/>
          <w:sz w:val="24"/>
          <w:szCs w:val="24"/>
        </w:rPr>
      </w:pPr>
      <w:r w:rsidRPr="004002D2">
        <w:rPr>
          <w:rFonts w:ascii="Doulos SIL" w:hAnsi="Doulos SIL" w:cs="Doulos SIL"/>
          <w:b/>
          <w:sz w:val="24"/>
          <w:szCs w:val="24"/>
        </w:rPr>
        <w:lastRenderedPageBreak/>
        <w:t>[f]</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ferry</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[feri]</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fine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[fain]</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Fay for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[feifr]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fifer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[faifr]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gay for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[geifr]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cuff her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[k</w:t>
      </w:r>
      <w:r w:rsidRPr="004002D2">
        <w:rPr>
          <w:rFonts w:ascii="Doulos SIL" w:eastAsia="MS Mincho" w:hAnsi="Doulos SIL" w:cs="Doulos SIL"/>
          <w:sz w:val="24"/>
          <w:szCs w:val="24"/>
        </w:rPr>
        <w:t>ʌ</w:t>
      </w:r>
      <w:r w:rsidRPr="004002D2">
        <w:rPr>
          <w:rFonts w:ascii="Doulos SIL" w:hAnsi="Doulos SIL" w:cs="Doulos SIL"/>
          <w:sz w:val="24"/>
          <w:szCs w:val="24"/>
        </w:rPr>
        <w:t>fr]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b/>
          <w:sz w:val="24"/>
          <w:szCs w:val="24"/>
        </w:rPr>
      </w:pPr>
      <w:r w:rsidRPr="004002D2">
        <w:rPr>
          <w:rFonts w:ascii="Doulos SIL" w:hAnsi="Doulos SIL" w:cs="Doulos SIL"/>
          <w:b/>
          <w:sz w:val="24"/>
          <w:szCs w:val="24"/>
        </w:rPr>
        <w:lastRenderedPageBreak/>
        <w:t>[v]</w:t>
      </w:r>
    </w:p>
    <w:p w:rsidR="003745E0" w:rsidRPr="004002D2" w:rsidRDefault="003745E0" w:rsidP="00137A3C">
      <w:pPr>
        <w:spacing w:before="0" w:after="0"/>
        <w:jc w:val="center"/>
        <w:rPr>
          <w:rFonts w:ascii="Doulos SIL" w:hAnsi="Doulos SIL" w:cs="Doulos SIL"/>
          <w:b/>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very</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[veri]</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vine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[vain]</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favor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[feivr]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fiver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[faivr]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gave her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[geivr]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cover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[k</w:t>
      </w:r>
      <w:r w:rsidRPr="004002D2">
        <w:rPr>
          <w:rFonts w:ascii="Doulos SIL" w:eastAsia="MS Mincho" w:hAnsi="Doulos SIL" w:cs="Doulos SIL"/>
          <w:sz w:val="24"/>
          <w:szCs w:val="24"/>
        </w:rPr>
        <w:t>ʌ</w:t>
      </w:r>
      <w:r w:rsidRPr="004002D2">
        <w:rPr>
          <w:rFonts w:ascii="Doulos SIL" w:hAnsi="Doulos SIL" w:cs="Doulos SIL"/>
          <w:sz w:val="24"/>
          <w:szCs w:val="24"/>
        </w:rPr>
        <w:t>vr]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b/>
          <w:sz w:val="24"/>
          <w:szCs w:val="24"/>
        </w:rPr>
      </w:pPr>
      <w:r w:rsidRPr="004002D2">
        <w:rPr>
          <w:rFonts w:ascii="Doulos SIL" w:hAnsi="Doulos SIL" w:cs="Doulos SIL"/>
          <w:b/>
          <w:sz w:val="24"/>
          <w:szCs w:val="24"/>
        </w:rPr>
        <w:lastRenderedPageBreak/>
        <w:t>[w]</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wary</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[weri]</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wine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[wain]</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Fay were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[feiwr]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fai were*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[faiwr]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gay were</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[geiwr]</w:t>
      </w:r>
    </w:p>
    <w:p w:rsidR="003745E0" w:rsidRPr="004002D2" w:rsidRDefault="003745E0" w:rsidP="00137A3C">
      <w:pPr>
        <w:spacing w:before="0" w:after="0"/>
        <w:jc w:val="center"/>
        <w:rPr>
          <w:rFonts w:ascii="Doulos SIL" w:hAnsi="Doulos SIL" w:cs="Doulos SIL"/>
          <w:sz w:val="24"/>
          <w:szCs w:val="24"/>
        </w:rPr>
      </w:pP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cuwer*</w:t>
      </w:r>
    </w:p>
    <w:p w:rsidR="003745E0" w:rsidRPr="004002D2" w:rsidRDefault="003745E0" w:rsidP="00137A3C">
      <w:pPr>
        <w:spacing w:before="0" w:after="0"/>
        <w:jc w:val="center"/>
        <w:rPr>
          <w:rFonts w:ascii="Doulos SIL" w:hAnsi="Doulos SIL" w:cs="Doulos SIL"/>
          <w:sz w:val="24"/>
          <w:szCs w:val="24"/>
        </w:rPr>
      </w:pPr>
      <w:r w:rsidRPr="004002D2">
        <w:rPr>
          <w:rFonts w:ascii="Doulos SIL" w:hAnsi="Doulos SIL" w:cs="Doulos SIL"/>
          <w:sz w:val="24"/>
          <w:szCs w:val="24"/>
        </w:rPr>
        <w:t>[k</w:t>
      </w:r>
      <w:r w:rsidRPr="004002D2">
        <w:rPr>
          <w:rFonts w:ascii="Doulos SIL" w:eastAsia="MS Mincho" w:hAnsi="Doulos SIL" w:cs="Doulos SIL"/>
          <w:sz w:val="24"/>
          <w:szCs w:val="24"/>
        </w:rPr>
        <w:t>ʌ</w:t>
      </w:r>
      <w:r w:rsidRPr="004002D2">
        <w:rPr>
          <w:rFonts w:ascii="Doulos SIL" w:hAnsi="Doulos SIL" w:cs="Doulos SIL"/>
          <w:sz w:val="24"/>
          <w:szCs w:val="24"/>
        </w:rPr>
        <w:t>wr]</w:t>
      </w:r>
    </w:p>
    <w:p w:rsidR="004002D2" w:rsidRDefault="004002D2" w:rsidP="00137A3C">
      <w:pPr>
        <w:spacing w:before="0" w:after="0"/>
        <w:rPr>
          <w:rFonts w:ascii="Doulos SIL" w:hAnsi="Doulos SIL" w:cs="Doulos SIL"/>
          <w:sz w:val="28"/>
          <w:szCs w:val="28"/>
        </w:rPr>
        <w:sectPr w:rsidR="004002D2" w:rsidSect="00152049">
          <w:type w:val="continuous"/>
          <w:pgSz w:w="12240" w:h="15840" w:code="1"/>
          <w:pgMar w:top="720" w:right="1152" w:bottom="720" w:left="1152" w:header="576" w:footer="720" w:gutter="0"/>
          <w:cols w:num="4" w:space="720"/>
          <w:titlePg/>
          <w:docGrid w:linePitch="218"/>
        </w:sect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*not English words</w:t>
      </w:r>
    </w:p>
    <w:p w:rsidR="004002D2" w:rsidRDefault="004002D2" w:rsidP="00137A3C">
      <w:pPr>
        <w:spacing w:before="0" w:after="0"/>
        <w:rPr>
          <w:rFonts w:ascii="Doulos SIL" w:hAnsi="Doulos SIL" w:cs="Doulos SIL"/>
          <w:sz w:val="28"/>
          <w:szCs w:val="28"/>
        </w:rPr>
      </w:pPr>
    </w:p>
    <w:p w:rsidR="00C5104D" w:rsidRPr="007B4952" w:rsidRDefault="00C5104D" w:rsidP="00C5104D">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10</w:t>
      </w:r>
    </w:p>
    <w:p w:rsidR="00C5104D" w:rsidRPr="007B4952" w:rsidRDefault="00C5104D" w:rsidP="00C5104D">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consonants</w:t>
      </w:r>
      <w:r w:rsidRPr="007B4952">
        <w:rPr>
          <w:rFonts w:ascii="Doulos SIL" w:hAnsi="Doulos SIL" w:cs="Doulos SIL"/>
          <w:i/>
          <w:sz w:val="28"/>
          <w:szCs w:val="28"/>
        </w:rPr>
        <w:t xml:space="preserve"> learned in this chapter and the Paresol chart at the end of the book, work with a partner to fill in the blanks below:</w:t>
      </w:r>
    </w:p>
    <w:p w:rsidR="00C5104D" w:rsidRDefault="00C5104D" w:rsidP="00C5104D">
      <w:pPr>
        <w:spacing w:before="0" w:after="0"/>
        <w:rPr>
          <w:rFonts w:ascii="Doulos SIL" w:hAnsi="Doulos SIL" w:cs="Doulos SIL"/>
          <w:sz w:val="28"/>
          <w:szCs w:val="28"/>
        </w:rPr>
      </w:pPr>
    </w:p>
    <w:p w:rsidR="00C5104D" w:rsidRPr="00574908" w:rsidRDefault="00C5104D" w:rsidP="006F4E16">
      <w:pPr>
        <w:pStyle w:val="ListParagraph"/>
        <w:numPr>
          <w:ilvl w:val="0"/>
          <w:numId w:val="20"/>
        </w:numPr>
        <w:spacing w:before="0" w:after="0" w:line="360" w:lineRule="auto"/>
        <w:rPr>
          <w:rFonts w:ascii="Doulos SIL" w:hAnsi="Doulos SIL" w:cs="Doulos SIL"/>
          <w:sz w:val="32"/>
          <w:szCs w:val="32"/>
        </w:rPr>
      </w:pPr>
      <w:r>
        <w:rPr>
          <w:rFonts w:ascii="Doulos SIL" w:hAnsi="Doulos SIL" w:cs="Doulos SIL"/>
          <w:sz w:val="32"/>
          <w:szCs w:val="32"/>
        </w:rPr>
        <w:t>These fine wines are made from the vines of France.</w:t>
      </w:r>
    </w:p>
    <w:p w:rsidR="00C5104D" w:rsidRPr="007B4952" w:rsidRDefault="00C5104D" w:rsidP="00C5104D">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 xml:space="preserve">ðiz </w:t>
      </w:r>
      <w:r w:rsidR="0072521E">
        <w:rPr>
          <w:rFonts w:ascii="Doulos SIL" w:hAnsi="Doulos SIL" w:cs="Doulos SIL"/>
          <w:sz w:val="32"/>
          <w:szCs w:val="32"/>
        </w:rPr>
        <w:t>________</w:t>
      </w:r>
      <w:r>
        <w:rPr>
          <w:rFonts w:ascii="Doulos SIL" w:hAnsi="Doulos SIL" w:cs="Doulos SIL"/>
          <w:sz w:val="32"/>
          <w:szCs w:val="32"/>
        </w:rPr>
        <w:t xml:space="preserve"> </w:t>
      </w:r>
      <w:r w:rsidR="0072521E">
        <w:rPr>
          <w:rFonts w:ascii="Doulos SIL" w:hAnsi="Doulos SIL" w:cs="Doulos SIL"/>
          <w:sz w:val="32"/>
          <w:szCs w:val="32"/>
        </w:rPr>
        <w:t xml:space="preserve"> ___________</w:t>
      </w:r>
      <w:r>
        <w:rPr>
          <w:rFonts w:ascii="Doulos SIL" w:hAnsi="Doulos SIL" w:cs="Doulos SIL"/>
          <w:sz w:val="32"/>
          <w:szCs w:val="32"/>
        </w:rPr>
        <w:t xml:space="preserve"> r meid </w:t>
      </w:r>
      <w:r w:rsidR="0072521E">
        <w:rPr>
          <w:rFonts w:ascii="Doulos SIL" w:hAnsi="Doulos SIL" w:cs="Doulos SIL"/>
          <w:sz w:val="32"/>
          <w:szCs w:val="32"/>
        </w:rPr>
        <w:t>__________</w:t>
      </w:r>
      <w:r>
        <w:rPr>
          <w:rFonts w:ascii="Doulos SIL" w:hAnsi="Doulos SIL" w:cs="Doulos SIL"/>
          <w:sz w:val="32"/>
          <w:szCs w:val="32"/>
        </w:rPr>
        <w:t xml:space="preserve"> ðə </w:t>
      </w:r>
      <w:r w:rsidR="0072521E">
        <w:rPr>
          <w:rFonts w:ascii="Doulos SIL" w:hAnsi="Doulos SIL" w:cs="Doulos SIL"/>
          <w:sz w:val="32"/>
          <w:szCs w:val="32"/>
        </w:rPr>
        <w:t>_____________</w:t>
      </w:r>
      <w:r>
        <w:rPr>
          <w:rFonts w:ascii="Doulos SIL" w:hAnsi="Doulos SIL" w:cs="Doulos SIL"/>
          <w:sz w:val="32"/>
          <w:szCs w:val="32"/>
        </w:rPr>
        <w:t xml:space="preserve"> ə </w:t>
      </w:r>
      <w:r w:rsidR="0072521E">
        <w:rPr>
          <w:rFonts w:ascii="Doulos SIL" w:hAnsi="Doulos SIL" w:cs="Doulos SIL"/>
          <w:sz w:val="32"/>
          <w:szCs w:val="32"/>
        </w:rPr>
        <w:t>__________________</w:t>
      </w:r>
      <w:r w:rsidRPr="007B4952">
        <w:rPr>
          <w:rFonts w:ascii="Doulos SIL" w:hAnsi="Doulos SIL" w:cs="Doulos SIL"/>
          <w:sz w:val="32"/>
          <w:szCs w:val="32"/>
        </w:rPr>
        <w:t xml:space="preserve"> ]</w:t>
      </w:r>
    </w:p>
    <w:p w:rsidR="00C5104D" w:rsidRPr="007B4952" w:rsidRDefault="00C5104D" w:rsidP="00C5104D">
      <w:pPr>
        <w:spacing w:before="0" w:after="0" w:line="360" w:lineRule="auto"/>
        <w:rPr>
          <w:rFonts w:ascii="Doulos SIL" w:hAnsi="Doulos SIL" w:cs="Doulos SIL"/>
          <w:sz w:val="32"/>
          <w:szCs w:val="32"/>
        </w:rPr>
      </w:pPr>
    </w:p>
    <w:p w:rsidR="00C5104D" w:rsidRPr="00574908" w:rsidRDefault="00C5104D" w:rsidP="006F4E16">
      <w:pPr>
        <w:pStyle w:val="ListParagraph"/>
        <w:numPr>
          <w:ilvl w:val="0"/>
          <w:numId w:val="20"/>
        </w:numPr>
        <w:spacing w:before="0" w:after="0" w:line="360" w:lineRule="auto"/>
        <w:rPr>
          <w:rFonts w:ascii="Doulos SIL" w:hAnsi="Doulos SIL" w:cs="Doulos SIL"/>
          <w:sz w:val="32"/>
          <w:szCs w:val="32"/>
        </w:rPr>
      </w:pPr>
      <w:r>
        <w:rPr>
          <w:rFonts w:ascii="Doulos SIL" w:hAnsi="Doulos SIL" w:cs="Doulos SIL"/>
          <w:sz w:val="32"/>
          <w:szCs w:val="32"/>
        </w:rPr>
        <w:t>The Fern Island ferry is very fast.</w:t>
      </w:r>
    </w:p>
    <w:p w:rsidR="00C5104D" w:rsidRPr="007B4952" w:rsidRDefault="00C5104D" w:rsidP="00C5104D">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 xml:space="preserve">ðə </w:t>
      </w:r>
      <w:r w:rsidR="0072521E">
        <w:rPr>
          <w:rFonts w:ascii="Doulos SIL" w:hAnsi="Doulos SIL" w:cs="Doulos SIL"/>
          <w:sz w:val="32"/>
          <w:szCs w:val="32"/>
        </w:rPr>
        <w:t>__________</w:t>
      </w:r>
      <w:r>
        <w:rPr>
          <w:rFonts w:ascii="Doulos SIL" w:hAnsi="Doulos SIL" w:cs="Doulos SIL"/>
          <w:sz w:val="32"/>
          <w:szCs w:val="32"/>
        </w:rPr>
        <w:t xml:space="preserve"> ailən </w:t>
      </w:r>
      <w:r w:rsidR="0072521E">
        <w:rPr>
          <w:rFonts w:ascii="Doulos SIL" w:hAnsi="Doulos SIL" w:cs="Doulos SIL"/>
          <w:sz w:val="32"/>
          <w:szCs w:val="32"/>
        </w:rPr>
        <w:t>___________</w:t>
      </w:r>
      <w:r>
        <w:rPr>
          <w:rFonts w:ascii="Doulos SIL" w:hAnsi="Doulos SIL" w:cs="Doulos SIL"/>
          <w:sz w:val="32"/>
          <w:szCs w:val="32"/>
        </w:rPr>
        <w:t xml:space="preserve"> ız </w:t>
      </w:r>
      <w:r w:rsidR="0072521E">
        <w:rPr>
          <w:rFonts w:ascii="Doulos SIL" w:hAnsi="Doulos SIL" w:cs="Doulos SIL"/>
          <w:sz w:val="32"/>
          <w:szCs w:val="32"/>
        </w:rPr>
        <w:t>_________</w:t>
      </w:r>
      <w:r>
        <w:rPr>
          <w:rFonts w:ascii="Doulos SIL" w:hAnsi="Doulos SIL" w:cs="Doulos SIL"/>
          <w:sz w:val="32"/>
          <w:szCs w:val="32"/>
        </w:rPr>
        <w:t xml:space="preserve"> </w:t>
      </w:r>
      <w:r w:rsidR="0072521E">
        <w:rPr>
          <w:rFonts w:ascii="Doulos SIL" w:hAnsi="Doulos SIL" w:cs="Doulos SIL"/>
          <w:sz w:val="32"/>
          <w:szCs w:val="32"/>
        </w:rPr>
        <w:t xml:space="preserve"> ______________</w:t>
      </w:r>
      <w:r>
        <w:rPr>
          <w:rFonts w:ascii="Doulos SIL" w:hAnsi="Doulos SIL" w:cs="Doulos SIL"/>
          <w:sz w:val="32"/>
          <w:szCs w:val="32"/>
        </w:rPr>
        <w:t xml:space="preserve"> </w:t>
      </w:r>
      <w:r w:rsidRPr="007B4952">
        <w:rPr>
          <w:rFonts w:ascii="Doulos SIL" w:hAnsi="Doulos SIL" w:cs="Doulos SIL"/>
          <w:sz w:val="32"/>
          <w:szCs w:val="32"/>
        </w:rPr>
        <w:t>]</w:t>
      </w:r>
    </w:p>
    <w:p w:rsidR="00C5104D" w:rsidRPr="007B4952" w:rsidRDefault="00C5104D" w:rsidP="00C5104D">
      <w:pPr>
        <w:spacing w:before="0" w:after="0" w:line="360" w:lineRule="auto"/>
        <w:rPr>
          <w:rFonts w:ascii="Doulos SIL" w:hAnsi="Doulos SIL" w:cs="Doulos SIL"/>
          <w:sz w:val="32"/>
          <w:szCs w:val="32"/>
        </w:rPr>
      </w:pPr>
    </w:p>
    <w:p w:rsidR="00C5104D" w:rsidRPr="00574908" w:rsidRDefault="00C5104D" w:rsidP="006F4E16">
      <w:pPr>
        <w:pStyle w:val="ListParagraph"/>
        <w:numPr>
          <w:ilvl w:val="0"/>
          <w:numId w:val="20"/>
        </w:numPr>
        <w:spacing w:before="0" w:after="0" w:line="360" w:lineRule="auto"/>
        <w:rPr>
          <w:rFonts w:ascii="Doulos SIL" w:hAnsi="Doulos SIL" w:cs="Doulos SIL"/>
          <w:sz w:val="32"/>
          <w:szCs w:val="32"/>
        </w:rPr>
      </w:pPr>
      <w:r>
        <w:rPr>
          <w:rFonts w:ascii="Doulos SIL" w:hAnsi="Doulos SIL" w:cs="Doulos SIL"/>
          <w:sz w:val="32"/>
          <w:szCs w:val="32"/>
        </w:rPr>
        <w:t>They’ve decided to leave if the fire covers the field</w:t>
      </w:r>
      <w:r w:rsidRPr="00574908">
        <w:rPr>
          <w:rFonts w:ascii="Doulos SIL" w:hAnsi="Doulos SIL" w:cs="Doulos SIL"/>
          <w:sz w:val="32"/>
          <w:szCs w:val="32"/>
        </w:rPr>
        <w:t>.</w:t>
      </w:r>
    </w:p>
    <w:p w:rsidR="00C5104D" w:rsidRPr="007B4952" w:rsidRDefault="00C5104D" w:rsidP="00C5104D">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72521E">
        <w:rPr>
          <w:rFonts w:ascii="Doulos SIL" w:hAnsi="Doulos SIL" w:cs="Doulos SIL"/>
          <w:sz w:val="32"/>
          <w:szCs w:val="32"/>
        </w:rPr>
        <w:t>______________</w:t>
      </w:r>
      <w:r>
        <w:rPr>
          <w:rFonts w:ascii="Doulos SIL" w:hAnsi="Doulos SIL" w:cs="Doulos SIL"/>
          <w:sz w:val="32"/>
          <w:szCs w:val="32"/>
        </w:rPr>
        <w:t xml:space="preserve"> dısaidəd tə </w:t>
      </w:r>
      <w:r w:rsidR="0072521E">
        <w:rPr>
          <w:rFonts w:ascii="Doulos SIL" w:hAnsi="Doulos SIL" w:cs="Doulos SIL"/>
          <w:sz w:val="32"/>
          <w:szCs w:val="32"/>
        </w:rPr>
        <w:t>__________</w:t>
      </w:r>
      <w:r>
        <w:rPr>
          <w:rFonts w:ascii="Doulos SIL" w:hAnsi="Doulos SIL" w:cs="Doulos SIL"/>
          <w:sz w:val="32"/>
          <w:szCs w:val="32"/>
        </w:rPr>
        <w:t xml:space="preserve"> ıf ðə </w:t>
      </w:r>
      <w:r w:rsidR="0072521E">
        <w:rPr>
          <w:rFonts w:ascii="Doulos SIL" w:hAnsi="Doulos SIL" w:cs="Doulos SIL"/>
          <w:sz w:val="32"/>
          <w:szCs w:val="32"/>
        </w:rPr>
        <w:t>__________</w:t>
      </w:r>
      <w:r>
        <w:rPr>
          <w:rFonts w:ascii="Doulos SIL" w:hAnsi="Doulos SIL" w:cs="Doulos SIL"/>
          <w:sz w:val="32"/>
          <w:szCs w:val="32"/>
        </w:rPr>
        <w:t xml:space="preserve"> </w:t>
      </w:r>
      <w:r w:rsidR="0072521E">
        <w:rPr>
          <w:rFonts w:ascii="Doulos SIL" w:hAnsi="Doulos SIL" w:cs="Doulos SIL"/>
          <w:sz w:val="32"/>
          <w:szCs w:val="32"/>
        </w:rPr>
        <w:t xml:space="preserve"> ____________</w:t>
      </w:r>
      <w:r>
        <w:rPr>
          <w:rFonts w:ascii="Doulos SIL" w:hAnsi="Doulos SIL" w:cs="Doulos SIL"/>
          <w:sz w:val="32"/>
          <w:szCs w:val="32"/>
        </w:rPr>
        <w:t xml:space="preserve"> ðə </w:t>
      </w:r>
      <w:r w:rsidR="0072521E">
        <w:rPr>
          <w:rFonts w:ascii="Doulos SIL" w:hAnsi="Doulos SIL" w:cs="Doulos SIL"/>
          <w:sz w:val="32"/>
          <w:szCs w:val="32"/>
        </w:rPr>
        <w:t>______________</w:t>
      </w:r>
      <w:r w:rsidRPr="007B4952">
        <w:rPr>
          <w:rFonts w:ascii="Doulos SIL" w:hAnsi="Doulos SIL" w:cs="Doulos SIL"/>
          <w:sz w:val="32"/>
          <w:szCs w:val="32"/>
        </w:rPr>
        <w:t xml:space="preserve"> ]</w:t>
      </w:r>
    </w:p>
    <w:p w:rsidR="00C5104D" w:rsidRPr="007B4952" w:rsidRDefault="00C5104D" w:rsidP="00C5104D">
      <w:pPr>
        <w:spacing w:before="0" w:after="0" w:line="360" w:lineRule="auto"/>
        <w:rPr>
          <w:rFonts w:ascii="Doulos SIL" w:hAnsi="Doulos SIL" w:cs="Doulos SIL"/>
          <w:sz w:val="32"/>
          <w:szCs w:val="32"/>
        </w:rPr>
      </w:pPr>
    </w:p>
    <w:p w:rsidR="00C5104D" w:rsidRPr="00574908" w:rsidRDefault="00C5104D" w:rsidP="006F4E16">
      <w:pPr>
        <w:pStyle w:val="ListParagraph"/>
        <w:numPr>
          <w:ilvl w:val="0"/>
          <w:numId w:val="20"/>
        </w:numPr>
        <w:spacing w:before="0" w:after="0" w:line="360" w:lineRule="auto"/>
        <w:rPr>
          <w:rFonts w:ascii="Doulos SIL" w:hAnsi="Doulos SIL" w:cs="Doulos SIL"/>
          <w:sz w:val="32"/>
          <w:szCs w:val="32"/>
        </w:rPr>
      </w:pPr>
      <w:r>
        <w:rPr>
          <w:rFonts w:ascii="Doulos SIL" w:hAnsi="Doulos SIL" w:cs="Doulos SIL"/>
          <w:sz w:val="32"/>
          <w:szCs w:val="32"/>
        </w:rPr>
        <w:t>The police have to cuff her and cover her with a towel.</w:t>
      </w:r>
    </w:p>
    <w:p w:rsidR="00C5104D" w:rsidRPr="007B4952" w:rsidRDefault="00C5104D" w:rsidP="00C5104D">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 xml:space="preserve">ðə pəlis </w:t>
      </w:r>
      <w:r w:rsidR="00F850D4">
        <w:rPr>
          <w:rFonts w:ascii="Doulos SIL" w:hAnsi="Doulos SIL" w:cs="Doulos SIL"/>
          <w:sz w:val="32"/>
          <w:szCs w:val="32"/>
        </w:rPr>
        <w:t>___________</w:t>
      </w:r>
      <w:r>
        <w:rPr>
          <w:rFonts w:ascii="Doulos SIL" w:hAnsi="Doulos SIL" w:cs="Doulos SIL"/>
          <w:sz w:val="32"/>
          <w:szCs w:val="32"/>
        </w:rPr>
        <w:t xml:space="preserve"> tə </w:t>
      </w:r>
      <w:r w:rsidR="00F850D4">
        <w:rPr>
          <w:rFonts w:ascii="Doulos SIL" w:hAnsi="Doulos SIL" w:cs="Doulos SIL"/>
          <w:sz w:val="32"/>
          <w:szCs w:val="32"/>
        </w:rPr>
        <w:t>____________</w:t>
      </w:r>
      <w:r>
        <w:rPr>
          <w:rFonts w:ascii="Doulos SIL" w:hAnsi="Doulos SIL" w:cs="Doulos SIL"/>
          <w:sz w:val="32"/>
          <w:szCs w:val="32"/>
        </w:rPr>
        <w:t xml:space="preserve"> and </w:t>
      </w:r>
      <w:r w:rsidR="00F850D4">
        <w:rPr>
          <w:rFonts w:ascii="Doulos SIL" w:hAnsi="Doulos SIL" w:cs="Doulos SIL"/>
          <w:sz w:val="32"/>
          <w:szCs w:val="32"/>
        </w:rPr>
        <w:t>_________________</w:t>
      </w:r>
      <w:r>
        <w:rPr>
          <w:rFonts w:ascii="Doulos SIL" w:hAnsi="Doulos SIL" w:cs="Doulos SIL"/>
          <w:sz w:val="32"/>
          <w:szCs w:val="32"/>
        </w:rPr>
        <w:t xml:space="preserve"> r w</w:t>
      </w:r>
      <w:r w:rsidR="0072521E">
        <w:rPr>
          <w:rFonts w:ascii="Doulos SIL" w:hAnsi="Doulos SIL" w:cs="Doulos SIL"/>
          <w:sz w:val="32"/>
          <w:szCs w:val="32"/>
        </w:rPr>
        <w:t>ıθ ə tæwəl</w:t>
      </w:r>
      <w:r w:rsidRPr="007B4952">
        <w:rPr>
          <w:rFonts w:ascii="Doulos SIL" w:hAnsi="Doulos SIL" w:cs="Doulos SIL"/>
          <w:sz w:val="32"/>
          <w:szCs w:val="32"/>
        </w:rPr>
        <w:t xml:space="preserve"> ]</w:t>
      </w:r>
    </w:p>
    <w:p w:rsidR="00C5104D" w:rsidRDefault="00C5104D" w:rsidP="00C5104D">
      <w:pPr>
        <w:spacing w:before="0" w:after="0" w:line="360" w:lineRule="auto"/>
        <w:rPr>
          <w:rFonts w:ascii="Doulos SIL" w:hAnsi="Doulos SIL" w:cs="Doulos SIL"/>
          <w:sz w:val="32"/>
          <w:szCs w:val="32"/>
        </w:rPr>
      </w:pPr>
    </w:p>
    <w:p w:rsidR="00C5104D" w:rsidRPr="00574908" w:rsidRDefault="0072521E" w:rsidP="006F4E16">
      <w:pPr>
        <w:pStyle w:val="ListParagraph"/>
        <w:numPr>
          <w:ilvl w:val="0"/>
          <w:numId w:val="20"/>
        </w:numPr>
        <w:spacing w:before="0" w:after="0" w:line="360" w:lineRule="auto"/>
        <w:rPr>
          <w:rFonts w:ascii="Doulos SIL" w:hAnsi="Doulos SIL" w:cs="Doulos SIL"/>
          <w:sz w:val="32"/>
          <w:szCs w:val="32"/>
        </w:rPr>
      </w:pPr>
      <w:r>
        <w:rPr>
          <w:rFonts w:ascii="Doulos SIL" w:hAnsi="Doulos SIL" w:cs="Doulos SIL"/>
          <w:sz w:val="32"/>
          <w:szCs w:val="32"/>
        </w:rPr>
        <w:t>If you live in Finland, you’ll find that Finish food is wonderful.</w:t>
      </w:r>
    </w:p>
    <w:p w:rsidR="00C5104D" w:rsidRDefault="00C5104D" w:rsidP="00C5104D">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72521E">
        <w:rPr>
          <w:rFonts w:ascii="Doulos SIL" w:hAnsi="Doulos SIL" w:cs="Doulos SIL"/>
          <w:sz w:val="32"/>
          <w:szCs w:val="32"/>
        </w:rPr>
        <w:t xml:space="preserve">ıf ju </w:t>
      </w:r>
      <w:r w:rsidR="00F850D4">
        <w:rPr>
          <w:rFonts w:ascii="Doulos SIL" w:hAnsi="Doulos SIL" w:cs="Doulos SIL"/>
          <w:sz w:val="32"/>
          <w:szCs w:val="32"/>
        </w:rPr>
        <w:t>___________</w:t>
      </w:r>
      <w:r w:rsidR="0072521E">
        <w:rPr>
          <w:rFonts w:ascii="Doulos SIL" w:hAnsi="Doulos SIL" w:cs="Doulos SIL"/>
          <w:sz w:val="32"/>
          <w:szCs w:val="32"/>
        </w:rPr>
        <w:t xml:space="preserve"> ın </w:t>
      </w:r>
      <w:r w:rsidR="00F850D4">
        <w:rPr>
          <w:rFonts w:ascii="Doulos SIL" w:hAnsi="Doulos SIL" w:cs="Doulos SIL"/>
          <w:sz w:val="32"/>
          <w:szCs w:val="32"/>
        </w:rPr>
        <w:t>_______________</w:t>
      </w:r>
      <w:r w:rsidR="0072521E">
        <w:rPr>
          <w:rFonts w:ascii="Doulos SIL" w:hAnsi="Doulos SIL" w:cs="Doulos SIL"/>
          <w:sz w:val="32"/>
          <w:szCs w:val="32"/>
        </w:rPr>
        <w:t xml:space="preserve"> , jul </w:t>
      </w:r>
      <w:r w:rsidR="00F850D4">
        <w:rPr>
          <w:rFonts w:ascii="Doulos SIL" w:hAnsi="Doulos SIL" w:cs="Doulos SIL"/>
          <w:sz w:val="32"/>
          <w:szCs w:val="32"/>
        </w:rPr>
        <w:t>_____________</w:t>
      </w:r>
      <w:r w:rsidR="0072521E">
        <w:rPr>
          <w:rFonts w:ascii="Doulos SIL" w:hAnsi="Doulos SIL" w:cs="Doulos SIL"/>
          <w:sz w:val="32"/>
          <w:szCs w:val="32"/>
        </w:rPr>
        <w:t xml:space="preserve"> ðæt </w:t>
      </w:r>
      <w:r w:rsidR="00F850D4">
        <w:rPr>
          <w:rFonts w:ascii="Doulos SIL" w:hAnsi="Doulos SIL" w:cs="Doulos SIL"/>
          <w:sz w:val="32"/>
          <w:szCs w:val="32"/>
        </w:rPr>
        <w:t>_________________</w:t>
      </w:r>
      <w:r w:rsidR="0072521E">
        <w:rPr>
          <w:rFonts w:ascii="Doulos SIL" w:hAnsi="Doulos SIL" w:cs="Doulos SIL"/>
          <w:sz w:val="32"/>
          <w:szCs w:val="32"/>
        </w:rPr>
        <w:t xml:space="preserve"> fud ız </w:t>
      </w:r>
      <w:r w:rsidR="00F850D4">
        <w:rPr>
          <w:rFonts w:ascii="Doulos SIL" w:hAnsi="Doulos SIL" w:cs="Doulos SIL"/>
          <w:sz w:val="32"/>
          <w:szCs w:val="32"/>
        </w:rPr>
        <w:t>_____________________</w:t>
      </w:r>
      <w:r>
        <w:rPr>
          <w:rFonts w:ascii="Doulos SIL" w:hAnsi="Doulos SIL" w:cs="Doulos SIL"/>
          <w:sz w:val="32"/>
          <w:szCs w:val="32"/>
        </w:rPr>
        <w:t xml:space="preserve"> ]</w:t>
      </w:r>
    </w:p>
    <w:p w:rsidR="00C5104D" w:rsidRPr="002A1424" w:rsidRDefault="00C5104D" w:rsidP="00C5104D">
      <w:pPr>
        <w:spacing w:before="0" w:after="0"/>
        <w:rPr>
          <w:rFonts w:ascii="Doulos SIL" w:hAnsi="Doulos SIL" w:cs="Doulos SIL"/>
          <w:i/>
          <w:sz w:val="28"/>
          <w:szCs w:val="28"/>
        </w:rPr>
      </w:pPr>
      <w:r>
        <w:rPr>
          <w:rFonts w:ascii="Doulos SIL" w:hAnsi="Doulos SIL" w:cs="Doulos SIL"/>
          <w:i/>
          <w:sz w:val="28"/>
          <w:szCs w:val="28"/>
        </w:rPr>
        <w:br/>
        <w:t>You can check your answers in Appendix A at the end of the book.</w:t>
      </w:r>
    </w:p>
    <w:p w:rsidR="004002D2" w:rsidRDefault="004002D2" w:rsidP="00137A3C">
      <w:pPr>
        <w:pStyle w:val="PartTitle"/>
        <w:framePr w:wrap="notBeside"/>
        <w:spacing w:before="0" w:after="0"/>
      </w:pPr>
      <w:r>
        <w:lastRenderedPageBreak/>
        <w:t>Chapter</w:t>
      </w:r>
    </w:p>
    <w:p w:rsidR="004002D2" w:rsidRPr="002E31F3" w:rsidRDefault="004002D2" w:rsidP="00137A3C">
      <w:pPr>
        <w:pStyle w:val="PartLabel"/>
        <w:framePr w:wrap="notBeside"/>
        <w:spacing w:before="0" w:after="0"/>
        <w:rPr>
          <w:sz w:val="144"/>
          <w:szCs w:val="144"/>
        </w:rPr>
      </w:pPr>
      <w:r w:rsidRPr="002E31F3">
        <w:rPr>
          <w:sz w:val="144"/>
          <w:szCs w:val="144"/>
        </w:rPr>
        <w:t>6</w:t>
      </w:r>
    </w:p>
    <w:p w:rsidR="008D3321" w:rsidRDefault="00AA1BFD" w:rsidP="00137A3C">
      <w:pPr>
        <w:pStyle w:val="ChapterTitle"/>
        <w:spacing w:before="0" w:after="0"/>
      </w:pPr>
      <w:r>
        <w:t>Transformations</w:t>
      </w:r>
      <w:r w:rsidR="008D3321">
        <w:t xml:space="preserve"> of Common Words</w:t>
      </w:r>
    </w:p>
    <w:p w:rsidR="00C54F86" w:rsidRDefault="00C54F86" w:rsidP="00137A3C">
      <w:pPr>
        <w:pStyle w:val="ChapterSubtitle"/>
        <w:spacing w:before="0" w:after="0"/>
        <w:rPr>
          <w:spacing w:val="-5"/>
        </w:rPr>
      </w:pPr>
    </w:p>
    <w:p w:rsidR="008D3321" w:rsidRDefault="008D3321" w:rsidP="00137A3C">
      <w:pPr>
        <w:pStyle w:val="ChapterSubtitle"/>
        <w:spacing w:before="0" w:after="0"/>
      </w:pPr>
      <w:r>
        <w:rPr>
          <w:spacing w:val="-5"/>
        </w:rPr>
        <w:t xml:space="preserve">In this chapter </w:t>
      </w:r>
      <w:r w:rsidRPr="008D3321">
        <w:rPr>
          <w:spacing w:val="-5"/>
        </w:rPr>
        <w:t xml:space="preserve">we will practice words that have pronunciations different than </w:t>
      </w:r>
      <w:r>
        <w:rPr>
          <w:spacing w:val="-5"/>
        </w:rPr>
        <w:t xml:space="preserve">what you would expect just by looking at </w:t>
      </w:r>
      <w:r w:rsidRPr="008D3321">
        <w:rPr>
          <w:spacing w:val="-5"/>
        </w:rPr>
        <w:t>their spellings. Often these words have sounds that are dropped or changed. Being able to hear these words is an important part of developing listening skill.</w:t>
      </w:r>
      <w:r>
        <w:rPr>
          <w:spacing w:val="-5"/>
        </w:rPr>
        <w:t xml:space="preserve"> Practicing these words will also help you with your spelling.</w:t>
      </w:r>
    </w:p>
    <w:p w:rsidR="00C54F86" w:rsidRDefault="00C54F86" w:rsidP="00137A3C">
      <w:pPr>
        <w:spacing w:before="0" w:after="0"/>
        <w:rPr>
          <w:rFonts w:ascii="Doulos SIL" w:hAnsi="Doulos SIL" w:cs="Doulos SIL"/>
          <w:sz w:val="28"/>
          <w:szCs w:val="28"/>
        </w:rPr>
      </w:pPr>
    </w:p>
    <w:p w:rsidR="003745E0" w:rsidRDefault="008D3321" w:rsidP="00137A3C">
      <w:pPr>
        <w:spacing w:before="0" w:after="0"/>
        <w:rPr>
          <w:rFonts w:ascii="Doulos SIL" w:hAnsi="Doulos SIL" w:cs="Doulos SIL"/>
          <w:sz w:val="28"/>
          <w:szCs w:val="28"/>
        </w:rPr>
      </w:pPr>
      <w:r>
        <w:rPr>
          <w:rFonts w:ascii="Doulos SIL" w:hAnsi="Doulos SIL" w:cs="Doulos SIL"/>
          <w:sz w:val="28"/>
          <w:szCs w:val="28"/>
        </w:rPr>
        <w:t>Some words in English seem completely different when they are written than they seem when they are spoken. For example, from reading sentences you would probably not guess that the words “a” and “of” are usually pronounced exactly the same: [ə]. In this chapter you will practice many rules for pronouncing these words. The rules are written in italics so you can find them easily in the future.</w:t>
      </w:r>
    </w:p>
    <w:p w:rsidR="008D3321" w:rsidRPr="00154E76" w:rsidRDefault="008D3321" w:rsidP="00137A3C">
      <w:pPr>
        <w:spacing w:before="0" w:after="0"/>
        <w:rPr>
          <w:rFonts w:ascii="Doulos SIL" w:hAnsi="Doulos SIL" w:cs="Doulos SIL"/>
          <w:sz w:val="28"/>
          <w:szCs w:val="28"/>
        </w:rPr>
      </w:pPr>
    </w:p>
    <w:p w:rsidR="005F45F9" w:rsidRDefault="003745E0" w:rsidP="00137A3C">
      <w:pPr>
        <w:pStyle w:val="Heading7"/>
        <w:framePr w:wrap="around"/>
        <w:spacing w:before="0" w:after="0"/>
        <w:rPr>
          <w:szCs w:val="28"/>
        </w:rPr>
      </w:pPr>
      <w:r w:rsidRPr="005F3569">
        <w:rPr>
          <w:szCs w:val="28"/>
        </w:rPr>
        <w:t xml:space="preserve">… of … → [ </w:t>
      </w:r>
      <w:r w:rsidR="0072355C" w:rsidRPr="005F3569">
        <w:rPr>
          <w:szCs w:val="28"/>
        </w:rPr>
        <w:t>ə</w:t>
      </w:r>
      <w:r w:rsidRPr="005F3569">
        <w:rPr>
          <w:szCs w:val="28"/>
        </w:rPr>
        <w:t xml:space="preserve"> ] </w:t>
      </w:r>
    </w:p>
    <w:p w:rsidR="003745E0" w:rsidRPr="005F3569" w:rsidRDefault="003745E0" w:rsidP="00137A3C">
      <w:pPr>
        <w:pStyle w:val="Heading7"/>
        <w:framePr w:wrap="around"/>
        <w:spacing w:before="0" w:after="0"/>
        <w:rPr>
          <w:szCs w:val="28"/>
        </w:rPr>
      </w:pPr>
      <w:r w:rsidRPr="005F3569">
        <w:rPr>
          <w:szCs w:val="28"/>
        </w:rPr>
        <w:t>(except before a vowel)</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the word “of” is between two words and the next word starts with a consonant, the “f” is dropped and the “o” is pronounced [</w:t>
      </w:r>
      <w:r w:rsidR="0072355C" w:rsidRPr="00802BD5">
        <w:rPr>
          <w:rFonts w:ascii="Doulos SIL" w:hAnsi="Doulos SIL" w:cs="Doulos SIL"/>
          <w:i/>
          <w:sz w:val="28"/>
          <w:szCs w:val="28"/>
        </w:rPr>
        <w:t>ə</w:t>
      </w:r>
      <w:r w:rsidRPr="00802BD5">
        <w:rPr>
          <w:rFonts w:ascii="Doulos SIL" w:hAnsi="Doulos SIL" w:cs="Doulos SIL"/>
          <w:i/>
          <w:sz w:val="28"/>
          <w:szCs w:val="28"/>
        </w:rPr>
        <w:t>]. Notice that the word “a” is also pronounced [</w:t>
      </w:r>
      <w:r w:rsidR="0072355C" w:rsidRPr="00802BD5">
        <w:rPr>
          <w:rFonts w:ascii="Doulos SIL" w:hAnsi="Doulos SIL" w:cs="Doulos SIL"/>
          <w:i/>
          <w:sz w:val="28"/>
          <w:szCs w:val="28"/>
        </w:rPr>
        <w:t>ə</w:t>
      </w:r>
      <w:r w:rsidRPr="00802BD5">
        <w:rPr>
          <w:rFonts w:ascii="Doulos SIL" w:hAnsi="Doulos SIL" w:cs="Doulos SIL"/>
          <w:i/>
          <w:sz w:val="28"/>
          <w:szCs w:val="28"/>
        </w:rPr>
        <w: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Please give me a piece of chocolate.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pliz gımi </w:t>
      </w:r>
      <w:r w:rsidR="0072355C">
        <w:rPr>
          <w:rFonts w:ascii="Doulos SIL" w:hAnsi="Doulos SIL" w:cs="Doulos SIL"/>
          <w:sz w:val="28"/>
          <w:szCs w:val="28"/>
        </w:rPr>
        <w:t>ə</w:t>
      </w:r>
      <w:r w:rsidRPr="00154E76">
        <w:rPr>
          <w:rFonts w:ascii="Doulos SIL" w:hAnsi="Doulos SIL" w:cs="Doulos SIL"/>
          <w:sz w:val="28"/>
          <w:szCs w:val="28"/>
        </w:rPr>
        <w:t xml:space="preserve"> pis </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ʧ</w:t>
      </w:r>
      <w:r w:rsidRPr="00154E76">
        <w:rPr>
          <w:rFonts w:ascii="Doulos SIL" w:hAnsi="Doulos SIL" w:cs="Doulos SIL"/>
          <w:sz w:val="28"/>
          <w:szCs w:val="28"/>
        </w:rPr>
        <w:t>akl</w:t>
      </w:r>
      <w:r w:rsidR="0072355C">
        <w:rPr>
          <w:rFonts w:ascii="Doulos SIL" w:hAnsi="Doulos SIL" w:cs="Doulos SIL"/>
          <w:sz w:val="28"/>
          <w:szCs w:val="28"/>
        </w:rPr>
        <w:t>ə</w:t>
      </w:r>
      <w:r w:rsidRPr="00154E76">
        <w:rPr>
          <w:rFonts w:ascii="Doulos SIL" w:hAnsi="Doulos SIL" w:cs="Doulos SIL"/>
          <w:sz w:val="28"/>
          <w:szCs w:val="28"/>
        </w:rPr>
        <w:t>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 post office is in front of the train station.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posafıs ız ın fr</w:t>
      </w:r>
      <w:r w:rsidRPr="00154E76">
        <w:rPr>
          <w:rFonts w:ascii="Doulos SIL" w:eastAsia="MS Mincho" w:hAnsi="Doulos SIL" w:cs="Doulos SIL"/>
          <w:sz w:val="28"/>
          <w:szCs w:val="28"/>
        </w:rPr>
        <w:t>ʌ</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treinsei</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n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Which of these bottles of olive oil do you want to get?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hwı</w:t>
      </w:r>
      <w:r w:rsidRPr="00154E76">
        <w:rPr>
          <w:rFonts w:ascii="Doulos SIL" w:eastAsia="MS Mincho" w:hAnsi="Doulos SIL" w:cs="Doulos SIL"/>
          <w:sz w:val="28"/>
          <w:szCs w:val="28"/>
        </w:rPr>
        <w:t>ʧ</w:t>
      </w:r>
      <w:r w:rsidRPr="00154E76">
        <w:rPr>
          <w:rFonts w:ascii="Doulos SIL" w:hAnsi="Doulos SIL" w:cs="Doulos SIL"/>
          <w:sz w:val="28"/>
          <w:szCs w:val="28"/>
        </w:rPr>
        <w:t xml:space="preserve"> </w:t>
      </w:r>
      <w:r w:rsidR="0072355C">
        <w:rPr>
          <w:rFonts w:ascii="Doulos SIL" w:hAnsi="Doulos SIL" w:cs="Doulos SIL"/>
          <w:sz w:val="28"/>
          <w:szCs w:val="28"/>
        </w:rPr>
        <w:t>ə</w:t>
      </w: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Pr="00154E76">
        <w:rPr>
          <w:rFonts w:ascii="Doulos SIL" w:hAnsi="Doulos SIL" w:cs="Doulos SIL"/>
          <w:sz w:val="28"/>
          <w:szCs w:val="28"/>
        </w:rPr>
        <w:t>iz badlz ev alıv ojl du j</w:t>
      </w:r>
      <w:r w:rsidR="0072355C">
        <w:rPr>
          <w:rFonts w:ascii="Doulos SIL" w:hAnsi="Doulos SIL" w:cs="Doulos SIL"/>
          <w:sz w:val="28"/>
          <w:szCs w:val="28"/>
        </w:rPr>
        <w:t>ə</w:t>
      </w:r>
      <w:r w:rsidRPr="00154E76">
        <w:rPr>
          <w:rFonts w:ascii="Doulos SIL" w:hAnsi="Doulos SIL" w:cs="Doulos SIL"/>
          <w:sz w:val="28"/>
          <w:szCs w:val="28"/>
        </w:rPr>
        <w:t xml:space="preserve"> wan</w:t>
      </w:r>
      <w:r w:rsidR="0072355C">
        <w:rPr>
          <w:rFonts w:ascii="Doulos SIL" w:hAnsi="Doulos SIL" w:cs="Doulos SIL"/>
          <w:sz w:val="28"/>
          <w:szCs w:val="28"/>
        </w:rPr>
        <w:t>ə</w:t>
      </w:r>
      <w:r w:rsidRPr="00154E76">
        <w:rPr>
          <w:rFonts w:ascii="Doulos SIL" w:hAnsi="Doulos SIL" w:cs="Doulos SIL"/>
          <w:sz w:val="28"/>
          <w:szCs w:val="28"/>
        </w:rPr>
        <w:t xml:space="preserve"> get ] </w:t>
      </w:r>
    </w:p>
    <w:p w:rsidR="003745E0" w:rsidRPr="00154E76" w:rsidRDefault="003745E0"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lastRenderedPageBreak/>
        <w:t>… for … → [ fr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 xml:space="preserve">The word “for” between two words is usually pronounced [fr]. This is different than the word “four,” which is pronounced [for].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We are going to stay there for four days.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B874CE">
        <w:rPr>
          <w:rFonts w:ascii="Doulos SIL" w:hAnsi="Doulos SIL" w:cs="Doulos SIL"/>
          <w:sz w:val="28"/>
          <w:szCs w:val="28"/>
        </w:rPr>
        <w:t>w</w:t>
      </w:r>
      <w:r w:rsidR="00802BD5">
        <w:rPr>
          <w:rFonts w:ascii="Doulos SIL" w:hAnsi="Doulos SIL" w:cs="Doulos SIL"/>
          <w:sz w:val="28"/>
          <w:szCs w:val="28"/>
        </w:rPr>
        <w:t>ı</w:t>
      </w:r>
      <w:r w:rsidRPr="00154E76">
        <w:rPr>
          <w:rFonts w:ascii="Doulos SIL" w:hAnsi="Doulos SIL" w:cs="Doulos SIL"/>
          <w:sz w:val="28"/>
          <w:szCs w:val="28"/>
        </w:rPr>
        <w:t>r  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stei </w:t>
      </w:r>
      <w:r w:rsidR="00537BD2" w:rsidRPr="00154E76">
        <w:rPr>
          <w:rFonts w:ascii="Doulos SIL" w:hAnsi="Doulos SIL" w:cs="Doulos SIL"/>
          <w:sz w:val="28"/>
          <w:szCs w:val="28"/>
        </w:rPr>
        <w:t>ð</w:t>
      </w:r>
      <w:r w:rsidRPr="00154E76">
        <w:rPr>
          <w:rFonts w:ascii="Doulos SIL" w:hAnsi="Doulos SIL" w:cs="Doulos SIL"/>
          <w:sz w:val="28"/>
          <w:szCs w:val="28"/>
        </w:rPr>
        <w:t>er fr for deiz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How much did you pay for that set of pencils?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m</w:t>
      </w:r>
      <w:r w:rsidRPr="00154E76">
        <w:rPr>
          <w:rFonts w:ascii="Doulos SIL" w:eastAsia="MS Mincho" w:hAnsi="Doulos SIL" w:cs="Doulos SIL"/>
          <w:sz w:val="28"/>
          <w:szCs w:val="28"/>
        </w:rPr>
        <w:t>ʌʧ</w:t>
      </w:r>
      <w:r w:rsidRPr="00154E76">
        <w:rPr>
          <w:rFonts w:ascii="Doulos SIL" w:hAnsi="Doulos SIL" w:cs="Doulos SIL"/>
          <w:sz w:val="28"/>
          <w:szCs w:val="28"/>
        </w:rPr>
        <w:t xml:space="preserve">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pei fr </w:t>
      </w:r>
      <w:r w:rsidR="00537BD2" w:rsidRPr="00154E76">
        <w:rPr>
          <w:rFonts w:ascii="Doulos SIL" w:hAnsi="Doulos SIL" w:cs="Doulos SIL"/>
          <w:sz w:val="28"/>
          <w:szCs w:val="28"/>
        </w:rPr>
        <w:t>ð</w:t>
      </w:r>
      <w:r w:rsidR="0072355C">
        <w:rPr>
          <w:rFonts w:ascii="Doulos SIL" w:hAnsi="Doulos SIL" w:cs="Doulos SIL"/>
          <w:sz w:val="28"/>
          <w:szCs w:val="28"/>
        </w:rPr>
        <w:t>æ</w:t>
      </w:r>
      <w:r w:rsidRPr="00154E76">
        <w:rPr>
          <w:rFonts w:ascii="Doulos SIL" w:hAnsi="Doulos SIL" w:cs="Doulos SIL"/>
          <w:sz w:val="28"/>
          <w:szCs w:val="28"/>
        </w:rPr>
        <w:t>sed</w:t>
      </w:r>
      <w:r w:rsidR="0072355C">
        <w:rPr>
          <w:rFonts w:ascii="Doulos SIL" w:hAnsi="Doulos SIL" w:cs="Doulos SIL"/>
          <w:sz w:val="28"/>
          <w:szCs w:val="28"/>
        </w:rPr>
        <w:t>ə</w:t>
      </w:r>
      <w:r w:rsidRPr="00154E76">
        <w:rPr>
          <w:rFonts w:ascii="Doulos SIL" w:hAnsi="Doulos SIL" w:cs="Doulos SIL"/>
          <w:sz w:val="28"/>
          <w:szCs w:val="28"/>
        </w:rPr>
        <w:t xml:space="preserve"> penslz ]</w:t>
      </w:r>
    </w:p>
    <w:p w:rsidR="003745E0" w:rsidRDefault="003745E0" w:rsidP="00137A3C">
      <w:pPr>
        <w:spacing w:before="0" w:after="0"/>
        <w:rPr>
          <w:rFonts w:ascii="Doulos SIL" w:hAnsi="Doulos SIL" w:cs="Doulos SIL"/>
          <w:sz w:val="28"/>
          <w:szCs w:val="28"/>
        </w:rPr>
      </w:pPr>
    </w:p>
    <w:p w:rsidR="008010B0" w:rsidRPr="00154E76" w:rsidRDefault="008010B0"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 to … → [ t</w:t>
      </w:r>
      <w:r w:rsidR="0072355C" w:rsidRPr="005F3569">
        <w:rPr>
          <w:szCs w:val="28"/>
        </w:rPr>
        <w:t>ə</w:t>
      </w:r>
      <w:r w:rsidRPr="005F3569">
        <w:rPr>
          <w:szCs w:val="28"/>
        </w:rPr>
        <w:t xml:space="preserve"> ]   (usually)</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The word “to” is usually pronounced [t</w:t>
      </w:r>
      <w:r w:rsidR="0072355C" w:rsidRPr="00802BD5">
        <w:rPr>
          <w:rFonts w:ascii="Doulos SIL" w:hAnsi="Doulos SIL" w:cs="Doulos SIL"/>
          <w:i/>
          <w:sz w:val="28"/>
          <w:szCs w:val="28"/>
        </w:rPr>
        <w:t>ə</w:t>
      </w:r>
      <w:r w:rsidRPr="00802BD5">
        <w:rPr>
          <w:rFonts w:ascii="Doulos SIL" w:hAnsi="Doulos SIL" w:cs="Doulos SIL"/>
          <w:i/>
          <w:sz w:val="28"/>
          <w:szCs w:val="28"/>
        </w:rPr>
        <w:t>] if it is between two words. The words “two” and “too” are pronounced [tu]. Sometimes the word “to” is pronounced [d</w:t>
      </w:r>
      <w:r w:rsidR="0072355C" w:rsidRPr="00802BD5">
        <w:rPr>
          <w:rFonts w:ascii="Doulos SIL" w:hAnsi="Doulos SIL" w:cs="Doulos SIL"/>
          <w:i/>
          <w:sz w:val="28"/>
          <w:szCs w:val="28"/>
        </w:rPr>
        <w:t>ə</w:t>
      </w:r>
      <w:r w:rsidRPr="00802BD5">
        <w:rPr>
          <w:rFonts w:ascii="Doulos SIL" w:hAnsi="Doulos SIL" w:cs="Doulos SIL"/>
          <w:i/>
          <w:sz w:val="28"/>
          <w:szCs w:val="28"/>
        </w:rPr>
        <w:t>] as we will see in a later section.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like to take the train from my house to work.</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laikt</w:t>
      </w:r>
      <w:r w:rsidR="0072355C">
        <w:rPr>
          <w:rFonts w:ascii="Doulos SIL" w:hAnsi="Doulos SIL" w:cs="Doulos SIL"/>
          <w:sz w:val="28"/>
          <w:szCs w:val="28"/>
        </w:rPr>
        <w:t>ə</w:t>
      </w:r>
      <w:r w:rsidRPr="00154E76">
        <w:rPr>
          <w:rFonts w:ascii="Doulos SIL" w:hAnsi="Doulos SIL" w:cs="Doulos SIL"/>
          <w:sz w:val="28"/>
          <w:szCs w:val="28"/>
        </w:rPr>
        <w:t xml:space="preserve"> teik</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trein fr</w:t>
      </w:r>
      <w:r w:rsidRPr="00154E76">
        <w:rPr>
          <w:rFonts w:ascii="Doulos SIL" w:eastAsia="MS Mincho" w:hAnsi="Doulos SIL" w:cs="Doulos SIL"/>
          <w:sz w:val="28"/>
          <w:szCs w:val="28"/>
        </w:rPr>
        <w:t>ʌ</w:t>
      </w:r>
      <w:r w:rsidRPr="00154E76">
        <w:rPr>
          <w:rFonts w:ascii="Doulos SIL" w:hAnsi="Doulos SIL" w:cs="Doulos SIL"/>
          <w:sz w:val="28"/>
          <w:szCs w:val="28"/>
        </w:rPr>
        <w:t>maih</w:t>
      </w:r>
      <w:r w:rsidR="00802BD5">
        <w:rPr>
          <w:rFonts w:ascii="Doulos SIL" w:hAnsi="Doulos SIL" w:cs="Doulos SIL"/>
          <w:sz w:val="28"/>
          <w:szCs w:val="28"/>
        </w:rPr>
        <w:t>æʊ</w:t>
      </w:r>
      <w:r w:rsidRPr="00154E76">
        <w:rPr>
          <w:rFonts w:ascii="Doulos SIL" w:hAnsi="Doulos SIL" w:cs="Doulos SIL"/>
          <w:sz w:val="28"/>
          <w:szCs w:val="28"/>
        </w:rPr>
        <w:t>s t</w:t>
      </w:r>
      <w:r w:rsidR="0072355C">
        <w:rPr>
          <w:rFonts w:ascii="Doulos SIL" w:hAnsi="Doulos SIL" w:cs="Doulos SIL"/>
          <w:sz w:val="28"/>
          <w:szCs w:val="28"/>
        </w:rPr>
        <w:t>ə</w:t>
      </w:r>
      <w:r w:rsidRPr="00154E76">
        <w:rPr>
          <w:rFonts w:ascii="Doulos SIL" w:hAnsi="Doulos SIL" w:cs="Doulos SIL"/>
          <w:sz w:val="28"/>
          <w:szCs w:val="28"/>
        </w:rPr>
        <w:t xml:space="preserve"> wrk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It’ll take one to two hours to get there.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ıdlteik w</w:t>
      </w:r>
      <w:r w:rsidRPr="00154E76">
        <w:rPr>
          <w:rFonts w:ascii="Doulos SIL" w:eastAsia="MS Mincho" w:hAnsi="Doulos SIL" w:cs="Doulos SIL"/>
          <w:sz w:val="28"/>
          <w:szCs w:val="28"/>
        </w:rPr>
        <w:t>ʌ</w:t>
      </w:r>
      <w:r w:rsidRPr="00154E76">
        <w:rPr>
          <w:rFonts w:ascii="Doulos SIL" w:hAnsi="Doulos SIL" w:cs="Doulos SIL"/>
          <w:sz w:val="28"/>
          <w:szCs w:val="28"/>
        </w:rPr>
        <w:t>n t</w:t>
      </w:r>
      <w:r w:rsidR="0072355C">
        <w:rPr>
          <w:rFonts w:ascii="Doulos SIL" w:hAnsi="Doulos SIL" w:cs="Doulos SIL"/>
          <w:sz w:val="28"/>
          <w:szCs w:val="28"/>
        </w:rPr>
        <w:t>ə</w:t>
      </w:r>
      <w:r w:rsidRPr="00154E76">
        <w:rPr>
          <w:rFonts w:ascii="Doulos SIL" w:hAnsi="Doulos SIL" w:cs="Doulos SIL"/>
          <w:sz w:val="28"/>
          <w:szCs w:val="28"/>
        </w:rPr>
        <w:t xml:space="preserve"> tu </w:t>
      </w:r>
      <w:r w:rsidR="0072355C">
        <w:rPr>
          <w:rFonts w:ascii="Doulos SIL" w:hAnsi="Doulos SIL" w:cs="Doulos SIL"/>
          <w:sz w:val="28"/>
          <w:szCs w:val="28"/>
        </w:rPr>
        <w:t>æ</w:t>
      </w:r>
      <w:r w:rsidR="00183F60">
        <w:rPr>
          <w:rFonts w:ascii="Doulos SIL" w:hAnsi="Doulos SIL" w:cs="Doulos SIL"/>
          <w:sz w:val="28"/>
          <w:szCs w:val="28"/>
        </w:rPr>
        <w:t>ʊ</w:t>
      </w:r>
      <w:r w:rsidRPr="00154E76">
        <w:rPr>
          <w:rFonts w:ascii="Doulos SIL" w:hAnsi="Doulos SIL" w:cs="Doulos SIL"/>
          <w:sz w:val="28"/>
          <w:szCs w:val="28"/>
        </w:rPr>
        <w:t>rz t</w:t>
      </w:r>
      <w:r w:rsidR="0072355C">
        <w:rPr>
          <w:rFonts w:ascii="Doulos SIL" w:hAnsi="Doulos SIL" w:cs="Doulos SIL"/>
          <w:sz w:val="28"/>
          <w:szCs w:val="28"/>
        </w:rPr>
        <w:t>ə</w:t>
      </w:r>
      <w:r w:rsidRPr="00154E76">
        <w:rPr>
          <w:rFonts w:ascii="Doulos SIL" w:hAnsi="Doulos SIL" w:cs="Doulos SIL"/>
          <w:sz w:val="28"/>
          <w:szCs w:val="28"/>
        </w:rPr>
        <w:t xml:space="preserve"> ge</w:t>
      </w:r>
      <w:r w:rsidR="00537BD2" w:rsidRPr="00154E76">
        <w:rPr>
          <w:rFonts w:ascii="Doulos SIL" w:hAnsi="Doulos SIL" w:cs="Doulos SIL"/>
          <w:sz w:val="28"/>
          <w:szCs w:val="28"/>
        </w:rPr>
        <w:t>ð</w:t>
      </w:r>
      <w:r w:rsidRPr="00154E76">
        <w:rPr>
          <w:rFonts w:ascii="Doulos SIL" w:hAnsi="Doulos SIL" w:cs="Doulos SIL"/>
          <w:sz w:val="28"/>
          <w:szCs w:val="28"/>
        </w:rPr>
        <w:t>er ]</w:t>
      </w:r>
    </w:p>
    <w:p w:rsidR="003745E0" w:rsidRDefault="003745E0"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Default="00AA1BFD" w:rsidP="00137A3C">
      <w:pPr>
        <w:spacing w:before="0" w:after="0"/>
        <w:rPr>
          <w:rFonts w:ascii="Doulos SIL" w:hAnsi="Doulos SIL" w:cs="Doulos SIL"/>
          <w:sz w:val="28"/>
          <w:szCs w:val="28"/>
        </w:rPr>
      </w:pPr>
    </w:p>
    <w:p w:rsidR="00AA1BFD" w:rsidRPr="007B4952" w:rsidRDefault="00AA1BFD" w:rsidP="00AA1BFD">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11</w:t>
      </w:r>
    </w:p>
    <w:p w:rsidR="00AA1BFD" w:rsidRPr="007B4952" w:rsidRDefault="00AA1BFD" w:rsidP="00AA1BFD">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rules</w:t>
      </w:r>
      <w:r w:rsidRPr="007B4952">
        <w:rPr>
          <w:rFonts w:ascii="Doulos SIL" w:hAnsi="Doulos SIL" w:cs="Doulos SIL"/>
          <w:i/>
          <w:sz w:val="28"/>
          <w:szCs w:val="28"/>
        </w:rPr>
        <w:t xml:space="preserve"> learned in this chapter and the Paresol chart at the end of the book, work with a partner to fill in the blanks below:</w:t>
      </w:r>
    </w:p>
    <w:p w:rsidR="00AA1BFD" w:rsidRDefault="00AA1BFD" w:rsidP="00AA1BFD">
      <w:pPr>
        <w:spacing w:before="0" w:after="0"/>
        <w:rPr>
          <w:rFonts w:ascii="Doulos SIL" w:hAnsi="Doulos SIL" w:cs="Doulos SIL"/>
          <w:sz w:val="28"/>
          <w:szCs w:val="28"/>
        </w:rPr>
      </w:pPr>
    </w:p>
    <w:p w:rsidR="00AA1BFD" w:rsidRPr="00574908" w:rsidRDefault="00AA1BFD" w:rsidP="006F4E16">
      <w:pPr>
        <w:pStyle w:val="ListParagraph"/>
        <w:numPr>
          <w:ilvl w:val="0"/>
          <w:numId w:val="22"/>
        </w:numPr>
        <w:spacing w:before="0" w:after="0" w:line="360" w:lineRule="auto"/>
        <w:rPr>
          <w:rFonts w:ascii="Doulos SIL" w:hAnsi="Doulos SIL" w:cs="Doulos SIL"/>
          <w:sz w:val="32"/>
          <w:szCs w:val="32"/>
        </w:rPr>
      </w:pPr>
      <w:r>
        <w:rPr>
          <w:rFonts w:ascii="Doulos SIL" w:hAnsi="Doulos SIL" w:cs="Doulos SIL"/>
          <w:sz w:val="32"/>
          <w:szCs w:val="32"/>
        </w:rPr>
        <w:t>I don’t know what to think of this.</w:t>
      </w:r>
    </w:p>
    <w:p w:rsidR="00AA1BFD" w:rsidRPr="007B4952" w:rsidRDefault="00AA1BFD" w:rsidP="00AA1BFD">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 xml:space="preserve">ai don no hwə </w:t>
      </w:r>
      <w:r w:rsidR="00345732">
        <w:rPr>
          <w:rFonts w:ascii="Doulos SIL" w:hAnsi="Doulos SIL" w:cs="Doulos SIL"/>
          <w:sz w:val="32"/>
          <w:szCs w:val="32"/>
        </w:rPr>
        <w:t>________</w:t>
      </w:r>
      <w:r>
        <w:rPr>
          <w:rFonts w:ascii="Doulos SIL" w:hAnsi="Doulos SIL" w:cs="Doulos SIL"/>
          <w:sz w:val="32"/>
          <w:szCs w:val="32"/>
        </w:rPr>
        <w:t xml:space="preserve"> θiŋk </w:t>
      </w:r>
      <w:r w:rsidR="00345732">
        <w:rPr>
          <w:rFonts w:ascii="Doulos SIL" w:hAnsi="Doulos SIL" w:cs="Doulos SIL"/>
          <w:sz w:val="32"/>
          <w:szCs w:val="32"/>
        </w:rPr>
        <w:t>_______</w:t>
      </w:r>
      <w:r>
        <w:rPr>
          <w:rFonts w:ascii="Doulos SIL" w:hAnsi="Doulos SIL" w:cs="Doulos SIL"/>
          <w:sz w:val="32"/>
          <w:szCs w:val="32"/>
        </w:rPr>
        <w:t xml:space="preserve"> ðıs</w:t>
      </w:r>
      <w:r w:rsidRPr="007B4952">
        <w:rPr>
          <w:rFonts w:ascii="Doulos SIL" w:hAnsi="Doulos SIL" w:cs="Doulos SIL"/>
          <w:sz w:val="32"/>
          <w:szCs w:val="32"/>
        </w:rPr>
        <w:t xml:space="preserve"> ]</w:t>
      </w:r>
    </w:p>
    <w:p w:rsidR="00AA1BFD" w:rsidRPr="007B4952" w:rsidRDefault="00AA1BFD" w:rsidP="00AA1BFD">
      <w:pPr>
        <w:spacing w:before="0" w:after="0" w:line="360" w:lineRule="auto"/>
        <w:rPr>
          <w:rFonts w:ascii="Doulos SIL" w:hAnsi="Doulos SIL" w:cs="Doulos SIL"/>
          <w:sz w:val="32"/>
          <w:szCs w:val="32"/>
        </w:rPr>
      </w:pPr>
    </w:p>
    <w:p w:rsidR="00AA1BFD" w:rsidRPr="00574908" w:rsidRDefault="005E4396" w:rsidP="006F4E16">
      <w:pPr>
        <w:pStyle w:val="ListParagraph"/>
        <w:numPr>
          <w:ilvl w:val="0"/>
          <w:numId w:val="22"/>
        </w:numPr>
        <w:spacing w:before="0" w:after="0" w:line="360" w:lineRule="auto"/>
        <w:rPr>
          <w:rFonts w:ascii="Doulos SIL" w:hAnsi="Doulos SIL" w:cs="Doulos SIL"/>
          <w:sz w:val="32"/>
          <w:szCs w:val="32"/>
        </w:rPr>
      </w:pPr>
      <w:r>
        <w:rPr>
          <w:rFonts w:ascii="Doulos SIL" w:hAnsi="Doulos SIL" w:cs="Doulos SIL"/>
          <w:sz w:val="32"/>
          <w:szCs w:val="32"/>
        </w:rPr>
        <w:t xml:space="preserve">I got </w:t>
      </w:r>
      <w:r w:rsidR="00315148">
        <w:rPr>
          <w:rFonts w:ascii="Doulos SIL" w:hAnsi="Doulos SIL" w:cs="Doulos SIL"/>
          <w:sz w:val="32"/>
          <w:szCs w:val="32"/>
        </w:rPr>
        <w:t>___________</w:t>
      </w:r>
      <w:r>
        <w:rPr>
          <w:rFonts w:ascii="Doulos SIL" w:hAnsi="Doulos SIL" w:cs="Doulos SIL"/>
          <w:sz w:val="32"/>
          <w:szCs w:val="32"/>
        </w:rPr>
        <w:t xml:space="preserve"> </w:t>
      </w:r>
      <w:r w:rsidR="00315148">
        <w:rPr>
          <w:rFonts w:ascii="Doulos SIL" w:hAnsi="Doulos SIL" w:cs="Doulos SIL"/>
          <w:sz w:val="32"/>
          <w:szCs w:val="32"/>
        </w:rPr>
        <w:t xml:space="preserve"> ________</w:t>
      </w:r>
      <w:r>
        <w:rPr>
          <w:rFonts w:ascii="Doulos SIL" w:hAnsi="Doulos SIL" w:cs="Doulos SIL"/>
          <w:sz w:val="32"/>
          <w:szCs w:val="32"/>
        </w:rPr>
        <w:t xml:space="preserve"> these </w:t>
      </w:r>
      <w:r w:rsidR="00315148">
        <w:rPr>
          <w:rFonts w:ascii="Doulos SIL" w:hAnsi="Doulos SIL" w:cs="Doulos SIL"/>
          <w:sz w:val="32"/>
          <w:szCs w:val="32"/>
        </w:rPr>
        <w:t>_________</w:t>
      </w:r>
      <w:r>
        <w:rPr>
          <w:rFonts w:ascii="Doulos SIL" w:hAnsi="Doulos SIL" w:cs="Doulos SIL"/>
          <w:sz w:val="32"/>
          <w:szCs w:val="32"/>
        </w:rPr>
        <w:t xml:space="preserve"> only </w:t>
      </w:r>
      <w:r w:rsidR="00315148">
        <w:rPr>
          <w:rFonts w:ascii="Doulos SIL" w:hAnsi="Doulos SIL" w:cs="Doulos SIL"/>
          <w:sz w:val="32"/>
          <w:szCs w:val="32"/>
        </w:rPr>
        <w:t>___________</w:t>
      </w:r>
      <w:r>
        <w:rPr>
          <w:rFonts w:ascii="Doulos SIL" w:hAnsi="Doulos SIL" w:cs="Doulos SIL"/>
          <w:sz w:val="32"/>
          <w:szCs w:val="32"/>
        </w:rPr>
        <w:t xml:space="preserve"> dollars</w:t>
      </w:r>
      <w:r w:rsidR="00AA1BFD">
        <w:rPr>
          <w:rFonts w:ascii="Doulos SIL" w:hAnsi="Doulos SIL" w:cs="Doulos SIL"/>
          <w:sz w:val="32"/>
          <w:szCs w:val="32"/>
        </w:rPr>
        <w:t>.</w:t>
      </w:r>
    </w:p>
    <w:p w:rsidR="00AA1BFD" w:rsidRPr="007B4952" w:rsidRDefault="00AA1BFD" w:rsidP="00AA1BFD">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5E4396">
        <w:rPr>
          <w:rFonts w:ascii="Doulos SIL" w:hAnsi="Doulos SIL" w:cs="Doulos SIL"/>
          <w:sz w:val="32"/>
          <w:szCs w:val="32"/>
        </w:rPr>
        <w:t>ai gaɁ for ə ðiz fr onli for dalrz</w:t>
      </w:r>
      <w:r>
        <w:rPr>
          <w:rFonts w:ascii="Doulos SIL" w:hAnsi="Doulos SIL" w:cs="Doulos SIL"/>
          <w:sz w:val="32"/>
          <w:szCs w:val="32"/>
        </w:rPr>
        <w:t xml:space="preserve"> </w:t>
      </w:r>
      <w:r w:rsidRPr="007B4952">
        <w:rPr>
          <w:rFonts w:ascii="Doulos SIL" w:hAnsi="Doulos SIL" w:cs="Doulos SIL"/>
          <w:sz w:val="32"/>
          <w:szCs w:val="32"/>
        </w:rPr>
        <w:t>]</w:t>
      </w:r>
    </w:p>
    <w:p w:rsidR="00AA1BFD" w:rsidRPr="007B4952" w:rsidRDefault="00AA1BFD" w:rsidP="00AA1BFD">
      <w:pPr>
        <w:spacing w:before="0" w:after="0" w:line="360" w:lineRule="auto"/>
        <w:rPr>
          <w:rFonts w:ascii="Doulos SIL" w:hAnsi="Doulos SIL" w:cs="Doulos SIL"/>
          <w:sz w:val="32"/>
          <w:szCs w:val="32"/>
        </w:rPr>
      </w:pPr>
    </w:p>
    <w:p w:rsidR="00AA1BFD" w:rsidRPr="00574908" w:rsidRDefault="005E4396" w:rsidP="006F4E16">
      <w:pPr>
        <w:pStyle w:val="ListParagraph"/>
        <w:numPr>
          <w:ilvl w:val="0"/>
          <w:numId w:val="22"/>
        </w:numPr>
        <w:spacing w:before="0" w:after="0" w:line="360" w:lineRule="auto"/>
        <w:rPr>
          <w:rFonts w:ascii="Doulos SIL" w:hAnsi="Doulos SIL" w:cs="Doulos SIL"/>
          <w:sz w:val="32"/>
          <w:szCs w:val="32"/>
        </w:rPr>
      </w:pPr>
      <w:r>
        <w:rPr>
          <w:rFonts w:ascii="Doulos SIL" w:hAnsi="Doulos SIL" w:cs="Doulos SIL"/>
          <w:sz w:val="32"/>
          <w:szCs w:val="32"/>
        </w:rPr>
        <w:t>To be successful we like to plan for every outcome</w:t>
      </w:r>
      <w:r w:rsidR="00AA1BFD" w:rsidRPr="00574908">
        <w:rPr>
          <w:rFonts w:ascii="Doulos SIL" w:hAnsi="Doulos SIL" w:cs="Doulos SIL"/>
          <w:sz w:val="32"/>
          <w:szCs w:val="32"/>
        </w:rPr>
        <w:t>.</w:t>
      </w:r>
    </w:p>
    <w:p w:rsidR="00AA1BFD" w:rsidRPr="007B4952" w:rsidRDefault="00AA1BFD" w:rsidP="00AA1BFD">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315148">
        <w:rPr>
          <w:rFonts w:ascii="Doulos SIL" w:hAnsi="Doulos SIL" w:cs="Doulos SIL"/>
          <w:sz w:val="32"/>
          <w:szCs w:val="32"/>
        </w:rPr>
        <w:t>_______</w:t>
      </w:r>
      <w:r w:rsidR="005E4396">
        <w:rPr>
          <w:rFonts w:ascii="Doulos SIL" w:hAnsi="Doulos SIL" w:cs="Doulos SIL"/>
          <w:sz w:val="32"/>
          <w:szCs w:val="32"/>
        </w:rPr>
        <w:t xml:space="preserve"> bi səksesfʊl wi laik </w:t>
      </w:r>
      <w:r w:rsidR="00315148">
        <w:rPr>
          <w:rFonts w:ascii="Doulos SIL" w:hAnsi="Doulos SIL" w:cs="Doulos SIL"/>
          <w:sz w:val="32"/>
          <w:szCs w:val="32"/>
        </w:rPr>
        <w:t>________</w:t>
      </w:r>
      <w:r w:rsidR="005E4396">
        <w:rPr>
          <w:rFonts w:ascii="Doulos SIL" w:hAnsi="Doulos SIL" w:cs="Doulos SIL"/>
          <w:sz w:val="32"/>
          <w:szCs w:val="32"/>
        </w:rPr>
        <w:t xml:space="preserve"> plæn </w:t>
      </w:r>
      <w:r w:rsidR="00315148">
        <w:rPr>
          <w:rFonts w:ascii="Doulos SIL" w:hAnsi="Doulos SIL" w:cs="Doulos SIL"/>
          <w:sz w:val="32"/>
          <w:szCs w:val="32"/>
        </w:rPr>
        <w:t>_________</w:t>
      </w:r>
      <w:r w:rsidR="005E4396">
        <w:rPr>
          <w:rFonts w:ascii="Doulos SIL" w:hAnsi="Doulos SIL" w:cs="Doulos SIL"/>
          <w:sz w:val="32"/>
          <w:szCs w:val="32"/>
        </w:rPr>
        <w:t xml:space="preserve"> evri æʊɁkəm</w:t>
      </w:r>
      <w:r w:rsidRPr="007B4952">
        <w:rPr>
          <w:rFonts w:ascii="Doulos SIL" w:hAnsi="Doulos SIL" w:cs="Doulos SIL"/>
          <w:sz w:val="32"/>
          <w:szCs w:val="32"/>
        </w:rPr>
        <w:t xml:space="preserve"> ]</w:t>
      </w:r>
    </w:p>
    <w:p w:rsidR="00AA1BFD" w:rsidRPr="007B4952" w:rsidRDefault="00AA1BFD" w:rsidP="00AA1BFD">
      <w:pPr>
        <w:spacing w:before="0" w:after="0" w:line="360" w:lineRule="auto"/>
        <w:rPr>
          <w:rFonts w:ascii="Doulos SIL" w:hAnsi="Doulos SIL" w:cs="Doulos SIL"/>
          <w:sz w:val="32"/>
          <w:szCs w:val="32"/>
        </w:rPr>
      </w:pPr>
    </w:p>
    <w:p w:rsidR="00AA1BFD" w:rsidRPr="00574908" w:rsidRDefault="00345732" w:rsidP="006F4E16">
      <w:pPr>
        <w:pStyle w:val="ListParagraph"/>
        <w:numPr>
          <w:ilvl w:val="0"/>
          <w:numId w:val="22"/>
        </w:numPr>
        <w:spacing w:before="0" w:after="0" w:line="360" w:lineRule="auto"/>
        <w:rPr>
          <w:rFonts w:ascii="Doulos SIL" w:hAnsi="Doulos SIL" w:cs="Doulos SIL"/>
          <w:sz w:val="32"/>
          <w:szCs w:val="32"/>
        </w:rPr>
      </w:pPr>
      <w:r>
        <w:rPr>
          <w:rFonts w:ascii="Doulos SIL" w:hAnsi="Doulos SIL" w:cs="Doulos SIL"/>
          <w:sz w:val="32"/>
          <w:szCs w:val="32"/>
        </w:rPr>
        <w:t xml:space="preserve">She sang </w:t>
      </w:r>
      <w:r w:rsidR="00315148">
        <w:rPr>
          <w:rFonts w:ascii="Doulos SIL" w:hAnsi="Doulos SIL" w:cs="Doulos SIL"/>
          <w:sz w:val="32"/>
          <w:szCs w:val="32"/>
        </w:rPr>
        <w:t>________</w:t>
      </w:r>
      <w:r>
        <w:rPr>
          <w:rFonts w:ascii="Doulos SIL" w:hAnsi="Doulos SIL" w:cs="Doulos SIL"/>
          <w:sz w:val="32"/>
          <w:szCs w:val="32"/>
        </w:rPr>
        <w:t xml:space="preserve"> song </w:t>
      </w:r>
      <w:r w:rsidR="00315148">
        <w:rPr>
          <w:rFonts w:ascii="Doulos SIL" w:hAnsi="Doulos SIL" w:cs="Doulos SIL"/>
          <w:sz w:val="32"/>
          <w:szCs w:val="32"/>
        </w:rPr>
        <w:t>_________</w:t>
      </w:r>
      <w:r>
        <w:rPr>
          <w:rFonts w:ascii="Doulos SIL" w:hAnsi="Doulos SIL" w:cs="Doulos SIL"/>
          <w:sz w:val="32"/>
          <w:szCs w:val="32"/>
        </w:rPr>
        <w:t xml:space="preserve"> love </w:t>
      </w:r>
      <w:r w:rsidR="00315148">
        <w:rPr>
          <w:rFonts w:ascii="Doulos SIL" w:hAnsi="Doulos SIL" w:cs="Doulos SIL"/>
          <w:sz w:val="32"/>
          <w:szCs w:val="32"/>
        </w:rPr>
        <w:t>__________</w:t>
      </w:r>
      <w:r>
        <w:rPr>
          <w:rFonts w:ascii="Doulos SIL" w:hAnsi="Doulos SIL" w:cs="Doulos SIL"/>
          <w:sz w:val="32"/>
          <w:szCs w:val="32"/>
        </w:rPr>
        <w:t xml:space="preserve"> her sweetheart.</w:t>
      </w:r>
    </w:p>
    <w:p w:rsidR="00AA1BFD" w:rsidRPr="007B4952" w:rsidRDefault="00AA1BFD" w:rsidP="00AA1BFD">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345732">
        <w:rPr>
          <w:rFonts w:ascii="Doulos SIL" w:hAnsi="Doulos SIL" w:cs="Doulos SIL"/>
          <w:sz w:val="32"/>
          <w:szCs w:val="32"/>
        </w:rPr>
        <w:t>ʃi seiŋ ə saŋ ə lʌv fr r swiɁhart</w:t>
      </w:r>
      <w:r w:rsidRPr="007B4952">
        <w:rPr>
          <w:rFonts w:ascii="Doulos SIL" w:hAnsi="Doulos SIL" w:cs="Doulos SIL"/>
          <w:sz w:val="32"/>
          <w:szCs w:val="32"/>
        </w:rPr>
        <w:t xml:space="preserve"> ]</w:t>
      </w:r>
    </w:p>
    <w:p w:rsidR="00AA1BFD" w:rsidRDefault="00AA1BFD" w:rsidP="00AA1BFD">
      <w:pPr>
        <w:spacing w:before="0" w:after="0" w:line="360" w:lineRule="auto"/>
        <w:rPr>
          <w:rFonts w:ascii="Doulos SIL" w:hAnsi="Doulos SIL" w:cs="Doulos SIL"/>
          <w:sz w:val="32"/>
          <w:szCs w:val="32"/>
        </w:rPr>
      </w:pPr>
    </w:p>
    <w:p w:rsidR="00AA1BFD" w:rsidRPr="00574908" w:rsidRDefault="00345732" w:rsidP="006F4E16">
      <w:pPr>
        <w:pStyle w:val="ListParagraph"/>
        <w:numPr>
          <w:ilvl w:val="0"/>
          <w:numId w:val="22"/>
        </w:numPr>
        <w:spacing w:before="0" w:after="0" w:line="360" w:lineRule="auto"/>
        <w:rPr>
          <w:rFonts w:ascii="Doulos SIL" w:hAnsi="Doulos SIL" w:cs="Doulos SIL"/>
          <w:sz w:val="32"/>
          <w:szCs w:val="32"/>
        </w:rPr>
      </w:pPr>
      <w:r>
        <w:rPr>
          <w:rFonts w:ascii="Doulos SIL" w:hAnsi="Doulos SIL" w:cs="Doulos SIL"/>
          <w:sz w:val="32"/>
          <w:szCs w:val="32"/>
        </w:rPr>
        <w:t xml:space="preserve">There were </w:t>
      </w:r>
      <w:r w:rsidR="00315148">
        <w:rPr>
          <w:rFonts w:ascii="Doulos SIL" w:hAnsi="Doulos SIL" w:cs="Doulos SIL"/>
          <w:sz w:val="32"/>
          <w:szCs w:val="32"/>
        </w:rPr>
        <w:t>__________</w:t>
      </w:r>
      <w:r>
        <w:rPr>
          <w:rFonts w:ascii="Doulos SIL" w:hAnsi="Doulos SIL" w:cs="Doulos SIL"/>
          <w:sz w:val="32"/>
          <w:szCs w:val="32"/>
        </w:rPr>
        <w:t xml:space="preserve"> days </w:t>
      </w:r>
      <w:r w:rsidR="00315148">
        <w:rPr>
          <w:rFonts w:ascii="Doulos SIL" w:hAnsi="Doulos SIL" w:cs="Doulos SIL"/>
          <w:sz w:val="32"/>
          <w:szCs w:val="32"/>
        </w:rPr>
        <w:t>____________</w:t>
      </w:r>
      <w:r>
        <w:rPr>
          <w:rFonts w:ascii="Doulos SIL" w:hAnsi="Doulos SIL" w:cs="Doulos SIL"/>
          <w:sz w:val="32"/>
          <w:szCs w:val="32"/>
        </w:rPr>
        <w:t xml:space="preserve"> </w:t>
      </w:r>
      <w:r w:rsidR="00197D78">
        <w:rPr>
          <w:rFonts w:ascii="Doulos SIL" w:hAnsi="Doulos SIL" w:cs="Doulos SIL"/>
          <w:sz w:val="32"/>
          <w:szCs w:val="32"/>
        </w:rPr>
        <w:t>au</w:t>
      </w:r>
      <w:r>
        <w:rPr>
          <w:rFonts w:ascii="Doulos SIL" w:hAnsi="Doulos SIL" w:cs="Doulos SIL"/>
          <w:sz w:val="32"/>
          <w:szCs w:val="32"/>
        </w:rPr>
        <w:t xml:space="preserve">ditions </w:t>
      </w:r>
      <w:r w:rsidR="00315148">
        <w:rPr>
          <w:rFonts w:ascii="Doulos SIL" w:hAnsi="Doulos SIL" w:cs="Doulos SIL"/>
          <w:sz w:val="32"/>
          <w:szCs w:val="32"/>
        </w:rPr>
        <w:t>_________</w:t>
      </w:r>
      <w:r>
        <w:rPr>
          <w:rFonts w:ascii="Doulos SIL" w:hAnsi="Doulos SIL" w:cs="Doulos SIL"/>
          <w:sz w:val="32"/>
          <w:szCs w:val="32"/>
        </w:rPr>
        <w:t xml:space="preserve"> the </w:t>
      </w:r>
      <w:r w:rsidR="00315148">
        <w:rPr>
          <w:rFonts w:ascii="Doulos SIL" w:hAnsi="Doulos SIL" w:cs="Doulos SIL"/>
          <w:sz w:val="32"/>
          <w:szCs w:val="32"/>
        </w:rPr>
        <w:t>____________</w:t>
      </w:r>
      <w:r>
        <w:rPr>
          <w:rFonts w:ascii="Doulos SIL" w:hAnsi="Doulos SIL" w:cs="Doulos SIL"/>
          <w:sz w:val="32"/>
          <w:szCs w:val="32"/>
        </w:rPr>
        <w:t xml:space="preserve"> parts</w:t>
      </w:r>
      <w:r w:rsidR="00AA1BFD">
        <w:rPr>
          <w:rFonts w:ascii="Doulos SIL" w:hAnsi="Doulos SIL" w:cs="Doulos SIL"/>
          <w:sz w:val="32"/>
          <w:szCs w:val="32"/>
        </w:rPr>
        <w:t>.</w:t>
      </w:r>
    </w:p>
    <w:p w:rsidR="00AA1BFD" w:rsidRDefault="00AA1BFD" w:rsidP="00AA1BFD">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345732">
        <w:rPr>
          <w:rFonts w:ascii="Doulos SIL" w:hAnsi="Doulos SIL" w:cs="Doulos SIL"/>
          <w:sz w:val="32"/>
          <w:szCs w:val="32"/>
        </w:rPr>
        <w:t>ðer wr tu deiz əv adıʃənz fr ðə for parts</w:t>
      </w:r>
      <w:r>
        <w:rPr>
          <w:rFonts w:ascii="Doulos SIL" w:hAnsi="Doulos SIL" w:cs="Doulos SIL"/>
          <w:sz w:val="32"/>
          <w:szCs w:val="32"/>
        </w:rPr>
        <w:t xml:space="preserve"> ]</w:t>
      </w:r>
    </w:p>
    <w:p w:rsidR="00AA1BFD" w:rsidRPr="002A1424" w:rsidRDefault="00AA1BFD" w:rsidP="00AA1BFD">
      <w:pPr>
        <w:spacing w:before="0" w:after="0"/>
        <w:rPr>
          <w:rFonts w:ascii="Doulos SIL" w:hAnsi="Doulos SIL" w:cs="Doulos SIL"/>
          <w:i/>
          <w:sz w:val="28"/>
          <w:szCs w:val="28"/>
        </w:rPr>
      </w:pPr>
      <w:r>
        <w:rPr>
          <w:rFonts w:ascii="Doulos SIL" w:hAnsi="Doulos SIL" w:cs="Doulos SIL"/>
          <w:i/>
          <w:sz w:val="28"/>
          <w:szCs w:val="28"/>
        </w:rPr>
        <w:br/>
        <w:t>You can check your answers in Appendix A at the end of the book.</w:t>
      </w:r>
    </w:p>
    <w:p w:rsidR="00AA1BFD" w:rsidRDefault="00AA1BFD" w:rsidP="00137A3C">
      <w:pPr>
        <w:spacing w:before="0" w:after="0"/>
        <w:rPr>
          <w:rFonts w:ascii="Doulos SIL" w:hAnsi="Doulos SIL" w:cs="Doulos SIL"/>
          <w:sz w:val="28"/>
          <w:szCs w:val="28"/>
        </w:rPr>
      </w:pPr>
    </w:p>
    <w:p w:rsidR="008010B0" w:rsidRPr="00154E76" w:rsidRDefault="008010B0"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 you … → [ j</w:t>
      </w:r>
      <w:r w:rsidR="0072355C" w:rsidRPr="005F3569">
        <w:rPr>
          <w:szCs w:val="28"/>
        </w:rPr>
        <w:t>ə</w:t>
      </w:r>
      <w:r w:rsidRPr="005F3569">
        <w:rPr>
          <w:szCs w:val="28"/>
        </w:rPr>
        <w:t xml:space="preserve"> ]   (usually)</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The word “you” is pronounced [j</w:t>
      </w:r>
      <w:r w:rsidR="0072355C" w:rsidRPr="00802BD5">
        <w:rPr>
          <w:rFonts w:ascii="Doulos SIL" w:hAnsi="Doulos SIL" w:cs="Doulos SIL"/>
          <w:i/>
          <w:sz w:val="28"/>
          <w:szCs w:val="28"/>
        </w:rPr>
        <w:t>ə</w:t>
      </w:r>
      <w:r w:rsidRPr="00802BD5">
        <w:rPr>
          <w:rFonts w:ascii="Doulos SIL" w:hAnsi="Doulos SIL" w:cs="Doulos SIL"/>
          <w:i/>
          <w:sz w:val="28"/>
          <w:szCs w:val="28"/>
        </w:rPr>
        <w:t>] in most cases</w:t>
      </w:r>
      <w:r w:rsidR="00F06245" w:rsidRPr="00802BD5">
        <w:rPr>
          <w:rFonts w:ascii="Doulos SIL" w:hAnsi="Doulos SIL" w:cs="Doulos SIL"/>
          <w:i/>
          <w:sz w:val="28"/>
          <w:szCs w:val="28"/>
        </w:rPr>
        <w:t xml:space="preserve"> when it is between other words. We will see a few other rules for the word “you” later</w:t>
      </w:r>
      <w:r w:rsidRPr="00802BD5">
        <w:rPr>
          <w:rFonts w:ascii="Doulos SIL" w:hAnsi="Doulos SIL" w:cs="Doulos SIL"/>
          <w:i/>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Have you ever been to Broadway?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72355C">
        <w:rPr>
          <w:rFonts w:ascii="Doulos SIL" w:hAnsi="Doulos SIL" w:cs="Doulos SIL"/>
          <w:sz w:val="28"/>
          <w:szCs w:val="28"/>
        </w:rPr>
        <w:t>æ</w:t>
      </w:r>
      <w:r w:rsidRPr="00154E76">
        <w:rPr>
          <w:rFonts w:ascii="Doulos SIL" w:hAnsi="Doulos SIL" w:cs="Doulos SIL"/>
          <w:sz w:val="28"/>
          <w:szCs w:val="28"/>
        </w:rPr>
        <w:t>v j</w:t>
      </w:r>
      <w:r w:rsidR="0072355C">
        <w:rPr>
          <w:rFonts w:ascii="Doulos SIL" w:hAnsi="Doulos SIL" w:cs="Doulos SIL"/>
          <w:sz w:val="28"/>
          <w:szCs w:val="28"/>
        </w:rPr>
        <w:t>ə</w:t>
      </w:r>
      <w:r w:rsidRPr="00154E76">
        <w:rPr>
          <w:rFonts w:ascii="Doulos SIL" w:hAnsi="Doulos SIL" w:cs="Doulos SIL"/>
          <w:sz w:val="28"/>
          <w:szCs w:val="28"/>
        </w:rPr>
        <w:t xml:space="preserve"> evr bınt</w:t>
      </w:r>
      <w:r w:rsidR="0072355C">
        <w:rPr>
          <w:rFonts w:ascii="Doulos SIL" w:hAnsi="Doulos SIL" w:cs="Doulos SIL"/>
          <w:sz w:val="28"/>
          <w:szCs w:val="28"/>
        </w:rPr>
        <w:t>ə</w:t>
      </w:r>
      <w:r w:rsidRPr="00154E76">
        <w:rPr>
          <w:rFonts w:ascii="Doulos SIL" w:hAnsi="Doulos SIL" w:cs="Doulos SIL"/>
          <w:sz w:val="28"/>
          <w:szCs w:val="28"/>
        </w:rPr>
        <w:t xml:space="preserve"> bradwei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think you should try to find a better CD player.</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aiθiŋk j</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ʃʊ</w:t>
      </w:r>
      <w:r w:rsidRPr="00154E76">
        <w:rPr>
          <w:rFonts w:ascii="Doulos SIL" w:hAnsi="Doulos SIL" w:cs="Doulos SIL"/>
          <w:sz w:val="28"/>
          <w:szCs w:val="28"/>
        </w:rPr>
        <w:t>d traid</w:t>
      </w:r>
      <w:r w:rsidR="0072355C">
        <w:rPr>
          <w:rFonts w:ascii="Doulos SIL" w:hAnsi="Doulos SIL" w:cs="Doulos SIL"/>
          <w:sz w:val="28"/>
          <w:szCs w:val="28"/>
        </w:rPr>
        <w:t>ə</w:t>
      </w:r>
      <w:r w:rsidRPr="00154E76">
        <w:rPr>
          <w:rFonts w:ascii="Doulos SIL" w:hAnsi="Doulos SIL" w:cs="Doulos SIL"/>
          <w:sz w:val="28"/>
          <w:szCs w:val="28"/>
        </w:rPr>
        <w:t xml:space="preserve"> faind </w:t>
      </w:r>
      <w:r w:rsidR="0072355C">
        <w:rPr>
          <w:rFonts w:ascii="Doulos SIL" w:hAnsi="Doulos SIL" w:cs="Doulos SIL"/>
          <w:sz w:val="28"/>
          <w:szCs w:val="28"/>
        </w:rPr>
        <w:t>ə</w:t>
      </w:r>
      <w:r w:rsidRPr="00154E76">
        <w:rPr>
          <w:rFonts w:ascii="Doulos SIL" w:hAnsi="Doulos SIL" w:cs="Doulos SIL"/>
          <w:sz w:val="28"/>
          <w:szCs w:val="28"/>
        </w:rPr>
        <w:t xml:space="preserve"> bedr sidi pleijr ]</w:t>
      </w:r>
    </w:p>
    <w:p w:rsidR="00315148" w:rsidRPr="00154E76" w:rsidRDefault="00315148"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 xml:space="preserve">… and … → [ </w:t>
      </w:r>
      <w:r w:rsidR="0072355C" w:rsidRPr="005F3569">
        <w:rPr>
          <w:szCs w:val="28"/>
        </w:rPr>
        <w:t>æ</w:t>
      </w:r>
      <w:r w:rsidRPr="005F3569">
        <w:rPr>
          <w:szCs w:val="28"/>
        </w:rPr>
        <w:t xml:space="preserve">n ] or [ </w:t>
      </w:r>
      <w:r w:rsidR="0072355C" w:rsidRPr="005F3569">
        <w:rPr>
          <w:szCs w:val="28"/>
        </w:rPr>
        <w:t>ə</w:t>
      </w:r>
      <w:r w:rsidRPr="005F3569">
        <w:rPr>
          <w:szCs w:val="28"/>
        </w:rPr>
        <w:t>n ] or [ n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The word “and” can be pronounced [</w:t>
      </w:r>
      <w:r w:rsidR="0072355C" w:rsidRPr="00802BD5">
        <w:rPr>
          <w:rFonts w:ascii="Doulos SIL" w:hAnsi="Doulos SIL" w:cs="Doulos SIL"/>
          <w:i/>
          <w:sz w:val="28"/>
          <w:szCs w:val="28"/>
        </w:rPr>
        <w:t>æ</w:t>
      </w:r>
      <w:r w:rsidRPr="00802BD5">
        <w:rPr>
          <w:rFonts w:ascii="Doulos SIL" w:hAnsi="Doulos SIL" w:cs="Doulos SIL"/>
          <w:i/>
          <w:sz w:val="28"/>
          <w:szCs w:val="28"/>
        </w:rPr>
        <w:t>n], [</w:t>
      </w:r>
      <w:r w:rsidR="0072355C" w:rsidRPr="00802BD5">
        <w:rPr>
          <w:rFonts w:ascii="Doulos SIL" w:hAnsi="Doulos SIL" w:cs="Doulos SIL"/>
          <w:i/>
          <w:sz w:val="28"/>
          <w:szCs w:val="28"/>
        </w:rPr>
        <w:t>ə</w:t>
      </w:r>
      <w:r w:rsidRPr="00802BD5">
        <w:rPr>
          <w:rFonts w:ascii="Doulos SIL" w:hAnsi="Doulos SIL" w:cs="Doulos SIL"/>
          <w:i/>
          <w:sz w:val="28"/>
          <w:szCs w:val="28"/>
        </w:rPr>
        <w:t>n], or [n]. The “d” is usually silent.</w:t>
      </w:r>
    </w:p>
    <w:p w:rsidR="003745E0" w:rsidRDefault="003745E0" w:rsidP="00137A3C">
      <w:pPr>
        <w:spacing w:before="0" w:after="0"/>
        <w:rPr>
          <w:rFonts w:ascii="Doulos SIL" w:hAnsi="Doulos SIL" w:cs="Doulos SIL"/>
          <w:sz w:val="28"/>
          <w:szCs w:val="28"/>
        </w:rPr>
      </w:pPr>
    </w:p>
    <w:p w:rsidR="00F06245" w:rsidRPr="00154E76" w:rsidRDefault="00F06245"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I’ll take a hamburger and some French fries.</w:t>
      </w:r>
      <w:r w:rsidR="00566F9E">
        <w:rPr>
          <w:rFonts w:ascii="Doulos SIL" w:hAnsi="Doulos SIL" w:cs="Doulos SIL"/>
          <w:sz w:val="28"/>
          <w:szCs w:val="28"/>
        </w:rPr>
        <w:t xml:space="preserve"> Oh, and this cookie and a cola.</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ailteik</w:t>
      </w:r>
      <w:r w:rsidR="0072355C">
        <w:rPr>
          <w:rFonts w:ascii="Doulos SIL" w:hAnsi="Doulos SIL" w:cs="Doulos SIL"/>
          <w:sz w:val="28"/>
          <w:szCs w:val="28"/>
        </w:rPr>
        <w:t>ə</w:t>
      </w:r>
      <w:r w:rsidRPr="00154E76">
        <w:rPr>
          <w:rFonts w:ascii="Doulos SIL" w:hAnsi="Doulos SIL" w:cs="Doulos SIL"/>
          <w:sz w:val="28"/>
          <w:szCs w:val="28"/>
        </w:rPr>
        <w:t xml:space="preserve"> h</w:t>
      </w:r>
      <w:r w:rsidR="0072355C">
        <w:rPr>
          <w:rFonts w:ascii="Doulos SIL" w:hAnsi="Doulos SIL" w:cs="Doulos SIL"/>
          <w:sz w:val="28"/>
          <w:szCs w:val="28"/>
        </w:rPr>
        <w:t>æ</w:t>
      </w:r>
      <w:r w:rsidRPr="00154E76">
        <w:rPr>
          <w:rFonts w:ascii="Doulos SIL" w:hAnsi="Doulos SIL" w:cs="Doulos SIL"/>
          <w:sz w:val="28"/>
          <w:szCs w:val="28"/>
        </w:rPr>
        <w:t xml:space="preserve">mbrgr </w:t>
      </w:r>
      <w:r w:rsidR="0072355C">
        <w:rPr>
          <w:rFonts w:ascii="Doulos SIL" w:hAnsi="Doulos SIL" w:cs="Doulos SIL"/>
          <w:sz w:val="28"/>
          <w:szCs w:val="28"/>
        </w:rPr>
        <w:t>æ</w:t>
      </w:r>
      <w:r w:rsidRPr="00154E76">
        <w:rPr>
          <w:rFonts w:ascii="Doulos SIL" w:hAnsi="Doulos SIL" w:cs="Doulos SIL"/>
          <w:sz w:val="28"/>
          <w:szCs w:val="28"/>
        </w:rPr>
        <w:t>ns</w:t>
      </w:r>
      <w:r w:rsidRPr="00154E76">
        <w:rPr>
          <w:rFonts w:ascii="Doulos SIL" w:eastAsia="MS Mincho" w:hAnsi="Doulos SIL" w:cs="Doulos SIL"/>
          <w:sz w:val="28"/>
          <w:szCs w:val="28"/>
        </w:rPr>
        <w:t>ʌ</w:t>
      </w:r>
      <w:r w:rsidRPr="00154E76">
        <w:rPr>
          <w:rFonts w:ascii="Doulos SIL" w:hAnsi="Doulos SIL" w:cs="Doulos SIL"/>
          <w:sz w:val="28"/>
          <w:szCs w:val="28"/>
        </w:rPr>
        <w:t>m fren</w:t>
      </w:r>
      <w:r w:rsidRPr="00154E76">
        <w:rPr>
          <w:rFonts w:ascii="Doulos SIL" w:eastAsia="MS Mincho" w:hAnsi="Doulos SIL" w:cs="Doulos SIL"/>
          <w:sz w:val="28"/>
          <w:szCs w:val="28"/>
        </w:rPr>
        <w:t>ʧ</w:t>
      </w:r>
      <w:r w:rsidRPr="00154E76">
        <w:rPr>
          <w:rFonts w:ascii="Doulos SIL" w:hAnsi="Doulos SIL" w:cs="Doulos SIL"/>
          <w:sz w:val="28"/>
          <w:szCs w:val="28"/>
        </w:rPr>
        <w:t xml:space="preserve">fraiz </w:t>
      </w:r>
      <w:r w:rsidR="00566F9E">
        <w:rPr>
          <w:rFonts w:ascii="Doulos SIL" w:hAnsi="Doulos SIL" w:cs="Doulos SIL"/>
          <w:sz w:val="28"/>
          <w:szCs w:val="28"/>
        </w:rPr>
        <w:t xml:space="preserve">. o  ӕn </w:t>
      </w:r>
      <w:r w:rsidR="00A001D0">
        <w:rPr>
          <w:rFonts w:ascii="Doulos SIL" w:hAnsi="Doulos SIL" w:cs="Doulos SIL"/>
          <w:sz w:val="28"/>
          <w:szCs w:val="28"/>
        </w:rPr>
        <w:t>ðıs k</w:t>
      </w:r>
      <w:r w:rsidR="00A001D0" w:rsidRPr="00154E76">
        <w:rPr>
          <w:rFonts w:ascii="Doulos SIL" w:eastAsia="MS Mincho" w:hAnsi="Doulos SIL" w:cs="Doulos SIL"/>
          <w:sz w:val="28"/>
          <w:szCs w:val="28"/>
        </w:rPr>
        <w:t>ʊ</w:t>
      </w:r>
      <w:r w:rsidR="00A001D0">
        <w:rPr>
          <w:rFonts w:ascii="Doulos SIL" w:eastAsia="MS Mincho" w:hAnsi="Doulos SIL" w:cs="Doulos SIL"/>
          <w:sz w:val="28"/>
          <w:szCs w:val="28"/>
        </w:rPr>
        <w:t xml:space="preserve">ki ǝnǝ kolǝ </w:t>
      </w:r>
      <w:r w:rsidRPr="00154E76">
        <w:rPr>
          <w:rFonts w:ascii="Doulos SIL" w:hAnsi="Doulos SIL" w:cs="Doulos SIL"/>
          <w:sz w:val="28"/>
          <w:szCs w:val="28"/>
        </w:rPr>
        <w:t>]</w:t>
      </w:r>
    </w:p>
    <w:p w:rsidR="00566F9E" w:rsidRDefault="00566F9E" w:rsidP="00137A3C">
      <w:pPr>
        <w:spacing w:before="0" w:after="0"/>
        <w:rPr>
          <w:rFonts w:ascii="Doulos SIL" w:hAnsi="Doulos SIL" w:cs="Doulos SIL"/>
          <w:sz w:val="28"/>
          <w:szCs w:val="28"/>
        </w:rPr>
      </w:pPr>
    </w:p>
    <w:p w:rsidR="00315148" w:rsidRDefault="00315148" w:rsidP="00137A3C">
      <w:pPr>
        <w:spacing w:before="0" w:after="0"/>
        <w:rPr>
          <w:rFonts w:ascii="Doulos SIL" w:hAnsi="Doulos SIL" w:cs="Doulos SIL"/>
          <w:sz w:val="28"/>
          <w:szCs w:val="28"/>
        </w:rPr>
      </w:pPr>
      <w:r>
        <w:rPr>
          <w:rFonts w:ascii="Doulos SIL" w:hAnsi="Doulos SIL" w:cs="Doulos SIL"/>
          <w:sz w:val="28"/>
          <w:szCs w:val="28"/>
        </w:rPr>
        <w:t xml:space="preserve">And then she and her friend went out for dinner and a movie. </w:t>
      </w:r>
    </w:p>
    <w:p w:rsidR="00315148" w:rsidRDefault="00315148" w:rsidP="00137A3C">
      <w:pPr>
        <w:spacing w:before="0" w:after="0"/>
        <w:rPr>
          <w:rFonts w:ascii="Doulos SIL" w:hAnsi="Doulos SIL" w:cs="Doulos SIL"/>
          <w:sz w:val="28"/>
          <w:szCs w:val="28"/>
        </w:rPr>
      </w:pPr>
      <w:r>
        <w:rPr>
          <w:rFonts w:ascii="Doulos SIL" w:hAnsi="Doulos SIL" w:cs="Doulos SIL"/>
          <w:sz w:val="28"/>
          <w:szCs w:val="28"/>
        </w:rPr>
        <w:t>[ ænðenʃi ənr frend wenæʊɁfr dınr ænə muvi ]</w:t>
      </w:r>
    </w:p>
    <w:p w:rsidR="00315148" w:rsidRDefault="00315148" w:rsidP="00137A3C">
      <w:pPr>
        <w:spacing w:before="0" w:after="0"/>
        <w:rPr>
          <w:rFonts w:ascii="Doulos SIL" w:hAnsi="Doulos SIL" w:cs="Doulos SIL"/>
          <w:sz w:val="28"/>
          <w:szCs w:val="28"/>
        </w:rPr>
      </w:pPr>
    </w:p>
    <w:p w:rsidR="001B5F6C" w:rsidRDefault="00315148" w:rsidP="00137A3C">
      <w:pPr>
        <w:spacing w:before="0" w:after="0"/>
        <w:rPr>
          <w:rFonts w:ascii="Doulos SIL" w:hAnsi="Doulos SIL" w:cs="Doulos SIL"/>
          <w:sz w:val="28"/>
          <w:szCs w:val="28"/>
        </w:rPr>
      </w:pPr>
      <w:r>
        <w:rPr>
          <w:rFonts w:ascii="Doulos SIL" w:hAnsi="Doulos SIL" w:cs="Doulos SIL"/>
          <w:sz w:val="28"/>
          <w:szCs w:val="28"/>
        </w:rPr>
        <w:t xml:space="preserve">Like </w:t>
      </w:r>
      <w:r w:rsidR="001B5F6C">
        <w:rPr>
          <w:rFonts w:ascii="Doulos SIL" w:hAnsi="Doulos SIL" w:cs="Doulos SIL"/>
          <w:sz w:val="28"/>
          <w:szCs w:val="28"/>
        </w:rPr>
        <w:t>day and night, the change was amazing and impressive.</w:t>
      </w:r>
    </w:p>
    <w:p w:rsidR="00315148" w:rsidRDefault="001B5F6C" w:rsidP="00137A3C">
      <w:pPr>
        <w:spacing w:before="0" w:after="0"/>
        <w:rPr>
          <w:rFonts w:ascii="Doulos SIL" w:hAnsi="Doulos SIL" w:cs="Doulos SIL"/>
          <w:sz w:val="28"/>
          <w:szCs w:val="28"/>
        </w:rPr>
      </w:pPr>
      <w:r>
        <w:rPr>
          <w:rFonts w:ascii="Doulos SIL" w:hAnsi="Doulos SIL" w:cs="Doulos SIL"/>
          <w:sz w:val="28"/>
          <w:szCs w:val="28"/>
        </w:rPr>
        <w:t>[ laik dei n nait . ðə ʧeinʤ wəz əmeiziŋ æn ımpresıv ]</w:t>
      </w:r>
    </w:p>
    <w:p w:rsidR="00315148" w:rsidRDefault="00315148" w:rsidP="00137A3C">
      <w:pPr>
        <w:spacing w:before="0" w:after="0"/>
        <w:rPr>
          <w:rFonts w:ascii="Doulos SIL" w:hAnsi="Doulos SIL" w:cs="Doulos SIL"/>
          <w:sz w:val="28"/>
          <w:szCs w:val="28"/>
        </w:rPr>
      </w:pPr>
    </w:p>
    <w:p w:rsidR="00315148" w:rsidRDefault="001B5F6C" w:rsidP="00137A3C">
      <w:pPr>
        <w:spacing w:before="0" w:after="0"/>
        <w:rPr>
          <w:rFonts w:ascii="Doulos SIL" w:hAnsi="Doulos SIL" w:cs="Doulos SIL"/>
          <w:sz w:val="28"/>
          <w:szCs w:val="28"/>
        </w:rPr>
      </w:pPr>
      <w:r>
        <w:rPr>
          <w:rFonts w:ascii="Doulos SIL" w:hAnsi="Doulos SIL" w:cs="Doulos SIL"/>
          <w:sz w:val="28"/>
          <w:szCs w:val="28"/>
        </w:rPr>
        <w:t>In two hours and fifteen minutes they raised a hundred and eighty million, nine hundred and sixty-three thousand, four hundred and fifty dollars and ninety-nine cents.</w:t>
      </w:r>
    </w:p>
    <w:p w:rsidR="00315148" w:rsidRDefault="001B5F6C" w:rsidP="00137A3C">
      <w:pPr>
        <w:spacing w:before="0" w:after="0"/>
        <w:rPr>
          <w:rFonts w:ascii="Doulos SIL" w:hAnsi="Doulos SIL" w:cs="Doulos SIL"/>
          <w:sz w:val="28"/>
          <w:szCs w:val="28"/>
        </w:rPr>
      </w:pPr>
      <w:r>
        <w:rPr>
          <w:rFonts w:ascii="Doulos SIL" w:hAnsi="Doulos SIL" w:cs="Doulos SIL"/>
          <w:sz w:val="28"/>
          <w:szCs w:val="28"/>
        </w:rPr>
        <w:t>[ ıntu æʊrz n fıftinmınəts ðeireizd ə hʌndrəd n eidimıljən nainhʌndrəd n sıksdiθri θ</w:t>
      </w:r>
      <w:r w:rsidR="00817355">
        <w:rPr>
          <w:rFonts w:ascii="Doulos SIL" w:hAnsi="Doulos SIL" w:cs="Doulos SIL"/>
          <w:sz w:val="28"/>
          <w:szCs w:val="28"/>
        </w:rPr>
        <w:t>æʊzənd forhʌndrəd n fıfdidalrz n naininain sens ]</w:t>
      </w:r>
    </w:p>
    <w:p w:rsidR="001B5F6C" w:rsidRDefault="001B5F6C" w:rsidP="00137A3C">
      <w:pPr>
        <w:spacing w:before="0" w:after="0"/>
        <w:rPr>
          <w:rFonts w:ascii="Doulos SIL" w:hAnsi="Doulos SIL" w:cs="Doulos SIL"/>
          <w:sz w:val="28"/>
          <w:szCs w:val="28"/>
        </w:rPr>
      </w:pPr>
    </w:p>
    <w:p w:rsidR="001B5F6C" w:rsidRDefault="001B5F6C" w:rsidP="00137A3C">
      <w:pPr>
        <w:spacing w:before="0" w:after="0"/>
        <w:rPr>
          <w:rFonts w:ascii="Doulos SIL" w:hAnsi="Doulos SIL" w:cs="Doulos SIL"/>
          <w:sz w:val="28"/>
          <w:szCs w:val="28"/>
        </w:rPr>
      </w:pPr>
    </w:p>
    <w:p w:rsidR="00315148" w:rsidRPr="00154E76" w:rsidRDefault="00315148" w:rsidP="00137A3C">
      <w:pPr>
        <w:spacing w:before="0" w:after="0"/>
        <w:rPr>
          <w:rFonts w:ascii="Doulos SIL" w:hAnsi="Doulos SIL" w:cs="Doulos SIL"/>
          <w:sz w:val="28"/>
          <w:szCs w:val="28"/>
        </w:rPr>
      </w:pPr>
    </w:p>
    <w:p w:rsidR="003745E0" w:rsidRDefault="00566F9E" w:rsidP="00137A3C">
      <w:pPr>
        <w:spacing w:before="0" w:after="0"/>
        <w:rPr>
          <w:rFonts w:ascii="Doulos SIL" w:hAnsi="Doulos SIL" w:cs="Doulos SIL"/>
          <w:sz w:val="28"/>
          <w:szCs w:val="28"/>
        </w:rPr>
      </w:pPr>
      <w:r>
        <w:rPr>
          <w:rFonts w:ascii="Doulos SIL" w:hAnsi="Doulos SIL" w:cs="Doulos SIL"/>
          <w:sz w:val="28"/>
          <w:szCs w:val="28"/>
        </w:rPr>
        <w:lastRenderedPageBreak/>
        <w:t>While looking at the</w:t>
      </w:r>
      <w:r w:rsidR="00395116">
        <w:rPr>
          <w:rFonts w:ascii="Doulos SIL" w:hAnsi="Doulos SIL" w:cs="Doulos SIL"/>
          <w:sz w:val="28"/>
          <w:szCs w:val="28"/>
        </w:rPr>
        <w:t xml:space="preserve"> chart below, tap out a slow “1, </w:t>
      </w:r>
      <w:r>
        <w:rPr>
          <w:rFonts w:ascii="Doulos SIL" w:hAnsi="Doulos SIL" w:cs="Doulos SIL"/>
          <w:sz w:val="28"/>
          <w:szCs w:val="28"/>
        </w:rPr>
        <w:t>2</w:t>
      </w:r>
      <w:r w:rsidR="00395116">
        <w:rPr>
          <w:rFonts w:ascii="Doulos SIL" w:hAnsi="Doulos SIL" w:cs="Doulos SIL"/>
          <w:sz w:val="28"/>
          <w:szCs w:val="28"/>
        </w:rPr>
        <w:t xml:space="preserve">, </w:t>
      </w:r>
      <w:r>
        <w:rPr>
          <w:rFonts w:ascii="Doulos SIL" w:hAnsi="Doulos SIL" w:cs="Doulos SIL"/>
          <w:sz w:val="28"/>
          <w:szCs w:val="28"/>
        </w:rPr>
        <w:t>3</w:t>
      </w:r>
      <w:r w:rsidR="00395116">
        <w:rPr>
          <w:rFonts w:ascii="Doulos SIL" w:hAnsi="Doulos SIL" w:cs="Doulos SIL"/>
          <w:sz w:val="28"/>
          <w:szCs w:val="28"/>
        </w:rPr>
        <w:t xml:space="preserve">, </w:t>
      </w:r>
      <w:r>
        <w:rPr>
          <w:rFonts w:ascii="Doulos SIL" w:hAnsi="Doulos SIL" w:cs="Doulos SIL"/>
          <w:sz w:val="28"/>
          <w:szCs w:val="28"/>
        </w:rPr>
        <w:t xml:space="preserve">4” rhythm with your hand on the table. Then say the words while keeping the rhythm on the words “1, 2, 3, 4.” </w:t>
      </w:r>
      <w:r w:rsidR="004263F5">
        <w:rPr>
          <w:rFonts w:ascii="Doulos SIL" w:hAnsi="Doulos SIL" w:cs="Doulos SIL"/>
          <w:sz w:val="28"/>
          <w:szCs w:val="28"/>
        </w:rPr>
        <w:t xml:space="preserve">Keep your voice going. </w:t>
      </w:r>
      <w:r w:rsidR="00395116">
        <w:rPr>
          <w:rFonts w:ascii="Doulos SIL" w:hAnsi="Doulos SIL" w:cs="Doulos SIL"/>
          <w:sz w:val="28"/>
          <w:szCs w:val="28"/>
        </w:rPr>
        <w:t xml:space="preserve">Below </w:t>
      </w:r>
      <w:r>
        <w:rPr>
          <w:rFonts w:ascii="Doulos SIL" w:hAnsi="Doulos SIL" w:cs="Doulos SIL"/>
          <w:sz w:val="28"/>
          <w:szCs w:val="28"/>
        </w:rPr>
        <w:t>you will find the rows written out in phonetic script.</w:t>
      </w:r>
    </w:p>
    <w:tbl>
      <w:tblPr>
        <w:tblStyle w:val="TableGrid"/>
        <w:tblW w:w="0" w:type="auto"/>
        <w:tblLayout w:type="fixed"/>
        <w:tblLook w:val="04A0"/>
      </w:tblPr>
      <w:tblGrid>
        <w:gridCol w:w="810"/>
        <w:gridCol w:w="1818"/>
        <w:gridCol w:w="810"/>
        <w:gridCol w:w="1710"/>
        <w:gridCol w:w="810"/>
        <w:gridCol w:w="1710"/>
        <w:gridCol w:w="900"/>
        <w:gridCol w:w="1710"/>
      </w:tblGrid>
      <w:tr w:rsidR="00566F9E" w:rsidTr="00566F9E">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1</w:t>
            </w:r>
          </w:p>
        </w:tc>
        <w:tc>
          <w:tcPr>
            <w:tcW w:w="1818" w:type="dxa"/>
          </w:tcPr>
          <w:p w:rsidR="00566F9E" w:rsidRDefault="00566F9E" w:rsidP="00BA25CF">
            <w:pPr>
              <w:spacing w:before="0" w:after="0"/>
              <w:jc w:val="center"/>
              <w:rPr>
                <w:rFonts w:ascii="Doulos SIL" w:hAnsi="Doulos SIL" w:cs="Doulos SIL"/>
                <w:sz w:val="28"/>
                <w:szCs w:val="28"/>
              </w:rPr>
            </w:pPr>
          </w:p>
        </w:tc>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2</w:t>
            </w:r>
          </w:p>
        </w:tc>
        <w:tc>
          <w:tcPr>
            <w:tcW w:w="1710" w:type="dxa"/>
          </w:tcPr>
          <w:p w:rsidR="00566F9E" w:rsidRDefault="00566F9E" w:rsidP="00BA25CF">
            <w:pPr>
              <w:spacing w:before="0" w:after="0"/>
              <w:jc w:val="center"/>
              <w:rPr>
                <w:rFonts w:ascii="Doulos SIL" w:hAnsi="Doulos SIL" w:cs="Doulos SIL"/>
                <w:sz w:val="28"/>
                <w:szCs w:val="28"/>
              </w:rPr>
            </w:pPr>
          </w:p>
        </w:tc>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3</w:t>
            </w:r>
          </w:p>
        </w:tc>
        <w:tc>
          <w:tcPr>
            <w:tcW w:w="1710" w:type="dxa"/>
          </w:tcPr>
          <w:p w:rsidR="00566F9E" w:rsidRDefault="00566F9E" w:rsidP="00BA25CF">
            <w:pPr>
              <w:spacing w:before="0" w:after="0"/>
              <w:jc w:val="center"/>
              <w:rPr>
                <w:rFonts w:ascii="Doulos SIL" w:hAnsi="Doulos SIL" w:cs="Doulos SIL"/>
                <w:sz w:val="28"/>
                <w:szCs w:val="28"/>
              </w:rPr>
            </w:pPr>
          </w:p>
        </w:tc>
        <w:tc>
          <w:tcPr>
            <w:tcW w:w="90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4</w:t>
            </w:r>
          </w:p>
        </w:tc>
        <w:tc>
          <w:tcPr>
            <w:tcW w:w="1710" w:type="dxa"/>
          </w:tcPr>
          <w:p w:rsidR="00566F9E" w:rsidRDefault="00566F9E" w:rsidP="00BA25CF">
            <w:pPr>
              <w:spacing w:before="0" w:after="0"/>
              <w:jc w:val="center"/>
              <w:rPr>
                <w:rFonts w:ascii="Doulos SIL" w:hAnsi="Doulos SIL" w:cs="Doulos SIL"/>
                <w:sz w:val="28"/>
                <w:szCs w:val="28"/>
              </w:rPr>
            </w:pPr>
          </w:p>
        </w:tc>
      </w:tr>
      <w:tr w:rsidR="00566F9E" w:rsidTr="00566F9E">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1</w:t>
            </w:r>
          </w:p>
        </w:tc>
        <w:tc>
          <w:tcPr>
            <w:tcW w:w="1818"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w:t>
            </w:r>
          </w:p>
        </w:tc>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2</w:t>
            </w:r>
          </w:p>
        </w:tc>
        <w:tc>
          <w:tcPr>
            <w:tcW w:w="1710"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w:t>
            </w:r>
          </w:p>
        </w:tc>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3</w:t>
            </w:r>
          </w:p>
        </w:tc>
        <w:tc>
          <w:tcPr>
            <w:tcW w:w="1710"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w:t>
            </w:r>
          </w:p>
        </w:tc>
        <w:tc>
          <w:tcPr>
            <w:tcW w:w="90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4</w:t>
            </w:r>
          </w:p>
        </w:tc>
        <w:tc>
          <w:tcPr>
            <w:tcW w:w="1710" w:type="dxa"/>
          </w:tcPr>
          <w:p w:rsidR="00566F9E" w:rsidRDefault="00395116" w:rsidP="00BA25CF">
            <w:pPr>
              <w:spacing w:before="0" w:after="0"/>
              <w:jc w:val="center"/>
              <w:rPr>
                <w:rFonts w:ascii="Doulos SIL" w:hAnsi="Doulos SIL" w:cs="Doulos SIL"/>
                <w:sz w:val="28"/>
                <w:szCs w:val="28"/>
              </w:rPr>
            </w:pPr>
            <w:r>
              <w:rPr>
                <w:rFonts w:ascii="Doulos SIL" w:hAnsi="Doulos SIL" w:cs="Doulos SIL"/>
                <w:sz w:val="28"/>
                <w:szCs w:val="28"/>
              </w:rPr>
              <w:t>A</w:t>
            </w:r>
            <w:r w:rsidR="00566F9E">
              <w:rPr>
                <w:rFonts w:ascii="Doulos SIL" w:hAnsi="Doulos SIL" w:cs="Doulos SIL"/>
                <w:sz w:val="28"/>
                <w:szCs w:val="28"/>
              </w:rPr>
              <w:t>nd</w:t>
            </w:r>
          </w:p>
        </w:tc>
      </w:tr>
      <w:tr w:rsidR="00566F9E" w:rsidTr="00566F9E">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1</w:t>
            </w:r>
          </w:p>
        </w:tc>
        <w:tc>
          <w:tcPr>
            <w:tcW w:w="1818"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 a</w:t>
            </w:r>
          </w:p>
        </w:tc>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2</w:t>
            </w:r>
          </w:p>
        </w:tc>
        <w:tc>
          <w:tcPr>
            <w:tcW w:w="1710"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 a</w:t>
            </w:r>
          </w:p>
        </w:tc>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3</w:t>
            </w:r>
          </w:p>
        </w:tc>
        <w:tc>
          <w:tcPr>
            <w:tcW w:w="1710"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 a</w:t>
            </w:r>
          </w:p>
        </w:tc>
        <w:tc>
          <w:tcPr>
            <w:tcW w:w="90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4</w:t>
            </w:r>
          </w:p>
        </w:tc>
        <w:tc>
          <w:tcPr>
            <w:tcW w:w="1710"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 a</w:t>
            </w:r>
          </w:p>
        </w:tc>
      </w:tr>
      <w:tr w:rsidR="00566F9E" w:rsidTr="00566F9E">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1</w:t>
            </w:r>
          </w:p>
        </w:tc>
        <w:tc>
          <w:tcPr>
            <w:tcW w:w="1818"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 then a</w:t>
            </w:r>
          </w:p>
        </w:tc>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2</w:t>
            </w:r>
          </w:p>
        </w:tc>
        <w:tc>
          <w:tcPr>
            <w:tcW w:w="1710"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 then a</w:t>
            </w:r>
          </w:p>
        </w:tc>
        <w:tc>
          <w:tcPr>
            <w:tcW w:w="81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3</w:t>
            </w:r>
          </w:p>
        </w:tc>
        <w:tc>
          <w:tcPr>
            <w:tcW w:w="1710"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 then a</w:t>
            </w:r>
          </w:p>
        </w:tc>
        <w:tc>
          <w:tcPr>
            <w:tcW w:w="900" w:type="dxa"/>
          </w:tcPr>
          <w:p w:rsidR="00566F9E" w:rsidRPr="00566F9E" w:rsidRDefault="00566F9E" w:rsidP="00BA25CF">
            <w:pPr>
              <w:spacing w:before="0" w:after="0"/>
              <w:jc w:val="center"/>
              <w:rPr>
                <w:rFonts w:ascii="Doulos SIL" w:hAnsi="Doulos SIL" w:cs="Doulos SIL"/>
                <w:b/>
                <w:sz w:val="32"/>
                <w:szCs w:val="32"/>
              </w:rPr>
            </w:pPr>
            <w:r w:rsidRPr="00566F9E">
              <w:rPr>
                <w:rFonts w:ascii="Doulos SIL" w:hAnsi="Doulos SIL" w:cs="Doulos SIL"/>
                <w:b/>
                <w:sz w:val="32"/>
                <w:szCs w:val="32"/>
              </w:rPr>
              <w:t>4</w:t>
            </w:r>
          </w:p>
        </w:tc>
        <w:tc>
          <w:tcPr>
            <w:tcW w:w="1710" w:type="dxa"/>
          </w:tcPr>
          <w:p w:rsidR="00566F9E" w:rsidRDefault="00566F9E" w:rsidP="00BA25CF">
            <w:pPr>
              <w:spacing w:before="0" w:after="0"/>
              <w:jc w:val="center"/>
              <w:rPr>
                <w:rFonts w:ascii="Doulos SIL" w:hAnsi="Doulos SIL" w:cs="Doulos SIL"/>
                <w:sz w:val="28"/>
                <w:szCs w:val="28"/>
              </w:rPr>
            </w:pPr>
            <w:r>
              <w:rPr>
                <w:rFonts w:ascii="Doulos SIL" w:hAnsi="Doulos SIL" w:cs="Doulos SIL"/>
                <w:sz w:val="28"/>
                <w:szCs w:val="28"/>
              </w:rPr>
              <w:t>and then a</w:t>
            </w:r>
          </w:p>
        </w:tc>
      </w:tr>
    </w:tbl>
    <w:p w:rsidR="00BA25CF" w:rsidRPr="00154E76" w:rsidRDefault="00566F9E" w:rsidP="00137A3C">
      <w:pPr>
        <w:spacing w:before="0" w:after="0"/>
        <w:rPr>
          <w:rFonts w:ascii="Doulos SIL" w:hAnsi="Doulos SIL" w:cs="Doulos SIL"/>
          <w:sz w:val="28"/>
          <w:szCs w:val="28"/>
        </w:rPr>
      </w:pPr>
      <w:r>
        <w:rPr>
          <w:rFonts w:ascii="Doulos SIL" w:hAnsi="Doulos SIL" w:cs="Doulos SIL"/>
          <w:sz w:val="28"/>
          <w:szCs w:val="28"/>
        </w:rPr>
        <w:t>One Two Three Four…</w:t>
      </w:r>
    </w:p>
    <w:p w:rsidR="00566F9E" w:rsidRDefault="00566F9E" w:rsidP="00137A3C">
      <w:pPr>
        <w:spacing w:before="0" w:after="0"/>
        <w:rPr>
          <w:rFonts w:ascii="Doulos SIL" w:hAnsi="Doulos SIL" w:cs="Doulos SIL"/>
          <w:sz w:val="28"/>
          <w:szCs w:val="28"/>
        </w:rPr>
      </w:pPr>
      <w:r>
        <w:rPr>
          <w:rFonts w:ascii="Doulos SIL" w:hAnsi="Doulos SIL" w:cs="Doulos SIL"/>
          <w:sz w:val="28"/>
          <w:szCs w:val="28"/>
        </w:rPr>
        <w:t xml:space="preserve">[ </w:t>
      </w:r>
      <w:r w:rsidRPr="004263F5">
        <w:rPr>
          <w:rFonts w:ascii="Doulos SIL" w:hAnsi="Doulos SIL" w:cs="Doulos SIL"/>
          <w:b/>
          <w:sz w:val="28"/>
          <w:szCs w:val="28"/>
        </w:rPr>
        <w:t>wʌn</w:t>
      </w:r>
      <w:r>
        <w:rPr>
          <w:rFonts w:ascii="Doulos SIL" w:hAnsi="Doulos SIL" w:cs="Doulos SIL"/>
          <w:sz w:val="28"/>
          <w:szCs w:val="28"/>
        </w:rPr>
        <w:t xml:space="preserve"> </w:t>
      </w:r>
      <w:r w:rsidR="004263F5">
        <w:rPr>
          <w:rFonts w:ascii="Doulos SIL" w:hAnsi="Doulos SIL" w:cs="Doulos SIL"/>
          <w:sz w:val="28"/>
          <w:szCs w:val="28"/>
        </w:rPr>
        <w:t xml:space="preserve">                         </w:t>
      </w:r>
      <w:r w:rsidRPr="004263F5">
        <w:rPr>
          <w:rFonts w:ascii="Doulos SIL" w:hAnsi="Doulos SIL" w:cs="Doulos SIL"/>
          <w:b/>
          <w:sz w:val="28"/>
          <w:szCs w:val="28"/>
        </w:rPr>
        <w:t xml:space="preserve">tu </w:t>
      </w:r>
      <w:r w:rsidR="004263F5">
        <w:rPr>
          <w:rFonts w:ascii="Doulos SIL" w:hAnsi="Doulos SIL" w:cs="Doulos SIL"/>
          <w:b/>
          <w:sz w:val="28"/>
          <w:szCs w:val="28"/>
        </w:rPr>
        <w:t xml:space="preserve">                            </w:t>
      </w:r>
      <w:r w:rsidRPr="004263F5">
        <w:rPr>
          <w:rFonts w:ascii="Doulos SIL" w:hAnsi="Doulos SIL" w:cs="Doulos SIL"/>
          <w:b/>
          <w:sz w:val="28"/>
          <w:szCs w:val="28"/>
        </w:rPr>
        <w:t>θri</w:t>
      </w:r>
      <w:r>
        <w:rPr>
          <w:rFonts w:ascii="Doulos SIL" w:hAnsi="Doulos SIL" w:cs="Doulos SIL"/>
          <w:sz w:val="28"/>
          <w:szCs w:val="28"/>
        </w:rPr>
        <w:t xml:space="preserve"> </w:t>
      </w:r>
      <w:r w:rsidR="004263F5">
        <w:rPr>
          <w:rFonts w:ascii="Doulos SIL" w:hAnsi="Doulos SIL" w:cs="Doulos SIL"/>
          <w:sz w:val="28"/>
          <w:szCs w:val="28"/>
        </w:rPr>
        <w:t xml:space="preserve">                           </w:t>
      </w:r>
      <w:r w:rsidRPr="004263F5">
        <w:rPr>
          <w:rFonts w:ascii="Doulos SIL" w:hAnsi="Doulos SIL" w:cs="Doulos SIL"/>
          <w:b/>
          <w:sz w:val="28"/>
          <w:szCs w:val="28"/>
        </w:rPr>
        <w:t>for</w:t>
      </w:r>
      <w:r w:rsidR="004263F5">
        <w:rPr>
          <w:rFonts w:ascii="Doulos SIL" w:hAnsi="Doulos SIL" w:cs="Doulos SIL"/>
          <w:b/>
          <w:sz w:val="28"/>
          <w:szCs w:val="28"/>
        </w:rPr>
        <w:t xml:space="preserve">                    </w:t>
      </w:r>
      <w:r>
        <w:rPr>
          <w:rFonts w:ascii="Doulos SIL" w:hAnsi="Doulos SIL" w:cs="Doulos SIL"/>
          <w:sz w:val="28"/>
          <w:szCs w:val="28"/>
        </w:rPr>
        <w:t xml:space="preserve"> ]</w:t>
      </w:r>
    </w:p>
    <w:p w:rsidR="00566F9E" w:rsidRDefault="00566F9E"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One and Two and Three and Four and…</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66F9E" w:rsidRPr="004263F5">
        <w:rPr>
          <w:rFonts w:ascii="Doulos SIL" w:hAnsi="Doulos SIL" w:cs="Doulos SIL"/>
          <w:b/>
          <w:sz w:val="28"/>
          <w:szCs w:val="28"/>
        </w:rPr>
        <w:t>w</w:t>
      </w:r>
      <w:r w:rsidRPr="004263F5">
        <w:rPr>
          <w:rFonts w:ascii="Doulos SIL" w:eastAsia="MS Mincho" w:hAnsi="Doulos SIL" w:cs="Doulos SIL"/>
          <w:b/>
          <w:sz w:val="28"/>
          <w:szCs w:val="28"/>
        </w:rPr>
        <w:t>ʌ</w:t>
      </w:r>
      <w:r w:rsidRPr="004263F5">
        <w:rPr>
          <w:rFonts w:ascii="Doulos SIL" w:hAnsi="Doulos SIL" w:cs="Doulos SIL"/>
          <w:b/>
          <w:sz w:val="28"/>
          <w:szCs w:val="28"/>
        </w:rPr>
        <w:t>n</w:t>
      </w:r>
      <w:r w:rsidRPr="00154E76">
        <w:rPr>
          <w:rFonts w:ascii="Doulos SIL" w:hAnsi="Doulos SIL" w:cs="Doulos SIL"/>
          <w:sz w:val="28"/>
          <w:szCs w:val="28"/>
        </w:rPr>
        <w:t xml:space="preserve"> </w:t>
      </w:r>
      <w:r w:rsidR="004263F5">
        <w:rPr>
          <w:rFonts w:ascii="Doulos SIL" w:hAnsi="Doulos SIL" w:cs="Doulos SIL"/>
          <w:sz w:val="28"/>
          <w:szCs w:val="28"/>
        </w:rPr>
        <w:t xml:space="preserve">        </w:t>
      </w:r>
      <w:r w:rsidR="0072355C">
        <w:rPr>
          <w:rFonts w:ascii="Doulos SIL" w:hAnsi="Doulos SIL" w:cs="Doulos SIL"/>
          <w:sz w:val="28"/>
          <w:szCs w:val="28"/>
        </w:rPr>
        <w:t>æ</w:t>
      </w:r>
      <w:r w:rsidRPr="00154E76">
        <w:rPr>
          <w:rFonts w:ascii="Doulos SIL" w:hAnsi="Doulos SIL" w:cs="Doulos SIL"/>
          <w:sz w:val="28"/>
          <w:szCs w:val="28"/>
        </w:rPr>
        <w:t xml:space="preserve">n </w:t>
      </w:r>
      <w:r w:rsidR="004263F5">
        <w:rPr>
          <w:rFonts w:ascii="Doulos SIL" w:hAnsi="Doulos SIL" w:cs="Doulos SIL"/>
          <w:sz w:val="28"/>
          <w:szCs w:val="28"/>
        </w:rPr>
        <w:t xml:space="preserve">            </w:t>
      </w:r>
      <w:r w:rsidRPr="004263F5">
        <w:rPr>
          <w:rFonts w:ascii="Doulos SIL" w:hAnsi="Doulos SIL" w:cs="Doulos SIL"/>
          <w:b/>
          <w:sz w:val="28"/>
          <w:szCs w:val="28"/>
        </w:rPr>
        <w:t>tu</w:t>
      </w:r>
      <w:r w:rsidRPr="00154E76">
        <w:rPr>
          <w:rFonts w:ascii="Doulos SIL" w:hAnsi="Doulos SIL" w:cs="Doulos SIL"/>
          <w:sz w:val="28"/>
          <w:szCs w:val="28"/>
        </w:rPr>
        <w:t xml:space="preserve"> </w:t>
      </w:r>
      <w:r w:rsidR="004263F5">
        <w:rPr>
          <w:rFonts w:ascii="Doulos SIL" w:hAnsi="Doulos SIL" w:cs="Doulos SIL"/>
          <w:sz w:val="28"/>
          <w:szCs w:val="28"/>
        </w:rPr>
        <w:t xml:space="preserve">            </w:t>
      </w:r>
      <w:r w:rsidR="0072355C">
        <w:rPr>
          <w:rFonts w:ascii="Doulos SIL" w:hAnsi="Doulos SIL" w:cs="Doulos SIL"/>
          <w:sz w:val="28"/>
          <w:szCs w:val="28"/>
        </w:rPr>
        <w:t>æ</w:t>
      </w:r>
      <w:r w:rsidRPr="00154E76">
        <w:rPr>
          <w:rFonts w:ascii="Doulos SIL" w:hAnsi="Doulos SIL" w:cs="Doulos SIL"/>
          <w:sz w:val="28"/>
          <w:szCs w:val="28"/>
        </w:rPr>
        <w:t xml:space="preserve">n </w:t>
      </w:r>
      <w:r w:rsidR="004263F5">
        <w:rPr>
          <w:rFonts w:ascii="Doulos SIL" w:hAnsi="Doulos SIL" w:cs="Doulos SIL"/>
          <w:sz w:val="28"/>
          <w:szCs w:val="28"/>
        </w:rPr>
        <w:t xml:space="preserve">           </w:t>
      </w:r>
      <w:r w:rsidRPr="004263F5">
        <w:rPr>
          <w:rFonts w:ascii="Doulos SIL" w:hAnsi="Doulos SIL" w:cs="Doulos SIL"/>
          <w:b/>
          <w:sz w:val="28"/>
          <w:szCs w:val="28"/>
        </w:rPr>
        <w:t>θri</w:t>
      </w:r>
      <w:r w:rsidR="004263F5">
        <w:rPr>
          <w:rFonts w:ascii="Doulos SIL" w:hAnsi="Doulos SIL" w:cs="Doulos SIL"/>
          <w:b/>
          <w:sz w:val="28"/>
          <w:szCs w:val="28"/>
        </w:rPr>
        <w:t xml:space="preserve">           </w:t>
      </w:r>
      <w:r w:rsidRPr="00154E76">
        <w:rPr>
          <w:rFonts w:ascii="Doulos SIL" w:hAnsi="Doulos SIL" w:cs="Doulos SIL"/>
          <w:sz w:val="28"/>
          <w:szCs w:val="28"/>
        </w:rPr>
        <w:t xml:space="preserve"> </w:t>
      </w:r>
      <w:r w:rsidR="0072355C">
        <w:rPr>
          <w:rFonts w:ascii="Doulos SIL" w:hAnsi="Doulos SIL" w:cs="Doulos SIL"/>
          <w:sz w:val="28"/>
          <w:szCs w:val="28"/>
        </w:rPr>
        <w:t>æ</w:t>
      </w:r>
      <w:r w:rsidRPr="00154E76">
        <w:rPr>
          <w:rFonts w:ascii="Doulos SIL" w:hAnsi="Doulos SIL" w:cs="Doulos SIL"/>
          <w:sz w:val="28"/>
          <w:szCs w:val="28"/>
        </w:rPr>
        <w:t xml:space="preserve">n </w:t>
      </w:r>
      <w:r w:rsidR="004263F5">
        <w:rPr>
          <w:rFonts w:ascii="Doulos SIL" w:hAnsi="Doulos SIL" w:cs="Doulos SIL"/>
          <w:sz w:val="28"/>
          <w:szCs w:val="28"/>
        </w:rPr>
        <w:t xml:space="preserve">           </w:t>
      </w:r>
      <w:r w:rsidRPr="004263F5">
        <w:rPr>
          <w:rFonts w:ascii="Doulos SIL" w:hAnsi="Doulos SIL" w:cs="Doulos SIL"/>
          <w:b/>
          <w:sz w:val="28"/>
          <w:szCs w:val="28"/>
        </w:rPr>
        <w:t>for</w:t>
      </w:r>
      <w:r w:rsidRPr="00154E76">
        <w:rPr>
          <w:rFonts w:ascii="Doulos SIL" w:hAnsi="Doulos SIL" w:cs="Doulos SIL"/>
          <w:sz w:val="28"/>
          <w:szCs w:val="28"/>
        </w:rPr>
        <w:t xml:space="preserve"> </w:t>
      </w:r>
      <w:r w:rsidR="004263F5">
        <w:rPr>
          <w:rFonts w:ascii="Doulos SIL" w:hAnsi="Doulos SIL" w:cs="Doulos SIL"/>
          <w:sz w:val="28"/>
          <w:szCs w:val="28"/>
        </w:rPr>
        <w:t xml:space="preserve">            </w:t>
      </w:r>
      <w:r w:rsidR="0072355C">
        <w:rPr>
          <w:rFonts w:ascii="Doulos SIL" w:hAnsi="Doulos SIL" w:cs="Doulos SIL"/>
          <w:sz w:val="28"/>
          <w:szCs w:val="28"/>
        </w:rPr>
        <w:t>æ</w:t>
      </w:r>
      <w:r w:rsidRPr="00154E76">
        <w:rPr>
          <w:rFonts w:ascii="Doulos SIL" w:hAnsi="Doulos SIL" w:cs="Doulos SIL"/>
          <w:sz w:val="28"/>
          <w:szCs w:val="28"/>
        </w:rPr>
        <w:t>n</w:t>
      </w:r>
      <w:r w:rsidR="004263F5">
        <w:rPr>
          <w:rFonts w:ascii="Doulos SIL" w:hAnsi="Doulos SIL" w:cs="Doulos SIL"/>
          <w:sz w:val="28"/>
          <w:szCs w:val="28"/>
        </w:rPr>
        <w:t xml:space="preserve">   </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One and a Two and a Three and a Four and a…</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66F9E" w:rsidRPr="004263F5">
        <w:rPr>
          <w:rFonts w:ascii="Doulos SIL" w:hAnsi="Doulos SIL" w:cs="Doulos SIL"/>
          <w:b/>
          <w:sz w:val="28"/>
          <w:szCs w:val="28"/>
        </w:rPr>
        <w:t>w</w:t>
      </w:r>
      <w:r w:rsidRPr="004263F5">
        <w:rPr>
          <w:rFonts w:ascii="Doulos SIL" w:eastAsia="MS Mincho" w:hAnsi="Doulos SIL" w:cs="Doulos SIL"/>
          <w:b/>
          <w:sz w:val="28"/>
          <w:szCs w:val="28"/>
        </w:rPr>
        <w:t>ʌ</w:t>
      </w:r>
      <w:r w:rsidRPr="004263F5">
        <w:rPr>
          <w:rFonts w:ascii="Doulos SIL" w:hAnsi="Doulos SIL" w:cs="Doulos SIL"/>
          <w:b/>
          <w:sz w:val="28"/>
          <w:szCs w:val="28"/>
        </w:rPr>
        <w:t>n</w:t>
      </w:r>
      <w:r w:rsidRPr="00154E76">
        <w:rPr>
          <w:rFonts w:ascii="Doulos SIL" w:hAnsi="Doulos SIL" w:cs="Doulos SIL"/>
          <w:sz w:val="28"/>
          <w:szCs w:val="28"/>
        </w:rPr>
        <w:t xml:space="preserve"> </w:t>
      </w:r>
      <w:r w:rsidR="004263F5">
        <w:rPr>
          <w:rFonts w:ascii="Doulos SIL" w:hAnsi="Doulos SIL" w:cs="Doulos SIL"/>
          <w:sz w:val="28"/>
          <w:szCs w:val="28"/>
        </w:rPr>
        <w:t xml:space="preserve">       </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w:t>
      </w:r>
      <w:r w:rsidR="004263F5">
        <w:rPr>
          <w:rFonts w:ascii="Doulos SIL" w:hAnsi="Doulos SIL" w:cs="Doulos SIL"/>
          <w:sz w:val="28"/>
          <w:szCs w:val="28"/>
        </w:rPr>
        <w:t xml:space="preserve">            </w:t>
      </w:r>
      <w:r w:rsidRPr="004263F5">
        <w:rPr>
          <w:rFonts w:ascii="Doulos SIL" w:hAnsi="Doulos SIL" w:cs="Doulos SIL"/>
          <w:b/>
          <w:sz w:val="28"/>
          <w:szCs w:val="28"/>
        </w:rPr>
        <w:t xml:space="preserve">tu </w:t>
      </w:r>
      <w:r w:rsidR="004263F5">
        <w:rPr>
          <w:rFonts w:ascii="Doulos SIL" w:hAnsi="Doulos SIL" w:cs="Doulos SIL"/>
          <w:b/>
          <w:sz w:val="28"/>
          <w:szCs w:val="28"/>
        </w:rPr>
        <w:t xml:space="preserve">            </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004263F5">
        <w:rPr>
          <w:rFonts w:ascii="Doulos SIL" w:hAnsi="Doulos SIL" w:cs="Doulos SIL"/>
          <w:sz w:val="28"/>
          <w:szCs w:val="28"/>
        </w:rPr>
        <w:t xml:space="preserve">           </w:t>
      </w:r>
      <w:r w:rsidRPr="00154E76">
        <w:rPr>
          <w:rFonts w:ascii="Doulos SIL" w:hAnsi="Doulos SIL" w:cs="Doulos SIL"/>
          <w:sz w:val="28"/>
          <w:szCs w:val="28"/>
        </w:rPr>
        <w:t xml:space="preserve"> </w:t>
      </w:r>
      <w:r w:rsidRPr="004263F5">
        <w:rPr>
          <w:rFonts w:ascii="Doulos SIL" w:hAnsi="Doulos SIL" w:cs="Doulos SIL"/>
          <w:b/>
          <w:sz w:val="28"/>
          <w:szCs w:val="28"/>
        </w:rPr>
        <w:t xml:space="preserve">θri </w:t>
      </w:r>
      <w:r w:rsidR="004263F5">
        <w:rPr>
          <w:rFonts w:ascii="Doulos SIL" w:hAnsi="Doulos SIL" w:cs="Doulos SIL"/>
          <w:b/>
          <w:sz w:val="28"/>
          <w:szCs w:val="28"/>
        </w:rPr>
        <w:t xml:space="preserve">           </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w:t>
      </w:r>
      <w:r w:rsidR="004263F5">
        <w:rPr>
          <w:rFonts w:ascii="Doulos SIL" w:hAnsi="Doulos SIL" w:cs="Doulos SIL"/>
          <w:sz w:val="28"/>
          <w:szCs w:val="28"/>
        </w:rPr>
        <w:t xml:space="preserve">           </w:t>
      </w:r>
      <w:r w:rsidRPr="004263F5">
        <w:rPr>
          <w:rFonts w:ascii="Doulos SIL" w:hAnsi="Doulos SIL" w:cs="Doulos SIL"/>
          <w:b/>
          <w:sz w:val="28"/>
          <w:szCs w:val="28"/>
        </w:rPr>
        <w:t xml:space="preserve">for </w:t>
      </w:r>
      <w:r w:rsidR="004263F5">
        <w:rPr>
          <w:rFonts w:ascii="Doulos SIL" w:hAnsi="Doulos SIL" w:cs="Doulos SIL"/>
          <w:b/>
          <w:sz w:val="28"/>
          <w:szCs w:val="28"/>
        </w:rPr>
        <w:t xml:space="preserve">           </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004263F5">
        <w:rPr>
          <w:rFonts w:ascii="Doulos SIL" w:hAnsi="Doulos SIL" w:cs="Doulos SIL"/>
          <w:sz w:val="28"/>
          <w:szCs w:val="28"/>
        </w:rPr>
        <w:t xml:space="preserve">  </w:t>
      </w:r>
      <w:r w:rsidRPr="00154E76">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One and then a Two and then a Three and then a Four and then a…</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66F9E" w:rsidRPr="004263F5">
        <w:rPr>
          <w:rFonts w:ascii="Doulos SIL" w:hAnsi="Doulos SIL" w:cs="Doulos SIL"/>
          <w:b/>
          <w:sz w:val="28"/>
          <w:szCs w:val="28"/>
        </w:rPr>
        <w:t>w</w:t>
      </w:r>
      <w:r w:rsidRPr="004263F5">
        <w:rPr>
          <w:rFonts w:ascii="Doulos SIL" w:eastAsia="MS Mincho" w:hAnsi="Doulos SIL" w:cs="Doulos SIL"/>
          <w:b/>
          <w:sz w:val="28"/>
          <w:szCs w:val="28"/>
        </w:rPr>
        <w:t>ʌ</w:t>
      </w:r>
      <w:r w:rsidRPr="004263F5">
        <w:rPr>
          <w:rFonts w:ascii="Doulos SIL" w:hAnsi="Doulos SIL" w:cs="Doulos SIL"/>
          <w:b/>
          <w:sz w:val="28"/>
          <w:szCs w:val="28"/>
        </w:rPr>
        <w:t>n</w:t>
      </w:r>
      <w:r w:rsidRPr="00154E76">
        <w:rPr>
          <w:rFonts w:ascii="Doulos SIL" w:hAnsi="Doulos SIL" w:cs="Doulos SIL"/>
          <w:sz w:val="28"/>
          <w:szCs w:val="28"/>
        </w:rPr>
        <w:t xml:space="preserve"> </w:t>
      </w:r>
      <w:r w:rsidR="004263F5">
        <w:rPr>
          <w:rFonts w:ascii="Doulos SIL" w:hAnsi="Doulos SIL" w:cs="Doulos SIL"/>
          <w:sz w:val="28"/>
          <w:szCs w:val="28"/>
        </w:rPr>
        <w:t xml:space="preserve">     </w:t>
      </w:r>
      <w:r w:rsidRPr="00154E76">
        <w:rPr>
          <w:rFonts w:ascii="Doulos SIL" w:hAnsi="Doulos SIL" w:cs="Doulos SIL"/>
          <w:sz w:val="28"/>
          <w:szCs w:val="28"/>
        </w:rPr>
        <w:t>n</w:t>
      </w:r>
      <w:r w:rsidR="00537BD2" w:rsidRPr="00154E76">
        <w:rPr>
          <w:rFonts w:ascii="Doulos SIL" w:hAnsi="Doulos SIL" w:cs="Doulos SIL"/>
          <w:sz w:val="28"/>
          <w:szCs w:val="28"/>
        </w:rPr>
        <w:t>ð</w:t>
      </w:r>
      <w:r w:rsidRPr="00154E76">
        <w:rPr>
          <w:rFonts w:ascii="Doulos SIL" w:hAnsi="Doulos SIL" w:cs="Doulos SIL"/>
          <w:sz w:val="28"/>
          <w:szCs w:val="28"/>
        </w:rPr>
        <w:t>en</w:t>
      </w:r>
      <w:r w:rsidR="0072355C">
        <w:rPr>
          <w:rFonts w:ascii="Doulos SIL" w:hAnsi="Doulos SIL" w:cs="Doulos SIL"/>
          <w:sz w:val="28"/>
          <w:szCs w:val="28"/>
        </w:rPr>
        <w:t>ə</w:t>
      </w:r>
      <w:r w:rsidR="004263F5">
        <w:rPr>
          <w:rFonts w:ascii="Doulos SIL" w:hAnsi="Doulos SIL" w:cs="Doulos SIL"/>
          <w:sz w:val="28"/>
          <w:szCs w:val="28"/>
        </w:rPr>
        <w:t xml:space="preserve">           </w:t>
      </w:r>
      <w:r w:rsidRPr="00154E76">
        <w:rPr>
          <w:rFonts w:ascii="Doulos SIL" w:hAnsi="Doulos SIL" w:cs="Doulos SIL"/>
          <w:sz w:val="28"/>
          <w:szCs w:val="28"/>
        </w:rPr>
        <w:t xml:space="preserve"> </w:t>
      </w:r>
      <w:r w:rsidRPr="004263F5">
        <w:rPr>
          <w:rFonts w:ascii="Doulos SIL" w:hAnsi="Doulos SIL" w:cs="Doulos SIL"/>
          <w:b/>
          <w:sz w:val="28"/>
          <w:szCs w:val="28"/>
        </w:rPr>
        <w:t>tu</w:t>
      </w:r>
      <w:r w:rsidRPr="00154E76">
        <w:rPr>
          <w:rFonts w:ascii="Doulos SIL" w:hAnsi="Doulos SIL" w:cs="Doulos SIL"/>
          <w:sz w:val="28"/>
          <w:szCs w:val="28"/>
        </w:rPr>
        <w:t xml:space="preserve"> </w:t>
      </w:r>
      <w:r w:rsidR="004263F5">
        <w:rPr>
          <w:rFonts w:ascii="Doulos SIL" w:hAnsi="Doulos SIL" w:cs="Doulos SIL"/>
          <w:sz w:val="28"/>
          <w:szCs w:val="28"/>
        </w:rPr>
        <w:t xml:space="preserve">         </w:t>
      </w:r>
      <w:r w:rsidRPr="00154E76">
        <w:rPr>
          <w:rFonts w:ascii="Doulos SIL" w:hAnsi="Doulos SIL" w:cs="Doulos SIL"/>
          <w:sz w:val="28"/>
          <w:szCs w:val="28"/>
        </w:rPr>
        <w:t>n</w:t>
      </w:r>
      <w:r w:rsidR="00537BD2" w:rsidRPr="00154E76">
        <w:rPr>
          <w:rFonts w:ascii="Doulos SIL" w:hAnsi="Doulos SIL" w:cs="Doulos SIL"/>
          <w:sz w:val="28"/>
          <w:szCs w:val="28"/>
        </w:rPr>
        <w:t>ð</w:t>
      </w:r>
      <w:r w:rsidRPr="00154E76">
        <w:rPr>
          <w:rFonts w:ascii="Doulos SIL" w:hAnsi="Doulos SIL" w:cs="Doulos SIL"/>
          <w:sz w:val="28"/>
          <w:szCs w:val="28"/>
        </w:rPr>
        <w:t>en</w:t>
      </w:r>
      <w:r w:rsidR="0072355C">
        <w:rPr>
          <w:rFonts w:ascii="Doulos SIL" w:hAnsi="Doulos SIL" w:cs="Doulos SIL"/>
          <w:sz w:val="28"/>
          <w:szCs w:val="28"/>
        </w:rPr>
        <w:t>ə</w:t>
      </w:r>
      <w:r w:rsidR="004263F5">
        <w:rPr>
          <w:rFonts w:ascii="Doulos SIL" w:hAnsi="Doulos SIL" w:cs="Doulos SIL"/>
          <w:sz w:val="28"/>
          <w:szCs w:val="28"/>
        </w:rPr>
        <w:t xml:space="preserve">          </w:t>
      </w:r>
      <w:r w:rsidRPr="00154E76">
        <w:rPr>
          <w:rFonts w:ascii="Doulos SIL" w:hAnsi="Doulos SIL" w:cs="Doulos SIL"/>
          <w:sz w:val="28"/>
          <w:szCs w:val="28"/>
        </w:rPr>
        <w:t xml:space="preserve"> </w:t>
      </w:r>
      <w:r w:rsidRPr="004263F5">
        <w:rPr>
          <w:rFonts w:ascii="Doulos SIL" w:hAnsi="Doulos SIL" w:cs="Doulos SIL"/>
          <w:b/>
          <w:sz w:val="28"/>
          <w:szCs w:val="28"/>
        </w:rPr>
        <w:t xml:space="preserve">θri </w:t>
      </w:r>
      <w:r w:rsidR="004263F5">
        <w:rPr>
          <w:rFonts w:ascii="Doulos SIL" w:hAnsi="Doulos SIL" w:cs="Doulos SIL"/>
          <w:b/>
          <w:sz w:val="28"/>
          <w:szCs w:val="28"/>
        </w:rPr>
        <w:t xml:space="preserve">         </w:t>
      </w:r>
      <w:r w:rsidRPr="00154E76">
        <w:rPr>
          <w:rFonts w:ascii="Doulos SIL" w:hAnsi="Doulos SIL" w:cs="Doulos SIL"/>
          <w:sz w:val="28"/>
          <w:szCs w:val="28"/>
        </w:rPr>
        <w:t>n</w:t>
      </w:r>
      <w:r w:rsidR="00537BD2" w:rsidRPr="00154E76">
        <w:rPr>
          <w:rFonts w:ascii="Doulos SIL" w:hAnsi="Doulos SIL" w:cs="Doulos SIL"/>
          <w:sz w:val="28"/>
          <w:szCs w:val="28"/>
        </w:rPr>
        <w:t>ð</w:t>
      </w:r>
      <w:r w:rsidRPr="00154E76">
        <w:rPr>
          <w:rFonts w:ascii="Doulos SIL" w:hAnsi="Doulos SIL" w:cs="Doulos SIL"/>
          <w:sz w:val="28"/>
          <w:szCs w:val="28"/>
        </w:rPr>
        <w:t>en</w:t>
      </w:r>
      <w:r w:rsidR="0072355C">
        <w:rPr>
          <w:rFonts w:ascii="Doulos SIL" w:hAnsi="Doulos SIL" w:cs="Doulos SIL"/>
          <w:sz w:val="28"/>
          <w:szCs w:val="28"/>
        </w:rPr>
        <w:t>ə</w:t>
      </w:r>
      <w:r w:rsidR="00395116">
        <w:rPr>
          <w:rFonts w:ascii="Doulos SIL" w:hAnsi="Doulos SIL" w:cs="Doulos SIL"/>
          <w:sz w:val="28"/>
          <w:szCs w:val="28"/>
        </w:rPr>
        <w:t xml:space="preserve">         </w:t>
      </w:r>
      <w:r w:rsidRPr="00154E76">
        <w:rPr>
          <w:rFonts w:ascii="Doulos SIL" w:hAnsi="Doulos SIL" w:cs="Doulos SIL"/>
          <w:sz w:val="28"/>
          <w:szCs w:val="28"/>
        </w:rPr>
        <w:t xml:space="preserve"> </w:t>
      </w:r>
      <w:r w:rsidRPr="004263F5">
        <w:rPr>
          <w:rFonts w:ascii="Doulos SIL" w:hAnsi="Doulos SIL" w:cs="Doulos SIL"/>
          <w:b/>
          <w:sz w:val="28"/>
          <w:szCs w:val="28"/>
        </w:rPr>
        <w:t xml:space="preserve">for </w:t>
      </w:r>
      <w:r w:rsidR="004263F5">
        <w:rPr>
          <w:rFonts w:ascii="Doulos SIL" w:hAnsi="Doulos SIL" w:cs="Doulos SIL"/>
          <w:b/>
          <w:sz w:val="28"/>
          <w:szCs w:val="28"/>
        </w:rPr>
        <w:t xml:space="preserve">         </w:t>
      </w:r>
      <w:r w:rsidRPr="00154E76">
        <w:rPr>
          <w:rFonts w:ascii="Doulos SIL" w:hAnsi="Doulos SIL" w:cs="Doulos SIL"/>
          <w:sz w:val="28"/>
          <w:szCs w:val="28"/>
        </w:rPr>
        <w:t>n</w:t>
      </w:r>
      <w:r w:rsidR="00537BD2" w:rsidRPr="00154E76">
        <w:rPr>
          <w:rFonts w:ascii="Doulos SIL" w:hAnsi="Doulos SIL" w:cs="Doulos SIL"/>
          <w:sz w:val="28"/>
          <w:szCs w:val="28"/>
        </w:rPr>
        <w:t>ð</w:t>
      </w:r>
      <w:r w:rsidRPr="00154E76">
        <w:rPr>
          <w:rFonts w:ascii="Doulos SIL" w:hAnsi="Doulos SIL" w:cs="Doulos SIL"/>
          <w:sz w:val="28"/>
          <w:szCs w:val="28"/>
        </w:rPr>
        <w:t>en</w:t>
      </w:r>
      <w:r w:rsidR="0072355C">
        <w:rPr>
          <w:rFonts w:ascii="Doulos SIL" w:hAnsi="Doulos SIL" w:cs="Doulos SIL"/>
          <w:sz w:val="28"/>
          <w:szCs w:val="28"/>
        </w:rPr>
        <w:t>ə</w:t>
      </w:r>
      <w:r w:rsidR="00395116">
        <w:rPr>
          <w:rFonts w:ascii="Doulos SIL" w:hAnsi="Doulos SIL" w:cs="Doulos SIL"/>
          <w:sz w:val="28"/>
          <w:szCs w:val="28"/>
        </w:rPr>
        <w:t xml:space="preserve"> </w:t>
      </w:r>
      <w:r w:rsidRPr="00154E76">
        <w:rPr>
          <w:rFonts w:ascii="Doulos SIL" w:hAnsi="Doulos SIL" w:cs="Doulos SIL"/>
          <w:sz w:val="28"/>
          <w:szCs w:val="28"/>
        </w:rPr>
        <w:t>]</w:t>
      </w:r>
    </w:p>
    <w:p w:rsidR="00395116" w:rsidRDefault="00395116"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152049" w:rsidRDefault="00152049" w:rsidP="00137A3C">
      <w:pPr>
        <w:spacing w:before="0" w:after="0"/>
        <w:rPr>
          <w:rFonts w:ascii="Doulos SIL" w:hAnsi="Doulos SIL" w:cs="Doulos SIL"/>
          <w:sz w:val="28"/>
          <w:szCs w:val="28"/>
        </w:rPr>
      </w:pPr>
    </w:p>
    <w:p w:rsidR="00395116" w:rsidRPr="00154E76" w:rsidRDefault="00395116"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 xml:space="preserve">--tion/--sion/--shion/--cion [ </w:t>
      </w:r>
      <w:r w:rsidRPr="005F3569">
        <w:rPr>
          <w:rFonts w:eastAsia="MS Mincho"/>
          <w:szCs w:val="28"/>
        </w:rPr>
        <w:t>ʃ</w:t>
      </w:r>
      <w:r w:rsidR="0072355C" w:rsidRPr="005F3569">
        <w:rPr>
          <w:szCs w:val="28"/>
        </w:rPr>
        <w:t>ə</w:t>
      </w:r>
      <w:r w:rsidRPr="005F3569">
        <w:rPr>
          <w:szCs w:val="28"/>
        </w:rPr>
        <w:t>n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Words ending in “ion” are usually pronounced [</w:t>
      </w:r>
      <w:r w:rsidR="0072355C" w:rsidRPr="00802BD5">
        <w:rPr>
          <w:rFonts w:ascii="Doulos SIL" w:hAnsi="Doulos SIL" w:cs="Doulos SIL"/>
          <w:i/>
          <w:sz w:val="28"/>
          <w:szCs w:val="28"/>
        </w:rPr>
        <w:t>ə</w:t>
      </w:r>
      <w:r w:rsidRPr="00802BD5">
        <w:rPr>
          <w:rFonts w:ascii="Doulos SIL" w:hAnsi="Doulos SIL" w:cs="Doulos SIL"/>
          <w:i/>
          <w:sz w:val="28"/>
          <w:szCs w:val="28"/>
        </w:rPr>
        <w:t>n]. Usually these words are ending in “tion”, “sion”, “shion”, or “cion,” which is pronounced [</w:t>
      </w:r>
      <w:r w:rsidRPr="00802BD5">
        <w:rPr>
          <w:rFonts w:ascii="Doulos SIL" w:eastAsia="MS Mincho" w:hAnsi="Doulos SIL" w:cs="Doulos SIL"/>
          <w:i/>
          <w:sz w:val="28"/>
          <w:szCs w:val="28"/>
        </w:rPr>
        <w:t>ʃ</w:t>
      </w:r>
      <w:r w:rsidR="0072355C" w:rsidRPr="00802BD5">
        <w:rPr>
          <w:rFonts w:ascii="Doulos SIL" w:hAnsi="Doulos SIL" w:cs="Doulos SIL"/>
          <w:i/>
          <w:sz w:val="28"/>
          <w:szCs w:val="28"/>
        </w:rPr>
        <w:t>ə</w:t>
      </w:r>
      <w:r w:rsidRPr="00802BD5">
        <w:rPr>
          <w:rFonts w:ascii="Doulos SIL" w:hAnsi="Doulos SIL" w:cs="Doulos SIL"/>
          <w:i/>
          <w:sz w:val="28"/>
          <w:szCs w:val="28"/>
        </w:rPr>
        <w:t>n].</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She made a translation of the information.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Pr="00154E76">
        <w:rPr>
          <w:rFonts w:ascii="Doulos SIL" w:eastAsia="MS Mincho" w:hAnsi="Doulos SIL" w:cs="Doulos SIL"/>
          <w:sz w:val="28"/>
          <w:szCs w:val="28"/>
        </w:rPr>
        <w:t>ʃ</w:t>
      </w:r>
      <w:r w:rsidRPr="00154E76">
        <w:rPr>
          <w:rFonts w:ascii="Doulos SIL" w:hAnsi="Doulos SIL" w:cs="Doulos SIL"/>
          <w:sz w:val="28"/>
          <w:szCs w:val="28"/>
        </w:rPr>
        <w:t xml:space="preserve">i meid </w:t>
      </w:r>
      <w:r w:rsidR="0072355C">
        <w:rPr>
          <w:rFonts w:ascii="Doulos SIL" w:hAnsi="Doulos SIL" w:cs="Doulos SIL"/>
          <w:sz w:val="28"/>
          <w:szCs w:val="28"/>
        </w:rPr>
        <w:t>ə</w:t>
      </w:r>
      <w:r w:rsidRPr="00154E76">
        <w:rPr>
          <w:rFonts w:ascii="Doulos SIL" w:hAnsi="Doulos SIL" w:cs="Doulos SIL"/>
          <w:sz w:val="28"/>
          <w:szCs w:val="28"/>
        </w:rPr>
        <w:t xml:space="preserve"> tr</w:t>
      </w:r>
      <w:r w:rsidR="0072355C">
        <w:rPr>
          <w:rFonts w:ascii="Doulos SIL" w:hAnsi="Doulos SIL" w:cs="Doulos SIL"/>
          <w:sz w:val="28"/>
          <w:szCs w:val="28"/>
        </w:rPr>
        <w:t>æ</w:t>
      </w:r>
      <w:r w:rsidRPr="00154E76">
        <w:rPr>
          <w:rFonts w:ascii="Doulos SIL" w:hAnsi="Doulos SIL" w:cs="Doulos SIL"/>
          <w:sz w:val="28"/>
          <w:szCs w:val="28"/>
        </w:rPr>
        <w:t>nzlei</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 xml:space="preserve">n </w:t>
      </w:r>
      <w:r w:rsidR="0072355C">
        <w:rPr>
          <w:rFonts w:ascii="Doulos SIL" w:hAnsi="Doulos SIL" w:cs="Doulos SIL"/>
          <w:sz w:val="28"/>
          <w:szCs w:val="28"/>
        </w:rPr>
        <w:t>ə</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ınfrmei</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n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 fashion show was held in the station.</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f</w:t>
      </w:r>
      <w:r w:rsidR="0072355C">
        <w:rPr>
          <w:rFonts w:ascii="Doulos SIL" w:hAnsi="Doulos SIL" w:cs="Doulos SIL"/>
          <w:sz w:val="28"/>
          <w:szCs w:val="28"/>
        </w:rPr>
        <w:t>æ</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n</w:t>
      </w:r>
      <w:r w:rsidRPr="00154E76">
        <w:rPr>
          <w:rFonts w:ascii="Doulos SIL" w:eastAsia="MS Mincho" w:hAnsi="Doulos SIL" w:cs="Doulos SIL"/>
          <w:sz w:val="28"/>
          <w:szCs w:val="28"/>
        </w:rPr>
        <w:t>ʃ</w:t>
      </w:r>
      <w:r w:rsidRPr="00154E76">
        <w:rPr>
          <w:rFonts w:ascii="Doulos SIL" w:hAnsi="Doulos SIL" w:cs="Doulos SIL"/>
          <w:sz w:val="28"/>
          <w:szCs w:val="28"/>
        </w:rPr>
        <w:t xml:space="preserve">o </w:t>
      </w:r>
      <w:r w:rsidR="00B874CE">
        <w:rPr>
          <w:rFonts w:ascii="Doulos SIL" w:hAnsi="Doulos SIL" w:cs="Doulos SIL"/>
          <w:sz w:val="28"/>
          <w:szCs w:val="28"/>
        </w:rPr>
        <w:t>w</w:t>
      </w:r>
      <w:r w:rsidRPr="00154E76">
        <w:rPr>
          <w:rFonts w:ascii="Doulos SIL" w:eastAsia="MS Mincho" w:hAnsi="Doulos SIL" w:cs="Doulos SIL"/>
          <w:sz w:val="28"/>
          <w:szCs w:val="28"/>
        </w:rPr>
        <w:t>ʌ</w:t>
      </w:r>
      <w:r w:rsidRPr="00154E76">
        <w:rPr>
          <w:rFonts w:ascii="Doulos SIL" w:hAnsi="Doulos SIL" w:cs="Doulos SIL"/>
          <w:sz w:val="28"/>
          <w:szCs w:val="28"/>
        </w:rPr>
        <w:t xml:space="preserve">z held ın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stei</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n ]</w:t>
      </w:r>
    </w:p>
    <w:p w:rsidR="00682B06" w:rsidRPr="007B4952" w:rsidRDefault="00682B06" w:rsidP="00682B06">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12</w:t>
      </w:r>
    </w:p>
    <w:p w:rsidR="00682B06" w:rsidRPr="007B4952" w:rsidRDefault="00682B06" w:rsidP="00682B06">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rules</w:t>
      </w:r>
      <w:r w:rsidRPr="007B4952">
        <w:rPr>
          <w:rFonts w:ascii="Doulos SIL" w:hAnsi="Doulos SIL" w:cs="Doulos SIL"/>
          <w:i/>
          <w:sz w:val="28"/>
          <w:szCs w:val="28"/>
        </w:rPr>
        <w:t xml:space="preserve"> learned in this chapter and the Paresol chart at the end of the book, work with a partner to fill in the blanks below:</w:t>
      </w:r>
    </w:p>
    <w:p w:rsidR="00682B06" w:rsidRDefault="00682B06" w:rsidP="00682B06">
      <w:pPr>
        <w:spacing w:before="0" w:after="0"/>
        <w:rPr>
          <w:rFonts w:ascii="Doulos SIL" w:hAnsi="Doulos SIL" w:cs="Doulos SIL"/>
          <w:sz w:val="28"/>
          <w:szCs w:val="28"/>
        </w:rPr>
      </w:pPr>
    </w:p>
    <w:p w:rsidR="00682B06" w:rsidRPr="00574908" w:rsidRDefault="00682B06" w:rsidP="006F4E16">
      <w:pPr>
        <w:pStyle w:val="ListParagraph"/>
        <w:numPr>
          <w:ilvl w:val="0"/>
          <w:numId w:val="24"/>
        </w:numPr>
        <w:spacing w:before="0" w:after="0" w:line="360" w:lineRule="auto"/>
        <w:rPr>
          <w:rFonts w:ascii="Doulos SIL" w:hAnsi="Doulos SIL" w:cs="Doulos SIL"/>
          <w:sz w:val="32"/>
          <w:szCs w:val="32"/>
        </w:rPr>
      </w:pPr>
      <w:r>
        <w:rPr>
          <w:rFonts w:ascii="Doulos SIL" w:hAnsi="Doulos SIL" w:cs="Doulos SIL"/>
          <w:sz w:val="32"/>
          <w:szCs w:val="32"/>
        </w:rPr>
        <w:t>Can you believe the reaction and reception you got?</w:t>
      </w:r>
    </w:p>
    <w:p w:rsidR="00682B06" w:rsidRPr="007B4952" w:rsidRDefault="00682B06" w:rsidP="00682B06">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 xml:space="preserve">kæn </w:t>
      </w:r>
      <w:r w:rsidR="00825B73">
        <w:rPr>
          <w:rFonts w:ascii="Doulos SIL" w:hAnsi="Doulos SIL" w:cs="Doulos SIL"/>
          <w:sz w:val="32"/>
          <w:szCs w:val="32"/>
        </w:rPr>
        <w:t>_______</w:t>
      </w:r>
      <w:r>
        <w:rPr>
          <w:rFonts w:ascii="Doulos SIL" w:hAnsi="Doulos SIL" w:cs="Doulos SIL"/>
          <w:sz w:val="32"/>
          <w:szCs w:val="32"/>
        </w:rPr>
        <w:t xml:space="preserve"> bəliv ðə </w:t>
      </w:r>
      <w:r w:rsidR="00825B73">
        <w:rPr>
          <w:rFonts w:ascii="Doulos SIL" w:hAnsi="Doulos SIL" w:cs="Doulos SIL"/>
          <w:sz w:val="32"/>
          <w:szCs w:val="32"/>
        </w:rPr>
        <w:t>____________</w:t>
      </w:r>
      <w:r>
        <w:rPr>
          <w:rFonts w:ascii="Doulos SIL" w:hAnsi="Doulos SIL" w:cs="Doulos SIL"/>
          <w:sz w:val="32"/>
          <w:szCs w:val="32"/>
        </w:rPr>
        <w:t xml:space="preserve"> ən </w:t>
      </w:r>
      <w:r w:rsidR="00825B73">
        <w:rPr>
          <w:rFonts w:ascii="Doulos SIL" w:hAnsi="Doulos SIL" w:cs="Doulos SIL"/>
          <w:sz w:val="32"/>
          <w:szCs w:val="32"/>
        </w:rPr>
        <w:t>________________</w:t>
      </w:r>
      <w:r>
        <w:rPr>
          <w:rFonts w:ascii="Doulos SIL" w:hAnsi="Doulos SIL" w:cs="Doulos SIL"/>
          <w:sz w:val="32"/>
          <w:szCs w:val="32"/>
        </w:rPr>
        <w:t xml:space="preserve"> </w:t>
      </w:r>
      <w:r w:rsidR="00825B73">
        <w:rPr>
          <w:rFonts w:ascii="Doulos SIL" w:hAnsi="Doulos SIL" w:cs="Doulos SIL"/>
          <w:sz w:val="32"/>
          <w:szCs w:val="32"/>
        </w:rPr>
        <w:t xml:space="preserve"> _________</w:t>
      </w:r>
      <w:r>
        <w:rPr>
          <w:rFonts w:ascii="Doulos SIL" w:hAnsi="Doulos SIL" w:cs="Doulos SIL"/>
          <w:sz w:val="32"/>
          <w:szCs w:val="32"/>
        </w:rPr>
        <w:t xml:space="preserve"> gat</w:t>
      </w:r>
      <w:r w:rsidRPr="007B4952">
        <w:rPr>
          <w:rFonts w:ascii="Doulos SIL" w:hAnsi="Doulos SIL" w:cs="Doulos SIL"/>
          <w:sz w:val="32"/>
          <w:szCs w:val="32"/>
        </w:rPr>
        <w:t xml:space="preserve"> ]</w:t>
      </w:r>
    </w:p>
    <w:p w:rsidR="00682B06" w:rsidRPr="007B4952" w:rsidRDefault="00682B06" w:rsidP="00682B06">
      <w:pPr>
        <w:spacing w:before="0" w:after="0" w:line="360" w:lineRule="auto"/>
        <w:rPr>
          <w:rFonts w:ascii="Doulos SIL" w:hAnsi="Doulos SIL" w:cs="Doulos SIL"/>
          <w:sz w:val="32"/>
          <w:szCs w:val="32"/>
        </w:rPr>
      </w:pPr>
    </w:p>
    <w:p w:rsidR="00682B06" w:rsidRPr="00574908" w:rsidRDefault="00C24A56" w:rsidP="006F4E16">
      <w:pPr>
        <w:pStyle w:val="ListParagraph"/>
        <w:numPr>
          <w:ilvl w:val="0"/>
          <w:numId w:val="24"/>
        </w:numPr>
        <w:spacing w:before="0" w:after="0" w:line="360" w:lineRule="auto"/>
        <w:rPr>
          <w:rFonts w:ascii="Doulos SIL" w:hAnsi="Doulos SIL" w:cs="Doulos SIL"/>
          <w:sz w:val="32"/>
          <w:szCs w:val="32"/>
        </w:rPr>
      </w:pPr>
      <w:r>
        <w:rPr>
          <w:rFonts w:ascii="Doulos SIL" w:hAnsi="Doulos SIL" w:cs="Doulos SIL"/>
          <w:sz w:val="32"/>
          <w:szCs w:val="32"/>
        </w:rPr>
        <w:t>You have a big and powerful voice and good intonation</w:t>
      </w:r>
      <w:r w:rsidR="00682B06">
        <w:rPr>
          <w:rFonts w:ascii="Doulos SIL" w:hAnsi="Doulos SIL" w:cs="Doulos SIL"/>
          <w:sz w:val="32"/>
          <w:szCs w:val="32"/>
        </w:rPr>
        <w:t>.</w:t>
      </w:r>
    </w:p>
    <w:p w:rsidR="00682B06" w:rsidRPr="007B4952" w:rsidRDefault="00682B06" w:rsidP="00682B06">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825B73">
        <w:rPr>
          <w:rFonts w:ascii="Doulos SIL" w:hAnsi="Doulos SIL" w:cs="Doulos SIL"/>
          <w:sz w:val="32"/>
          <w:szCs w:val="32"/>
        </w:rPr>
        <w:t>_______________</w:t>
      </w:r>
      <w:r w:rsidR="00C24A56">
        <w:rPr>
          <w:rFonts w:ascii="Doulos SIL" w:hAnsi="Doulos SIL" w:cs="Doulos SIL"/>
          <w:sz w:val="32"/>
          <w:szCs w:val="32"/>
        </w:rPr>
        <w:t xml:space="preserve"> bıgn pæwrfʊl voisngʊd </w:t>
      </w:r>
      <w:r w:rsidR="00825B73">
        <w:rPr>
          <w:rFonts w:ascii="Doulos SIL" w:hAnsi="Doulos SIL" w:cs="Doulos SIL"/>
          <w:sz w:val="32"/>
          <w:szCs w:val="32"/>
        </w:rPr>
        <w:t>______________________</w:t>
      </w:r>
      <w:r>
        <w:rPr>
          <w:rFonts w:ascii="Doulos SIL" w:hAnsi="Doulos SIL" w:cs="Doulos SIL"/>
          <w:sz w:val="32"/>
          <w:szCs w:val="32"/>
        </w:rPr>
        <w:t xml:space="preserve"> </w:t>
      </w:r>
      <w:r w:rsidRPr="007B4952">
        <w:rPr>
          <w:rFonts w:ascii="Doulos SIL" w:hAnsi="Doulos SIL" w:cs="Doulos SIL"/>
          <w:sz w:val="32"/>
          <w:szCs w:val="32"/>
        </w:rPr>
        <w:t>]</w:t>
      </w:r>
    </w:p>
    <w:p w:rsidR="00682B06" w:rsidRPr="007B4952" w:rsidRDefault="00682B06" w:rsidP="00682B06">
      <w:pPr>
        <w:spacing w:before="0" w:after="0" w:line="360" w:lineRule="auto"/>
        <w:rPr>
          <w:rFonts w:ascii="Doulos SIL" w:hAnsi="Doulos SIL" w:cs="Doulos SIL"/>
          <w:sz w:val="32"/>
          <w:szCs w:val="32"/>
        </w:rPr>
      </w:pPr>
    </w:p>
    <w:p w:rsidR="00682B06" w:rsidRPr="00574908" w:rsidRDefault="005D1E7C" w:rsidP="006F4E16">
      <w:pPr>
        <w:pStyle w:val="ListParagraph"/>
        <w:numPr>
          <w:ilvl w:val="0"/>
          <w:numId w:val="24"/>
        </w:numPr>
        <w:spacing w:before="0" w:after="0" w:line="360" w:lineRule="auto"/>
        <w:rPr>
          <w:rFonts w:ascii="Doulos SIL" w:hAnsi="Doulos SIL" w:cs="Doulos SIL"/>
          <w:sz w:val="32"/>
          <w:szCs w:val="32"/>
        </w:rPr>
      </w:pPr>
      <w:r>
        <w:rPr>
          <w:rFonts w:ascii="Doulos SIL" w:hAnsi="Doulos SIL" w:cs="Doulos SIL"/>
          <w:sz w:val="32"/>
          <w:szCs w:val="32"/>
        </w:rPr>
        <w:t>I think you should focus on c</w:t>
      </w:r>
      <w:r w:rsidR="00C24A56">
        <w:rPr>
          <w:rFonts w:ascii="Doulos SIL" w:hAnsi="Doulos SIL" w:cs="Doulos SIL"/>
          <w:sz w:val="32"/>
          <w:szCs w:val="32"/>
        </w:rPr>
        <w:t>onversation and communication</w:t>
      </w:r>
      <w:r w:rsidR="00682B06" w:rsidRPr="00574908">
        <w:rPr>
          <w:rFonts w:ascii="Doulos SIL" w:hAnsi="Doulos SIL" w:cs="Doulos SIL"/>
          <w:sz w:val="32"/>
          <w:szCs w:val="32"/>
        </w:rPr>
        <w:t>.</w:t>
      </w:r>
    </w:p>
    <w:p w:rsidR="00682B06" w:rsidRPr="007B4952" w:rsidRDefault="00682B06" w:rsidP="00682B06">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5D1E7C">
        <w:rPr>
          <w:rFonts w:ascii="Doulos SIL" w:hAnsi="Doulos SIL" w:cs="Doulos SIL"/>
          <w:sz w:val="32"/>
          <w:szCs w:val="32"/>
        </w:rPr>
        <w:t xml:space="preserve">ai θiŋk </w:t>
      </w:r>
      <w:r w:rsidR="0086020A">
        <w:rPr>
          <w:rFonts w:ascii="Doulos SIL" w:hAnsi="Doulos SIL" w:cs="Doulos SIL"/>
          <w:sz w:val="32"/>
          <w:szCs w:val="32"/>
        </w:rPr>
        <w:t>________</w:t>
      </w:r>
      <w:r w:rsidR="005D1E7C">
        <w:rPr>
          <w:rFonts w:ascii="Doulos SIL" w:hAnsi="Doulos SIL" w:cs="Doulos SIL"/>
          <w:sz w:val="32"/>
          <w:szCs w:val="32"/>
        </w:rPr>
        <w:t xml:space="preserve"> ʃʊd fokəs an </w:t>
      </w:r>
      <w:r w:rsidR="0086020A">
        <w:rPr>
          <w:rFonts w:ascii="Doulos SIL" w:hAnsi="Doulos SIL" w:cs="Doulos SIL"/>
          <w:sz w:val="32"/>
          <w:szCs w:val="32"/>
        </w:rPr>
        <w:t>___________________</w:t>
      </w:r>
      <w:r w:rsidR="005D1E7C">
        <w:rPr>
          <w:rFonts w:ascii="Doulos SIL" w:hAnsi="Doulos SIL" w:cs="Doulos SIL"/>
          <w:sz w:val="32"/>
          <w:szCs w:val="32"/>
        </w:rPr>
        <w:t xml:space="preserve"> </w:t>
      </w:r>
      <w:r w:rsidR="0086020A">
        <w:rPr>
          <w:rFonts w:ascii="Doulos SIL" w:hAnsi="Doulos SIL" w:cs="Doulos SIL"/>
          <w:sz w:val="32"/>
          <w:szCs w:val="32"/>
        </w:rPr>
        <w:t xml:space="preserve"> ________</w:t>
      </w:r>
      <w:r w:rsidR="005D1E7C">
        <w:rPr>
          <w:rFonts w:ascii="Doulos SIL" w:hAnsi="Doulos SIL" w:cs="Doulos SIL"/>
          <w:sz w:val="32"/>
          <w:szCs w:val="32"/>
        </w:rPr>
        <w:t xml:space="preserve"> </w:t>
      </w:r>
      <w:r w:rsidR="0086020A">
        <w:rPr>
          <w:rFonts w:ascii="Doulos SIL" w:hAnsi="Doulos SIL" w:cs="Doulos SIL"/>
          <w:sz w:val="32"/>
          <w:szCs w:val="32"/>
        </w:rPr>
        <w:t xml:space="preserve"> _______________________</w:t>
      </w:r>
      <w:r w:rsidRPr="007B4952">
        <w:rPr>
          <w:rFonts w:ascii="Doulos SIL" w:hAnsi="Doulos SIL" w:cs="Doulos SIL"/>
          <w:sz w:val="32"/>
          <w:szCs w:val="32"/>
        </w:rPr>
        <w:t xml:space="preserve"> ]</w:t>
      </w:r>
    </w:p>
    <w:p w:rsidR="00682B06" w:rsidRPr="007B4952" w:rsidRDefault="00682B06" w:rsidP="00682B06">
      <w:pPr>
        <w:spacing w:before="0" w:after="0" w:line="360" w:lineRule="auto"/>
        <w:rPr>
          <w:rFonts w:ascii="Doulos SIL" w:hAnsi="Doulos SIL" w:cs="Doulos SIL"/>
          <w:sz w:val="32"/>
          <w:szCs w:val="32"/>
        </w:rPr>
      </w:pPr>
    </w:p>
    <w:p w:rsidR="00682B06" w:rsidRPr="002A1424" w:rsidRDefault="00682B06" w:rsidP="00682B06">
      <w:pPr>
        <w:spacing w:before="0" w:after="0"/>
        <w:rPr>
          <w:rFonts w:ascii="Doulos SIL" w:hAnsi="Doulos SIL" w:cs="Doulos SIL"/>
          <w:i/>
          <w:sz w:val="28"/>
          <w:szCs w:val="28"/>
        </w:rPr>
      </w:pPr>
      <w:r>
        <w:rPr>
          <w:rFonts w:ascii="Doulos SIL" w:hAnsi="Doulos SIL" w:cs="Doulos SIL"/>
          <w:i/>
          <w:sz w:val="28"/>
          <w:szCs w:val="28"/>
        </w:rPr>
        <w:br/>
        <w:t>You can check your answers in Appendix A at the end of the book.</w:t>
      </w:r>
    </w:p>
    <w:p w:rsidR="00682B06" w:rsidRDefault="00682B06" w:rsidP="00682B06">
      <w:pPr>
        <w:spacing w:before="0" w:after="0"/>
        <w:rPr>
          <w:rFonts w:ascii="Doulos SIL" w:hAnsi="Doulos SIL" w:cs="Doulos SIL"/>
          <w:sz w:val="28"/>
          <w:szCs w:val="28"/>
        </w:rPr>
      </w:pPr>
    </w:p>
    <w:p w:rsidR="00682B06" w:rsidRDefault="00682B06" w:rsidP="00137A3C">
      <w:pPr>
        <w:spacing w:before="0" w:after="0"/>
        <w:rPr>
          <w:rFonts w:ascii="Doulos SIL" w:hAnsi="Doulos SIL" w:cs="Doulos SIL"/>
          <w:sz w:val="28"/>
          <w:szCs w:val="28"/>
        </w:rPr>
      </w:pPr>
    </w:p>
    <w:p w:rsidR="0086020A" w:rsidRDefault="0086020A" w:rsidP="00137A3C">
      <w:pPr>
        <w:spacing w:before="0" w:after="0"/>
        <w:rPr>
          <w:rFonts w:ascii="Doulos SIL" w:hAnsi="Doulos SIL" w:cs="Doulos SIL"/>
          <w:sz w:val="28"/>
          <w:szCs w:val="28"/>
        </w:rPr>
      </w:pPr>
    </w:p>
    <w:p w:rsidR="00F06245" w:rsidRDefault="00F06245" w:rsidP="00137A3C">
      <w:pPr>
        <w:spacing w:before="0" w:after="0"/>
        <w:rPr>
          <w:rFonts w:ascii="Doulos SIL" w:hAnsi="Doulos SIL" w:cs="Doulos SIL"/>
          <w:sz w:val="28"/>
          <w:szCs w:val="28"/>
        </w:rPr>
      </w:pPr>
    </w:p>
    <w:p w:rsidR="00F06245" w:rsidRPr="00154E76" w:rsidRDefault="00F06245" w:rsidP="00137A3C">
      <w:pPr>
        <w:spacing w:before="0" w:after="0"/>
        <w:rPr>
          <w:rFonts w:ascii="Doulos SIL" w:hAnsi="Doulos SIL" w:cs="Doulos SIL"/>
          <w:sz w:val="28"/>
          <w:szCs w:val="28"/>
        </w:rPr>
      </w:pPr>
    </w:p>
    <w:p w:rsidR="00BA25CF" w:rsidRPr="005F3569" w:rsidRDefault="00BA25CF" w:rsidP="00BA25CF">
      <w:pPr>
        <w:pStyle w:val="Heading7"/>
        <w:framePr w:wrap="around"/>
        <w:spacing w:before="0" w:after="0"/>
        <w:rPr>
          <w:szCs w:val="28"/>
        </w:rPr>
      </w:pPr>
      <w:r w:rsidRPr="005F3569">
        <w:rPr>
          <w:szCs w:val="28"/>
        </w:rPr>
        <w:lastRenderedPageBreak/>
        <w:t>… he → [ i ]</w:t>
      </w:r>
    </w:p>
    <w:p w:rsidR="00BA25CF" w:rsidRPr="005F3569" w:rsidRDefault="00BA25CF" w:rsidP="00BA25CF">
      <w:pPr>
        <w:pStyle w:val="Heading7"/>
        <w:framePr w:wrap="around"/>
        <w:spacing w:before="0" w:after="0"/>
        <w:rPr>
          <w:szCs w:val="28"/>
        </w:rPr>
      </w:pPr>
      <w:r w:rsidRPr="005F3569">
        <w:rPr>
          <w:szCs w:val="28"/>
        </w:rPr>
        <w:t>… him → [ ım ]</w:t>
      </w:r>
    </w:p>
    <w:p w:rsidR="00BA25CF" w:rsidRPr="005F3569" w:rsidRDefault="00BA25CF" w:rsidP="00BA25CF">
      <w:pPr>
        <w:pStyle w:val="Heading7"/>
        <w:framePr w:wrap="around"/>
        <w:spacing w:before="0" w:after="0"/>
        <w:rPr>
          <w:szCs w:val="28"/>
        </w:rPr>
      </w:pPr>
      <w:r w:rsidRPr="005F3569">
        <w:rPr>
          <w:szCs w:val="28"/>
        </w:rPr>
        <w:t>… her → [ r ]</w:t>
      </w:r>
    </w:p>
    <w:p w:rsidR="00BA25CF" w:rsidRPr="005F3569" w:rsidRDefault="00BA25CF" w:rsidP="00BA25CF">
      <w:pPr>
        <w:pStyle w:val="Heading7"/>
        <w:framePr w:wrap="around"/>
        <w:spacing w:before="0" w:after="0"/>
        <w:rPr>
          <w:szCs w:val="28"/>
        </w:rPr>
      </w:pPr>
      <w:r w:rsidRPr="005F3569">
        <w:rPr>
          <w:szCs w:val="28"/>
        </w:rPr>
        <w:t>… his → [ ız ]</w:t>
      </w:r>
    </w:p>
    <w:p w:rsidR="003745E0" w:rsidRPr="005F3569" w:rsidRDefault="00BA25CF" w:rsidP="00137A3C">
      <w:pPr>
        <w:pStyle w:val="Heading7"/>
        <w:framePr w:wrap="around"/>
        <w:spacing w:before="0" w:after="0"/>
        <w:rPr>
          <w:szCs w:val="28"/>
        </w:rPr>
      </w:pPr>
      <w:r w:rsidRPr="005F3569">
        <w:rPr>
          <w:szCs w:val="28"/>
        </w:rPr>
        <w:t xml:space="preserve">… them → [ əm ]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the word</w:t>
      </w:r>
      <w:r w:rsidR="00BA25CF" w:rsidRPr="00802BD5">
        <w:rPr>
          <w:rFonts w:ascii="Doulos SIL" w:hAnsi="Doulos SIL" w:cs="Doulos SIL"/>
          <w:i/>
          <w:sz w:val="28"/>
          <w:szCs w:val="28"/>
        </w:rPr>
        <w:t>s</w:t>
      </w:r>
      <w:r w:rsidRPr="00802BD5">
        <w:rPr>
          <w:rFonts w:ascii="Doulos SIL" w:hAnsi="Doulos SIL" w:cs="Doulos SIL"/>
          <w:i/>
          <w:sz w:val="28"/>
          <w:szCs w:val="28"/>
        </w:rPr>
        <w:t xml:space="preserve"> “he</w:t>
      </w:r>
      <w:r w:rsidR="00BA25CF" w:rsidRPr="00802BD5">
        <w:rPr>
          <w:rFonts w:ascii="Doulos SIL" w:hAnsi="Doulos SIL" w:cs="Doulos SIL"/>
          <w:i/>
          <w:sz w:val="28"/>
          <w:szCs w:val="28"/>
        </w:rPr>
        <w:t>,</w:t>
      </w:r>
      <w:r w:rsidRPr="00802BD5">
        <w:rPr>
          <w:rFonts w:ascii="Doulos SIL" w:hAnsi="Doulos SIL" w:cs="Doulos SIL"/>
          <w:i/>
          <w:sz w:val="28"/>
          <w:szCs w:val="28"/>
        </w:rPr>
        <w:t xml:space="preserve">” </w:t>
      </w:r>
      <w:r w:rsidR="00BA25CF" w:rsidRPr="00802BD5">
        <w:rPr>
          <w:rFonts w:ascii="Doulos SIL" w:hAnsi="Doulos SIL" w:cs="Doulos SIL"/>
          <w:i/>
          <w:sz w:val="28"/>
          <w:szCs w:val="28"/>
        </w:rPr>
        <w:t>“him,” “her,” “his,” come</w:t>
      </w:r>
      <w:r w:rsidRPr="00802BD5">
        <w:rPr>
          <w:rFonts w:ascii="Doulos SIL" w:hAnsi="Doulos SIL" w:cs="Doulos SIL"/>
          <w:i/>
          <w:sz w:val="28"/>
          <w:szCs w:val="28"/>
        </w:rPr>
        <w:t xml:space="preserve"> after another word, the “h” is usually silent.</w:t>
      </w:r>
      <w:r w:rsidR="00BA25CF" w:rsidRPr="00802BD5">
        <w:rPr>
          <w:rFonts w:ascii="Doulos SIL" w:hAnsi="Doulos SIL" w:cs="Doulos SIL"/>
          <w:i/>
          <w:sz w:val="28"/>
          <w:szCs w:val="28"/>
        </w:rPr>
        <w:t xml:space="preserve"> When the word “them” comes after another word, the “th” is silent. Also, the “e” becomes [ǝ].</w:t>
      </w:r>
    </w:p>
    <w:p w:rsidR="00BA25CF" w:rsidRDefault="00BA25CF" w:rsidP="00137A3C">
      <w:pPr>
        <w:spacing w:before="0" w:after="0"/>
        <w:rPr>
          <w:rFonts w:ascii="Doulos SIL" w:hAnsi="Doulos SIL" w:cs="Doulos SIL"/>
          <w:sz w:val="28"/>
          <w:szCs w:val="28"/>
        </w:rPr>
      </w:pPr>
    </w:p>
    <w:p w:rsidR="00BA25CF" w:rsidRDefault="00BA25CF" w:rsidP="00137A3C">
      <w:pPr>
        <w:spacing w:before="0" w:after="0"/>
        <w:rPr>
          <w:rFonts w:ascii="Doulos SIL" w:hAnsi="Doulos SIL" w:cs="Doulos SIL"/>
          <w:sz w:val="28"/>
          <w:szCs w:val="28"/>
        </w:rPr>
      </w:pPr>
    </w:p>
    <w:p w:rsidR="00BA25CF" w:rsidRPr="00154E76" w:rsidRDefault="00BA25CF"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Does he have a car?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d</w:t>
      </w:r>
      <w:r w:rsidRPr="00154E76">
        <w:rPr>
          <w:rFonts w:ascii="Doulos SIL" w:eastAsia="MS Mincho" w:hAnsi="Doulos SIL" w:cs="Doulos SIL"/>
          <w:sz w:val="28"/>
          <w:szCs w:val="28"/>
        </w:rPr>
        <w:t>ʌ</w:t>
      </w:r>
      <w:r w:rsidRPr="00154E76">
        <w:rPr>
          <w:rFonts w:ascii="Doulos SIL" w:hAnsi="Doulos SIL" w:cs="Doulos SIL"/>
          <w:sz w:val="28"/>
          <w:szCs w:val="28"/>
        </w:rPr>
        <w:t>zi h</w:t>
      </w:r>
      <w:r w:rsidR="0072355C">
        <w:rPr>
          <w:rFonts w:ascii="Doulos SIL" w:hAnsi="Doulos SIL" w:cs="Doulos SIL"/>
          <w:sz w:val="28"/>
          <w:szCs w:val="28"/>
        </w:rPr>
        <w:t>æ</w:t>
      </w:r>
      <w:r w:rsidRPr="00154E76">
        <w:rPr>
          <w:rFonts w:ascii="Doulos SIL" w:hAnsi="Doulos SIL" w:cs="Doulos SIL"/>
          <w:sz w:val="28"/>
          <w:szCs w:val="28"/>
        </w:rPr>
        <w:t xml:space="preserve">v </w:t>
      </w:r>
      <w:r w:rsidR="0072355C">
        <w:rPr>
          <w:rFonts w:ascii="Doulos SIL" w:hAnsi="Doulos SIL" w:cs="Doulos SIL"/>
          <w:sz w:val="28"/>
          <w:szCs w:val="28"/>
        </w:rPr>
        <w:t>ə</w:t>
      </w:r>
      <w:r w:rsidRPr="00154E76">
        <w:rPr>
          <w:rFonts w:ascii="Doulos SIL" w:hAnsi="Doulos SIL" w:cs="Doulos SIL"/>
          <w:sz w:val="28"/>
          <w:szCs w:val="28"/>
        </w:rPr>
        <w:t xml:space="preserve"> kar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That wasn’t the only party he went to.</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æ</w:t>
      </w:r>
      <w:r w:rsidRPr="00154E76">
        <w:rPr>
          <w:rFonts w:ascii="Doulos SIL" w:hAnsi="Doulos SIL" w:cs="Doulos SIL"/>
          <w:sz w:val="28"/>
          <w:szCs w:val="28"/>
        </w:rPr>
        <w:t xml:space="preserve"> w</w:t>
      </w:r>
      <w:r w:rsidRPr="00154E76">
        <w:rPr>
          <w:rFonts w:ascii="Doulos SIL" w:eastAsia="MS Mincho" w:hAnsi="Doulos SIL" w:cs="Doulos SIL"/>
          <w:sz w:val="28"/>
          <w:szCs w:val="28"/>
        </w:rPr>
        <w:t>ʌ</w:t>
      </w:r>
      <w:r w:rsidRPr="00154E76">
        <w:rPr>
          <w:rFonts w:ascii="Doulos SIL" w:hAnsi="Doulos SIL" w:cs="Doulos SIL"/>
          <w:sz w:val="28"/>
          <w:szCs w:val="28"/>
        </w:rPr>
        <w:t xml:space="preserve">zn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onli pardi wentu ]</w:t>
      </w:r>
    </w:p>
    <w:p w:rsidR="008010B0" w:rsidRPr="00154E76" w:rsidRDefault="008010B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saw him get into a big black car.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ai sa ım gedıntu </w:t>
      </w:r>
      <w:r w:rsidR="0072355C">
        <w:rPr>
          <w:rFonts w:ascii="Doulos SIL" w:hAnsi="Doulos SIL" w:cs="Doulos SIL"/>
          <w:sz w:val="28"/>
          <w:szCs w:val="28"/>
        </w:rPr>
        <w:t>ə</w:t>
      </w:r>
      <w:r w:rsidRPr="00154E76">
        <w:rPr>
          <w:rFonts w:ascii="Doulos SIL" w:hAnsi="Doulos SIL" w:cs="Doulos SIL"/>
          <w:sz w:val="28"/>
          <w:szCs w:val="28"/>
        </w:rPr>
        <w:t xml:space="preserve"> bıg bl</w:t>
      </w:r>
      <w:r w:rsidR="0072355C">
        <w:rPr>
          <w:rFonts w:ascii="Doulos SIL" w:hAnsi="Doulos SIL" w:cs="Doulos SIL"/>
          <w:sz w:val="28"/>
          <w:szCs w:val="28"/>
        </w:rPr>
        <w:t>æ</w:t>
      </w:r>
      <w:r w:rsidRPr="00154E76">
        <w:rPr>
          <w:rFonts w:ascii="Doulos SIL" w:hAnsi="Doulos SIL" w:cs="Doulos SIL"/>
          <w:sz w:val="28"/>
          <w:szCs w:val="28"/>
        </w:rPr>
        <w:t>kar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Please tell him I want him to give me a hand.</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pliz tel ım ai </w:t>
      </w:r>
      <w:r w:rsidR="00B874CE">
        <w:rPr>
          <w:rFonts w:ascii="Doulos SIL" w:hAnsi="Doulos SIL" w:cs="Doulos SIL"/>
          <w:sz w:val="28"/>
          <w:szCs w:val="28"/>
        </w:rPr>
        <w:t>w</w:t>
      </w:r>
      <w:r w:rsidRPr="00154E76">
        <w:rPr>
          <w:rFonts w:ascii="Doulos SIL" w:hAnsi="Doulos SIL" w:cs="Doulos SIL"/>
          <w:sz w:val="28"/>
          <w:szCs w:val="28"/>
        </w:rPr>
        <w:t>an ım t</w:t>
      </w:r>
      <w:r w:rsidR="0072355C">
        <w:rPr>
          <w:rFonts w:ascii="Doulos SIL" w:hAnsi="Doulos SIL" w:cs="Doulos SIL"/>
          <w:sz w:val="28"/>
          <w:szCs w:val="28"/>
        </w:rPr>
        <w:t>ə</w:t>
      </w:r>
      <w:r w:rsidRPr="00154E76">
        <w:rPr>
          <w:rFonts w:ascii="Doulos SIL" w:hAnsi="Doulos SIL" w:cs="Doulos SIL"/>
          <w:sz w:val="28"/>
          <w:szCs w:val="28"/>
        </w:rPr>
        <w:t xml:space="preserve"> gımi </w:t>
      </w:r>
      <w:r w:rsidR="0072355C">
        <w:rPr>
          <w:rFonts w:ascii="Doulos SIL" w:hAnsi="Doulos SIL" w:cs="Doulos SIL"/>
          <w:sz w:val="28"/>
          <w:szCs w:val="28"/>
        </w:rPr>
        <w:t>ə</w:t>
      </w:r>
      <w:r w:rsidRPr="00154E76">
        <w:rPr>
          <w:rFonts w:ascii="Doulos SIL" w:hAnsi="Doulos SIL" w:cs="Doulos SIL"/>
          <w:sz w:val="28"/>
          <w:szCs w:val="28"/>
        </w:rPr>
        <w:t xml:space="preserve"> h</w:t>
      </w:r>
      <w:r w:rsidR="0072355C">
        <w:rPr>
          <w:rFonts w:ascii="Doulos SIL" w:hAnsi="Doulos SIL" w:cs="Doulos SIL"/>
          <w:sz w:val="28"/>
          <w:szCs w:val="28"/>
        </w:rPr>
        <w:t>æ</w:t>
      </w:r>
      <w:r w:rsidRPr="00154E76">
        <w:rPr>
          <w:rFonts w:ascii="Doulos SIL" w:hAnsi="Doulos SIL" w:cs="Doulos SIL"/>
          <w:sz w:val="28"/>
          <w:szCs w:val="28"/>
        </w:rPr>
        <w:t>nd ]</w:t>
      </w:r>
    </w:p>
    <w:p w:rsidR="008C5344" w:rsidRDefault="008C5344"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think her boyfriend gave her a necklace.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ai θiŋk r boifrend geiv r </w:t>
      </w:r>
      <w:r w:rsidR="0072355C">
        <w:rPr>
          <w:rFonts w:ascii="Doulos SIL" w:hAnsi="Doulos SIL" w:cs="Doulos SIL"/>
          <w:sz w:val="28"/>
          <w:szCs w:val="28"/>
        </w:rPr>
        <w:t>ə</w:t>
      </w:r>
      <w:r w:rsidRPr="00154E76">
        <w:rPr>
          <w:rFonts w:ascii="Doulos SIL" w:hAnsi="Doulos SIL" w:cs="Doulos SIL"/>
          <w:sz w:val="28"/>
          <w:szCs w:val="28"/>
        </w:rPr>
        <w:t xml:space="preserve"> nekles ]</w:t>
      </w:r>
    </w:p>
    <w:p w:rsidR="008C5344" w:rsidRDefault="008C5344"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If you see her tell her I said “hi!”</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ıf j</w:t>
      </w:r>
      <w:r w:rsidR="0072355C">
        <w:rPr>
          <w:rFonts w:ascii="Doulos SIL" w:hAnsi="Doulos SIL" w:cs="Doulos SIL"/>
          <w:sz w:val="28"/>
          <w:szCs w:val="28"/>
        </w:rPr>
        <w:t>ə</w:t>
      </w:r>
      <w:r w:rsidRPr="00154E76">
        <w:rPr>
          <w:rFonts w:ascii="Doulos SIL" w:hAnsi="Doulos SIL" w:cs="Doulos SIL"/>
          <w:sz w:val="28"/>
          <w:szCs w:val="28"/>
        </w:rPr>
        <w:t xml:space="preserve"> si r tel r ai sed hai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When his boss gave him a raise he fired his team.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wen ız bas geiv ım </w:t>
      </w:r>
      <w:r w:rsidR="0072355C">
        <w:rPr>
          <w:rFonts w:ascii="Doulos SIL" w:hAnsi="Doulos SIL" w:cs="Doulos SIL"/>
          <w:sz w:val="28"/>
          <w:szCs w:val="28"/>
        </w:rPr>
        <w:t>ə</w:t>
      </w:r>
      <w:r w:rsidRPr="00154E76">
        <w:rPr>
          <w:rFonts w:ascii="Doulos SIL" w:hAnsi="Doulos SIL" w:cs="Doulos SIL"/>
          <w:sz w:val="28"/>
          <w:szCs w:val="28"/>
        </w:rPr>
        <w:t xml:space="preserve"> reiz</w:t>
      </w:r>
      <w:r w:rsidR="00B874CE">
        <w:rPr>
          <w:rFonts w:ascii="Doulos SIL" w:hAnsi="Doulos SIL" w:cs="Doulos SIL"/>
          <w:sz w:val="28"/>
          <w:szCs w:val="28"/>
        </w:rPr>
        <w:t>i</w:t>
      </w:r>
      <w:r w:rsidRPr="00154E76">
        <w:rPr>
          <w:rFonts w:ascii="Doulos SIL" w:hAnsi="Doulos SIL" w:cs="Doulos SIL"/>
          <w:sz w:val="28"/>
          <w:szCs w:val="28"/>
        </w:rPr>
        <w:t xml:space="preserve"> faird ız tim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Was his car at his house?</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Pr="00154E76">
        <w:rPr>
          <w:rFonts w:ascii="Doulos SIL" w:eastAsia="MS Mincho" w:hAnsi="Doulos SIL" w:cs="Doulos SIL"/>
          <w:sz w:val="28"/>
          <w:szCs w:val="28"/>
        </w:rPr>
        <w:t>ʌ</w:t>
      </w:r>
      <w:r w:rsidRPr="00154E76">
        <w:rPr>
          <w:rFonts w:ascii="Doulos SIL" w:hAnsi="Doulos SIL" w:cs="Doulos SIL"/>
          <w:sz w:val="28"/>
          <w:szCs w:val="28"/>
        </w:rPr>
        <w:t xml:space="preserve">z ız kar </w:t>
      </w:r>
      <w:r w:rsidR="0072355C">
        <w:rPr>
          <w:rFonts w:ascii="Doulos SIL" w:hAnsi="Doulos SIL" w:cs="Doulos SIL"/>
          <w:sz w:val="28"/>
          <w:szCs w:val="28"/>
        </w:rPr>
        <w:t>æ</w:t>
      </w:r>
      <w:r w:rsidRPr="00154E76">
        <w:rPr>
          <w:rFonts w:ascii="Doulos SIL" w:hAnsi="Doulos SIL" w:cs="Doulos SIL"/>
          <w:sz w:val="28"/>
          <w:szCs w:val="28"/>
        </w:rPr>
        <w:t>d ız h</w:t>
      </w:r>
      <w:r w:rsidR="00802BD5">
        <w:rPr>
          <w:rFonts w:ascii="Doulos SIL" w:hAnsi="Doulos SIL" w:cs="Doulos SIL"/>
          <w:sz w:val="28"/>
          <w:szCs w:val="28"/>
        </w:rPr>
        <w:t>æʊ</w:t>
      </w:r>
      <w:r w:rsidRPr="00154E76">
        <w:rPr>
          <w:rFonts w:ascii="Doulos SIL" w:hAnsi="Doulos SIL" w:cs="Doulos SIL"/>
          <w:sz w:val="28"/>
          <w:szCs w:val="28"/>
        </w:rPr>
        <w:t>s ]</w:t>
      </w:r>
    </w:p>
    <w:p w:rsidR="00A001D0" w:rsidRDefault="00A001D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Those are pretty flowers! Where did you get them?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Pr="00154E76">
        <w:rPr>
          <w:rFonts w:ascii="Doulos SIL" w:hAnsi="Doulos SIL" w:cs="Doulos SIL"/>
          <w:sz w:val="28"/>
          <w:szCs w:val="28"/>
        </w:rPr>
        <w:t>oz r prıdi fl</w:t>
      </w:r>
      <w:r w:rsidR="0072355C">
        <w:rPr>
          <w:rFonts w:ascii="Doulos SIL" w:hAnsi="Doulos SIL" w:cs="Doulos SIL"/>
          <w:sz w:val="28"/>
          <w:szCs w:val="28"/>
        </w:rPr>
        <w:t>æ</w:t>
      </w:r>
      <w:r w:rsidRPr="00154E76">
        <w:rPr>
          <w:rFonts w:ascii="Doulos SIL" w:hAnsi="Doulos SIL" w:cs="Doulos SIL"/>
          <w:sz w:val="28"/>
          <w:szCs w:val="28"/>
        </w:rPr>
        <w:t xml:space="preserve">urz . wer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ged</w:t>
      </w:r>
      <w:r w:rsidR="0072355C">
        <w:rPr>
          <w:rFonts w:ascii="Doulos SIL" w:hAnsi="Doulos SIL" w:cs="Doulos SIL"/>
          <w:sz w:val="28"/>
          <w:szCs w:val="28"/>
        </w:rPr>
        <w:t>ə</w:t>
      </w:r>
      <w:r w:rsidRPr="00154E76">
        <w:rPr>
          <w:rFonts w:ascii="Doulos SIL" w:hAnsi="Doulos SIL" w:cs="Doulos SIL"/>
          <w:sz w:val="28"/>
          <w:szCs w:val="28"/>
        </w:rPr>
        <w:t>m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got them at a shop in my neighborhood.</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gad</w:t>
      </w:r>
      <w:r w:rsidR="0072355C">
        <w:rPr>
          <w:rFonts w:ascii="Doulos SIL" w:hAnsi="Doulos SIL" w:cs="Doulos SIL"/>
          <w:sz w:val="28"/>
          <w:szCs w:val="28"/>
        </w:rPr>
        <w:t>ə</w:t>
      </w:r>
      <w:r w:rsidRPr="00154E76">
        <w:rPr>
          <w:rFonts w:ascii="Doulos SIL" w:hAnsi="Doulos SIL" w:cs="Doulos SIL"/>
          <w:sz w:val="28"/>
          <w:szCs w:val="28"/>
        </w:rPr>
        <w:t xml:space="preserve">m </w:t>
      </w:r>
      <w:r w:rsidR="0072355C">
        <w:rPr>
          <w:rFonts w:ascii="Doulos SIL" w:hAnsi="Doulos SIL" w:cs="Doulos SIL"/>
          <w:sz w:val="28"/>
          <w:szCs w:val="28"/>
        </w:rPr>
        <w:t>æ</w:t>
      </w:r>
      <w:r w:rsidRPr="00154E76">
        <w:rPr>
          <w:rFonts w:ascii="Doulos SIL" w:hAnsi="Doulos SIL" w:cs="Doulos SIL"/>
          <w:sz w:val="28"/>
          <w:szCs w:val="28"/>
        </w:rPr>
        <w:t>d</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ʃ</w:t>
      </w:r>
      <w:r w:rsidRPr="00154E76">
        <w:rPr>
          <w:rFonts w:ascii="Doulos SIL" w:hAnsi="Doulos SIL" w:cs="Doulos SIL"/>
          <w:sz w:val="28"/>
          <w:szCs w:val="28"/>
        </w:rPr>
        <w:t>ap ın mai neibrh</w:t>
      </w:r>
      <w:r w:rsidRPr="00154E76">
        <w:rPr>
          <w:rFonts w:ascii="Doulos SIL" w:eastAsia="MS Mincho" w:hAnsi="Doulos SIL" w:cs="Doulos SIL"/>
          <w:sz w:val="28"/>
          <w:szCs w:val="28"/>
        </w:rPr>
        <w:t>ʊ</w:t>
      </w:r>
      <w:r w:rsidRPr="00154E76">
        <w:rPr>
          <w:rFonts w:ascii="Doulos SIL" w:hAnsi="Doulos SIL" w:cs="Doulos SIL"/>
          <w:sz w:val="28"/>
          <w:szCs w:val="28"/>
        </w:rPr>
        <w:t>d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Please tell them I can see them on Saturday.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pliz tel </w:t>
      </w:r>
      <w:r w:rsidR="0072355C">
        <w:rPr>
          <w:rFonts w:ascii="Doulos SIL" w:hAnsi="Doulos SIL" w:cs="Doulos SIL"/>
          <w:sz w:val="28"/>
          <w:szCs w:val="28"/>
        </w:rPr>
        <w:t>ə</w:t>
      </w:r>
      <w:r w:rsidRPr="00154E76">
        <w:rPr>
          <w:rFonts w:ascii="Doulos SIL" w:hAnsi="Doulos SIL" w:cs="Doulos SIL"/>
          <w:sz w:val="28"/>
          <w:szCs w:val="28"/>
        </w:rPr>
        <w:t>m ai kn si</w:t>
      </w:r>
      <w:r w:rsidR="0072355C">
        <w:rPr>
          <w:rFonts w:ascii="Doulos SIL" w:hAnsi="Doulos SIL" w:cs="Doulos SIL"/>
          <w:sz w:val="28"/>
          <w:szCs w:val="28"/>
        </w:rPr>
        <w:t>ə</w:t>
      </w:r>
      <w:r w:rsidRPr="00154E76">
        <w:rPr>
          <w:rFonts w:ascii="Doulos SIL" w:hAnsi="Doulos SIL" w:cs="Doulos SIL"/>
          <w:sz w:val="28"/>
          <w:szCs w:val="28"/>
        </w:rPr>
        <w:t>m an s</w:t>
      </w:r>
      <w:r w:rsidR="0072355C">
        <w:rPr>
          <w:rFonts w:ascii="Doulos SIL" w:hAnsi="Doulos SIL" w:cs="Doulos SIL"/>
          <w:sz w:val="28"/>
          <w:szCs w:val="28"/>
        </w:rPr>
        <w:t>æ</w:t>
      </w:r>
      <w:r w:rsidRPr="00154E76">
        <w:rPr>
          <w:rFonts w:ascii="Doulos SIL" w:hAnsi="Doulos SIL" w:cs="Doulos SIL"/>
          <w:sz w:val="28"/>
          <w:szCs w:val="28"/>
        </w:rPr>
        <w:t>drdei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Wasn’t he happy when you gave them to him?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B874CE">
        <w:rPr>
          <w:rFonts w:ascii="Doulos SIL" w:hAnsi="Doulos SIL" w:cs="Doulos SIL"/>
          <w:sz w:val="28"/>
          <w:szCs w:val="28"/>
        </w:rPr>
        <w:t>w</w:t>
      </w:r>
      <w:r w:rsidRPr="00154E76">
        <w:rPr>
          <w:rFonts w:ascii="Doulos SIL" w:eastAsia="MS Mincho" w:hAnsi="Doulos SIL" w:cs="Doulos SIL"/>
          <w:sz w:val="28"/>
          <w:szCs w:val="28"/>
        </w:rPr>
        <w:t>ʌ</w:t>
      </w:r>
      <w:r w:rsidRPr="00154E76">
        <w:rPr>
          <w:rFonts w:ascii="Doulos SIL" w:hAnsi="Doulos SIL" w:cs="Doulos SIL"/>
          <w:sz w:val="28"/>
          <w:szCs w:val="28"/>
        </w:rPr>
        <w:t>zn i h</w:t>
      </w:r>
      <w:r w:rsidR="0072355C">
        <w:rPr>
          <w:rFonts w:ascii="Doulos SIL" w:hAnsi="Doulos SIL" w:cs="Doulos SIL"/>
          <w:sz w:val="28"/>
          <w:szCs w:val="28"/>
        </w:rPr>
        <w:t>æ</w:t>
      </w:r>
      <w:r w:rsidRPr="00154E76">
        <w:rPr>
          <w:rFonts w:ascii="Doulos SIL" w:hAnsi="Doulos SIL" w:cs="Doulos SIL"/>
          <w:sz w:val="28"/>
          <w:szCs w:val="28"/>
        </w:rPr>
        <w:t>pi hwenj</w:t>
      </w:r>
      <w:r w:rsidR="0072355C">
        <w:rPr>
          <w:rFonts w:ascii="Doulos SIL" w:hAnsi="Doulos SIL" w:cs="Doulos SIL"/>
          <w:sz w:val="28"/>
          <w:szCs w:val="28"/>
        </w:rPr>
        <w:t>ə</w:t>
      </w:r>
      <w:r w:rsidRPr="00154E76">
        <w:rPr>
          <w:rFonts w:ascii="Doulos SIL" w:hAnsi="Doulos SIL" w:cs="Doulos SIL"/>
          <w:sz w:val="28"/>
          <w:szCs w:val="28"/>
        </w:rPr>
        <w:t xml:space="preserve"> geiv</w:t>
      </w:r>
      <w:r w:rsidR="0072355C">
        <w:rPr>
          <w:rFonts w:ascii="Doulos SIL" w:hAnsi="Doulos SIL" w:cs="Doulos SIL"/>
          <w:sz w:val="28"/>
          <w:szCs w:val="28"/>
        </w:rPr>
        <w:t>ə</w:t>
      </w:r>
      <w:r w:rsidRPr="00154E76">
        <w:rPr>
          <w:rFonts w:ascii="Doulos SIL" w:hAnsi="Doulos SIL" w:cs="Doulos SIL"/>
          <w:sz w:val="28"/>
          <w:szCs w:val="28"/>
        </w:rPr>
        <w:t>m tu ım ]</w:t>
      </w:r>
    </w:p>
    <w:p w:rsidR="00F06245" w:rsidRDefault="00F06245" w:rsidP="00137A3C">
      <w:pPr>
        <w:spacing w:before="0" w:after="0"/>
        <w:rPr>
          <w:rFonts w:ascii="Doulos SIL" w:hAnsi="Doulos SIL" w:cs="Doulos SIL"/>
          <w:sz w:val="28"/>
          <w:szCs w:val="28"/>
        </w:rPr>
      </w:pPr>
    </w:p>
    <w:p w:rsidR="00395116" w:rsidRPr="00154E76" w:rsidRDefault="00395116" w:rsidP="00137A3C">
      <w:pPr>
        <w:spacing w:before="0" w:after="0"/>
        <w:rPr>
          <w:rFonts w:ascii="Doulos SIL" w:hAnsi="Doulos SIL" w:cs="Doulos SIL"/>
          <w:sz w:val="28"/>
          <w:szCs w:val="28"/>
        </w:rPr>
      </w:pPr>
    </w:p>
    <w:p w:rsidR="005F45F9" w:rsidRDefault="003745E0" w:rsidP="00137A3C">
      <w:pPr>
        <w:pStyle w:val="Heading7"/>
        <w:framePr w:wrap="around"/>
        <w:spacing w:before="0" w:after="0"/>
        <w:rPr>
          <w:szCs w:val="28"/>
        </w:rPr>
      </w:pPr>
      <w:r w:rsidRPr="005F3569">
        <w:rPr>
          <w:szCs w:val="28"/>
        </w:rPr>
        <w:t xml:space="preserve">… is … → [s] or [z] </w:t>
      </w:r>
    </w:p>
    <w:p w:rsidR="00D763AD" w:rsidRDefault="00D67317" w:rsidP="00D763AD">
      <w:pPr>
        <w:pStyle w:val="Heading7"/>
        <w:framePr w:wrap="around"/>
        <w:spacing w:before="0" w:after="0"/>
        <w:rPr>
          <w:szCs w:val="28"/>
        </w:rPr>
      </w:pPr>
      <w:r>
        <w:rPr>
          <w:szCs w:val="28"/>
        </w:rPr>
        <w:t>(</w:t>
      </w:r>
      <w:r w:rsidR="003745E0" w:rsidRPr="005F3569">
        <w:rPr>
          <w:szCs w:val="28"/>
        </w:rPr>
        <w:t xml:space="preserve">written as </w:t>
      </w:r>
      <w:r>
        <w:rPr>
          <w:szCs w:val="28"/>
        </w:rPr>
        <w:t xml:space="preserve"> ...</w:t>
      </w:r>
      <w:r w:rsidR="003745E0" w:rsidRPr="005F3569">
        <w:rPr>
          <w:szCs w:val="28"/>
        </w:rPr>
        <w:t>’s)</w:t>
      </w:r>
    </w:p>
    <w:p w:rsidR="00D763AD" w:rsidRDefault="00D763AD" w:rsidP="00D763AD">
      <w:pPr>
        <w:pStyle w:val="Heading7"/>
        <w:framePr w:wrap="around"/>
        <w:spacing w:before="0" w:after="0"/>
        <w:rPr>
          <w:szCs w:val="28"/>
        </w:rPr>
      </w:pPr>
      <w:r w:rsidRPr="00D763AD">
        <w:rPr>
          <w:szCs w:val="28"/>
        </w:rPr>
        <w:t xml:space="preserve"> </w:t>
      </w:r>
      <w:r w:rsidRPr="005F3569">
        <w:rPr>
          <w:szCs w:val="28"/>
        </w:rPr>
        <w:t xml:space="preserve">… are … → [r] or [ər] </w:t>
      </w:r>
    </w:p>
    <w:p w:rsidR="003745E0" w:rsidRPr="005F3569" w:rsidRDefault="00D763AD" w:rsidP="00137A3C">
      <w:pPr>
        <w:pStyle w:val="Heading7"/>
        <w:framePr w:wrap="around"/>
        <w:spacing w:before="0" w:after="0"/>
        <w:rPr>
          <w:szCs w:val="28"/>
        </w:rPr>
      </w:pPr>
      <w:r w:rsidRPr="005F3569">
        <w:rPr>
          <w:szCs w:val="28"/>
        </w:rPr>
        <w:t>(written as …’re)</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 xml:space="preserve">When the word “is” is between two words, it is usually pronounced [s], [ıs], [z], or [ız]. </w:t>
      </w:r>
      <w:r w:rsidR="00D763AD">
        <w:rPr>
          <w:rFonts w:ascii="Doulos SIL" w:hAnsi="Doulos SIL" w:cs="Doulos SIL"/>
          <w:i/>
          <w:sz w:val="28"/>
          <w:szCs w:val="28"/>
        </w:rPr>
        <w:t>When the word “are” is between two words, it is usually pronounced [r] or [ər].</w:t>
      </w:r>
    </w:p>
    <w:p w:rsidR="003745E0" w:rsidRDefault="003745E0" w:rsidP="00137A3C">
      <w:pPr>
        <w:spacing w:before="0" w:after="0"/>
        <w:rPr>
          <w:rFonts w:ascii="Doulos SIL" w:hAnsi="Doulos SIL" w:cs="Doulos SIL"/>
          <w:sz w:val="28"/>
          <w:szCs w:val="28"/>
        </w:rPr>
      </w:pPr>
    </w:p>
    <w:p w:rsidR="00D763AD" w:rsidRDefault="00D763AD" w:rsidP="00137A3C">
      <w:pPr>
        <w:spacing w:before="0" w:after="0"/>
        <w:rPr>
          <w:rFonts w:ascii="Doulos SIL" w:hAnsi="Doulos SIL" w:cs="Doulos SIL"/>
          <w:sz w:val="28"/>
          <w:szCs w:val="28"/>
        </w:rPr>
      </w:pPr>
    </w:p>
    <w:p w:rsidR="00F06245" w:rsidRPr="00154E76" w:rsidRDefault="00F06245"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Where is your bag?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hwer</w:t>
      </w:r>
      <w:r w:rsidR="00B874CE">
        <w:rPr>
          <w:rFonts w:ascii="Doulos SIL" w:hAnsi="Doulos SIL" w:cs="Doulos SIL"/>
          <w:sz w:val="28"/>
          <w:szCs w:val="28"/>
        </w:rPr>
        <w:t>ʒ</w:t>
      </w:r>
      <w:r w:rsidRPr="00154E76">
        <w:rPr>
          <w:rFonts w:ascii="Doulos SIL" w:hAnsi="Doulos SIL" w:cs="Doulos SIL"/>
          <w:sz w:val="28"/>
          <w:szCs w:val="28"/>
        </w:rPr>
        <w:t>r b</w:t>
      </w:r>
      <w:r w:rsidR="0072355C">
        <w:rPr>
          <w:rFonts w:ascii="Doulos SIL" w:hAnsi="Doulos SIL" w:cs="Doulos SIL"/>
          <w:sz w:val="28"/>
          <w:szCs w:val="28"/>
        </w:rPr>
        <w:t>æ</w:t>
      </w:r>
      <w:r w:rsidRPr="00154E76">
        <w:rPr>
          <w:rFonts w:ascii="Doulos SIL" w:hAnsi="Doulos SIL" w:cs="Doulos SIL"/>
          <w:sz w:val="28"/>
          <w:szCs w:val="28"/>
        </w:rPr>
        <w:t>g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James is going to go to a city where his health is better.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Pr="00154E76">
        <w:rPr>
          <w:rFonts w:ascii="Doulos SIL" w:eastAsia="MS Mincho" w:hAnsi="Doulos SIL" w:cs="Doulos SIL"/>
          <w:sz w:val="28"/>
          <w:szCs w:val="28"/>
        </w:rPr>
        <w:t>ʤ</w:t>
      </w:r>
      <w:r w:rsidRPr="00154E76">
        <w:rPr>
          <w:rFonts w:ascii="Doulos SIL" w:hAnsi="Doulos SIL" w:cs="Doulos SIL"/>
          <w:sz w:val="28"/>
          <w:szCs w:val="28"/>
        </w:rPr>
        <w:t>eimzı</w:t>
      </w:r>
      <w:r w:rsidR="00183F60">
        <w:rPr>
          <w:rFonts w:ascii="Doulos SIL" w:hAnsi="Doulos SIL" w:cs="Doulos SIL"/>
          <w:sz w:val="28"/>
          <w:szCs w:val="28"/>
        </w:rPr>
        <w:t>z</w:t>
      </w:r>
      <w:r w:rsidRPr="00154E76">
        <w:rPr>
          <w:rFonts w:ascii="Doulos SIL" w:hAnsi="Doulos SIL" w:cs="Doulos SIL"/>
          <w:sz w:val="28"/>
          <w:szCs w:val="28"/>
        </w:rPr>
        <w:t xml:space="preserve"> 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god</w:t>
      </w:r>
      <w:r w:rsidR="0072355C">
        <w:rPr>
          <w:rFonts w:ascii="Doulos SIL" w:hAnsi="Doulos SIL" w:cs="Doulos SIL"/>
          <w:sz w:val="28"/>
          <w:szCs w:val="28"/>
        </w:rPr>
        <w:t>ə</w:t>
      </w:r>
      <w:r w:rsidRPr="00154E76">
        <w:rPr>
          <w:rFonts w:ascii="Doulos SIL" w:hAnsi="Doulos SIL" w:cs="Doulos SIL"/>
          <w:sz w:val="28"/>
          <w:szCs w:val="28"/>
        </w:rPr>
        <w:t xml:space="preserve"> </w:t>
      </w:r>
      <w:r w:rsidR="0072355C">
        <w:rPr>
          <w:rFonts w:ascii="Doulos SIL" w:hAnsi="Doulos SIL" w:cs="Doulos SIL"/>
          <w:sz w:val="28"/>
          <w:szCs w:val="28"/>
        </w:rPr>
        <w:t>ə</w:t>
      </w:r>
      <w:r w:rsidRPr="00154E76">
        <w:rPr>
          <w:rFonts w:ascii="Doulos SIL" w:hAnsi="Doulos SIL" w:cs="Doulos SIL"/>
          <w:sz w:val="28"/>
          <w:szCs w:val="28"/>
        </w:rPr>
        <w:t xml:space="preserve"> sıdi hwerız helθ</w:t>
      </w:r>
      <w:r w:rsidR="00183F60">
        <w:rPr>
          <w:rFonts w:ascii="Doulos SIL" w:hAnsi="Doulos SIL" w:cs="Doulos SIL"/>
          <w:sz w:val="28"/>
          <w:szCs w:val="28"/>
        </w:rPr>
        <w:t>s</w:t>
      </w:r>
      <w:r w:rsidRPr="00154E76">
        <w:rPr>
          <w:rFonts w:ascii="Doulos SIL" w:hAnsi="Doulos SIL" w:cs="Doulos SIL"/>
          <w:sz w:val="28"/>
          <w:szCs w:val="28"/>
        </w:rPr>
        <w:t xml:space="preserve"> bedr ]</w:t>
      </w:r>
    </w:p>
    <w:p w:rsidR="008C5344" w:rsidRDefault="008C5344"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This park is my favorite.</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Pr="00154E76">
        <w:rPr>
          <w:rFonts w:ascii="Doulos SIL" w:hAnsi="Doulos SIL" w:cs="Doulos SIL"/>
          <w:sz w:val="28"/>
          <w:szCs w:val="28"/>
        </w:rPr>
        <w:t>ıs parks mai feivrıt ]</w:t>
      </w:r>
    </w:p>
    <w:p w:rsidR="00B874CE" w:rsidRDefault="00B874CE"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These are interesting videos.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Pr="00154E76">
        <w:rPr>
          <w:rFonts w:ascii="Doulos SIL" w:hAnsi="Doulos SIL" w:cs="Doulos SIL"/>
          <w:sz w:val="28"/>
          <w:szCs w:val="28"/>
        </w:rPr>
        <w:t>iz r ıntr</w:t>
      </w:r>
      <w:r w:rsidR="0072355C">
        <w:rPr>
          <w:rFonts w:ascii="Doulos SIL" w:hAnsi="Doulos SIL" w:cs="Doulos SIL"/>
          <w:sz w:val="28"/>
          <w:szCs w:val="28"/>
        </w:rPr>
        <w:t>ə</w:t>
      </w:r>
      <w:r w:rsidRPr="00154E76">
        <w:rPr>
          <w:rFonts w:ascii="Doulos SIL" w:hAnsi="Doulos SIL" w:cs="Doulos SIL"/>
          <w:sz w:val="28"/>
          <w:szCs w:val="28"/>
        </w:rPr>
        <w:t>stiŋ vıdioz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Five are enough for me.</w:t>
      </w:r>
    </w:p>
    <w:p w:rsidR="00B874CE" w:rsidRDefault="003745E0" w:rsidP="00137A3C">
      <w:pPr>
        <w:spacing w:before="0" w:after="0"/>
        <w:rPr>
          <w:rFonts w:ascii="Doulos SIL" w:hAnsi="Doulos SIL" w:cs="Doulos SIL"/>
          <w:sz w:val="28"/>
          <w:szCs w:val="28"/>
        </w:rPr>
      </w:pPr>
      <w:r w:rsidRPr="00154E76">
        <w:rPr>
          <w:rFonts w:ascii="Doulos SIL" w:hAnsi="Doulos SIL" w:cs="Doulos SIL"/>
          <w:sz w:val="28"/>
          <w:szCs w:val="28"/>
        </w:rPr>
        <w:t>[ faiv r in</w:t>
      </w:r>
      <w:r w:rsidRPr="00154E76">
        <w:rPr>
          <w:rFonts w:ascii="Doulos SIL" w:eastAsia="MS Mincho" w:hAnsi="Doulos SIL" w:cs="Doulos SIL"/>
          <w:sz w:val="28"/>
          <w:szCs w:val="28"/>
        </w:rPr>
        <w:t>ʌ</w:t>
      </w:r>
      <w:r w:rsidRPr="00154E76">
        <w:rPr>
          <w:rFonts w:ascii="Doulos SIL" w:hAnsi="Doulos SIL" w:cs="Doulos SIL"/>
          <w:sz w:val="28"/>
          <w:szCs w:val="28"/>
        </w:rPr>
        <w:t>fr mi ]</w:t>
      </w:r>
    </w:p>
    <w:p w:rsidR="00D763AD" w:rsidRPr="00154E76" w:rsidRDefault="00D763AD"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 xml:space="preserve">… did … → [d]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 xml:space="preserve">When the word “did” comes between to words in a question it usually changes to [d]. </w:t>
      </w:r>
      <w:r w:rsidR="004D3706" w:rsidRPr="00802BD5">
        <w:rPr>
          <w:rFonts w:ascii="Doulos SIL" w:hAnsi="Doulos SIL" w:cs="Doulos SIL"/>
          <w:i/>
          <w:sz w:val="28"/>
          <w:szCs w:val="28"/>
        </w:rPr>
        <w:t>We will practice this rule more in chapter eight.</w:t>
      </w:r>
      <w:r w:rsidRPr="00802BD5">
        <w:rPr>
          <w:rFonts w:ascii="Doulos SIL" w:hAnsi="Doulos SIL" w:cs="Doulos SIL"/>
          <w:i/>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B874CE" w:rsidP="00137A3C">
      <w:pPr>
        <w:spacing w:before="0" w:after="0"/>
        <w:rPr>
          <w:rFonts w:ascii="Doulos SIL" w:hAnsi="Doulos SIL" w:cs="Doulos SIL"/>
          <w:sz w:val="28"/>
          <w:szCs w:val="28"/>
        </w:rPr>
      </w:pPr>
      <w:r>
        <w:rPr>
          <w:rFonts w:ascii="Doulos SIL" w:hAnsi="Doulos SIL" w:cs="Doulos SIL"/>
          <w:sz w:val="28"/>
          <w:szCs w:val="28"/>
        </w:rPr>
        <w:t>(</w:t>
      </w:r>
      <w:r w:rsidR="003745E0" w:rsidRPr="00154E76">
        <w:rPr>
          <w:rFonts w:ascii="Doulos SIL" w:hAnsi="Doulos SIL" w:cs="Doulos SIL"/>
          <w:sz w:val="28"/>
          <w:szCs w:val="28"/>
        </w:rPr>
        <w:t>…did you… → [</w:t>
      </w:r>
      <w:r w:rsidR="003745E0" w:rsidRPr="00154E76">
        <w:rPr>
          <w:rFonts w:ascii="Doulos SIL" w:eastAsia="MS Mincho" w:hAnsi="Doulos SIL" w:cs="Doulos SIL"/>
          <w:sz w:val="28"/>
          <w:szCs w:val="28"/>
        </w:rPr>
        <w:t>ʤ</w:t>
      </w:r>
      <w:r w:rsidR="0072355C">
        <w:rPr>
          <w:rFonts w:ascii="Doulos SIL" w:hAnsi="Doulos SIL" w:cs="Doulos SIL"/>
          <w:sz w:val="28"/>
          <w:szCs w:val="28"/>
        </w:rPr>
        <w:t>ə</w:t>
      </w:r>
      <w:r w:rsidR="003745E0" w:rsidRPr="00154E76">
        <w:rPr>
          <w:rFonts w:ascii="Doulos SIL" w:hAnsi="Doulos SIL" w:cs="Doulos SIL"/>
          <w:sz w:val="28"/>
          <w:szCs w:val="28"/>
        </w:rPr>
        <w:t xml:space="preserve">] </w:t>
      </w:r>
      <w:r>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How far did you go?</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far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go ]</w:t>
      </w:r>
    </w:p>
    <w:p w:rsidR="008010B0" w:rsidRPr="00154E76" w:rsidRDefault="008010B0" w:rsidP="00137A3C">
      <w:pPr>
        <w:spacing w:before="0" w:after="0"/>
        <w:rPr>
          <w:rFonts w:ascii="Doulos SIL" w:hAnsi="Doulos SIL" w:cs="Doulos SIL"/>
          <w:sz w:val="28"/>
          <w:szCs w:val="28"/>
        </w:rPr>
      </w:pPr>
    </w:p>
    <w:p w:rsidR="003745E0" w:rsidRPr="00154E76" w:rsidRDefault="00B874CE" w:rsidP="00137A3C">
      <w:pPr>
        <w:spacing w:before="0" w:after="0"/>
        <w:rPr>
          <w:rFonts w:ascii="Doulos SIL" w:hAnsi="Doulos SIL" w:cs="Doulos SIL"/>
          <w:sz w:val="28"/>
          <w:szCs w:val="28"/>
        </w:rPr>
      </w:pPr>
      <w:r>
        <w:rPr>
          <w:rFonts w:ascii="Doulos SIL" w:hAnsi="Doulos SIL" w:cs="Doulos SIL"/>
          <w:sz w:val="28"/>
          <w:szCs w:val="28"/>
        </w:rPr>
        <w:t>(</w:t>
      </w:r>
      <w:r w:rsidR="003745E0" w:rsidRPr="00154E76">
        <w:rPr>
          <w:rFonts w:ascii="Doulos SIL" w:hAnsi="Doulos SIL" w:cs="Doulos SIL"/>
          <w:sz w:val="28"/>
          <w:szCs w:val="28"/>
        </w:rPr>
        <w:t xml:space="preserve">…did he… → [di] </w:t>
      </w:r>
      <w:r>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Where did he go?</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0072355C">
        <w:rPr>
          <w:rFonts w:ascii="Doulos SIL" w:hAnsi="Doulos SIL" w:cs="Doulos SIL"/>
          <w:sz w:val="28"/>
          <w:szCs w:val="28"/>
        </w:rPr>
        <w:t>ə</w:t>
      </w:r>
      <w:r w:rsidRPr="00154E76">
        <w:rPr>
          <w:rFonts w:ascii="Doulos SIL" w:hAnsi="Doulos SIL" w:cs="Doulos SIL"/>
          <w:sz w:val="28"/>
          <w:szCs w:val="28"/>
        </w:rPr>
        <w:t>r di go ]</w:t>
      </w:r>
    </w:p>
    <w:p w:rsidR="00B874CE" w:rsidRDefault="00B874CE" w:rsidP="00137A3C">
      <w:pPr>
        <w:spacing w:before="0" w:after="0"/>
        <w:rPr>
          <w:rFonts w:ascii="Doulos SIL" w:hAnsi="Doulos SIL" w:cs="Doulos SIL"/>
          <w:sz w:val="28"/>
          <w:szCs w:val="28"/>
        </w:rPr>
      </w:pPr>
    </w:p>
    <w:p w:rsidR="003745E0" w:rsidRPr="00154E76" w:rsidRDefault="00B874CE" w:rsidP="00137A3C">
      <w:pPr>
        <w:spacing w:before="0" w:after="0"/>
        <w:rPr>
          <w:rFonts w:ascii="Doulos SIL" w:hAnsi="Doulos SIL" w:cs="Doulos SIL"/>
          <w:sz w:val="28"/>
          <w:szCs w:val="28"/>
        </w:rPr>
      </w:pPr>
      <w:r>
        <w:rPr>
          <w:rFonts w:ascii="Doulos SIL" w:hAnsi="Doulos SIL" w:cs="Doulos SIL"/>
          <w:sz w:val="28"/>
          <w:szCs w:val="28"/>
        </w:rPr>
        <w:t>(</w:t>
      </w:r>
      <w:r w:rsidR="003745E0" w:rsidRPr="00154E76">
        <w:rPr>
          <w:rFonts w:ascii="Doulos SIL" w:hAnsi="Doulos SIL" w:cs="Doulos SIL"/>
          <w:sz w:val="28"/>
          <w:szCs w:val="28"/>
        </w:rPr>
        <w:t>…did she… → [d</w:t>
      </w:r>
      <w:r w:rsidR="003745E0" w:rsidRPr="00154E76">
        <w:rPr>
          <w:rFonts w:ascii="Doulos SIL" w:eastAsia="MS Mincho" w:hAnsi="Doulos SIL" w:cs="Doulos SIL"/>
          <w:sz w:val="28"/>
          <w:szCs w:val="28"/>
        </w:rPr>
        <w:t>ʃ</w:t>
      </w:r>
      <w:r w:rsidR="003745E0" w:rsidRPr="00154E76">
        <w:rPr>
          <w:rFonts w:ascii="Doulos SIL" w:hAnsi="Doulos SIL" w:cs="Doulos SIL"/>
          <w:sz w:val="28"/>
          <w:szCs w:val="28"/>
        </w:rPr>
        <w:t xml:space="preserve">i] </w:t>
      </w:r>
      <w:r>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When did she leave?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hwen d</w:t>
      </w:r>
      <w:r w:rsidRPr="00154E76">
        <w:rPr>
          <w:rFonts w:ascii="Doulos SIL" w:eastAsia="MS Mincho" w:hAnsi="Doulos SIL" w:cs="Doulos SIL"/>
          <w:sz w:val="28"/>
          <w:szCs w:val="28"/>
        </w:rPr>
        <w:t>ʃ</w:t>
      </w:r>
      <w:r w:rsidRPr="00154E76">
        <w:rPr>
          <w:rFonts w:ascii="Doulos SIL" w:hAnsi="Doulos SIL" w:cs="Doulos SIL"/>
          <w:sz w:val="28"/>
          <w:szCs w:val="28"/>
        </w:rPr>
        <w:t>i liv ]</w:t>
      </w:r>
    </w:p>
    <w:p w:rsidR="003745E0" w:rsidRPr="00154E76" w:rsidRDefault="003745E0" w:rsidP="00137A3C">
      <w:pPr>
        <w:spacing w:before="0" w:after="0"/>
        <w:rPr>
          <w:rFonts w:ascii="Doulos SIL" w:hAnsi="Doulos SIL" w:cs="Doulos SIL"/>
          <w:sz w:val="28"/>
          <w:szCs w:val="28"/>
        </w:rPr>
      </w:pPr>
    </w:p>
    <w:p w:rsidR="003745E0" w:rsidRPr="00154E76" w:rsidRDefault="00B874CE" w:rsidP="00137A3C">
      <w:pPr>
        <w:spacing w:before="0" w:after="0"/>
        <w:rPr>
          <w:rFonts w:ascii="Doulos SIL" w:hAnsi="Doulos SIL" w:cs="Doulos SIL"/>
          <w:sz w:val="28"/>
          <w:szCs w:val="28"/>
        </w:rPr>
      </w:pPr>
      <w:r>
        <w:rPr>
          <w:rFonts w:ascii="Doulos SIL" w:hAnsi="Doulos SIL" w:cs="Doulos SIL"/>
          <w:sz w:val="28"/>
          <w:szCs w:val="28"/>
        </w:rPr>
        <w:t>(</w:t>
      </w:r>
      <w:r w:rsidR="003745E0" w:rsidRPr="00154E76">
        <w:rPr>
          <w:rFonts w:ascii="Doulos SIL" w:hAnsi="Doulos SIL" w:cs="Doulos SIL"/>
          <w:sz w:val="28"/>
          <w:szCs w:val="28"/>
        </w:rPr>
        <w:t>…did they… → [d</w:t>
      </w:r>
      <w:r w:rsidR="00537BD2" w:rsidRPr="00154E76">
        <w:rPr>
          <w:rFonts w:ascii="Doulos SIL" w:hAnsi="Doulos SIL" w:cs="Doulos SIL"/>
          <w:sz w:val="28"/>
          <w:szCs w:val="28"/>
        </w:rPr>
        <w:t>ð</w:t>
      </w:r>
      <w:r w:rsidR="003745E0" w:rsidRPr="00154E76">
        <w:rPr>
          <w:rFonts w:ascii="Doulos SIL" w:hAnsi="Doulos SIL" w:cs="Doulos SIL"/>
          <w:sz w:val="28"/>
          <w:szCs w:val="28"/>
        </w:rPr>
        <w:t xml:space="preserve">ei] </w:t>
      </w:r>
      <w:r>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Who did they go with?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hud</w:t>
      </w:r>
      <w:r w:rsidR="00537BD2" w:rsidRPr="00154E76">
        <w:rPr>
          <w:rFonts w:ascii="Doulos SIL" w:hAnsi="Doulos SIL" w:cs="Doulos SIL"/>
          <w:sz w:val="28"/>
          <w:szCs w:val="28"/>
        </w:rPr>
        <w:t>ð</w:t>
      </w:r>
      <w:r w:rsidRPr="00154E76">
        <w:rPr>
          <w:rFonts w:ascii="Doulos SIL" w:hAnsi="Doulos SIL" w:cs="Doulos SIL"/>
          <w:sz w:val="28"/>
          <w:szCs w:val="28"/>
        </w:rPr>
        <w:t>ei go wıθ ]</w:t>
      </w:r>
    </w:p>
    <w:p w:rsidR="003745E0" w:rsidRPr="00154E76" w:rsidRDefault="003745E0" w:rsidP="00137A3C">
      <w:pPr>
        <w:spacing w:before="0" w:after="0"/>
        <w:rPr>
          <w:rFonts w:ascii="Doulos SIL" w:hAnsi="Doulos SIL" w:cs="Doulos SIL"/>
          <w:sz w:val="28"/>
          <w:szCs w:val="28"/>
        </w:rPr>
      </w:pPr>
    </w:p>
    <w:p w:rsidR="003745E0" w:rsidRPr="00154E76" w:rsidRDefault="00B874CE" w:rsidP="00137A3C">
      <w:pPr>
        <w:spacing w:before="0" w:after="0"/>
        <w:rPr>
          <w:rFonts w:ascii="Doulos SIL" w:hAnsi="Doulos SIL" w:cs="Doulos SIL"/>
          <w:sz w:val="28"/>
          <w:szCs w:val="28"/>
        </w:rPr>
      </w:pPr>
      <w:r>
        <w:rPr>
          <w:rFonts w:ascii="Doulos SIL" w:hAnsi="Doulos SIL" w:cs="Doulos SIL"/>
          <w:sz w:val="28"/>
          <w:szCs w:val="28"/>
        </w:rPr>
        <w:t>(</w:t>
      </w:r>
      <w:r w:rsidR="003745E0" w:rsidRPr="00154E76">
        <w:rPr>
          <w:rFonts w:ascii="Doulos SIL" w:hAnsi="Doulos SIL" w:cs="Doulos SIL"/>
          <w:sz w:val="28"/>
          <w:szCs w:val="28"/>
        </w:rPr>
        <w:t>…did it… → [dıt]</w:t>
      </w:r>
      <w:r>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When did it start?</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w:t>
      </w:r>
      <w:r w:rsidR="00D763AD">
        <w:rPr>
          <w:rFonts w:ascii="Doulos SIL" w:hAnsi="Doulos SIL" w:cs="Doulos SIL"/>
          <w:sz w:val="28"/>
          <w:szCs w:val="28"/>
        </w:rPr>
        <w:t>n</w:t>
      </w:r>
      <w:r w:rsidRPr="00154E76">
        <w:rPr>
          <w:rFonts w:ascii="Doulos SIL" w:hAnsi="Doulos SIL" w:cs="Doulos SIL"/>
          <w:sz w:val="28"/>
          <w:szCs w:val="28"/>
        </w:rPr>
        <w:t xml:space="preserve"> dıt start ]</w:t>
      </w:r>
    </w:p>
    <w:p w:rsidR="00D763AD" w:rsidRDefault="00D763AD" w:rsidP="00137A3C">
      <w:pPr>
        <w:spacing w:before="0" w:after="0"/>
        <w:rPr>
          <w:rFonts w:ascii="Doulos SIL" w:hAnsi="Doulos SIL" w:cs="Doulos SIL"/>
          <w:sz w:val="28"/>
          <w:szCs w:val="28"/>
        </w:rPr>
      </w:pPr>
    </w:p>
    <w:p w:rsidR="00D763AD" w:rsidRDefault="00D763AD" w:rsidP="00137A3C">
      <w:pPr>
        <w:spacing w:before="0" w:after="0"/>
        <w:rPr>
          <w:rFonts w:ascii="Doulos SIL" w:hAnsi="Doulos SIL" w:cs="Doulos SIL"/>
          <w:sz w:val="28"/>
          <w:szCs w:val="28"/>
        </w:rPr>
      </w:pPr>
    </w:p>
    <w:p w:rsidR="00D763AD" w:rsidRDefault="00D763AD" w:rsidP="00137A3C">
      <w:pPr>
        <w:spacing w:before="0" w:after="0"/>
        <w:rPr>
          <w:rFonts w:ascii="Doulos SIL" w:hAnsi="Doulos SIL" w:cs="Doulos SIL"/>
          <w:sz w:val="28"/>
          <w:szCs w:val="28"/>
        </w:rPr>
      </w:pPr>
    </w:p>
    <w:p w:rsidR="00D763AD" w:rsidRDefault="00D763AD" w:rsidP="00137A3C">
      <w:pPr>
        <w:spacing w:before="0" w:after="0"/>
        <w:rPr>
          <w:rFonts w:ascii="Doulos SIL" w:hAnsi="Doulos SIL" w:cs="Doulos SIL"/>
          <w:sz w:val="28"/>
          <w:szCs w:val="28"/>
        </w:rPr>
      </w:pPr>
    </w:p>
    <w:p w:rsidR="00D763AD" w:rsidRDefault="00D763AD" w:rsidP="00137A3C">
      <w:pPr>
        <w:spacing w:before="0" w:after="0"/>
        <w:rPr>
          <w:rFonts w:ascii="Doulos SIL" w:hAnsi="Doulos SIL" w:cs="Doulos SIL"/>
          <w:sz w:val="28"/>
          <w:szCs w:val="28"/>
        </w:rPr>
      </w:pPr>
    </w:p>
    <w:p w:rsidR="008546BE" w:rsidRPr="007B4952" w:rsidRDefault="008546BE" w:rsidP="008546BE">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13</w:t>
      </w:r>
    </w:p>
    <w:p w:rsidR="008546BE" w:rsidRPr="007B4952" w:rsidRDefault="008546BE" w:rsidP="008546BE">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rules</w:t>
      </w:r>
      <w:r w:rsidRPr="007B4952">
        <w:rPr>
          <w:rFonts w:ascii="Doulos SIL" w:hAnsi="Doulos SIL" w:cs="Doulos SIL"/>
          <w:i/>
          <w:sz w:val="28"/>
          <w:szCs w:val="28"/>
        </w:rPr>
        <w:t xml:space="preserve"> learned in this chapter and the Paresol chart at the end of the book, work with a partner to fill in the blanks below:</w:t>
      </w:r>
    </w:p>
    <w:p w:rsidR="008546BE" w:rsidRDefault="008546BE" w:rsidP="008546BE">
      <w:pPr>
        <w:spacing w:before="0" w:after="0"/>
        <w:rPr>
          <w:rFonts w:ascii="Doulos SIL" w:hAnsi="Doulos SIL" w:cs="Doulos SIL"/>
          <w:sz w:val="28"/>
          <w:szCs w:val="28"/>
        </w:rPr>
      </w:pPr>
    </w:p>
    <w:p w:rsidR="008546BE" w:rsidRPr="00574908" w:rsidRDefault="008546BE" w:rsidP="008546BE">
      <w:pPr>
        <w:pStyle w:val="ListParagraph"/>
        <w:numPr>
          <w:ilvl w:val="0"/>
          <w:numId w:val="26"/>
        </w:numPr>
        <w:spacing w:before="0" w:after="0" w:line="360" w:lineRule="auto"/>
        <w:rPr>
          <w:rFonts w:ascii="Doulos SIL" w:hAnsi="Doulos SIL" w:cs="Doulos SIL"/>
          <w:sz w:val="32"/>
          <w:szCs w:val="32"/>
        </w:rPr>
      </w:pPr>
      <w:r>
        <w:rPr>
          <w:rFonts w:ascii="Doulos SIL" w:hAnsi="Doulos SIL" w:cs="Doulos SIL"/>
          <w:sz w:val="32"/>
          <w:szCs w:val="32"/>
        </w:rPr>
        <w:t xml:space="preserve">These </w:t>
      </w:r>
      <w:r w:rsidR="00161105">
        <w:rPr>
          <w:rFonts w:ascii="Doulos SIL" w:hAnsi="Doulos SIL" w:cs="Doulos SIL"/>
          <w:sz w:val="32"/>
          <w:szCs w:val="32"/>
        </w:rPr>
        <w:t>_______</w:t>
      </w:r>
      <w:r>
        <w:rPr>
          <w:rFonts w:ascii="Doulos SIL" w:hAnsi="Doulos SIL" w:cs="Doulos SIL"/>
          <w:sz w:val="32"/>
          <w:szCs w:val="32"/>
        </w:rPr>
        <w:t xml:space="preserve"> </w:t>
      </w:r>
      <w:r w:rsidR="00161105">
        <w:rPr>
          <w:rFonts w:ascii="Doulos SIL" w:hAnsi="Doulos SIL" w:cs="Doulos SIL"/>
          <w:sz w:val="32"/>
          <w:szCs w:val="32"/>
        </w:rPr>
        <w:t xml:space="preserve"> ________</w:t>
      </w:r>
      <w:r>
        <w:rPr>
          <w:rFonts w:ascii="Doulos SIL" w:hAnsi="Doulos SIL" w:cs="Doulos SIL"/>
          <w:sz w:val="32"/>
          <w:szCs w:val="32"/>
        </w:rPr>
        <w:t xml:space="preserve"> papers, but I don’t think </w:t>
      </w:r>
      <w:r w:rsidR="00161105">
        <w:rPr>
          <w:rFonts w:ascii="Doulos SIL" w:hAnsi="Doulos SIL" w:cs="Doulos SIL"/>
          <w:sz w:val="32"/>
          <w:szCs w:val="32"/>
        </w:rPr>
        <w:t>____________</w:t>
      </w:r>
      <w:r>
        <w:rPr>
          <w:rFonts w:ascii="Doulos SIL" w:hAnsi="Doulos SIL" w:cs="Doulos SIL"/>
          <w:sz w:val="32"/>
          <w:szCs w:val="32"/>
        </w:rPr>
        <w:t xml:space="preserve"> finished </w:t>
      </w:r>
      <w:r w:rsidR="00161105">
        <w:rPr>
          <w:rFonts w:ascii="Doulos SIL" w:hAnsi="Doulos SIL" w:cs="Doulos SIL"/>
          <w:sz w:val="32"/>
          <w:szCs w:val="32"/>
        </w:rPr>
        <w:t>___________</w:t>
      </w:r>
      <w:r>
        <w:rPr>
          <w:rFonts w:ascii="Doulos SIL" w:hAnsi="Doulos SIL" w:cs="Doulos SIL"/>
          <w:sz w:val="32"/>
          <w:szCs w:val="32"/>
        </w:rPr>
        <w:t>.</w:t>
      </w:r>
    </w:p>
    <w:p w:rsidR="008546BE" w:rsidRPr="007B4952" w:rsidRDefault="008546BE" w:rsidP="008546BE">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ðiz r ız peiprz , bʌdai don θiŋk i fınıʃd əm</w:t>
      </w:r>
      <w:r w:rsidRPr="007B4952">
        <w:rPr>
          <w:rFonts w:ascii="Doulos SIL" w:hAnsi="Doulos SIL" w:cs="Doulos SIL"/>
          <w:sz w:val="32"/>
          <w:szCs w:val="32"/>
        </w:rPr>
        <w:t xml:space="preserve"> ]</w:t>
      </w:r>
    </w:p>
    <w:p w:rsidR="008546BE" w:rsidRPr="007B4952" w:rsidRDefault="008546BE" w:rsidP="008546BE">
      <w:pPr>
        <w:spacing w:before="0" w:after="0" w:line="360" w:lineRule="auto"/>
        <w:rPr>
          <w:rFonts w:ascii="Doulos SIL" w:hAnsi="Doulos SIL" w:cs="Doulos SIL"/>
          <w:sz w:val="32"/>
          <w:szCs w:val="32"/>
        </w:rPr>
      </w:pPr>
    </w:p>
    <w:p w:rsidR="008546BE" w:rsidRPr="00574908" w:rsidRDefault="00161105" w:rsidP="008546BE">
      <w:pPr>
        <w:pStyle w:val="ListParagraph"/>
        <w:numPr>
          <w:ilvl w:val="0"/>
          <w:numId w:val="26"/>
        </w:numPr>
        <w:spacing w:before="0" w:after="0" w:line="360" w:lineRule="auto"/>
        <w:rPr>
          <w:rFonts w:ascii="Doulos SIL" w:hAnsi="Doulos SIL" w:cs="Doulos SIL"/>
          <w:sz w:val="32"/>
          <w:szCs w:val="32"/>
        </w:rPr>
      </w:pPr>
      <w:r>
        <w:rPr>
          <w:rFonts w:ascii="Doulos SIL" w:hAnsi="Doulos SIL" w:cs="Doulos SIL"/>
          <w:sz w:val="32"/>
          <w:szCs w:val="32"/>
        </w:rPr>
        <w:t xml:space="preserve">Where _________ she have </w:t>
      </w:r>
      <w:r w:rsidR="00A119EE">
        <w:rPr>
          <w:rFonts w:ascii="Doulos SIL" w:hAnsi="Doulos SIL" w:cs="Doulos SIL"/>
          <w:sz w:val="32"/>
          <w:szCs w:val="32"/>
        </w:rPr>
        <w:t>__________</w:t>
      </w:r>
      <w:r>
        <w:rPr>
          <w:rFonts w:ascii="Doulos SIL" w:hAnsi="Doulos SIL" w:cs="Doulos SIL"/>
          <w:sz w:val="32"/>
          <w:szCs w:val="32"/>
        </w:rPr>
        <w:t xml:space="preserve"> shoes fixed?</w:t>
      </w:r>
    </w:p>
    <w:p w:rsidR="008546BE" w:rsidRPr="007B4952" w:rsidRDefault="008546BE" w:rsidP="008546BE">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161105">
        <w:rPr>
          <w:rFonts w:ascii="Doulos SIL" w:hAnsi="Doulos SIL" w:cs="Doulos SIL"/>
          <w:sz w:val="32"/>
          <w:szCs w:val="32"/>
        </w:rPr>
        <w:t>hwerd ʃi hævr ʃuz fıksd</w:t>
      </w:r>
      <w:r>
        <w:rPr>
          <w:rFonts w:ascii="Doulos SIL" w:hAnsi="Doulos SIL" w:cs="Doulos SIL"/>
          <w:sz w:val="32"/>
          <w:szCs w:val="32"/>
        </w:rPr>
        <w:t xml:space="preserve"> </w:t>
      </w:r>
      <w:r w:rsidRPr="007B4952">
        <w:rPr>
          <w:rFonts w:ascii="Doulos SIL" w:hAnsi="Doulos SIL" w:cs="Doulos SIL"/>
          <w:sz w:val="32"/>
          <w:szCs w:val="32"/>
        </w:rPr>
        <w:t>]</w:t>
      </w:r>
    </w:p>
    <w:p w:rsidR="008546BE" w:rsidRPr="007B4952" w:rsidRDefault="008546BE" w:rsidP="008546BE">
      <w:pPr>
        <w:spacing w:before="0" w:after="0" w:line="360" w:lineRule="auto"/>
        <w:rPr>
          <w:rFonts w:ascii="Doulos SIL" w:hAnsi="Doulos SIL" w:cs="Doulos SIL"/>
          <w:sz w:val="32"/>
          <w:szCs w:val="32"/>
        </w:rPr>
      </w:pPr>
    </w:p>
    <w:p w:rsidR="008546BE" w:rsidRPr="00574908" w:rsidRDefault="00161105" w:rsidP="008546BE">
      <w:pPr>
        <w:pStyle w:val="ListParagraph"/>
        <w:numPr>
          <w:ilvl w:val="0"/>
          <w:numId w:val="26"/>
        </w:numPr>
        <w:spacing w:before="0" w:after="0" w:line="360" w:lineRule="auto"/>
        <w:rPr>
          <w:rFonts w:ascii="Doulos SIL" w:hAnsi="Doulos SIL" w:cs="Doulos SIL"/>
          <w:sz w:val="32"/>
          <w:szCs w:val="32"/>
        </w:rPr>
      </w:pPr>
      <w:r>
        <w:rPr>
          <w:rFonts w:ascii="Doulos SIL" w:hAnsi="Doulos SIL" w:cs="Doulos SIL"/>
          <w:sz w:val="32"/>
          <w:szCs w:val="32"/>
        </w:rPr>
        <w:t xml:space="preserve">Where </w:t>
      </w:r>
      <w:r w:rsidR="00A119EE">
        <w:rPr>
          <w:rFonts w:ascii="Doulos SIL" w:hAnsi="Doulos SIL" w:cs="Doulos SIL"/>
          <w:sz w:val="32"/>
          <w:szCs w:val="32"/>
        </w:rPr>
        <w:t>____________  ______________</w:t>
      </w:r>
      <w:r>
        <w:rPr>
          <w:rFonts w:ascii="Doulos SIL" w:hAnsi="Doulos SIL" w:cs="Doulos SIL"/>
          <w:sz w:val="32"/>
          <w:szCs w:val="32"/>
        </w:rPr>
        <w:t xml:space="preserve"> bag?</w:t>
      </w:r>
    </w:p>
    <w:p w:rsidR="008546BE" w:rsidRPr="007B4952" w:rsidRDefault="008546BE" w:rsidP="008546BE">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161105">
        <w:rPr>
          <w:rFonts w:ascii="Doulos SIL" w:hAnsi="Doulos SIL" w:cs="Doulos SIL"/>
          <w:sz w:val="32"/>
          <w:szCs w:val="32"/>
        </w:rPr>
        <w:t>hwer z ız bæg</w:t>
      </w:r>
      <w:r w:rsidRPr="007B4952">
        <w:rPr>
          <w:rFonts w:ascii="Doulos SIL" w:hAnsi="Doulos SIL" w:cs="Doulos SIL"/>
          <w:sz w:val="32"/>
          <w:szCs w:val="32"/>
        </w:rPr>
        <w:t xml:space="preserve"> ]</w:t>
      </w:r>
    </w:p>
    <w:p w:rsidR="008546BE" w:rsidRPr="007B4952" w:rsidRDefault="008546BE" w:rsidP="008546BE">
      <w:pPr>
        <w:spacing w:before="0" w:after="0" w:line="360" w:lineRule="auto"/>
        <w:rPr>
          <w:rFonts w:ascii="Doulos SIL" w:hAnsi="Doulos SIL" w:cs="Doulos SIL"/>
          <w:sz w:val="32"/>
          <w:szCs w:val="32"/>
        </w:rPr>
      </w:pPr>
    </w:p>
    <w:p w:rsidR="008546BE" w:rsidRPr="00574908" w:rsidRDefault="00161105" w:rsidP="008546BE">
      <w:pPr>
        <w:pStyle w:val="ListParagraph"/>
        <w:numPr>
          <w:ilvl w:val="0"/>
          <w:numId w:val="26"/>
        </w:numPr>
        <w:spacing w:before="0" w:after="0" w:line="360" w:lineRule="auto"/>
        <w:rPr>
          <w:rFonts w:ascii="Doulos SIL" w:hAnsi="Doulos SIL" w:cs="Doulos SIL"/>
          <w:sz w:val="32"/>
          <w:szCs w:val="32"/>
        </w:rPr>
      </w:pPr>
      <w:r>
        <w:rPr>
          <w:rFonts w:ascii="Doulos SIL" w:hAnsi="Doulos SIL" w:cs="Doulos SIL"/>
          <w:sz w:val="32"/>
          <w:szCs w:val="32"/>
        </w:rPr>
        <w:t xml:space="preserve">I saw </w:t>
      </w:r>
      <w:r w:rsidR="00A119EE">
        <w:rPr>
          <w:rFonts w:ascii="Doulos SIL" w:hAnsi="Doulos SIL" w:cs="Doulos SIL"/>
          <w:sz w:val="32"/>
          <w:szCs w:val="32"/>
        </w:rPr>
        <w:t>___________</w:t>
      </w:r>
      <w:r>
        <w:rPr>
          <w:rFonts w:ascii="Doulos SIL" w:hAnsi="Doulos SIL" w:cs="Doulos SIL"/>
          <w:sz w:val="32"/>
          <w:szCs w:val="32"/>
        </w:rPr>
        <w:t xml:space="preserve"> talking to </w:t>
      </w:r>
      <w:r w:rsidR="00A119EE">
        <w:rPr>
          <w:rFonts w:ascii="Doulos SIL" w:hAnsi="Doulos SIL" w:cs="Doulos SIL"/>
          <w:sz w:val="32"/>
          <w:szCs w:val="32"/>
        </w:rPr>
        <w:t>______________</w:t>
      </w:r>
      <w:r>
        <w:rPr>
          <w:rFonts w:ascii="Doulos SIL" w:hAnsi="Doulos SIL" w:cs="Doulos SIL"/>
          <w:sz w:val="32"/>
          <w:szCs w:val="32"/>
        </w:rPr>
        <w:t xml:space="preserve"> at the mall</w:t>
      </w:r>
      <w:r w:rsidR="008546BE">
        <w:rPr>
          <w:rFonts w:ascii="Doulos SIL" w:hAnsi="Doulos SIL" w:cs="Doulos SIL"/>
          <w:sz w:val="32"/>
          <w:szCs w:val="32"/>
        </w:rPr>
        <w:t>.</w:t>
      </w:r>
    </w:p>
    <w:p w:rsidR="008546BE" w:rsidRPr="007B4952" w:rsidRDefault="008546BE" w:rsidP="008546BE">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161105">
        <w:rPr>
          <w:rFonts w:ascii="Doulos SIL" w:hAnsi="Doulos SIL" w:cs="Doulos SIL"/>
          <w:sz w:val="32"/>
          <w:szCs w:val="32"/>
        </w:rPr>
        <w:t>ai sa ım takiŋ tu əm æɁðə mal</w:t>
      </w:r>
      <w:r w:rsidRPr="007B4952">
        <w:rPr>
          <w:rFonts w:ascii="Doulos SIL" w:hAnsi="Doulos SIL" w:cs="Doulos SIL"/>
          <w:sz w:val="32"/>
          <w:szCs w:val="32"/>
        </w:rPr>
        <w:t xml:space="preserve"> ]</w:t>
      </w:r>
    </w:p>
    <w:p w:rsidR="008546BE" w:rsidRDefault="008546BE" w:rsidP="008546BE">
      <w:pPr>
        <w:spacing w:before="0" w:after="0" w:line="360" w:lineRule="auto"/>
        <w:rPr>
          <w:rFonts w:ascii="Doulos SIL" w:hAnsi="Doulos SIL" w:cs="Doulos SIL"/>
          <w:sz w:val="32"/>
          <w:szCs w:val="32"/>
        </w:rPr>
      </w:pPr>
    </w:p>
    <w:p w:rsidR="008546BE" w:rsidRPr="00574908" w:rsidRDefault="00161105" w:rsidP="008546BE">
      <w:pPr>
        <w:pStyle w:val="ListParagraph"/>
        <w:numPr>
          <w:ilvl w:val="0"/>
          <w:numId w:val="26"/>
        </w:numPr>
        <w:spacing w:before="0" w:after="0" w:line="360" w:lineRule="auto"/>
        <w:rPr>
          <w:rFonts w:ascii="Doulos SIL" w:hAnsi="Doulos SIL" w:cs="Doulos SIL"/>
          <w:sz w:val="32"/>
          <w:szCs w:val="32"/>
        </w:rPr>
      </w:pPr>
      <w:r>
        <w:rPr>
          <w:rFonts w:ascii="Doulos SIL" w:hAnsi="Doulos SIL" w:cs="Doulos SIL"/>
          <w:sz w:val="32"/>
          <w:szCs w:val="32"/>
        </w:rPr>
        <w:t xml:space="preserve">Why </w:t>
      </w:r>
      <w:r w:rsidR="00A119EE">
        <w:rPr>
          <w:rFonts w:ascii="Doulos SIL" w:hAnsi="Doulos SIL" w:cs="Doulos SIL"/>
          <w:sz w:val="32"/>
          <w:szCs w:val="32"/>
        </w:rPr>
        <w:t>____________  ______________</w:t>
      </w:r>
      <w:r>
        <w:rPr>
          <w:rFonts w:ascii="Doulos SIL" w:hAnsi="Doulos SIL" w:cs="Doulos SIL"/>
          <w:sz w:val="32"/>
          <w:szCs w:val="32"/>
        </w:rPr>
        <w:t xml:space="preserve"> leave so early?</w:t>
      </w:r>
    </w:p>
    <w:p w:rsidR="008546BE" w:rsidRDefault="008546BE" w:rsidP="008546BE">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161105">
        <w:rPr>
          <w:rFonts w:ascii="Doulos SIL" w:hAnsi="Doulos SIL" w:cs="Doulos SIL"/>
          <w:sz w:val="32"/>
          <w:szCs w:val="32"/>
        </w:rPr>
        <w:t>hwai d i liv so rli</w:t>
      </w:r>
      <w:r>
        <w:rPr>
          <w:rFonts w:ascii="Doulos SIL" w:hAnsi="Doulos SIL" w:cs="Doulos SIL"/>
          <w:sz w:val="32"/>
          <w:szCs w:val="32"/>
        </w:rPr>
        <w:t xml:space="preserve"> ]</w:t>
      </w:r>
    </w:p>
    <w:p w:rsidR="003745E0" w:rsidRPr="008546BE" w:rsidRDefault="008546BE" w:rsidP="00137A3C">
      <w:pPr>
        <w:spacing w:before="0" w:after="0"/>
        <w:rPr>
          <w:rFonts w:ascii="Doulos SIL" w:hAnsi="Doulos SIL" w:cs="Doulos SIL"/>
          <w:i/>
          <w:sz w:val="28"/>
          <w:szCs w:val="28"/>
        </w:rPr>
      </w:pPr>
      <w:r>
        <w:rPr>
          <w:rFonts w:ascii="Doulos SIL" w:hAnsi="Doulos SIL" w:cs="Doulos SIL"/>
          <w:i/>
          <w:sz w:val="28"/>
          <w:szCs w:val="28"/>
        </w:rPr>
        <w:br/>
        <w:t>You can check your answers in Appendix A at the end of the book.</w:t>
      </w:r>
    </w:p>
    <w:p w:rsidR="00D67317" w:rsidRDefault="003745E0" w:rsidP="00137A3C">
      <w:pPr>
        <w:pStyle w:val="Heading7"/>
        <w:framePr w:wrap="around"/>
        <w:spacing w:before="0" w:after="0"/>
        <w:rPr>
          <w:szCs w:val="28"/>
        </w:rPr>
      </w:pPr>
      <w:r w:rsidRPr="005F3569">
        <w:rPr>
          <w:szCs w:val="28"/>
        </w:rPr>
        <w:lastRenderedPageBreak/>
        <w:t xml:space="preserve">… going to (noun) … </w:t>
      </w:r>
    </w:p>
    <w:p w:rsidR="003745E0" w:rsidRPr="005F3569" w:rsidRDefault="003745E0" w:rsidP="00137A3C">
      <w:pPr>
        <w:pStyle w:val="Heading7"/>
        <w:framePr w:wrap="around"/>
        <w:spacing w:before="0" w:after="0"/>
        <w:rPr>
          <w:szCs w:val="28"/>
        </w:rPr>
      </w:pPr>
      <w:r w:rsidRPr="005F3569">
        <w:rPr>
          <w:szCs w:val="28"/>
        </w:rPr>
        <w:t>→ [ goiŋt</w:t>
      </w:r>
      <w:r w:rsidR="0072355C" w:rsidRPr="005F3569">
        <w:rPr>
          <w:szCs w:val="28"/>
        </w:rPr>
        <w:t>ə</w:t>
      </w:r>
      <w:r w:rsidRPr="005F3569">
        <w:rPr>
          <w:szCs w:val="28"/>
        </w:rPr>
        <w:t xml:space="preserve">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the words “going to” are between two words and the next word is a noun, the pronunciation will be [goiŋt</w:t>
      </w:r>
      <w:r w:rsidR="0072355C" w:rsidRPr="00802BD5">
        <w:rPr>
          <w:rFonts w:ascii="Doulos SIL" w:hAnsi="Doulos SIL" w:cs="Doulos SIL"/>
          <w:i/>
          <w:sz w:val="28"/>
          <w:szCs w:val="28"/>
        </w:rPr>
        <w:t>ə</w:t>
      </w:r>
      <w:r w:rsidRPr="00802BD5">
        <w:rPr>
          <w:rFonts w:ascii="Doulos SIL" w:hAnsi="Doulos SIL" w:cs="Doulos SIL"/>
          <w:i/>
          <w:sz w:val="28"/>
          <w:szCs w:val="28"/>
        </w:rPr>
        <w:t>].</w:t>
      </w:r>
    </w:p>
    <w:p w:rsidR="003745E0" w:rsidRDefault="003745E0" w:rsidP="00137A3C">
      <w:pPr>
        <w:spacing w:before="0" w:after="0"/>
        <w:rPr>
          <w:rFonts w:ascii="Doulos SIL" w:hAnsi="Doulos SIL" w:cs="Doulos SIL"/>
          <w:sz w:val="28"/>
          <w:szCs w:val="28"/>
        </w:rPr>
      </w:pPr>
    </w:p>
    <w:p w:rsidR="00F06245" w:rsidRPr="00154E76" w:rsidRDefault="00F06245"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Are you going to your co-workers wedding?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arj</w:t>
      </w:r>
      <w:r w:rsidR="0072355C">
        <w:rPr>
          <w:rFonts w:ascii="Doulos SIL" w:hAnsi="Doulos SIL" w:cs="Doulos SIL"/>
          <w:sz w:val="28"/>
          <w:szCs w:val="28"/>
        </w:rPr>
        <w:t>ə</w:t>
      </w:r>
      <w:r w:rsidRPr="00154E76">
        <w:rPr>
          <w:rFonts w:ascii="Doulos SIL" w:hAnsi="Doulos SIL" w:cs="Doulos SIL"/>
          <w:sz w:val="28"/>
          <w:szCs w:val="28"/>
        </w:rPr>
        <w:t xml:space="preserve"> goiŋt</w:t>
      </w:r>
      <w:r w:rsidR="0072355C">
        <w:rPr>
          <w:rFonts w:ascii="Doulos SIL" w:hAnsi="Doulos SIL" w:cs="Doulos SIL"/>
          <w:sz w:val="28"/>
          <w:szCs w:val="28"/>
        </w:rPr>
        <w:t>ə</w:t>
      </w:r>
      <w:r w:rsidRPr="00154E76">
        <w:rPr>
          <w:rFonts w:ascii="Doulos SIL" w:hAnsi="Doulos SIL" w:cs="Doulos SIL"/>
          <w:sz w:val="28"/>
          <w:szCs w:val="28"/>
        </w:rPr>
        <w:t xml:space="preserve"> jr kowrkrz wediŋ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am going to China next month.</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aim goiŋt</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ʧ</w:t>
      </w:r>
      <w:r w:rsidRPr="00154E76">
        <w:rPr>
          <w:rFonts w:ascii="Doulos SIL" w:hAnsi="Doulos SIL" w:cs="Doulos SIL"/>
          <w:sz w:val="28"/>
          <w:szCs w:val="28"/>
        </w:rPr>
        <w:t>ain</w:t>
      </w:r>
      <w:r w:rsidR="0072355C">
        <w:rPr>
          <w:rFonts w:ascii="Doulos SIL" w:hAnsi="Doulos SIL" w:cs="Doulos SIL"/>
          <w:sz w:val="28"/>
          <w:szCs w:val="28"/>
        </w:rPr>
        <w:t>ə</w:t>
      </w:r>
      <w:r w:rsidRPr="00154E76">
        <w:rPr>
          <w:rFonts w:ascii="Doulos SIL" w:hAnsi="Doulos SIL" w:cs="Doulos SIL"/>
          <w:sz w:val="28"/>
          <w:szCs w:val="28"/>
        </w:rPr>
        <w:t xml:space="preserve"> neks m</w:t>
      </w:r>
      <w:r w:rsidRPr="00154E76">
        <w:rPr>
          <w:rFonts w:ascii="Doulos SIL" w:eastAsia="MS Mincho" w:hAnsi="Doulos SIL" w:cs="Doulos SIL"/>
          <w:sz w:val="28"/>
          <w:szCs w:val="28"/>
        </w:rPr>
        <w:t>ʌ</w:t>
      </w:r>
      <w:r w:rsidRPr="00154E76">
        <w:rPr>
          <w:rFonts w:ascii="Doulos SIL" w:hAnsi="Doulos SIL" w:cs="Doulos SIL"/>
          <w:sz w:val="28"/>
          <w:szCs w:val="28"/>
        </w:rPr>
        <w:t>nθ ]</w:t>
      </w:r>
    </w:p>
    <w:p w:rsidR="008010B0" w:rsidRPr="00154E76" w:rsidRDefault="008010B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D67317" w:rsidRDefault="003745E0" w:rsidP="00137A3C">
      <w:pPr>
        <w:pStyle w:val="Heading7"/>
        <w:framePr w:wrap="around"/>
        <w:spacing w:before="0" w:after="0"/>
        <w:rPr>
          <w:szCs w:val="28"/>
        </w:rPr>
      </w:pPr>
      <w:r w:rsidRPr="005F3569">
        <w:rPr>
          <w:szCs w:val="28"/>
        </w:rPr>
        <w:t xml:space="preserve">… going to (verb) … </w:t>
      </w:r>
    </w:p>
    <w:p w:rsidR="003745E0" w:rsidRPr="005F3569" w:rsidRDefault="003745E0" w:rsidP="00137A3C">
      <w:pPr>
        <w:pStyle w:val="Heading7"/>
        <w:framePr w:wrap="around"/>
        <w:spacing w:before="0" w:after="0"/>
        <w:rPr>
          <w:szCs w:val="28"/>
        </w:rPr>
      </w:pPr>
      <w:r w:rsidRPr="005F3569">
        <w:rPr>
          <w:szCs w:val="28"/>
        </w:rPr>
        <w:t>→ [ g</w:t>
      </w:r>
      <w:r w:rsidR="0072355C" w:rsidRPr="005F3569">
        <w:rPr>
          <w:szCs w:val="28"/>
        </w:rPr>
        <w:t>ə</w:t>
      </w:r>
      <w:r w:rsidRPr="005F3569">
        <w:rPr>
          <w:szCs w:val="28"/>
        </w:rPr>
        <w:t>n</w:t>
      </w:r>
      <w:r w:rsidR="0072355C" w:rsidRPr="005F3569">
        <w:rPr>
          <w:szCs w:val="28"/>
        </w:rPr>
        <w:t>ə</w:t>
      </w:r>
      <w:r w:rsidRPr="005F3569">
        <w:rPr>
          <w:szCs w:val="28"/>
        </w:rPr>
        <w:t xml:space="preserve">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the words “going to” are between two words and the next word is a verb, the pronunication will be [g</w:t>
      </w:r>
      <w:r w:rsidR="0072355C" w:rsidRPr="00802BD5">
        <w:rPr>
          <w:rFonts w:ascii="Doulos SIL" w:hAnsi="Doulos SIL" w:cs="Doulos SIL"/>
          <w:i/>
          <w:sz w:val="28"/>
          <w:szCs w:val="28"/>
        </w:rPr>
        <w:t>ə</w:t>
      </w:r>
      <w:r w:rsidRPr="00802BD5">
        <w:rPr>
          <w:rFonts w:ascii="Doulos SIL" w:hAnsi="Doulos SIL" w:cs="Doulos SIL"/>
          <w:i/>
          <w:sz w:val="28"/>
          <w:szCs w:val="28"/>
        </w:rPr>
        <w:t>n</w:t>
      </w:r>
      <w:r w:rsidR="0072355C" w:rsidRPr="00802BD5">
        <w:rPr>
          <w:rFonts w:ascii="Doulos SIL" w:hAnsi="Doulos SIL" w:cs="Doulos SIL"/>
          <w:i/>
          <w:sz w:val="28"/>
          <w:szCs w:val="28"/>
        </w:rPr>
        <w:t>ə</w:t>
      </w:r>
      <w:r w:rsidRPr="00802BD5">
        <w:rPr>
          <w:rFonts w:ascii="Doulos SIL" w:hAnsi="Doulos SIL" w:cs="Doulos SIL"/>
          <w:i/>
          <w:sz w:val="28"/>
          <w:szCs w:val="28"/>
        </w:rPr>
        <w:t>]. In casual writing style, this is written as “gonna.”</w:t>
      </w:r>
    </w:p>
    <w:p w:rsidR="00B874CE" w:rsidRDefault="00B874CE"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I’m going to buy a house near the sea.</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aim 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bai </w:t>
      </w:r>
      <w:r w:rsidR="0072355C">
        <w:rPr>
          <w:rFonts w:ascii="Doulos SIL" w:hAnsi="Doulos SIL" w:cs="Doulos SIL"/>
          <w:sz w:val="28"/>
          <w:szCs w:val="28"/>
        </w:rPr>
        <w:t>ə</w:t>
      </w:r>
      <w:r w:rsidRPr="00154E76">
        <w:rPr>
          <w:rFonts w:ascii="Doulos SIL" w:hAnsi="Doulos SIL" w:cs="Doulos SIL"/>
          <w:sz w:val="28"/>
          <w:szCs w:val="28"/>
        </w:rPr>
        <w:t xml:space="preserve"> h</w:t>
      </w:r>
      <w:r w:rsidR="00802BD5">
        <w:rPr>
          <w:rFonts w:ascii="Doulos SIL" w:hAnsi="Doulos SIL" w:cs="Doulos SIL"/>
          <w:sz w:val="28"/>
          <w:szCs w:val="28"/>
        </w:rPr>
        <w:t>æʊ</w:t>
      </w:r>
      <w:r w:rsidRPr="00154E76">
        <w:rPr>
          <w:rFonts w:ascii="Doulos SIL" w:hAnsi="Doulos SIL" w:cs="Doulos SIL"/>
          <w:sz w:val="28"/>
          <w:szCs w:val="28"/>
        </w:rPr>
        <w:t xml:space="preserve">s nır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si ]</w:t>
      </w:r>
    </w:p>
    <w:p w:rsidR="00F06245" w:rsidRPr="00154E76" w:rsidRDefault="00F06245"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Where is he going to go to university?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4D3706">
        <w:rPr>
          <w:rFonts w:ascii="Doulos SIL" w:hAnsi="Doulos SIL" w:cs="Doulos SIL"/>
          <w:sz w:val="28"/>
          <w:szCs w:val="28"/>
        </w:rPr>
        <w:t>h</w:t>
      </w:r>
      <w:r w:rsidRPr="00154E76">
        <w:rPr>
          <w:rFonts w:ascii="Doulos SIL" w:hAnsi="Doulos SIL" w:cs="Doulos SIL"/>
          <w:sz w:val="28"/>
          <w:szCs w:val="28"/>
        </w:rPr>
        <w:t>wer z i 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god</w:t>
      </w:r>
      <w:r w:rsidR="0072355C">
        <w:rPr>
          <w:rFonts w:ascii="Doulos SIL" w:hAnsi="Doulos SIL" w:cs="Doulos SIL"/>
          <w:sz w:val="28"/>
          <w:szCs w:val="28"/>
        </w:rPr>
        <w:t>ə</w:t>
      </w:r>
      <w:r w:rsidRPr="00154E76">
        <w:rPr>
          <w:rFonts w:ascii="Doulos SIL" w:hAnsi="Doulos SIL" w:cs="Doulos SIL"/>
          <w:sz w:val="28"/>
          <w:szCs w:val="28"/>
        </w:rPr>
        <w:t xml:space="preserve"> junıvrsıdi ]</w:t>
      </w:r>
    </w:p>
    <w:p w:rsidR="00F63D3C" w:rsidRPr="00154E76" w:rsidRDefault="00F63D3C"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Are we going to go out for drinks after the meeting?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ar wi 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go </w:t>
      </w:r>
      <w:r w:rsidR="00802BD5">
        <w:rPr>
          <w:rFonts w:ascii="Doulos SIL" w:hAnsi="Doulos SIL" w:cs="Doulos SIL"/>
          <w:sz w:val="28"/>
          <w:szCs w:val="28"/>
        </w:rPr>
        <w:t>æʊ</w:t>
      </w:r>
      <w:r w:rsidRPr="00154E76">
        <w:rPr>
          <w:rFonts w:ascii="Doulos SIL" w:hAnsi="Doulos SIL" w:cs="Doulos SIL"/>
          <w:sz w:val="28"/>
          <w:szCs w:val="28"/>
        </w:rPr>
        <w:t xml:space="preserve">fr driŋks </w:t>
      </w:r>
      <w:r w:rsidR="0072355C">
        <w:rPr>
          <w:rFonts w:ascii="Doulos SIL" w:hAnsi="Doulos SIL" w:cs="Doulos SIL"/>
          <w:sz w:val="28"/>
          <w:szCs w:val="28"/>
        </w:rPr>
        <w:t>æ</w:t>
      </w:r>
      <w:r w:rsidRPr="00154E76">
        <w:rPr>
          <w:rFonts w:ascii="Doulos SIL" w:hAnsi="Doulos SIL" w:cs="Doulos SIL"/>
          <w:sz w:val="28"/>
          <w:szCs w:val="28"/>
        </w:rPr>
        <w:t xml:space="preserve">fdr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midiŋ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My brother is going to move to Canada.</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mai br</w:t>
      </w:r>
      <w:r w:rsidRPr="00154E76">
        <w:rPr>
          <w:rFonts w:ascii="Doulos SIL" w:eastAsia="MS Mincho" w:hAnsi="Doulos SIL" w:cs="Doulos SIL"/>
          <w:sz w:val="28"/>
          <w:szCs w:val="28"/>
        </w:rPr>
        <w:t>ʌ</w:t>
      </w:r>
      <w:r w:rsidR="00537BD2" w:rsidRPr="00154E76">
        <w:rPr>
          <w:rFonts w:ascii="Doulos SIL" w:hAnsi="Doulos SIL" w:cs="Doulos SIL"/>
          <w:sz w:val="28"/>
          <w:szCs w:val="28"/>
        </w:rPr>
        <w:t>ð</w:t>
      </w:r>
      <w:r w:rsidRPr="00154E76">
        <w:rPr>
          <w:rFonts w:ascii="Doulos SIL" w:hAnsi="Doulos SIL" w:cs="Doulos SIL"/>
          <w:sz w:val="28"/>
          <w:szCs w:val="28"/>
        </w:rPr>
        <w:t>r z 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muv t</w:t>
      </w:r>
      <w:r w:rsidR="0072355C">
        <w:rPr>
          <w:rFonts w:ascii="Doulos SIL" w:hAnsi="Doulos SIL" w:cs="Doulos SIL"/>
          <w:sz w:val="28"/>
          <w:szCs w:val="28"/>
        </w:rPr>
        <w:t>ə</w:t>
      </w:r>
      <w:r w:rsidRPr="00154E76">
        <w:rPr>
          <w:rFonts w:ascii="Doulos SIL" w:hAnsi="Doulos SIL" w:cs="Doulos SIL"/>
          <w:sz w:val="28"/>
          <w:szCs w:val="28"/>
        </w:rPr>
        <w:t xml:space="preserve"> k</w:t>
      </w:r>
      <w:r w:rsidR="0072355C">
        <w:rPr>
          <w:rFonts w:ascii="Doulos SIL" w:hAnsi="Doulos SIL" w:cs="Doulos SIL"/>
          <w:sz w:val="28"/>
          <w:szCs w:val="28"/>
        </w:rPr>
        <w:t>æ</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d</w:t>
      </w:r>
      <w:r w:rsidR="0072355C">
        <w:rPr>
          <w:rFonts w:ascii="Doulos SIL" w:hAnsi="Doulos SIL" w:cs="Doulos SIL"/>
          <w:sz w:val="28"/>
          <w:szCs w:val="28"/>
        </w:rPr>
        <w:t>ə</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have to get a pair of shoes, so I’m going to get them tonight.</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gad</w:t>
      </w:r>
      <w:r w:rsidR="0072355C">
        <w:rPr>
          <w:rFonts w:ascii="Doulos SIL" w:hAnsi="Doulos SIL" w:cs="Doulos SIL"/>
          <w:sz w:val="28"/>
          <w:szCs w:val="28"/>
        </w:rPr>
        <w:t>ə</w:t>
      </w:r>
      <w:r w:rsidRPr="00154E76">
        <w:rPr>
          <w:rFonts w:ascii="Doulos SIL" w:hAnsi="Doulos SIL" w:cs="Doulos SIL"/>
          <w:sz w:val="28"/>
          <w:szCs w:val="28"/>
        </w:rPr>
        <w:t xml:space="preserve"> ged</w:t>
      </w:r>
      <w:r w:rsidR="0072355C">
        <w:rPr>
          <w:rFonts w:ascii="Doulos SIL" w:hAnsi="Doulos SIL" w:cs="Doulos SIL"/>
          <w:sz w:val="28"/>
          <w:szCs w:val="28"/>
        </w:rPr>
        <w:t>ə</w:t>
      </w:r>
      <w:r w:rsidRPr="00154E76">
        <w:rPr>
          <w:rFonts w:ascii="Doulos SIL" w:hAnsi="Doulos SIL" w:cs="Doulos SIL"/>
          <w:sz w:val="28"/>
          <w:szCs w:val="28"/>
        </w:rPr>
        <w:t xml:space="preserve"> per </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ʃ</w:t>
      </w:r>
      <w:r w:rsidRPr="00154E76">
        <w:rPr>
          <w:rFonts w:ascii="Doulos SIL" w:hAnsi="Doulos SIL" w:cs="Doulos SIL"/>
          <w:sz w:val="28"/>
          <w:szCs w:val="28"/>
        </w:rPr>
        <w:t>uz  so aim 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ged</w:t>
      </w:r>
      <w:r w:rsidR="0072355C">
        <w:rPr>
          <w:rFonts w:ascii="Doulos SIL" w:hAnsi="Doulos SIL" w:cs="Doulos SIL"/>
          <w:sz w:val="28"/>
          <w:szCs w:val="28"/>
        </w:rPr>
        <w:t>ə</w:t>
      </w:r>
      <w:r w:rsidRPr="00154E76">
        <w:rPr>
          <w:rFonts w:ascii="Doulos SIL" w:hAnsi="Doulos SIL" w:cs="Doulos SIL"/>
          <w:sz w:val="28"/>
          <w:szCs w:val="28"/>
        </w:rPr>
        <w:t>m t</w:t>
      </w:r>
      <w:r w:rsidR="0072355C">
        <w:rPr>
          <w:rFonts w:ascii="Doulos SIL" w:hAnsi="Doulos SIL" w:cs="Doulos SIL"/>
          <w:sz w:val="28"/>
          <w:szCs w:val="28"/>
        </w:rPr>
        <w:t>ə</w:t>
      </w:r>
      <w:r w:rsidRPr="00154E76">
        <w:rPr>
          <w:rFonts w:ascii="Doulos SIL" w:hAnsi="Doulos SIL" w:cs="Doulos SIL"/>
          <w:sz w:val="28"/>
          <w:szCs w:val="28"/>
        </w:rPr>
        <w:t>nait ]</w:t>
      </w:r>
    </w:p>
    <w:p w:rsidR="000A7285" w:rsidRDefault="000A7285"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D67317" w:rsidRDefault="003745E0" w:rsidP="00137A3C">
      <w:pPr>
        <w:pStyle w:val="Heading7"/>
        <w:framePr w:wrap="around"/>
        <w:spacing w:before="0" w:after="0"/>
        <w:rPr>
          <w:szCs w:val="28"/>
        </w:rPr>
      </w:pPr>
      <w:r w:rsidRPr="005F3569">
        <w:rPr>
          <w:szCs w:val="28"/>
        </w:rPr>
        <w:lastRenderedPageBreak/>
        <w:t xml:space="preserve">… have to (+) … </w:t>
      </w:r>
    </w:p>
    <w:p w:rsidR="003745E0" w:rsidRPr="005F3569" w:rsidRDefault="003745E0" w:rsidP="00137A3C">
      <w:pPr>
        <w:pStyle w:val="Heading7"/>
        <w:framePr w:wrap="around"/>
        <w:spacing w:before="0" w:after="0"/>
        <w:rPr>
          <w:szCs w:val="28"/>
        </w:rPr>
      </w:pPr>
      <w:r w:rsidRPr="005F3569">
        <w:rPr>
          <w:szCs w:val="28"/>
        </w:rPr>
        <w:t>→ [ gad</w:t>
      </w:r>
      <w:r w:rsidR="0072355C" w:rsidRPr="005F3569">
        <w:rPr>
          <w:szCs w:val="28"/>
        </w:rPr>
        <w:t>ə</w:t>
      </w:r>
      <w:r w:rsidRPr="005F3569">
        <w:rPr>
          <w:szCs w:val="28"/>
        </w:rPr>
        <w:t xml:space="preserve"> ] (have got to…)</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the words “have to” are between two words and the situation is positive</w:t>
      </w:r>
      <w:r w:rsidR="006F067C" w:rsidRPr="00802BD5">
        <w:rPr>
          <w:rFonts w:ascii="Doulos SIL" w:hAnsi="Doulos SIL" w:cs="Doulos SIL"/>
          <w:i/>
          <w:sz w:val="28"/>
          <w:szCs w:val="28"/>
        </w:rPr>
        <w:t xml:space="preserve"> and in the simple tense</w:t>
      </w:r>
      <w:r w:rsidRPr="00802BD5">
        <w:rPr>
          <w:rFonts w:ascii="Doulos SIL" w:hAnsi="Doulos SIL" w:cs="Doulos SIL"/>
          <w:i/>
          <w:sz w:val="28"/>
          <w:szCs w:val="28"/>
        </w:rPr>
        <w:t xml:space="preserve">, the pronunciation will </w:t>
      </w:r>
      <w:r w:rsidR="00A119EE" w:rsidRPr="00802BD5">
        <w:rPr>
          <w:rFonts w:ascii="Doulos SIL" w:hAnsi="Doulos SIL" w:cs="Doulos SIL"/>
          <w:i/>
          <w:sz w:val="28"/>
          <w:szCs w:val="28"/>
        </w:rPr>
        <w:t xml:space="preserve">usually </w:t>
      </w:r>
      <w:r w:rsidRPr="00802BD5">
        <w:rPr>
          <w:rFonts w:ascii="Doulos SIL" w:hAnsi="Doulos SIL" w:cs="Doulos SIL"/>
          <w:i/>
          <w:sz w:val="28"/>
          <w:szCs w:val="28"/>
        </w:rPr>
        <w:t>be [gad</w:t>
      </w:r>
      <w:r w:rsidR="0072355C" w:rsidRPr="00802BD5">
        <w:rPr>
          <w:rFonts w:ascii="Doulos SIL" w:hAnsi="Doulos SIL" w:cs="Doulos SIL"/>
          <w:i/>
          <w:sz w:val="28"/>
          <w:szCs w:val="28"/>
        </w:rPr>
        <w:t>ə</w:t>
      </w:r>
      <w:r w:rsidRPr="00802BD5">
        <w:rPr>
          <w:rFonts w:ascii="Doulos SIL" w:hAnsi="Doulos SIL" w:cs="Doulos SIL"/>
          <w:i/>
          <w:sz w:val="28"/>
          <w:szCs w:val="28"/>
        </w:rPr>
        <w:t>]. Another way of writing this is “have got to.”</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have to go!</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gad</w:t>
      </w:r>
      <w:r w:rsidR="0072355C">
        <w:rPr>
          <w:rFonts w:ascii="Doulos SIL" w:hAnsi="Doulos SIL" w:cs="Doulos SIL"/>
          <w:sz w:val="28"/>
          <w:szCs w:val="28"/>
        </w:rPr>
        <w:t>ə</w:t>
      </w:r>
      <w:r w:rsidRPr="00154E76">
        <w:rPr>
          <w:rFonts w:ascii="Doulos SIL" w:hAnsi="Doulos SIL" w:cs="Doulos SIL"/>
          <w:sz w:val="28"/>
          <w:szCs w:val="28"/>
        </w:rPr>
        <w:t xml:space="preserve"> go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We have to go to work early tomorrow.</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wi gad</w:t>
      </w:r>
      <w:r w:rsidR="0072355C">
        <w:rPr>
          <w:rFonts w:ascii="Doulos SIL" w:hAnsi="Doulos SIL" w:cs="Doulos SIL"/>
          <w:sz w:val="28"/>
          <w:szCs w:val="28"/>
        </w:rPr>
        <w:t>ə</w:t>
      </w:r>
      <w:r w:rsidRPr="00154E76">
        <w:rPr>
          <w:rFonts w:ascii="Doulos SIL" w:hAnsi="Doulos SIL" w:cs="Doulos SIL"/>
          <w:sz w:val="28"/>
          <w:szCs w:val="28"/>
        </w:rPr>
        <w:t xml:space="preserve"> god</w:t>
      </w:r>
      <w:r w:rsidR="0072355C">
        <w:rPr>
          <w:rFonts w:ascii="Doulos SIL" w:hAnsi="Doulos SIL" w:cs="Doulos SIL"/>
          <w:sz w:val="28"/>
          <w:szCs w:val="28"/>
        </w:rPr>
        <w:t>ə</w:t>
      </w:r>
      <w:r w:rsidRPr="00154E76">
        <w:rPr>
          <w:rFonts w:ascii="Doulos SIL" w:hAnsi="Doulos SIL" w:cs="Doulos SIL"/>
          <w:sz w:val="28"/>
          <w:szCs w:val="28"/>
        </w:rPr>
        <w:t xml:space="preserve"> wrk rli t</w:t>
      </w:r>
      <w:r w:rsidR="0072355C">
        <w:rPr>
          <w:rFonts w:ascii="Doulos SIL" w:hAnsi="Doulos SIL" w:cs="Doulos SIL"/>
          <w:sz w:val="28"/>
          <w:szCs w:val="28"/>
        </w:rPr>
        <w:t>ə</w:t>
      </w:r>
      <w:r w:rsidRPr="00154E76">
        <w:rPr>
          <w:rFonts w:ascii="Doulos SIL" w:hAnsi="Doulos SIL" w:cs="Doulos SIL"/>
          <w:sz w:val="28"/>
          <w:szCs w:val="28"/>
        </w:rPr>
        <w:t>maro ]</w:t>
      </w:r>
    </w:p>
    <w:p w:rsidR="003745E0" w:rsidRPr="00154E76" w:rsidRDefault="003745E0" w:rsidP="00137A3C">
      <w:pPr>
        <w:spacing w:before="0" w:after="0"/>
        <w:rPr>
          <w:rFonts w:ascii="Doulos SIL" w:hAnsi="Doulos SIL" w:cs="Doulos SIL"/>
          <w:sz w:val="28"/>
          <w:szCs w:val="28"/>
        </w:rPr>
      </w:pPr>
    </w:p>
    <w:p w:rsidR="003745E0" w:rsidRPr="00154E76" w:rsidRDefault="008010B0" w:rsidP="00137A3C">
      <w:pPr>
        <w:spacing w:before="0" w:after="0"/>
        <w:rPr>
          <w:rFonts w:ascii="Doulos SIL" w:hAnsi="Doulos SIL" w:cs="Doulos SIL"/>
          <w:sz w:val="28"/>
          <w:szCs w:val="28"/>
        </w:rPr>
      </w:pPr>
      <w:r>
        <w:rPr>
          <w:rFonts w:ascii="Doulos SIL" w:hAnsi="Doulos SIL" w:cs="Doulos SIL"/>
          <w:sz w:val="28"/>
          <w:szCs w:val="28"/>
        </w:rPr>
        <w:t>(</w:t>
      </w:r>
      <w:r w:rsidR="003745E0" w:rsidRPr="00154E76">
        <w:rPr>
          <w:rFonts w:ascii="Doulos SIL" w:hAnsi="Doulos SIL" w:cs="Doulos SIL"/>
          <w:sz w:val="28"/>
          <w:szCs w:val="28"/>
        </w:rPr>
        <w:t>Note that “got a” is pronounced the same:</w:t>
      </w:r>
      <w:r>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got a message saying I have to go to L.A.</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gad</w:t>
      </w:r>
      <w:r w:rsidR="0072355C">
        <w:rPr>
          <w:rFonts w:ascii="Doulos SIL" w:hAnsi="Doulos SIL" w:cs="Doulos SIL"/>
          <w:sz w:val="28"/>
          <w:szCs w:val="28"/>
        </w:rPr>
        <w:t>ə</w:t>
      </w:r>
      <w:r w:rsidRPr="00154E76">
        <w:rPr>
          <w:rFonts w:ascii="Doulos SIL" w:hAnsi="Doulos SIL" w:cs="Doulos SIL"/>
          <w:sz w:val="28"/>
          <w:szCs w:val="28"/>
        </w:rPr>
        <w:t xml:space="preserve"> mes</w:t>
      </w:r>
      <w:r w:rsidR="0072355C">
        <w:rPr>
          <w:rFonts w:ascii="Doulos SIL" w:hAnsi="Doulos SIL" w:cs="Doulos SIL"/>
          <w:sz w:val="28"/>
          <w:szCs w:val="28"/>
        </w:rPr>
        <w:t>ə</w:t>
      </w:r>
      <w:r w:rsidRPr="00154E76">
        <w:rPr>
          <w:rFonts w:ascii="Doulos SIL" w:hAnsi="Doulos SIL" w:cs="Doulos SIL"/>
          <w:sz w:val="28"/>
          <w:szCs w:val="28"/>
        </w:rPr>
        <w:t>ʤ seiŋ ai gad</w:t>
      </w:r>
      <w:r w:rsidR="0072355C">
        <w:rPr>
          <w:rFonts w:ascii="Doulos SIL" w:hAnsi="Doulos SIL" w:cs="Doulos SIL"/>
          <w:sz w:val="28"/>
          <w:szCs w:val="28"/>
        </w:rPr>
        <w:t>ə</w:t>
      </w:r>
      <w:r w:rsidRPr="00154E76">
        <w:rPr>
          <w:rFonts w:ascii="Doulos SIL" w:hAnsi="Doulos SIL" w:cs="Doulos SIL"/>
          <w:sz w:val="28"/>
          <w:szCs w:val="28"/>
        </w:rPr>
        <w:t xml:space="preserve"> god</w:t>
      </w:r>
      <w:r w:rsidR="0072355C">
        <w:rPr>
          <w:rFonts w:ascii="Doulos SIL" w:hAnsi="Doulos SIL" w:cs="Doulos SIL"/>
          <w:sz w:val="28"/>
          <w:szCs w:val="28"/>
        </w:rPr>
        <w:t>ə</w:t>
      </w:r>
      <w:r w:rsidRPr="00154E76">
        <w:rPr>
          <w:rFonts w:ascii="Doulos SIL" w:hAnsi="Doulos SIL" w:cs="Doulos SIL"/>
          <w:sz w:val="28"/>
          <w:szCs w:val="28"/>
        </w:rPr>
        <w:t xml:space="preserve"> elei  ]</w:t>
      </w:r>
    </w:p>
    <w:p w:rsidR="003745E0" w:rsidRDefault="003745E0" w:rsidP="00137A3C">
      <w:pPr>
        <w:spacing w:before="0" w:after="0"/>
        <w:rPr>
          <w:rFonts w:ascii="Doulos SIL" w:hAnsi="Doulos SIL" w:cs="Doulos SIL"/>
          <w:sz w:val="28"/>
          <w:szCs w:val="28"/>
        </w:rPr>
      </w:pPr>
    </w:p>
    <w:p w:rsidR="00F63D3C" w:rsidRPr="00154E76" w:rsidRDefault="00F63D3C" w:rsidP="00137A3C">
      <w:pPr>
        <w:spacing w:before="0" w:after="0"/>
        <w:rPr>
          <w:rFonts w:ascii="Doulos SIL" w:hAnsi="Doulos SIL" w:cs="Doulos SIL"/>
          <w:sz w:val="28"/>
          <w:szCs w:val="28"/>
        </w:rPr>
      </w:pPr>
    </w:p>
    <w:p w:rsidR="00D67317" w:rsidRDefault="003745E0" w:rsidP="00137A3C">
      <w:pPr>
        <w:pStyle w:val="Heading7"/>
        <w:framePr w:wrap="around"/>
        <w:spacing w:before="0" w:after="0"/>
        <w:rPr>
          <w:szCs w:val="28"/>
        </w:rPr>
      </w:pPr>
      <w:r w:rsidRPr="005F3569">
        <w:rPr>
          <w:szCs w:val="28"/>
        </w:rPr>
        <w:t xml:space="preserve">… have to (-/?) … </w:t>
      </w:r>
    </w:p>
    <w:p w:rsidR="003745E0" w:rsidRPr="005F3569" w:rsidRDefault="003745E0" w:rsidP="00137A3C">
      <w:pPr>
        <w:pStyle w:val="Heading7"/>
        <w:framePr w:wrap="around"/>
        <w:spacing w:before="0" w:after="0"/>
        <w:rPr>
          <w:szCs w:val="28"/>
        </w:rPr>
      </w:pPr>
      <w:r w:rsidRPr="005F3569">
        <w:rPr>
          <w:szCs w:val="28"/>
        </w:rPr>
        <w:t>→ [ h</w:t>
      </w:r>
      <w:r w:rsidR="0072355C" w:rsidRPr="005F3569">
        <w:rPr>
          <w:szCs w:val="28"/>
        </w:rPr>
        <w:t>æ</w:t>
      </w:r>
      <w:r w:rsidRPr="005F3569">
        <w:rPr>
          <w:szCs w:val="28"/>
        </w:rPr>
        <w:t>ft</w:t>
      </w:r>
      <w:r w:rsidR="0072355C" w:rsidRPr="005F3569">
        <w:rPr>
          <w:szCs w:val="28"/>
        </w:rPr>
        <w:t>ə</w:t>
      </w:r>
      <w:r w:rsidRPr="005F3569">
        <w:rPr>
          <w:szCs w:val="28"/>
        </w:rPr>
        <w:t xml:space="preserve">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 xml:space="preserve">When the words “have to” are between two words and the situation is negative or a question, </w:t>
      </w:r>
      <w:r w:rsidR="00C5593D">
        <w:rPr>
          <w:rFonts w:ascii="Doulos SIL" w:hAnsi="Doulos SIL" w:cs="Doulos SIL"/>
          <w:i/>
          <w:sz w:val="28"/>
          <w:szCs w:val="28"/>
        </w:rPr>
        <w:t xml:space="preserve">or has complex grammar, </w:t>
      </w:r>
      <w:r w:rsidRPr="00802BD5">
        <w:rPr>
          <w:rFonts w:ascii="Doulos SIL" w:hAnsi="Doulos SIL" w:cs="Doulos SIL"/>
          <w:i/>
          <w:sz w:val="28"/>
          <w:szCs w:val="28"/>
        </w:rPr>
        <w:t>the pronunciation will be [h</w:t>
      </w:r>
      <w:r w:rsidR="0072355C" w:rsidRPr="00802BD5">
        <w:rPr>
          <w:rFonts w:ascii="Doulos SIL" w:hAnsi="Doulos SIL" w:cs="Doulos SIL"/>
          <w:i/>
          <w:sz w:val="28"/>
          <w:szCs w:val="28"/>
        </w:rPr>
        <w:t>æ</w:t>
      </w:r>
      <w:r w:rsidRPr="00802BD5">
        <w:rPr>
          <w:rFonts w:ascii="Doulos SIL" w:hAnsi="Doulos SIL" w:cs="Doulos SIL"/>
          <w:i/>
          <w:sz w:val="28"/>
          <w:szCs w:val="28"/>
        </w:rPr>
        <w:t>ft</w:t>
      </w:r>
      <w:r w:rsidR="0072355C" w:rsidRPr="00802BD5">
        <w:rPr>
          <w:rFonts w:ascii="Doulos SIL" w:hAnsi="Doulos SIL" w:cs="Doulos SIL"/>
          <w:i/>
          <w:sz w:val="28"/>
          <w:szCs w:val="28"/>
        </w:rPr>
        <w:t>ə</w:t>
      </w:r>
      <w:r w:rsidRPr="00802BD5">
        <w:rPr>
          <w:rFonts w:ascii="Doulos SIL" w:hAnsi="Doulos SIL" w:cs="Doulos SIL"/>
          <w:i/>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don’t have to get any other books.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don h</w:t>
      </w:r>
      <w:r w:rsidR="0072355C">
        <w:rPr>
          <w:rFonts w:ascii="Doulos SIL" w:hAnsi="Doulos SIL" w:cs="Doulos SIL"/>
          <w:sz w:val="28"/>
          <w:szCs w:val="28"/>
        </w:rPr>
        <w:t>æ</w:t>
      </w:r>
      <w:r w:rsidRPr="00154E76">
        <w:rPr>
          <w:rFonts w:ascii="Doulos SIL" w:hAnsi="Doulos SIL" w:cs="Doulos SIL"/>
          <w:sz w:val="28"/>
          <w:szCs w:val="28"/>
        </w:rPr>
        <w:t>ft</w:t>
      </w:r>
      <w:r w:rsidR="0072355C">
        <w:rPr>
          <w:rFonts w:ascii="Doulos SIL" w:hAnsi="Doulos SIL" w:cs="Doulos SIL"/>
          <w:sz w:val="28"/>
          <w:szCs w:val="28"/>
        </w:rPr>
        <w:t>ə</w:t>
      </w:r>
      <w:r w:rsidRPr="00154E76">
        <w:rPr>
          <w:rFonts w:ascii="Doulos SIL" w:hAnsi="Doulos SIL" w:cs="Doulos SIL"/>
          <w:sz w:val="28"/>
          <w:szCs w:val="28"/>
        </w:rPr>
        <w:t xml:space="preserve"> gedeni </w:t>
      </w:r>
      <w:r w:rsidRPr="00154E76">
        <w:rPr>
          <w:rFonts w:ascii="Doulos SIL" w:eastAsia="MS Mincho" w:hAnsi="Doulos SIL" w:cs="Doulos SIL"/>
          <w:sz w:val="28"/>
          <w:szCs w:val="28"/>
        </w:rPr>
        <w:t>ʌ</w:t>
      </w:r>
      <w:r w:rsidR="00537BD2" w:rsidRPr="00154E76">
        <w:rPr>
          <w:rFonts w:ascii="Doulos SIL" w:hAnsi="Doulos SIL" w:cs="Doulos SIL"/>
          <w:sz w:val="28"/>
          <w:szCs w:val="28"/>
        </w:rPr>
        <w:t>ð</w:t>
      </w:r>
      <w:r w:rsidRPr="00154E76">
        <w:rPr>
          <w:rFonts w:ascii="Doulos SIL" w:hAnsi="Doulos SIL" w:cs="Doulos SIL"/>
          <w:sz w:val="28"/>
          <w:szCs w:val="28"/>
        </w:rPr>
        <w:t>r b</w:t>
      </w:r>
      <w:r w:rsidRPr="00154E76">
        <w:rPr>
          <w:rFonts w:ascii="Doulos SIL" w:eastAsia="MS Mincho" w:hAnsi="Doulos SIL" w:cs="Doulos SIL"/>
          <w:sz w:val="28"/>
          <w:szCs w:val="28"/>
        </w:rPr>
        <w:t>ʊ</w:t>
      </w:r>
      <w:r w:rsidRPr="00154E76">
        <w:rPr>
          <w:rFonts w:ascii="Doulos SIL" w:hAnsi="Doulos SIL" w:cs="Doulos SIL"/>
          <w:sz w:val="28"/>
          <w:szCs w:val="28"/>
        </w:rPr>
        <w:t>ks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When do you have to leave?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wen du j</w:t>
      </w:r>
      <w:r w:rsidR="0072355C">
        <w:rPr>
          <w:rFonts w:ascii="Doulos SIL" w:hAnsi="Doulos SIL" w:cs="Doulos SIL"/>
          <w:sz w:val="28"/>
          <w:szCs w:val="28"/>
        </w:rPr>
        <w:t>ə</w:t>
      </w:r>
      <w:r w:rsidRPr="00154E76">
        <w:rPr>
          <w:rFonts w:ascii="Doulos SIL" w:hAnsi="Doulos SIL" w:cs="Doulos SIL"/>
          <w:sz w:val="28"/>
          <w:szCs w:val="28"/>
        </w:rPr>
        <w:t xml:space="preserve"> h</w:t>
      </w:r>
      <w:r w:rsidR="0072355C">
        <w:rPr>
          <w:rFonts w:ascii="Doulos SIL" w:hAnsi="Doulos SIL" w:cs="Doulos SIL"/>
          <w:sz w:val="28"/>
          <w:szCs w:val="28"/>
        </w:rPr>
        <w:t>æ</w:t>
      </w:r>
      <w:r w:rsidRPr="00154E76">
        <w:rPr>
          <w:rFonts w:ascii="Doulos SIL" w:hAnsi="Doulos SIL" w:cs="Doulos SIL"/>
          <w:sz w:val="28"/>
          <w:szCs w:val="28"/>
        </w:rPr>
        <w:t>ft</w:t>
      </w:r>
      <w:r w:rsidR="0072355C">
        <w:rPr>
          <w:rFonts w:ascii="Doulos SIL" w:hAnsi="Doulos SIL" w:cs="Doulos SIL"/>
          <w:sz w:val="28"/>
          <w:szCs w:val="28"/>
        </w:rPr>
        <w:t>ə</w:t>
      </w:r>
      <w:r w:rsidRPr="00154E76">
        <w:rPr>
          <w:rFonts w:ascii="Doulos SIL" w:hAnsi="Doulos SIL" w:cs="Doulos SIL"/>
          <w:sz w:val="28"/>
          <w:szCs w:val="28"/>
        </w:rPr>
        <w:t xml:space="preserve"> liv ]</w:t>
      </w:r>
    </w:p>
    <w:p w:rsidR="00A001D0" w:rsidRDefault="00A001D0" w:rsidP="00137A3C">
      <w:pPr>
        <w:spacing w:before="0" w:after="0"/>
        <w:rPr>
          <w:rFonts w:ascii="Doulos SIL" w:hAnsi="Doulos SIL" w:cs="Doulos SIL"/>
          <w:sz w:val="28"/>
          <w:szCs w:val="28"/>
        </w:rPr>
      </w:pPr>
    </w:p>
    <w:p w:rsidR="00127352" w:rsidRDefault="00127352" w:rsidP="00137A3C">
      <w:pPr>
        <w:spacing w:before="0" w:after="0"/>
        <w:rPr>
          <w:rFonts w:ascii="Doulos SIL" w:hAnsi="Doulos SIL" w:cs="Doulos SIL"/>
          <w:sz w:val="28"/>
          <w:szCs w:val="28"/>
        </w:rPr>
      </w:pPr>
    </w:p>
    <w:p w:rsidR="00C5593D" w:rsidRDefault="00C5593D" w:rsidP="00137A3C">
      <w:pPr>
        <w:spacing w:before="0" w:after="0"/>
        <w:rPr>
          <w:rFonts w:ascii="Doulos SIL" w:hAnsi="Doulos SIL" w:cs="Doulos SIL"/>
          <w:sz w:val="28"/>
          <w:szCs w:val="28"/>
        </w:rPr>
      </w:pPr>
    </w:p>
    <w:p w:rsidR="00A001D0" w:rsidRPr="00154E76" w:rsidRDefault="00A001D0"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lastRenderedPageBreak/>
        <w:t>want a (noun) / want to (verb) → [wan</w:t>
      </w:r>
      <w:r w:rsidR="0072355C" w:rsidRPr="005F3569">
        <w:rPr>
          <w:szCs w:val="28"/>
        </w:rPr>
        <w:t>ə</w:t>
      </w:r>
      <w:r w:rsidRPr="005F3569">
        <w:rPr>
          <w:szCs w:val="28"/>
        </w:rPr>
        <w:t>]</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the words “want a” or “want to” are followed by another word, the pronunciation will be [wan</w:t>
      </w:r>
      <w:r w:rsidR="0072355C" w:rsidRPr="00802BD5">
        <w:rPr>
          <w:rFonts w:ascii="Doulos SIL" w:hAnsi="Doulos SIL" w:cs="Doulos SIL"/>
          <w:i/>
          <w:sz w:val="28"/>
          <w:szCs w:val="28"/>
        </w:rPr>
        <w:t>ə</w:t>
      </w:r>
      <w:r w:rsidRPr="00802BD5">
        <w:rPr>
          <w:rFonts w:ascii="Doulos SIL" w:hAnsi="Doulos SIL" w:cs="Doulos SIL"/>
          <w:i/>
          <w:sz w:val="28"/>
          <w:szCs w:val="28"/>
        </w:rPr>
        <w:t>].</w:t>
      </w:r>
    </w:p>
    <w:p w:rsidR="003745E0" w:rsidRDefault="003745E0" w:rsidP="00137A3C">
      <w:pPr>
        <w:spacing w:before="0" w:after="0"/>
        <w:rPr>
          <w:rFonts w:ascii="Doulos SIL" w:hAnsi="Doulos SIL" w:cs="Doulos SIL"/>
          <w:sz w:val="28"/>
          <w:szCs w:val="28"/>
        </w:rPr>
      </w:pPr>
    </w:p>
    <w:p w:rsidR="00D67317" w:rsidRPr="00154E76" w:rsidRDefault="00D67317"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want a cookie and then I want to drink some coffee.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wan</w:t>
      </w:r>
      <w:r w:rsidR="0072355C">
        <w:rPr>
          <w:rFonts w:ascii="Doulos SIL" w:hAnsi="Doulos SIL" w:cs="Doulos SIL"/>
          <w:sz w:val="28"/>
          <w:szCs w:val="28"/>
        </w:rPr>
        <w:t>ə</w:t>
      </w:r>
      <w:r w:rsidRPr="00154E76">
        <w:rPr>
          <w:rFonts w:ascii="Doulos SIL" w:hAnsi="Doulos SIL" w:cs="Doulos SIL"/>
          <w:sz w:val="28"/>
          <w:szCs w:val="28"/>
        </w:rPr>
        <w:t xml:space="preserve"> k</w:t>
      </w:r>
      <w:r w:rsidRPr="00154E76">
        <w:rPr>
          <w:rFonts w:ascii="Doulos SIL" w:eastAsia="MS Mincho" w:hAnsi="Doulos SIL" w:cs="Doulos SIL"/>
          <w:sz w:val="28"/>
          <w:szCs w:val="28"/>
        </w:rPr>
        <w:t>ʊ</w:t>
      </w:r>
      <w:r w:rsidRPr="00154E76">
        <w:rPr>
          <w:rFonts w:ascii="Doulos SIL" w:hAnsi="Doulos SIL" w:cs="Doulos SIL"/>
          <w:sz w:val="28"/>
          <w:szCs w:val="28"/>
        </w:rPr>
        <w:t xml:space="preserve">ki </w:t>
      </w:r>
      <w:r w:rsidR="0072355C">
        <w:rPr>
          <w:rFonts w:ascii="Doulos SIL" w:hAnsi="Doulos SIL" w:cs="Doulos SIL"/>
          <w:sz w:val="28"/>
          <w:szCs w:val="28"/>
        </w:rPr>
        <w:t>æ</w:t>
      </w:r>
      <w:r w:rsidRPr="00154E76">
        <w:rPr>
          <w:rFonts w:ascii="Doulos SIL" w:hAnsi="Doulos SIL" w:cs="Doulos SIL"/>
          <w:sz w:val="28"/>
          <w:szCs w:val="28"/>
        </w:rPr>
        <w:t xml:space="preserve">n </w:t>
      </w:r>
      <w:r w:rsidR="00537BD2" w:rsidRPr="00154E76">
        <w:rPr>
          <w:rFonts w:ascii="Doulos SIL" w:hAnsi="Doulos SIL" w:cs="Doulos SIL"/>
          <w:sz w:val="28"/>
          <w:szCs w:val="28"/>
        </w:rPr>
        <w:t>ð</w:t>
      </w:r>
      <w:r w:rsidRPr="00154E76">
        <w:rPr>
          <w:rFonts w:ascii="Doulos SIL" w:hAnsi="Doulos SIL" w:cs="Doulos SIL"/>
          <w:sz w:val="28"/>
          <w:szCs w:val="28"/>
        </w:rPr>
        <w:t>en ai wan</w:t>
      </w:r>
      <w:r w:rsidR="0072355C">
        <w:rPr>
          <w:rFonts w:ascii="Doulos SIL" w:hAnsi="Doulos SIL" w:cs="Doulos SIL"/>
          <w:sz w:val="28"/>
          <w:szCs w:val="28"/>
        </w:rPr>
        <w:t>ə</w:t>
      </w:r>
      <w:r w:rsidRPr="00154E76">
        <w:rPr>
          <w:rFonts w:ascii="Doulos SIL" w:hAnsi="Doulos SIL" w:cs="Doulos SIL"/>
          <w:sz w:val="28"/>
          <w:szCs w:val="28"/>
        </w:rPr>
        <w:t xml:space="preserve"> driŋk s</w:t>
      </w:r>
      <w:r w:rsidR="0072355C">
        <w:rPr>
          <w:rFonts w:ascii="Doulos SIL" w:hAnsi="Doulos SIL" w:cs="Doulos SIL"/>
          <w:sz w:val="28"/>
          <w:szCs w:val="28"/>
        </w:rPr>
        <w:t>ə</w:t>
      </w:r>
      <w:r w:rsidRPr="00154E76">
        <w:rPr>
          <w:rFonts w:ascii="Doulos SIL" w:hAnsi="Doulos SIL" w:cs="Doulos SIL"/>
          <w:sz w:val="28"/>
          <w:szCs w:val="28"/>
        </w:rPr>
        <w:t>m kafi ]</w:t>
      </w:r>
    </w:p>
    <w:p w:rsidR="003745E0" w:rsidRDefault="003745E0" w:rsidP="00137A3C">
      <w:pPr>
        <w:spacing w:before="0" w:after="0"/>
        <w:rPr>
          <w:rFonts w:ascii="Doulos SIL" w:hAnsi="Doulos SIL" w:cs="Doulos SIL"/>
          <w:sz w:val="28"/>
          <w:szCs w:val="28"/>
        </w:rPr>
      </w:pPr>
    </w:p>
    <w:p w:rsidR="00D1183E" w:rsidRPr="00154E76" w:rsidRDefault="00D1183E"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usually → [juʒli]</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The word “usually” is often difficult for students to say. Notice that there are only two syllables (beats).</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usually go shopping at the mall.</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004D3706">
        <w:rPr>
          <w:rFonts w:ascii="Doulos SIL" w:hAnsi="Doulos SIL" w:cs="Doulos SIL"/>
          <w:sz w:val="28"/>
          <w:szCs w:val="28"/>
        </w:rPr>
        <w:t xml:space="preserve"> </w:t>
      </w:r>
      <w:r w:rsidRPr="00154E76">
        <w:rPr>
          <w:rFonts w:ascii="Doulos SIL" w:hAnsi="Doulos SIL" w:cs="Doulos SIL"/>
          <w:sz w:val="28"/>
          <w:szCs w:val="28"/>
        </w:rPr>
        <w:t xml:space="preserve">ai juʒli go </w:t>
      </w:r>
      <w:r w:rsidRPr="00154E76">
        <w:rPr>
          <w:rFonts w:ascii="Doulos SIL" w:eastAsia="MS Mincho" w:hAnsi="Doulos SIL" w:cs="Doulos SIL"/>
          <w:sz w:val="28"/>
          <w:szCs w:val="28"/>
        </w:rPr>
        <w:t>ʃ</w:t>
      </w:r>
      <w:r w:rsidRPr="00154E76">
        <w:rPr>
          <w:rFonts w:ascii="Doulos SIL" w:hAnsi="Doulos SIL" w:cs="Doulos SIL"/>
          <w:sz w:val="28"/>
          <w:szCs w:val="28"/>
        </w:rPr>
        <w:t xml:space="preserve">apiŋ </w:t>
      </w:r>
      <w:r w:rsidR="0072355C">
        <w:rPr>
          <w:rFonts w:ascii="Doulos SIL" w:hAnsi="Doulos SIL" w:cs="Doulos SIL"/>
          <w:sz w:val="28"/>
          <w:szCs w:val="28"/>
        </w:rPr>
        <w:t>æ</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mal ]</w:t>
      </w:r>
    </w:p>
    <w:p w:rsidR="00D1183E" w:rsidRDefault="00D1183E" w:rsidP="00137A3C">
      <w:pPr>
        <w:spacing w:before="0" w:after="0"/>
        <w:rPr>
          <w:rFonts w:ascii="Doulos SIL" w:hAnsi="Doulos SIL" w:cs="Doulos SIL"/>
          <w:sz w:val="28"/>
          <w:szCs w:val="28"/>
        </w:rPr>
      </w:pPr>
    </w:p>
    <w:p w:rsidR="00C5593D" w:rsidRPr="00154E76" w:rsidRDefault="00C5593D"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comfortable → [k</w:t>
      </w:r>
      <w:r w:rsidRPr="005F3569">
        <w:rPr>
          <w:rFonts w:eastAsia="MS Mincho"/>
          <w:szCs w:val="28"/>
        </w:rPr>
        <w:t>ʌ</w:t>
      </w:r>
      <w:r w:rsidRPr="005F3569">
        <w:rPr>
          <w:szCs w:val="28"/>
        </w:rPr>
        <w:t>mft</w:t>
      </w:r>
      <w:r w:rsidR="0072355C" w:rsidRPr="005F3569">
        <w:rPr>
          <w:szCs w:val="28"/>
        </w:rPr>
        <w:t>ə</w:t>
      </w:r>
      <w:r w:rsidRPr="005F3569">
        <w:rPr>
          <w:szCs w:val="28"/>
        </w:rPr>
        <w:t>bl] or [k</w:t>
      </w:r>
      <w:r w:rsidRPr="005F3569">
        <w:rPr>
          <w:rFonts w:eastAsia="MS Mincho"/>
          <w:szCs w:val="28"/>
        </w:rPr>
        <w:t>ʌ</w:t>
      </w:r>
      <w:r w:rsidRPr="005F3569">
        <w:rPr>
          <w:szCs w:val="28"/>
        </w:rPr>
        <w:t>mftrbl]</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 xml:space="preserve">The word “comfortable” is also difficult for </w:t>
      </w:r>
      <w:r w:rsidR="004D3706" w:rsidRPr="00802BD5">
        <w:rPr>
          <w:rFonts w:ascii="Doulos SIL" w:hAnsi="Doulos SIL" w:cs="Doulos SIL"/>
          <w:i/>
          <w:sz w:val="28"/>
          <w:szCs w:val="28"/>
        </w:rPr>
        <w:t xml:space="preserve">some </w:t>
      </w:r>
      <w:r w:rsidRPr="00802BD5">
        <w:rPr>
          <w:rFonts w:ascii="Doulos SIL" w:hAnsi="Doulos SIL" w:cs="Doulos SIL"/>
          <w:i/>
          <w:sz w:val="28"/>
          <w:szCs w:val="28"/>
        </w:rPr>
        <w:t>students. Notice that there are only three syllables.</w:t>
      </w:r>
    </w:p>
    <w:p w:rsidR="003745E0" w:rsidRDefault="003745E0" w:rsidP="00137A3C">
      <w:pPr>
        <w:spacing w:before="0" w:after="0"/>
        <w:rPr>
          <w:rFonts w:ascii="Doulos SIL" w:hAnsi="Doulos SIL" w:cs="Doulos SIL"/>
          <w:sz w:val="28"/>
          <w:szCs w:val="28"/>
        </w:rPr>
      </w:pPr>
    </w:p>
    <w:p w:rsidR="00D67317" w:rsidRPr="00154E76" w:rsidRDefault="00D67317"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That’s a comfortable chair.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00537BD2" w:rsidRPr="00154E76">
        <w:rPr>
          <w:rFonts w:ascii="Doulos SIL" w:hAnsi="Doulos SIL" w:cs="Doulos SIL"/>
          <w:sz w:val="28"/>
          <w:szCs w:val="28"/>
        </w:rPr>
        <w:t>ð</w:t>
      </w:r>
      <w:r w:rsidR="0072355C">
        <w:rPr>
          <w:rFonts w:ascii="Doulos SIL" w:hAnsi="Doulos SIL" w:cs="Doulos SIL"/>
          <w:sz w:val="28"/>
          <w:szCs w:val="28"/>
        </w:rPr>
        <w:t>æ</w:t>
      </w:r>
      <w:r w:rsidRPr="00154E76">
        <w:rPr>
          <w:rFonts w:ascii="Doulos SIL" w:hAnsi="Doulos SIL" w:cs="Doulos SIL"/>
          <w:sz w:val="28"/>
          <w:szCs w:val="28"/>
        </w:rPr>
        <w:t>ts</w:t>
      </w:r>
      <w:r w:rsidR="0072355C">
        <w:rPr>
          <w:rFonts w:ascii="Doulos SIL" w:hAnsi="Doulos SIL" w:cs="Doulos SIL"/>
          <w:sz w:val="28"/>
          <w:szCs w:val="28"/>
        </w:rPr>
        <w:t>ə</w:t>
      </w:r>
      <w:r w:rsidRPr="00154E76">
        <w:rPr>
          <w:rFonts w:ascii="Doulos SIL" w:hAnsi="Doulos SIL" w:cs="Doulos SIL"/>
          <w:sz w:val="28"/>
          <w:szCs w:val="28"/>
        </w:rPr>
        <w:t xml:space="preserve"> k</w:t>
      </w:r>
      <w:r w:rsidRPr="00154E76">
        <w:rPr>
          <w:rFonts w:ascii="Doulos SIL" w:eastAsia="MS Mincho" w:hAnsi="Doulos SIL" w:cs="Doulos SIL"/>
          <w:sz w:val="28"/>
          <w:szCs w:val="28"/>
        </w:rPr>
        <w:t>ʌ</w:t>
      </w:r>
      <w:r w:rsidRPr="00154E76">
        <w:rPr>
          <w:rFonts w:ascii="Doulos SIL" w:hAnsi="Doulos SIL" w:cs="Doulos SIL"/>
          <w:sz w:val="28"/>
          <w:szCs w:val="28"/>
        </w:rPr>
        <w:t>mft</w:t>
      </w:r>
      <w:r w:rsidR="0072355C">
        <w:rPr>
          <w:rFonts w:ascii="Doulos SIL" w:hAnsi="Doulos SIL" w:cs="Doulos SIL"/>
          <w:sz w:val="28"/>
          <w:szCs w:val="28"/>
        </w:rPr>
        <w:t>ə</w:t>
      </w:r>
      <w:r w:rsidRPr="00154E76">
        <w:rPr>
          <w:rFonts w:ascii="Doulos SIL" w:hAnsi="Doulos SIL" w:cs="Doulos SIL"/>
          <w:sz w:val="28"/>
          <w:szCs w:val="28"/>
        </w:rPr>
        <w:t xml:space="preserve">bl </w:t>
      </w:r>
      <w:r w:rsidRPr="00154E76">
        <w:rPr>
          <w:rFonts w:ascii="Doulos SIL" w:eastAsia="MS Mincho" w:hAnsi="Doulos SIL" w:cs="Doulos SIL"/>
          <w:sz w:val="28"/>
          <w:szCs w:val="28"/>
        </w:rPr>
        <w:t>ʧ</w:t>
      </w:r>
      <w:r w:rsidRPr="00154E76">
        <w:rPr>
          <w:rFonts w:ascii="Doulos SIL" w:hAnsi="Doulos SIL" w:cs="Doulos SIL"/>
          <w:sz w:val="28"/>
          <w:szCs w:val="28"/>
        </w:rPr>
        <w:t>er ]</w:t>
      </w:r>
    </w:p>
    <w:p w:rsidR="00F63D3C" w:rsidRDefault="00F63D3C" w:rsidP="00137A3C">
      <w:pPr>
        <w:spacing w:before="0" w:after="0"/>
        <w:rPr>
          <w:rFonts w:ascii="Doulos SIL" w:hAnsi="Doulos SIL" w:cs="Doulos SIL"/>
          <w:sz w:val="28"/>
          <w:szCs w:val="28"/>
        </w:rPr>
      </w:pPr>
    </w:p>
    <w:p w:rsidR="00D1183E" w:rsidRPr="00154E76" w:rsidRDefault="00D1183E"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interesting → [ıntr</w:t>
      </w:r>
      <w:r w:rsidR="0072355C" w:rsidRPr="005F3569">
        <w:rPr>
          <w:szCs w:val="28"/>
        </w:rPr>
        <w:t>ə</w:t>
      </w:r>
      <w:r w:rsidRPr="005F3569">
        <w:rPr>
          <w:szCs w:val="28"/>
        </w:rPr>
        <w:t>stiŋ]</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The word “interesting” has only three syllables.</w:t>
      </w:r>
    </w:p>
    <w:p w:rsidR="003745E0" w:rsidRDefault="003745E0" w:rsidP="00137A3C">
      <w:pPr>
        <w:spacing w:before="0" w:after="0"/>
        <w:rPr>
          <w:rFonts w:ascii="Doulos SIL" w:hAnsi="Doulos SIL" w:cs="Doulos SIL"/>
          <w:sz w:val="28"/>
          <w:szCs w:val="28"/>
        </w:rPr>
      </w:pPr>
    </w:p>
    <w:p w:rsidR="00D67317" w:rsidRPr="00154E76" w:rsidRDefault="00D67317" w:rsidP="00137A3C">
      <w:pPr>
        <w:spacing w:before="0" w:after="0"/>
        <w:rPr>
          <w:rFonts w:ascii="Doulos SIL" w:hAnsi="Doulos SIL" w:cs="Doulos SIL"/>
          <w:sz w:val="28"/>
          <w:szCs w:val="28"/>
        </w:rPr>
      </w:pPr>
    </w:p>
    <w:p w:rsidR="003745E0" w:rsidRPr="00154E76" w:rsidRDefault="00C5593D" w:rsidP="00137A3C">
      <w:pPr>
        <w:spacing w:before="0" w:after="0"/>
        <w:rPr>
          <w:rFonts w:ascii="Doulos SIL" w:hAnsi="Doulos SIL" w:cs="Doulos SIL"/>
          <w:sz w:val="28"/>
          <w:szCs w:val="28"/>
        </w:rPr>
      </w:pPr>
      <w:r>
        <w:rPr>
          <w:rFonts w:ascii="Doulos SIL" w:hAnsi="Doulos SIL" w:cs="Doulos SIL"/>
          <w:sz w:val="28"/>
          <w:szCs w:val="28"/>
        </w:rPr>
        <w:t>Program planners</w:t>
      </w:r>
      <w:r w:rsidR="003745E0" w:rsidRPr="00154E76">
        <w:rPr>
          <w:rFonts w:ascii="Doulos SIL" w:hAnsi="Doulos SIL" w:cs="Doulos SIL"/>
          <w:sz w:val="28"/>
          <w:szCs w:val="28"/>
        </w:rPr>
        <w:t xml:space="preserve"> should try to make interesting classes.</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w:t>
      </w:r>
      <w:r w:rsidR="004D3706">
        <w:rPr>
          <w:rFonts w:ascii="Doulos SIL" w:hAnsi="Doulos SIL" w:cs="Doulos SIL"/>
          <w:sz w:val="28"/>
          <w:szCs w:val="28"/>
        </w:rPr>
        <w:t xml:space="preserve"> </w:t>
      </w:r>
      <w:r w:rsidR="00C5593D">
        <w:rPr>
          <w:rFonts w:ascii="Doulos SIL" w:hAnsi="Doulos SIL" w:cs="Doulos SIL"/>
          <w:sz w:val="28"/>
          <w:szCs w:val="28"/>
        </w:rPr>
        <w:t>progræm plæn</w:t>
      </w:r>
      <w:r w:rsidRPr="00154E76">
        <w:rPr>
          <w:rFonts w:ascii="Doulos SIL" w:hAnsi="Doulos SIL" w:cs="Doulos SIL"/>
          <w:sz w:val="28"/>
          <w:szCs w:val="28"/>
        </w:rPr>
        <w:t>rz s</w:t>
      </w:r>
      <w:r w:rsidRPr="00154E76">
        <w:rPr>
          <w:rFonts w:ascii="Doulos SIL" w:eastAsia="MS Mincho" w:hAnsi="Doulos SIL" w:cs="Doulos SIL"/>
          <w:sz w:val="28"/>
          <w:szCs w:val="28"/>
        </w:rPr>
        <w:t>ʊ</w:t>
      </w:r>
      <w:r w:rsidRPr="00154E76">
        <w:rPr>
          <w:rFonts w:ascii="Doulos SIL" w:hAnsi="Doulos SIL" w:cs="Doulos SIL"/>
          <w:sz w:val="28"/>
          <w:szCs w:val="28"/>
        </w:rPr>
        <w:t>d traid</w:t>
      </w:r>
      <w:r w:rsidR="0072355C">
        <w:rPr>
          <w:rFonts w:ascii="Doulos SIL" w:hAnsi="Doulos SIL" w:cs="Doulos SIL"/>
          <w:sz w:val="28"/>
          <w:szCs w:val="28"/>
        </w:rPr>
        <w:t>ə</w:t>
      </w:r>
      <w:r w:rsidRPr="00154E76">
        <w:rPr>
          <w:rFonts w:ascii="Doulos SIL" w:hAnsi="Doulos SIL" w:cs="Doulos SIL"/>
          <w:sz w:val="28"/>
          <w:szCs w:val="28"/>
        </w:rPr>
        <w:t xml:space="preserve"> meik ıntr</w:t>
      </w:r>
      <w:r w:rsidR="0072355C">
        <w:rPr>
          <w:rFonts w:ascii="Doulos SIL" w:hAnsi="Doulos SIL" w:cs="Doulos SIL"/>
          <w:sz w:val="28"/>
          <w:szCs w:val="28"/>
        </w:rPr>
        <w:t>ə</w:t>
      </w:r>
      <w:r w:rsidRPr="00154E76">
        <w:rPr>
          <w:rFonts w:ascii="Doulos SIL" w:hAnsi="Doulos SIL" w:cs="Doulos SIL"/>
          <w:sz w:val="28"/>
          <w:szCs w:val="28"/>
        </w:rPr>
        <w:t>stiŋ kl</w:t>
      </w:r>
      <w:r w:rsidR="0072355C">
        <w:rPr>
          <w:rFonts w:ascii="Doulos SIL" w:hAnsi="Doulos SIL" w:cs="Doulos SIL"/>
          <w:sz w:val="28"/>
          <w:szCs w:val="28"/>
        </w:rPr>
        <w:t>æ</w:t>
      </w:r>
      <w:r w:rsidRPr="00154E76">
        <w:rPr>
          <w:rFonts w:ascii="Doulos SIL" w:hAnsi="Doulos SIL" w:cs="Doulos SIL"/>
          <w:sz w:val="28"/>
          <w:szCs w:val="28"/>
        </w:rPr>
        <w:t>s</w:t>
      </w:r>
      <w:r w:rsidR="0072355C">
        <w:rPr>
          <w:rFonts w:ascii="Doulos SIL" w:hAnsi="Doulos SIL" w:cs="Doulos SIL"/>
          <w:sz w:val="28"/>
          <w:szCs w:val="28"/>
        </w:rPr>
        <w:t>ə</w:t>
      </w:r>
      <w:r w:rsidRPr="00154E76">
        <w:rPr>
          <w:rFonts w:ascii="Doulos SIL" w:hAnsi="Doulos SIL" w:cs="Doulos SIL"/>
          <w:sz w:val="28"/>
          <w:szCs w:val="28"/>
        </w:rPr>
        <w:t>z ]</w:t>
      </w:r>
    </w:p>
    <w:p w:rsidR="00C5593D" w:rsidRDefault="00C5593D" w:rsidP="00137A3C">
      <w:pPr>
        <w:spacing w:before="0" w:after="0"/>
        <w:rPr>
          <w:rFonts w:ascii="Doulos SIL" w:hAnsi="Doulos SIL" w:cs="Doulos SIL"/>
          <w:sz w:val="28"/>
          <w:szCs w:val="28"/>
        </w:rPr>
      </w:pPr>
    </w:p>
    <w:p w:rsidR="00C5593D" w:rsidRDefault="00C5593D" w:rsidP="00137A3C">
      <w:pPr>
        <w:spacing w:before="0" w:after="0"/>
        <w:rPr>
          <w:rFonts w:ascii="Doulos SIL" w:hAnsi="Doulos SIL" w:cs="Doulos SIL"/>
          <w:sz w:val="28"/>
          <w:szCs w:val="28"/>
        </w:rPr>
      </w:pPr>
    </w:p>
    <w:p w:rsidR="00C5593D" w:rsidRDefault="00C5593D" w:rsidP="00137A3C">
      <w:pPr>
        <w:spacing w:before="0" w:after="0"/>
        <w:rPr>
          <w:rFonts w:ascii="Doulos SIL" w:hAnsi="Doulos SIL" w:cs="Doulos SIL"/>
          <w:sz w:val="28"/>
          <w:szCs w:val="28"/>
        </w:rPr>
      </w:pPr>
    </w:p>
    <w:p w:rsidR="00127352" w:rsidRPr="007B4952" w:rsidRDefault="00127352" w:rsidP="00127352">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14</w:t>
      </w:r>
    </w:p>
    <w:p w:rsidR="00127352" w:rsidRPr="007B4952" w:rsidRDefault="00127352" w:rsidP="00127352">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rules</w:t>
      </w:r>
      <w:r w:rsidRPr="007B4952">
        <w:rPr>
          <w:rFonts w:ascii="Doulos SIL" w:hAnsi="Doulos SIL" w:cs="Doulos SIL"/>
          <w:i/>
          <w:sz w:val="28"/>
          <w:szCs w:val="28"/>
        </w:rPr>
        <w:t xml:space="preserve"> learned in this chapter and the Paresol chart at the end of the book, work with a partner to fill in the blanks below:</w:t>
      </w:r>
    </w:p>
    <w:p w:rsidR="00127352" w:rsidRDefault="00127352" w:rsidP="00127352">
      <w:pPr>
        <w:spacing w:before="0" w:after="0"/>
        <w:rPr>
          <w:rFonts w:ascii="Doulos SIL" w:hAnsi="Doulos SIL" w:cs="Doulos SIL"/>
          <w:sz w:val="28"/>
          <w:szCs w:val="28"/>
        </w:rPr>
      </w:pPr>
    </w:p>
    <w:p w:rsidR="00127352" w:rsidRPr="00574908" w:rsidRDefault="00127352" w:rsidP="00127352">
      <w:pPr>
        <w:pStyle w:val="ListParagraph"/>
        <w:numPr>
          <w:ilvl w:val="0"/>
          <w:numId w:val="28"/>
        </w:numPr>
        <w:spacing w:before="0" w:after="0" w:line="360" w:lineRule="auto"/>
        <w:rPr>
          <w:rFonts w:ascii="Doulos SIL" w:hAnsi="Doulos SIL" w:cs="Doulos SIL"/>
          <w:sz w:val="32"/>
          <w:szCs w:val="32"/>
        </w:rPr>
      </w:pPr>
      <w:r>
        <w:rPr>
          <w:rFonts w:ascii="Doulos SIL" w:hAnsi="Doulos SIL" w:cs="Doulos SIL"/>
          <w:sz w:val="32"/>
          <w:szCs w:val="32"/>
        </w:rPr>
        <w:t>I’m going to have to call him soon, but I have to call her first.</w:t>
      </w:r>
    </w:p>
    <w:p w:rsidR="00127352" w:rsidRPr="007B4952" w:rsidRDefault="00127352" w:rsidP="0012735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 xml:space="preserve">aim </w:t>
      </w:r>
      <w:r w:rsidR="00DD122D">
        <w:rPr>
          <w:rFonts w:ascii="Doulos SIL" w:hAnsi="Doulos SIL" w:cs="Doulos SIL"/>
          <w:sz w:val="32"/>
          <w:szCs w:val="32"/>
        </w:rPr>
        <w:t>__________  ____________</w:t>
      </w:r>
      <w:r>
        <w:rPr>
          <w:rFonts w:ascii="Doulos SIL" w:hAnsi="Doulos SIL" w:cs="Doulos SIL"/>
          <w:sz w:val="32"/>
          <w:szCs w:val="32"/>
        </w:rPr>
        <w:t xml:space="preserve"> kalım sun , bʌdai </w:t>
      </w:r>
      <w:r w:rsidR="00DD122D">
        <w:rPr>
          <w:rFonts w:ascii="Doulos SIL" w:hAnsi="Doulos SIL" w:cs="Doulos SIL"/>
          <w:sz w:val="32"/>
          <w:szCs w:val="32"/>
        </w:rPr>
        <w:t>_________________</w:t>
      </w:r>
      <w:r>
        <w:rPr>
          <w:rFonts w:ascii="Doulos SIL" w:hAnsi="Doulos SIL" w:cs="Doulos SIL"/>
          <w:sz w:val="32"/>
          <w:szCs w:val="32"/>
        </w:rPr>
        <w:t xml:space="preserve"> kalr frs</w:t>
      </w:r>
      <w:r w:rsidRPr="007B4952">
        <w:rPr>
          <w:rFonts w:ascii="Doulos SIL" w:hAnsi="Doulos SIL" w:cs="Doulos SIL"/>
          <w:sz w:val="32"/>
          <w:szCs w:val="32"/>
        </w:rPr>
        <w:t xml:space="preserve"> ]</w:t>
      </w:r>
    </w:p>
    <w:p w:rsidR="00127352" w:rsidRPr="007B4952" w:rsidRDefault="00127352" w:rsidP="00127352">
      <w:pPr>
        <w:spacing w:before="0" w:after="0" w:line="360" w:lineRule="auto"/>
        <w:rPr>
          <w:rFonts w:ascii="Doulos SIL" w:hAnsi="Doulos SIL" w:cs="Doulos SIL"/>
          <w:sz w:val="32"/>
          <w:szCs w:val="32"/>
        </w:rPr>
      </w:pPr>
    </w:p>
    <w:p w:rsidR="00127352" w:rsidRPr="00574908" w:rsidRDefault="00127352" w:rsidP="00127352">
      <w:pPr>
        <w:pStyle w:val="ListParagraph"/>
        <w:numPr>
          <w:ilvl w:val="0"/>
          <w:numId w:val="28"/>
        </w:numPr>
        <w:spacing w:before="0" w:after="0" w:line="360" w:lineRule="auto"/>
        <w:rPr>
          <w:rFonts w:ascii="Doulos SIL" w:hAnsi="Doulos SIL" w:cs="Doulos SIL"/>
          <w:sz w:val="32"/>
          <w:szCs w:val="32"/>
        </w:rPr>
      </w:pPr>
      <w:r>
        <w:rPr>
          <w:rFonts w:ascii="Doulos SIL" w:hAnsi="Doulos SIL" w:cs="Doulos SIL"/>
          <w:sz w:val="32"/>
          <w:szCs w:val="32"/>
        </w:rPr>
        <w:t>We are going to Beijing so we are going to buy a suitcase.</w:t>
      </w:r>
    </w:p>
    <w:p w:rsidR="00127352" w:rsidRPr="007B4952" w:rsidRDefault="00127352" w:rsidP="0012735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Pr>
          <w:rFonts w:ascii="Doulos SIL" w:hAnsi="Doulos SIL" w:cs="Doulos SIL"/>
          <w:sz w:val="32"/>
          <w:szCs w:val="32"/>
        </w:rPr>
        <w:t xml:space="preserve">wır </w:t>
      </w:r>
      <w:r w:rsidR="00DD122D">
        <w:rPr>
          <w:rFonts w:ascii="Doulos SIL" w:hAnsi="Doulos SIL" w:cs="Doulos SIL"/>
          <w:sz w:val="32"/>
          <w:szCs w:val="32"/>
        </w:rPr>
        <w:t>________________</w:t>
      </w:r>
      <w:r>
        <w:rPr>
          <w:rFonts w:ascii="Doulos SIL" w:hAnsi="Doulos SIL" w:cs="Doulos SIL"/>
          <w:sz w:val="32"/>
          <w:szCs w:val="32"/>
        </w:rPr>
        <w:t xml:space="preserve"> beiʒiŋ so wır </w:t>
      </w:r>
      <w:r w:rsidR="00DD122D">
        <w:rPr>
          <w:rFonts w:ascii="Doulos SIL" w:hAnsi="Doulos SIL" w:cs="Doulos SIL"/>
          <w:sz w:val="32"/>
          <w:szCs w:val="32"/>
        </w:rPr>
        <w:t>_________________</w:t>
      </w:r>
      <w:r>
        <w:rPr>
          <w:rFonts w:ascii="Doulos SIL" w:hAnsi="Doulos SIL" w:cs="Doulos SIL"/>
          <w:sz w:val="32"/>
          <w:szCs w:val="32"/>
        </w:rPr>
        <w:t xml:space="preserve"> bai ə suɁkeis </w:t>
      </w:r>
      <w:r w:rsidRPr="007B4952">
        <w:rPr>
          <w:rFonts w:ascii="Doulos SIL" w:hAnsi="Doulos SIL" w:cs="Doulos SIL"/>
          <w:sz w:val="32"/>
          <w:szCs w:val="32"/>
        </w:rPr>
        <w:t>]</w:t>
      </w:r>
    </w:p>
    <w:p w:rsidR="00127352" w:rsidRPr="007B4952" w:rsidRDefault="00127352" w:rsidP="00127352">
      <w:pPr>
        <w:spacing w:before="0" w:after="0" w:line="360" w:lineRule="auto"/>
        <w:rPr>
          <w:rFonts w:ascii="Doulos SIL" w:hAnsi="Doulos SIL" w:cs="Doulos SIL"/>
          <w:sz w:val="32"/>
          <w:szCs w:val="32"/>
        </w:rPr>
      </w:pPr>
    </w:p>
    <w:p w:rsidR="00127352" w:rsidRPr="00574908" w:rsidRDefault="0041512B" w:rsidP="00127352">
      <w:pPr>
        <w:pStyle w:val="ListParagraph"/>
        <w:numPr>
          <w:ilvl w:val="0"/>
          <w:numId w:val="28"/>
        </w:numPr>
        <w:spacing w:before="0" w:after="0" w:line="360" w:lineRule="auto"/>
        <w:rPr>
          <w:rFonts w:ascii="Doulos SIL" w:hAnsi="Doulos SIL" w:cs="Doulos SIL"/>
          <w:sz w:val="32"/>
          <w:szCs w:val="32"/>
        </w:rPr>
      </w:pPr>
      <w:r>
        <w:rPr>
          <w:rFonts w:ascii="Doulos SIL" w:hAnsi="Doulos SIL" w:cs="Doulos SIL"/>
          <w:sz w:val="32"/>
          <w:szCs w:val="32"/>
        </w:rPr>
        <w:t>You have to do what you want to do!</w:t>
      </w:r>
    </w:p>
    <w:p w:rsidR="00127352" w:rsidRPr="007B4952" w:rsidRDefault="00127352" w:rsidP="0012735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41512B">
        <w:rPr>
          <w:rFonts w:ascii="Doulos SIL" w:hAnsi="Doulos SIL" w:cs="Doulos SIL"/>
          <w:sz w:val="32"/>
          <w:szCs w:val="32"/>
        </w:rPr>
        <w:t xml:space="preserve">jə </w:t>
      </w:r>
      <w:r w:rsidR="00DD122D">
        <w:rPr>
          <w:rFonts w:ascii="Doulos SIL" w:hAnsi="Doulos SIL" w:cs="Doulos SIL"/>
          <w:sz w:val="32"/>
          <w:szCs w:val="32"/>
        </w:rPr>
        <w:t>__________________</w:t>
      </w:r>
      <w:r w:rsidR="0041512B">
        <w:rPr>
          <w:rFonts w:ascii="Doulos SIL" w:hAnsi="Doulos SIL" w:cs="Doulos SIL"/>
          <w:sz w:val="32"/>
          <w:szCs w:val="32"/>
        </w:rPr>
        <w:t xml:space="preserve"> du hwəʧə </w:t>
      </w:r>
      <w:r w:rsidR="00DD122D">
        <w:rPr>
          <w:rFonts w:ascii="Doulos SIL" w:hAnsi="Doulos SIL" w:cs="Doulos SIL"/>
          <w:sz w:val="32"/>
          <w:szCs w:val="32"/>
        </w:rPr>
        <w:t>________________</w:t>
      </w:r>
      <w:r w:rsidR="0041512B">
        <w:rPr>
          <w:rFonts w:ascii="Doulos SIL" w:hAnsi="Doulos SIL" w:cs="Doulos SIL"/>
          <w:sz w:val="32"/>
          <w:szCs w:val="32"/>
        </w:rPr>
        <w:t xml:space="preserve"> du</w:t>
      </w:r>
      <w:r w:rsidRPr="007B4952">
        <w:rPr>
          <w:rFonts w:ascii="Doulos SIL" w:hAnsi="Doulos SIL" w:cs="Doulos SIL"/>
          <w:sz w:val="32"/>
          <w:szCs w:val="32"/>
        </w:rPr>
        <w:t xml:space="preserve"> ]</w:t>
      </w:r>
    </w:p>
    <w:p w:rsidR="00127352" w:rsidRPr="007B4952" w:rsidRDefault="00127352" w:rsidP="00127352">
      <w:pPr>
        <w:spacing w:before="0" w:after="0" w:line="360" w:lineRule="auto"/>
        <w:rPr>
          <w:rFonts w:ascii="Doulos SIL" w:hAnsi="Doulos SIL" w:cs="Doulos SIL"/>
          <w:sz w:val="32"/>
          <w:szCs w:val="32"/>
        </w:rPr>
      </w:pPr>
    </w:p>
    <w:p w:rsidR="00127352" w:rsidRPr="00574908" w:rsidRDefault="0041512B" w:rsidP="00127352">
      <w:pPr>
        <w:pStyle w:val="ListParagraph"/>
        <w:numPr>
          <w:ilvl w:val="0"/>
          <w:numId w:val="28"/>
        </w:numPr>
        <w:spacing w:before="0" w:after="0" w:line="360" w:lineRule="auto"/>
        <w:rPr>
          <w:rFonts w:ascii="Doulos SIL" w:hAnsi="Doulos SIL" w:cs="Doulos SIL"/>
          <w:sz w:val="32"/>
          <w:szCs w:val="32"/>
        </w:rPr>
      </w:pPr>
      <w:r>
        <w:rPr>
          <w:rFonts w:ascii="Doulos SIL" w:hAnsi="Doulos SIL" w:cs="Doulos SIL"/>
          <w:sz w:val="32"/>
          <w:szCs w:val="32"/>
        </w:rPr>
        <w:t>I usually hang out at that coffee shop bec</w:t>
      </w:r>
      <w:r w:rsidR="00197D78">
        <w:rPr>
          <w:rFonts w:ascii="Doulos SIL" w:hAnsi="Doulos SIL" w:cs="Doulos SIL"/>
          <w:sz w:val="32"/>
          <w:szCs w:val="32"/>
        </w:rPr>
        <w:t>au</w:t>
      </w:r>
      <w:r>
        <w:rPr>
          <w:rFonts w:ascii="Doulos SIL" w:hAnsi="Doulos SIL" w:cs="Doulos SIL"/>
          <w:sz w:val="32"/>
          <w:szCs w:val="32"/>
        </w:rPr>
        <w:t>se it’s comfortable</w:t>
      </w:r>
      <w:r w:rsidR="00127352">
        <w:rPr>
          <w:rFonts w:ascii="Doulos SIL" w:hAnsi="Doulos SIL" w:cs="Doulos SIL"/>
          <w:sz w:val="32"/>
          <w:szCs w:val="32"/>
        </w:rPr>
        <w:t>.</w:t>
      </w:r>
    </w:p>
    <w:p w:rsidR="00127352" w:rsidRPr="007B4952" w:rsidRDefault="00127352" w:rsidP="0012735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41512B">
        <w:rPr>
          <w:rFonts w:ascii="Doulos SIL" w:hAnsi="Doulos SIL" w:cs="Doulos SIL"/>
          <w:sz w:val="32"/>
          <w:szCs w:val="32"/>
        </w:rPr>
        <w:t xml:space="preserve">ai </w:t>
      </w:r>
      <w:r w:rsidR="00DD122D">
        <w:rPr>
          <w:rFonts w:ascii="Doulos SIL" w:hAnsi="Doulos SIL" w:cs="Doulos SIL"/>
          <w:sz w:val="32"/>
          <w:szCs w:val="32"/>
        </w:rPr>
        <w:t>_____________</w:t>
      </w:r>
      <w:r w:rsidR="0041512B">
        <w:rPr>
          <w:rFonts w:ascii="Doulos SIL" w:hAnsi="Doulos SIL" w:cs="Doulos SIL"/>
          <w:sz w:val="32"/>
          <w:szCs w:val="32"/>
        </w:rPr>
        <w:t xml:space="preserve"> heiŋ æʊdæɁðæɁ kafi </w:t>
      </w:r>
      <w:r w:rsidR="00DD122D">
        <w:rPr>
          <w:rFonts w:ascii="Doulos SIL" w:hAnsi="Doulos SIL" w:cs="Doulos SIL"/>
          <w:sz w:val="32"/>
          <w:szCs w:val="32"/>
        </w:rPr>
        <w:t>ʃap kʌz ıts ______________________</w:t>
      </w:r>
      <w:r w:rsidRPr="007B4952">
        <w:rPr>
          <w:rFonts w:ascii="Doulos SIL" w:hAnsi="Doulos SIL" w:cs="Doulos SIL"/>
          <w:sz w:val="32"/>
          <w:szCs w:val="32"/>
        </w:rPr>
        <w:t xml:space="preserve"> ]</w:t>
      </w:r>
    </w:p>
    <w:p w:rsidR="00127352" w:rsidRDefault="00127352" w:rsidP="00127352">
      <w:pPr>
        <w:spacing w:before="0" w:after="0" w:line="360" w:lineRule="auto"/>
        <w:rPr>
          <w:rFonts w:ascii="Doulos SIL" w:hAnsi="Doulos SIL" w:cs="Doulos SIL"/>
          <w:sz w:val="32"/>
          <w:szCs w:val="32"/>
        </w:rPr>
      </w:pPr>
    </w:p>
    <w:p w:rsidR="00127352" w:rsidRPr="00574908" w:rsidRDefault="00DD122D" w:rsidP="00127352">
      <w:pPr>
        <w:pStyle w:val="ListParagraph"/>
        <w:numPr>
          <w:ilvl w:val="0"/>
          <w:numId w:val="28"/>
        </w:numPr>
        <w:spacing w:before="0" w:after="0" w:line="360" w:lineRule="auto"/>
        <w:rPr>
          <w:rFonts w:ascii="Doulos SIL" w:hAnsi="Doulos SIL" w:cs="Doulos SIL"/>
          <w:sz w:val="32"/>
          <w:szCs w:val="32"/>
        </w:rPr>
      </w:pPr>
      <w:r>
        <w:rPr>
          <w:rFonts w:ascii="Doulos SIL" w:hAnsi="Doulos SIL" w:cs="Doulos SIL"/>
          <w:sz w:val="32"/>
          <w:szCs w:val="32"/>
        </w:rPr>
        <w:t>I want a book that’s interesting.</w:t>
      </w:r>
    </w:p>
    <w:p w:rsidR="00127352" w:rsidRDefault="00127352" w:rsidP="00127352">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DD122D">
        <w:rPr>
          <w:rFonts w:ascii="Doulos SIL" w:hAnsi="Doulos SIL" w:cs="Doulos SIL"/>
          <w:sz w:val="32"/>
          <w:szCs w:val="32"/>
        </w:rPr>
        <w:t>ai ________________ bʊk ðæts ____________________</w:t>
      </w:r>
      <w:r>
        <w:rPr>
          <w:rFonts w:ascii="Doulos SIL" w:hAnsi="Doulos SIL" w:cs="Doulos SIL"/>
          <w:sz w:val="32"/>
          <w:szCs w:val="32"/>
        </w:rPr>
        <w:t xml:space="preserve"> ]</w:t>
      </w:r>
    </w:p>
    <w:p w:rsidR="00127352" w:rsidRPr="008546BE" w:rsidRDefault="00127352" w:rsidP="00127352">
      <w:pPr>
        <w:spacing w:before="0" w:after="0"/>
        <w:rPr>
          <w:rFonts w:ascii="Doulos SIL" w:hAnsi="Doulos SIL" w:cs="Doulos SIL"/>
          <w:i/>
          <w:sz w:val="28"/>
          <w:szCs w:val="28"/>
        </w:rPr>
      </w:pPr>
      <w:r>
        <w:rPr>
          <w:rFonts w:ascii="Doulos SIL" w:hAnsi="Doulos SIL" w:cs="Doulos SIL"/>
          <w:i/>
          <w:sz w:val="28"/>
          <w:szCs w:val="28"/>
        </w:rPr>
        <w:br/>
        <w:t>You can check your answers in Appendix A at the end of the book.</w:t>
      </w:r>
    </w:p>
    <w:p w:rsidR="00127352" w:rsidRDefault="00127352" w:rsidP="00137A3C">
      <w:pPr>
        <w:spacing w:before="0" w:after="0"/>
        <w:rPr>
          <w:rFonts w:ascii="Doulos SIL" w:hAnsi="Doulos SIL" w:cs="Doulos SIL"/>
          <w:sz w:val="28"/>
          <w:szCs w:val="28"/>
        </w:rPr>
      </w:pPr>
    </w:p>
    <w:p w:rsidR="00A001D0" w:rsidRDefault="00A001D0" w:rsidP="00137A3C">
      <w:pPr>
        <w:spacing w:before="0" w:after="0"/>
        <w:rPr>
          <w:rFonts w:ascii="Doulos SIL" w:hAnsi="Doulos SIL" w:cs="Doulos SIL"/>
          <w:sz w:val="28"/>
          <w:szCs w:val="28"/>
        </w:rPr>
      </w:pPr>
    </w:p>
    <w:p w:rsidR="00A001D0" w:rsidRPr="00154E76" w:rsidRDefault="00A001D0" w:rsidP="00137A3C">
      <w:pPr>
        <w:spacing w:before="0" w:after="0"/>
        <w:rPr>
          <w:rFonts w:ascii="Doulos SIL" w:hAnsi="Doulos SIL" w:cs="Doulos SIL"/>
          <w:sz w:val="28"/>
          <w:szCs w:val="28"/>
        </w:rPr>
      </w:pPr>
    </w:p>
    <w:p w:rsidR="00B60174" w:rsidRPr="00154E76" w:rsidRDefault="00B60174" w:rsidP="00B60174">
      <w:pPr>
        <w:spacing w:before="0" w:after="0"/>
        <w:jc w:val="center"/>
        <w:rPr>
          <w:rFonts w:ascii="Doulos SIL" w:hAnsi="Doulos SIL" w:cs="Doulos SIL"/>
          <w:sz w:val="28"/>
          <w:szCs w:val="28"/>
        </w:rPr>
      </w:pPr>
      <w:r>
        <w:rPr>
          <w:rFonts w:ascii="Doulos SIL" w:hAnsi="Doulos SIL" w:cs="Doulos SIL"/>
          <w:sz w:val="28"/>
          <w:szCs w:val="28"/>
        </w:rPr>
        <w:t>****************</w:t>
      </w:r>
    </w:p>
    <w:p w:rsidR="003745E0" w:rsidRDefault="003745E0" w:rsidP="00137A3C">
      <w:pPr>
        <w:spacing w:before="0" w:after="0"/>
        <w:rPr>
          <w:rFonts w:ascii="Doulos SIL" w:hAnsi="Doulos SIL" w:cs="Doulos SIL"/>
          <w:sz w:val="28"/>
          <w:szCs w:val="28"/>
        </w:rPr>
      </w:pPr>
    </w:p>
    <w:p w:rsidR="00F63D3C" w:rsidRPr="00154E76" w:rsidRDefault="00F63D3C" w:rsidP="00137A3C">
      <w:pPr>
        <w:spacing w:before="0" w:after="0"/>
        <w:rPr>
          <w:rFonts w:ascii="Doulos SIL" w:hAnsi="Doulos SIL" w:cs="Doulos SIL"/>
          <w:sz w:val="28"/>
          <w:szCs w:val="28"/>
        </w:rPr>
      </w:pPr>
    </w:p>
    <w:p w:rsidR="003745E0" w:rsidRPr="000257D8" w:rsidRDefault="003745E0" w:rsidP="00137A3C">
      <w:pPr>
        <w:spacing w:before="0" w:after="0"/>
        <w:rPr>
          <w:rFonts w:ascii="Doulos SIL" w:hAnsi="Doulos SIL" w:cs="Doulos SIL"/>
          <w:b/>
          <w:sz w:val="28"/>
          <w:szCs w:val="28"/>
          <w:u w:val="single" w:color="D99594" w:themeColor="accent2" w:themeTint="99"/>
        </w:rPr>
      </w:pPr>
      <w:r w:rsidRPr="000257D8">
        <w:rPr>
          <w:rFonts w:ascii="Doulos SIL" w:hAnsi="Doulos SIL" w:cs="Doulos SIL"/>
          <w:b/>
          <w:sz w:val="28"/>
          <w:szCs w:val="28"/>
          <w:u w:val="single" w:color="D99594" w:themeColor="accent2" w:themeTint="99"/>
        </w:rPr>
        <w:t>Yes, No, Yeah, Uh-huh, and Huh-uh.</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 answers to yes/no questions can be given in many ways. Depending on the situation, you can answer in a different way. Look at the chart below. If you want to respond in a strong way, use “yes” or “no”. You can also use “yes” and “no” if you want to sound cold or are in a very formal situation. In many cases you can use “yeah” and “no” and this is the normal form. In normal conversation, the most common way to answer is with “uh-huh” and “huh-uh.” This is probably most common bec</w:t>
      </w:r>
      <w:r w:rsidR="00197D78">
        <w:rPr>
          <w:rFonts w:ascii="Doulos SIL" w:hAnsi="Doulos SIL" w:cs="Doulos SIL"/>
          <w:sz w:val="28"/>
          <w:szCs w:val="28"/>
        </w:rPr>
        <w:t>au</w:t>
      </w:r>
      <w:r w:rsidRPr="00154E76">
        <w:rPr>
          <w:rFonts w:ascii="Doulos SIL" w:hAnsi="Doulos SIL" w:cs="Doulos SIL"/>
          <w:sz w:val="28"/>
          <w:szCs w:val="28"/>
        </w:rPr>
        <w:t>se “yes,” “yeah,” and “no” are usually followed by a comma and more response such as “I have,” “we are,” “there is,” “it has,” etc… Bec</w:t>
      </w:r>
      <w:r w:rsidR="00197D78">
        <w:rPr>
          <w:rFonts w:ascii="Doulos SIL" w:hAnsi="Doulos SIL" w:cs="Doulos SIL"/>
          <w:sz w:val="28"/>
          <w:szCs w:val="28"/>
        </w:rPr>
        <w:t>au</w:t>
      </w:r>
      <w:r w:rsidRPr="00154E76">
        <w:rPr>
          <w:rFonts w:ascii="Doulos SIL" w:hAnsi="Doulos SIL" w:cs="Doulos SIL"/>
          <w:sz w:val="28"/>
          <w:szCs w:val="28"/>
        </w:rPr>
        <w:t xml:space="preserve">se these responses need to have correct grammar matching the question, it is much easier to use “uh-huh” and “huh-uh”.  </w:t>
      </w:r>
    </w:p>
    <w:p w:rsidR="003745E0" w:rsidRPr="00154E76" w:rsidRDefault="003745E0" w:rsidP="00137A3C">
      <w:pPr>
        <w:spacing w:before="0" w:after="0"/>
        <w:rPr>
          <w:rFonts w:ascii="Doulos SIL" w:hAnsi="Doulos SIL" w:cs="Doulos SIL"/>
          <w:sz w:val="28"/>
          <w:szCs w:val="28"/>
        </w:rPr>
      </w:pPr>
    </w:p>
    <w:p w:rsidR="003745E0" w:rsidRPr="00C5593D" w:rsidRDefault="003745E0" w:rsidP="00137A3C">
      <w:pPr>
        <w:spacing w:before="0" w:after="0"/>
        <w:rPr>
          <w:rFonts w:ascii="Doulos SIL" w:hAnsi="Doulos SIL" w:cs="Doulos SIL"/>
          <w:i/>
          <w:sz w:val="28"/>
          <w:szCs w:val="28"/>
        </w:rPr>
      </w:pPr>
      <w:r w:rsidRPr="00C5593D">
        <w:rPr>
          <w:rFonts w:ascii="Doulos SIL" w:hAnsi="Doulos SIL" w:cs="Doulos SIL"/>
          <w:i/>
          <w:sz w:val="28"/>
          <w:szCs w:val="28"/>
        </w:rPr>
        <w:t>Note that “uh-huh” has a rising intonation and “huh-uh” has falling intonation.</w:t>
      </w:r>
    </w:p>
    <w:p w:rsidR="003745E0" w:rsidRDefault="003745E0" w:rsidP="00137A3C">
      <w:pPr>
        <w:spacing w:before="0" w:after="0"/>
        <w:rPr>
          <w:rFonts w:ascii="Doulos SIL" w:hAnsi="Doulos SIL" w:cs="Doulos SIL"/>
          <w:sz w:val="28"/>
          <w:szCs w:val="28"/>
        </w:rPr>
      </w:pPr>
    </w:p>
    <w:tbl>
      <w:tblPr>
        <w:tblStyle w:val="TableGrid"/>
        <w:tblW w:w="0" w:type="auto"/>
        <w:tblLook w:val="04A0"/>
      </w:tblPr>
      <w:tblGrid>
        <w:gridCol w:w="3377"/>
        <w:gridCol w:w="3382"/>
        <w:gridCol w:w="3393"/>
      </w:tblGrid>
      <w:tr w:rsidR="00B60174" w:rsidTr="00B60174">
        <w:tc>
          <w:tcPr>
            <w:tcW w:w="3672" w:type="dxa"/>
          </w:tcPr>
          <w:p w:rsidR="00B60174" w:rsidRDefault="00B60174" w:rsidP="00B60174">
            <w:pPr>
              <w:spacing w:before="0" w:after="0"/>
              <w:jc w:val="center"/>
              <w:rPr>
                <w:rFonts w:ascii="Doulos SIL" w:hAnsi="Doulos SIL" w:cs="Doulos SIL"/>
                <w:sz w:val="28"/>
                <w:szCs w:val="28"/>
              </w:rPr>
            </w:pPr>
            <w:r w:rsidRPr="00154E76">
              <w:rPr>
                <w:rFonts w:ascii="Doulos SIL" w:hAnsi="Doulos SIL" w:cs="Doulos SIL"/>
                <w:sz w:val="28"/>
                <w:szCs w:val="28"/>
              </w:rPr>
              <w:t>Strong, cold, formal</w:t>
            </w:r>
          </w:p>
          <w:p w:rsidR="00B60174" w:rsidRPr="00B60174" w:rsidRDefault="00B60174" w:rsidP="00B60174">
            <w:pPr>
              <w:spacing w:before="0" w:after="0"/>
              <w:jc w:val="center"/>
              <w:rPr>
                <w:rFonts w:ascii="Doulos SIL" w:hAnsi="Doulos SIL" w:cs="Doulos SIL"/>
                <w:szCs w:val="16"/>
              </w:rPr>
            </w:pPr>
            <w:r w:rsidRPr="00B60174">
              <w:rPr>
                <w:rFonts w:ascii="Doulos SIL" w:hAnsi="Doulos SIL" w:cs="Doulos SIL"/>
                <w:szCs w:val="16"/>
              </w:rPr>
              <w:t>(10%)</w:t>
            </w:r>
          </w:p>
        </w:tc>
        <w:tc>
          <w:tcPr>
            <w:tcW w:w="3672" w:type="dxa"/>
          </w:tcPr>
          <w:p w:rsidR="00B60174" w:rsidRDefault="00B60174" w:rsidP="00B60174">
            <w:pPr>
              <w:spacing w:before="0" w:after="0"/>
              <w:jc w:val="center"/>
              <w:rPr>
                <w:rFonts w:ascii="Doulos SIL" w:hAnsi="Doulos SIL" w:cs="Doulos SIL"/>
                <w:sz w:val="28"/>
                <w:szCs w:val="28"/>
              </w:rPr>
            </w:pPr>
            <w:r w:rsidRPr="00154E76">
              <w:rPr>
                <w:rFonts w:ascii="Doulos SIL" w:hAnsi="Doulos SIL" w:cs="Doulos SIL"/>
                <w:sz w:val="28"/>
                <w:szCs w:val="28"/>
              </w:rPr>
              <w:t>Normal</w:t>
            </w:r>
          </w:p>
          <w:p w:rsidR="00B60174" w:rsidRPr="00B60174" w:rsidRDefault="00B60174" w:rsidP="00B60174">
            <w:pPr>
              <w:spacing w:before="0" w:after="0"/>
              <w:jc w:val="center"/>
              <w:rPr>
                <w:rFonts w:ascii="Doulos SIL" w:hAnsi="Doulos SIL" w:cs="Doulos SIL"/>
                <w:szCs w:val="16"/>
              </w:rPr>
            </w:pPr>
            <w:r w:rsidRPr="00B60174">
              <w:rPr>
                <w:rFonts w:ascii="Doulos SIL" w:hAnsi="Doulos SIL" w:cs="Doulos SIL"/>
                <w:szCs w:val="16"/>
              </w:rPr>
              <w:t>(30%)</w:t>
            </w:r>
          </w:p>
        </w:tc>
        <w:tc>
          <w:tcPr>
            <w:tcW w:w="3672" w:type="dxa"/>
          </w:tcPr>
          <w:p w:rsidR="00B60174" w:rsidRDefault="00B60174" w:rsidP="00B60174">
            <w:pPr>
              <w:spacing w:before="0" w:after="0"/>
              <w:jc w:val="center"/>
              <w:rPr>
                <w:rFonts w:ascii="Doulos SIL" w:hAnsi="Doulos SIL" w:cs="Doulos SIL"/>
                <w:sz w:val="28"/>
                <w:szCs w:val="28"/>
              </w:rPr>
            </w:pPr>
            <w:r w:rsidRPr="00154E76">
              <w:rPr>
                <w:rFonts w:ascii="Doulos SIL" w:hAnsi="Doulos SIL" w:cs="Doulos SIL"/>
                <w:sz w:val="28"/>
                <w:szCs w:val="28"/>
              </w:rPr>
              <w:t>Warm, friendly, relaxed</w:t>
            </w:r>
          </w:p>
          <w:p w:rsidR="00B60174" w:rsidRPr="00B60174" w:rsidRDefault="00B60174" w:rsidP="00B60174">
            <w:pPr>
              <w:spacing w:before="0" w:after="0"/>
              <w:jc w:val="center"/>
              <w:rPr>
                <w:rFonts w:ascii="Doulos SIL" w:hAnsi="Doulos SIL" w:cs="Doulos SIL"/>
                <w:szCs w:val="16"/>
              </w:rPr>
            </w:pPr>
            <w:r w:rsidRPr="00B60174">
              <w:rPr>
                <w:rFonts w:ascii="Doulos SIL" w:hAnsi="Doulos SIL" w:cs="Doulos SIL"/>
                <w:szCs w:val="16"/>
              </w:rPr>
              <w:t>(60%)</w:t>
            </w:r>
          </w:p>
        </w:tc>
      </w:tr>
      <w:tr w:rsidR="00B60174" w:rsidTr="00B60174">
        <w:tc>
          <w:tcPr>
            <w:tcW w:w="3672" w:type="dxa"/>
          </w:tcPr>
          <w:p w:rsidR="00B60174" w:rsidRDefault="00B60174" w:rsidP="00B60174">
            <w:pPr>
              <w:spacing w:before="0" w:after="0"/>
              <w:jc w:val="center"/>
              <w:rPr>
                <w:rFonts w:ascii="Doulos SIL" w:hAnsi="Doulos SIL" w:cs="Doulos SIL"/>
                <w:sz w:val="28"/>
                <w:szCs w:val="28"/>
              </w:rPr>
            </w:pPr>
            <w:r>
              <w:rPr>
                <w:rFonts w:ascii="Doulos SIL" w:hAnsi="Doulos SIL" w:cs="Doulos SIL"/>
                <w:sz w:val="28"/>
                <w:szCs w:val="28"/>
              </w:rPr>
              <w:t>[jes]</w:t>
            </w:r>
          </w:p>
        </w:tc>
        <w:tc>
          <w:tcPr>
            <w:tcW w:w="3672" w:type="dxa"/>
          </w:tcPr>
          <w:p w:rsidR="00B60174" w:rsidRDefault="00B60174" w:rsidP="00B60174">
            <w:pPr>
              <w:spacing w:before="0" w:after="0"/>
              <w:jc w:val="center"/>
              <w:rPr>
                <w:rFonts w:ascii="Doulos SIL" w:hAnsi="Doulos SIL" w:cs="Doulos SIL"/>
                <w:sz w:val="28"/>
                <w:szCs w:val="28"/>
              </w:rPr>
            </w:pPr>
            <w:r>
              <w:rPr>
                <w:rFonts w:ascii="Doulos SIL" w:hAnsi="Doulos SIL" w:cs="Doulos SIL"/>
                <w:sz w:val="28"/>
                <w:szCs w:val="28"/>
              </w:rPr>
              <w:t>[jæ]</w:t>
            </w:r>
          </w:p>
        </w:tc>
        <w:tc>
          <w:tcPr>
            <w:tcW w:w="3672" w:type="dxa"/>
          </w:tcPr>
          <w:p w:rsidR="00B60174" w:rsidRDefault="00B60174" w:rsidP="00B60174">
            <w:pPr>
              <w:spacing w:before="0" w:after="0"/>
              <w:jc w:val="center"/>
              <w:rPr>
                <w:rFonts w:ascii="Doulos SIL" w:hAnsi="Doulos SIL" w:cs="Doulos SIL"/>
                <w:sz w:val="28"/>
                <w:szCs w:val="28"/>
              </w:rPr>
            </w:pPr>
            <w:r w:rsidRPr="00154E76">
              <w:rPr>
                <w:rFonts w:ascii="Doulos SIL" w:hAnsi="Doulos SIL" w:cs="Doulos SIL"/>
                <w:sz w:val="28"/>
                <w:szCs w:val="28"/>
              </w:rPr>
              <w:t xml:space="preserve">[ </w:t>
            </w:r>
            <w:r w:rsidRPr="00154E76">
              <w:rPr>
                <w:rFonts w:ascii="Doulos SIL" w:eastAsia="MS Mincho" w:hAnsi="Doulos SIL" w:cs="Doulos SIL"/>
                <w:sz w:val="28"/>
                <w:szCs w:val="28"/>
              </w:rPr>
              <w:t>ʌ</w:t>
            </w:r>
            <w:r w:rsidRPr="00154E76">
              <w:rPr>
                <w:rFonts w:ascii="Doulos SIL" w:hAnsi="Doulos SIL" w:cs="Doulos SIL"/>
                <w:sz w:val="28"/>
                <w:szCs w:val="28"/>
              </w:rPr>
              <w:t>h</w:t>
            </w:r>
            <w:r w:rsidRPr="00154E76">
              <w:rPr>
                <w:rFonts w:ascii="Doulos SIL" w:eastAsia="MS Mincho" w:hAnsi="Doulos SIL" w:cs="Doulos SIL"/>
                <w:sz w:val="28"/>
                <w:szCs w:val="28"/>
              </w:rPr>
              <w:t>ʌ↗</w:t>
            </w:r>
            <w:r w:rsidRPr="00154E76">
              <w:rPr>
                <w:rFonts w:ascii="Doulos SIL" w:hAnsi="Doulos SIL" w:cs="Doulos SIL"/>
                <w:sz w:val="28"/>
                <w:szCs w:val="28"/>
              </w:rPr>
              <w:t xml:space="preserve"> ]</w:t>
            </w:r>
          </w:p>
        </w:tc>
      </w:tr>
      <w:tr w:rsidR="00B60174" w:rsidTr="00B60174">
        <w:tc>
          <w:tcPr>
            <w:tcW w:w="3672" w:type="dxa"/>
          </w:tcPr>
          <w:p w:rsidR="00B60174" w:rsidRPr="00B60174" w:rsidRDefault="00B60174" w:rsidP="00B60174">
            <w:pPr>
              <w:spacing w:before="0" w:after="0"/>
              <w:jc w:val="center"/>
              <w:rPr>
                <w:rFonts w:ascii="Doulos SIL" w:hAnsi="Doulos SIL" w:cs="Doulos SIL"/>
                <w:b/>
                <w:sz w:val="28"/>
                <w:szCs w:val="28"/>
              </w:rPr>
            </w:pPr>
            <w:r w:rsidRPr="00B60174">
              <w:rPr>
                <w:rFonts w:ascii="Doulos SIL" w:hAnsi="Doulos SIL" w:cs="Doulos SIL"/>
                <w:b/>
                <w:sz w:val="28"/>
                <w:szCs w:val="28"/>
              </w:rPr>
              <w:t>Yes,</w:t>
            </w:r>
          </w:p>
        </w:tc>
        <w:tc>
          <w:tcPr>
            <w:tcW w:w="3672" w:type="dxa"/>
          </w:tcPr>
          <w:p w:rsidR="00B60174" w:rsidRPr="00B60174" w:rsidRDefault="00B60174" w:rsidP="00B60174">
            <w:pPr>
              <w:spacing w:before="0" w:after="0"/>
              <w:jc w:val="center"/>
              <w:rPr>
                <w:rFonts w:ascii="Doulos SIL" w:hAnsi="Doulos SIL" w:cs="Doulos SIL"/>
                <w:b/>
                <w:sz w:val="28"/>
                <w:szCs w:val="28"/>
              </w:rPr>
            </w:pPr>
            <w:r w:rsidRPr="00B60174">
              <w:rPr>
                <w:rFonts w:ascii="Doulos SIL" w:hAnsi="Doulos SIL" w:cs="Doulos SIL"/>
                <w:b/>
                <w:sz w:val="28"/>
                <w:szCs w:val="28"/>
              </w:rPr>
              <w:t>Yeah,</w:t>
            </w:r>
          </w:p>
        </w:tc>
        <w:tc>
          <w:tcPr>
            <w:tcW w:w="3672" w:type="dxa"/>
          </w:tcPr>
          <w:p w:rsidR="00B60174" w:rsidRPr="00B60174" w:rsidRDefault="00B60174" w:rsidP="00B60174">
            <w:pPr>
              <w:spacing w:before="0" w:after="0"/>
              <w:jc w:val="center"/>
              <w:rPr>
                <w:rFonts w:ascii="Doulos SIL" w:hAnsi="Doulos SIL" w:cs="Doulos SIL"/>
                <w:b/>
                <w:sz w:val="28"/>
                <w:szCs w:val="28"/>
              </w:rPr>
            </w:pPr>
            <w:r w:rsidRPr="00B60174">
              <w:rPr>
                <w:rFonts w:ascii="Doulos SIL" w:hAnsi="Doulos SIL" w:cs="Doulos SIL"/>
                <w:b/>
                <w:sz w:val="28"/>
                <w:szCs w:val="28"/>
              </w:rPr>
              <w:t>Uh-huh.</w:t>
            </w:r>
          </w:p>
        </w:tc>
      </w:tr>
      <w:tr w:rsidR="00B60174" w:rsidTr="00B60174">
        <w:tc>
          <w:tcPr>
            <w:tcW w:w="3672" w:type="dxa"/>
          </w:tcPr>
          <w:p w:rsidR="00B60174" w:rsidRPr="00B60174" w:rsidRDefault="00B60174" w:rsidP="00B60174">
            <w:pPr>
              <w:spacing w:before="0" w:after="0"/>
              <w:jc w:val="center"/>
              <w:rPr>
                <w:rFonts w:ascii="Doulos SIL" w:hAnsi="Doulos SIL" w:cs="Doulos SIL"/>
                <w:b/>
                <w:sz w:val="28"/>
                <w:szCs w:val="28"/>
              </w:rPr>
            </w:pPr>
            <w:r w:rsidRPr="00B60174">
              <w:rPr>
                <w:rFonts w:ascii="Doulos SIL" w:hAnsi="Doulos SIL" w:cs="Doulos SIL"/>
                <w:b/>
                <w:sz w:val="28"/>
                <w:szCs w:val="28"/>
              </w:rPr>
              <w:t>No,</w:t>
            </w:r>
          </w:p>
        </w:tc>
        <w:tc>
          <w:tcPr>
            <w:tcW w:w="3672" w:type="dxa"/>
          </w:tcPr>
          <w:p w:rsidR="00B60174" w:rsidRPr="00B60174" w:rsidRDefault="00B60174" w:rsidP="00B60174">
            <w:pPr>
              <w:spacing w:before="0" w:after="0"/>
              <w:jc w:val="center"/>
              <w:rPr>
                <w:rFonts w:ascii="Doulos SIL" w:hAnsi="Doulos SIL" w:cs="Doulos SIL"/>
                <w:b/>
                <w:sz w:val="28"/>
                <w:szCs w:val="28"/>
              </w:rPr>
            </w:pPr>
            <w:r w:rsidRPr="00B60174">
              <w:rPr>
                <w:rFonts w:ascii="Doulos SIL" w:hAnsi="Doulos SIL" w:cs="Doulos SIL"/>
                <w:b/>
                <w:sz w:val="28"/>
                <w:szCs w:val="28"/>
              </w:rPr>
              <w:t>No,</w:t>
            </w:r>
          </w:p>
        </w:tc>
        <w:tc>
          <w:tcPr>
            <w:tcW w:w="3672" w:type="dxa"/>
          </w:tcPr>
          <w:p w:rsidR="00B60174" w:rsidRPr="00B60174" w:rsidRDefault="00B60174" w:rsidP="00B60174">
            <w:pPr>
              <w:spacing w:before="0" w:after="0"/>
              <w:jc w:val="center"/>
              <w:rPr>
                <w:rFonts w:ascii="Doulos SIL" w:hAnsi="Doulos SIL" w:cs="Doulos SIL"/>
                <w:b/>
                <w:sz w:val="28"/>
                <w:szCs w:val="28"/>
              </w:rPr>
            </w:pPr>
            <w:r w:rsidRPr="00B60174">
              <w:rPr>
                <w:rFonts w:ascii="Doulos SIL" w:hAnsi="Doulos SIL" w:cs="Doulos SIL"/>
                <w:b/>
                <w:sz w:val="28"/>
                <w:szCs w:val="28"/>
              </w:rPr>
              <w:t>Huh-uh.</w:t>
            </w:r>
          </w:p>
        </w:tc>
      </w:tr>
      <w:tr w:rsidR="00B60174" w:rsidTr="00B60174">
        <w:tc>
          <w:tcPr>
            <w:tcW w:w="3672" w:type="dxa"/>
          </w:tcPr>
          <w:p w:rsidR="00B60174" w:rsidRDefault="00B60174" w:rsidP="00B60174">
            <w:pPr>
              <w:spacing w:before="0" w:after="0"/>
              <w:jc w:val="center"/>
              <w:rPr>
                <w:rFonts w:ascii="Doulos SIL" w:hAnsi="Doulos SIL" w:cs="Doulos SIL"/>
                <w:sz w:val="28"/>
                <w:szCs w:val="28"/>
              </w:rPr>
            </w:pPr>
            <w:r>
              <w:rPr>
                <w:rFonts w:ascii="Doulos SIL" w:hAnsi="Doulos SIL" w:cs="Doulos SIL"/>
                <w:sz w:val="28"/>
                <w:szCs w:val="28"/>
              </w:rPr>
              <w:t>[no]</w:t>
            </w:r>
          </w:p>
        </w:tc>
        <w:tc>
          <w:tcPr>
            <w:tcW w:w="3672" w:type="dxa"/>
          </w:tcPr>
          <w:p w:rsidR="00B60174" w:rsidRDefault="00B60174" w:rsidP="00B60174">
            <w:pPr>
              <w:spacing w:before="0" w:after="0"/>
              <w:jc w:val="center"/>
              <w:rPr>
                <w:rFonts w:ascii="Doulos SIL" w:hAnsi="Doulos SIL" w:cs="Doulos SIL"/>
                <w:sz w:val="28"/>
                <w:szCs w:val="28"/>
              </w:rPr>
            </w:pPr>
            <w:r>
              <w:rPr>
                <w:rFonts w:ascii="Doulos SIL" w:hAnsi="Doulos SIL" w:cs="Doulos SIL"/>
                <w:sz w:val="28"/>
                <w:szCs w:val="28"/>
              </w:rPr>
              <w:t>[no]</w:t>
            </w:r>
          </w:p>
        </w:tc>
        <w:tc>
          <w:tcPr>
            <w:tcW w:w="3672" w:type="dxa"/>
          </w:tcPr>
          <w:p w:rsidR="00B60174" w:rsidRDefault="00B60174" w:rsidP="00B60174">
            <w:pPr>
              <w:spacing w:before="0" w:after="0"/>
              <w:jc w:val="center"/>
              <w:rPr>
                <w:rFonts w:ascii="Doulos SIL" w:hAnsi="Doulos SIL" w:cs="Doulos SIL"/>
                <w:sz w:val="28"/>
                <w:szCs w:val="28"/>
              </w:rPr>
            </w:pPr>
            <w:r w:rsidRPr="00154E76">
              <w:rPr>
                <w:rFonts w:ascii="Doulos SIL" w:hAnsi="Doulos SIL" w:cs="Doulos SIL"/>
                <w:sz w:val="28"/>
                <w:szCs w:val="28"/>
              </w:rPr>
              <w:t>[ h</w:t>
            </w:r>
            <w:r w:rsidRPr="00154E76">
              <w:rPr>
                <w:rFonts w:ascii="Doulos SIL" w:eastAsia="MS Mincho" w:hAnsi="Doulos SIL" w:cs="Doulos SIL"/>
                <w:sz w:val="28"/>
                <w:szCs w:val="28"/>
              </w:rPr>
              <w:t>ʌʔʌ↘</w:t>
            </w:r>
            <w:r w:rsidRPr="00154E76">
              <w:rPr>
                <w:rFonts w:ascii="Doulos SIL" w:hAnsi="Doulos SIL" w:cs="Doulos SIL"/>
                <w:sz w:val="28"/>
                <w:szCs w:val="28"/>
              </w:rPr>
              <w:t xml:space="preserve"> ]</w:t>
            </w:r>
          </w:p>
        </w:tc>
      </w:tr>
    </w:tbl>
    <w:p w:rsidR="00D67317" w:rsidRDefault="00D67317"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Do you like ice cream? → Uh-huh.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duj</w:t>
      </w:r>
      <w:r w:rsidR="0072355C">
        <w:rPr>
          <w:rFonts w:ascii="Doulos SIL" w:hAnsi="Doulos SIL" w:cs="Doulos SIL"/>
          <w:sz w:val="28"/>
          <w:szCs w:val="28"/>
        </w:rPr>
        <w:t>ə</w:t>
      </w:r>
      <w:r w:rsidRPr="00154E76">
        <w:rPr>
          <w:rFonts w:ascii="Doulos SIL" w:hAnsi="Doulos SIL" w:cs="Doulos SIL"/>
          <w:sz w:val="28"/>
          <w:szCs w:val="28"/>
        </w:rPr>
        <w:t xml:space="preserve"> laik aiscrim ] [ </w:t>
      </w:r>
      <w:r w:rsidRPr="00154E76">
        <w:rPr>
          <w:rFonts w:ascii="Doulos SIL" w:eastAsia="MS Mincho" w:hAnsi="Doulos SIL" w:cs="Doulos SIL"/>
          <w:sz w:val="28"/>
          <w:szCs w:val="28"/>
        </w:rPr>
        <w:t>ʌ</w:t>
      </w:r>
      <w:r w:rsidRPr="00154E76">
        <w:rPr>
          <w:rFonts w:ascii="Doulos SIL" w:hAnsi="Doulos SIL" w:cs="Doulos SIL"/>
          <w:sz w:val="28"/>
          <w:szCs w:val="28"/>
        </w:rPr>
        <w:t>h</w:t>
      </w:r>
      <w:r w:rsidRPr="00154E76">
        <w:rPr>
          <w:rFonts w:ascii="Doulos SIL" w:eastAsia="MS Mincho" w:hAnsi="Doulos SIL" w:cs="Doulos SIL"/>
          <w:sz w:val="28"/>
          <w:szCs w:val="28"/>
        </w:rPr>
        <w:t>ʌ↗</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Have you been to Denver? → Huh-uh.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72355C">
        <w:rPr>
          <w:rFonts w:ascii="Doulos SIL" w:hAnsi="Doulos SIL" w:cs="Doulos SIL"/>
          <w:sz w:val="28"/>
          <w:szCs w:val="28"/>
        </w:rPr>
        <w:t>æ</w:t>
      </w:r>
      <w:r w:rsidRPr="00154E76">
        <w:rPr>
          <w:rFonts w:ascii="Doulos SIL" w:hAnsi="Doulos SIL" w:cs="Doulos SIL"/>
          <w:sz w:val="28"/>
          <w:szCs w:val="28"/>
        </w:rPr>
        <w:t>vj</w:t>
      </w:r>
      <w:r w:rsidR="0072355C">
        <w:rPr>
          <w:rFonts w:ascii="Doulos SIL" w:hAnsi="Doulos SIL" w:cs="Doulos SIL"/>
          <w:sz w:val="28"/>
          <w:szCs w:val="28"/>
        </w:rPr>
        <w:t>ə</w:t>
      </w:r>
      <w:r w:rsidRPr="00154E76">
        <w:rPr>
          <w:rFonts w:ascii="Doulos SIL" w:hAnsi="Doulos SIL" w:cs="Doulos SIL"/>
          <w:sz w:val="28"/>
          <w:szCs w:val="28"/>
        </w:rPr>
        <w:t xml:space="preserve"> bın t</w:t>
      </w:r>
      <w:r w:rsidR="0072355C">
        <w:rPr>
          <w:rFonts w:ascii="Doulos SIL" w:hAnsi="Doulos SIL" w:cs="Doulos SIL"/>
          <w:sz w:val="28"/>
          <w:szCs w:val="28"/>
        </w:rPr>
        <w:t>ə</w:t>
      </w:r>
      <w:r w:rsidRPr="00154E76">
        <w:rPr>
          <w:rFonts w:ascii="Doulos SIL" w:hAnsi="Doulos SIL" w:cs="Doulos SIL"/>
          <w:sz w:val="28"/>
          <w:szCs w:val="28"/>
        </w:rPr>
        <w:t xml:space="preserve"> denvr ] [ h</w:t>
      </w:r>
      <w:r w:rsidRPr="00154E76">
        <w:rPr>
          <w:rFonts w:ascii="Doulos SIL" w:eastAsia="MS Mincho" w:hAnsi="Doulos SIL" w:cs="Doulos SIL"/>
          <w:sz w:val="28"/>
          <w:szCs w:val="28"/>
        </w:rPr>
        <w:t>ʌʔʌ↘</w:t>
      </w:r>
      <w:r w:rsidRPr="00154E76">
        <w:rPr>
          <w:rFonts w:ascii="Doulos SIL" w:hAnsi="Doulos SIL" w:cs="Doulos SIL"/>
          <w:sz w:val="28"/>
          <w:szCs w:val="28"/>
        </w:rPr>
        <w:t xml:space="preserve"> ] </w:t>
      </w:r>
    </w:p>
    <w:p w:rsidR="003745E0" w:rsidRDefault="003745E0" w:rsidP="00137A3C">
      <w:pPr>
        <w:spacing w:before="0" w:after="0"/>
        <w:rPr>
          <w:rFonts w:ascii="Doulos SIL" w:hAnsi="Doulos SIL" w:cs="Doulos SIL"/>
          <w:sz w:val="28"/>
          <w:szCs w:val="28"/>
        </w:rPr>
      </w:pPr>
    </w:p>
    <w:p w:rsidR="00A001D0" w:rsidRPr="00154E76" w:rsidRDefault="00A001D0" w:rsidP="00137A3C">
      <w:pPr>
        <w:spacing w:before="0" w:after="0"/>
        <w:rPr>
          <w:rFonts w:ascii="Doulos SIL" w:hAnsi="Doulos SIL" w:cs="Doulos SIL"/>
          <w:sz w:val="28"/>
          <w:szCs w:val="28"/>
        </w:rPr>
      </w:pPr>
    </w:p>
    <w:p w:rsidR="003745E0" w:rsidRPr="00C5593D" w:rsidRDefault="003745E0" w:rsidP="00137A3C">
      <w:pPr>
        <w:spacing w:before="0" w:after="0"/>
        <w:rPr>
          <w:rFonts w:ascii="Doulos SIL" w:hAnsi="Doulos SIL" w:cs="Doulos SIL"/>
          <w:i/>
          <w:sz w:val="28"/>
          <w:szCs w:val="28"/>
        </w:rPr>
      </w:pPr>
      <w:r w:rsidRPr="00C5593D">
        <w:rPr>
          <w:rFonts w:ascii="Doulos SIL" w:hAnsi="Doulos SIL" w:cs="Doulos SIL"/>
          <w:i/>
          <w:sz w:val="28"/>
          <w:szCs w:val="28"/>
        </w:rPr>
        <w:t xml:space="preserve">Be careful not to get “uh-huh” and “huh-uh” confused with “Huh?” and “…, huh?”. </w:t>
      </w:r>
    </w:p>
    <w:p w:rsidR="003745E0" w:rsidRPr="00C5593D" w:rsidRDefault="003745E0" w:rsidP="00137A3C">
      <w:pPr>
        <w:spacing w:before="0" w:after="0"/>
        <w:rPr>
          <w:rFonts w:ascii="Doulos SIL" w:hAnsi="Doulos SIL" w:cs="Doulos SIL"/>
          <w:i/>
          <w:sz w:val="28"/>
          <w:szCs w:val="28"/>
        </w:rPr>
      </w:pPr>
      <w:r w:rsidRPr="00C5593D">
        <w:rPr>
          <w:rFonts w:ascii="Doulos SIL" w:hAnsi="Doulos SIL" w:cs="Doulos SIL"/>
          <w:i/>
          <w:sz w:val="28"/>
          <w:szCs w:val="28"/>
        </w:rPr>
        <w:t xml:space="preserve">“Huh?” means “what?” or “What did you say?”. </w:t>
      </w:r>
    </w:p>
    <w:p w:rsidR="003745E0" w:rsidRPr="00C5593D" w:rsidRDefault="003745E0" w:rsidP="00137A3C">
      <w:pPr>
        <w:spacing w:before="0" w:after="0"/>
        <w:rPr>
          <w:rFonts w:ascii="Doulos SIL" w:hAnsi="Doulos SIL" w:cs="Doulos SIL"/>
          <w:i/>
          <w:sz w:val="28"/>
          <w:szCs w:val="28"/>
        </w:rPr>
      </w:pPr>
      <w:r w:rsidRPr="00C5593D">
        <w:rPr>
          <w:rFonts w:ascii="Doulos SIL" w:hAnsi="Doulos SIL" w:cs="Doulos SIL"/>
          <w:i/>
          <w:sz w:val="28"/>
          <w:szCs w:val="28"/>
        </w:rPr>
        <w:t>“…, huh?” is a replacement for any kind of tag question such as “…, aren’t you?”, “…, haven’t you?”, “…, weren’t there?”, or “…, wasn’t it?”.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 It’s a be</w:t>
      </w:r>
      <w:r w:rsidR="00197D78">
        <w:rPr>
          <w:rFonts w:ascii="Doulos SIL" w:hAnsi="Doulos SIL" w:cs="Doulos SIL"/>
          <w:sz w:val="28"/>
          <w:szCs w:val="28"/>
        </w:rPr>
        <w:t>au</w:t>
      </w:r>
      <w:r w:rsidRPr="00154E76">
        <w:rPr>
          <w:rFonts w:ascii="Doulos SIL" w:hAnsi="Doulos SIL" w:cs="Doulos SIL"/>
          <w:sz w:val="28"/>
          <w:szCs w:val="28"/>
        </w:rPr>
        <w:t>tiful day, huh?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 ıts </w:t>
      </w:r>
      <w:r w:rsidR="0072355C">
        <w:rPr>
          <w:rFonts w:ascii="Doulos SIL" w:hAnsi="Doulos SIL" w:cs="Doulos SIL"/>
          <w:sz w:val="28"/>
          <w:szCs w:val="28"/>
        </w:rPr>
        <w:t>ə</w:t>
      </w:r>
      <w:r w:rsidRPr="00154E76">
        <w:rPr>
          <w:rFonts w:ascii="Doulos SIL" w:hAnsi="Doulos SIL" w:cs="Doulos SIL"/>
          <w:sz w:val="28"/>
          <w:szCs w:val="28"/>
        </w:rPr>
        <w:t xml:space="preserve"> biudıf</w:t>
      </w:r>
      <w:r w:rsidR="0072355C">
        <w:rPr>
          <w:rFonts w:ascii="Doulos SIL" w:hAnsi="Doulos SIL" w:cs="Doulos SIL"/>
          <w:sz w:val="28"/>
          <w:szCs w:val="28"/>
        </w:rPr>
        <w:t>ə</w:t>
      </w:r>
      <w:r w:rsidRPr="00154E76">
        <w:rPr>
          <w:rFonts w:ascii="Doulos SIL" w:hAnsi="Doulos SIL" w:cs="Doulos SIL"/>
          <w:sz w:val="28"/>
          <w:szCs w:val="28"/>
        </w:rPr>
        <w:t>l dei  h</w:t>
      </w:r>
      <w:r w:rsidRPr="00154E76">
        <w:rPr>
          <w:rFonts w:ascii="Doulos SIL" w:eastAsia="MS Mincho" w:hAnsi="Doulos SIL" w:cs="Doulos SIL"/>
          <w:sz w:val="28"/>
          <w:szCs w:val="28"/>
        </w:rPr>
        <w:t>ʌ↘</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B: Huh?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 h</w:t>
      </w:r>
      <w:r w:rsidRPr="00154E76">
        <w:rPr>
          <w:rFonts w:ascii="Doulos SIL" w:eastAsia="MS Mincho" w:hAnsi="Doulos SIL" w:cs="Doulos SIL"/>
          <w:sz w:val="28"/>
          <w:szCs w:val="28"/>
        </w:rPr>
        <w:t>ʌ↗</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 It’s a be</w:t>
      </w:r>
      <w:r w:rsidR="00197D78">
        <w:rPr>
          <w:rFonts w:ascii="Doulos SIL" w:hAnsi="Doulos SIL" w:cs="Doulos SIL"/>
          <w:sz w:val="28"/>
          <w:szCs w:val="28"/>
        </w:rPr>
        <w:t>au</w:t>
      </w:r>
      <w:r w:rsidRPr="00154E76">
        <w:rPr>
          <w:rFonts w:ascii="Doulos SIL" w:hAnsi="Doulos SIL" w:cs="Doulos SIL"/>
          <w:sz w:val="28"/>
          <w:szCs w:val="28"/>
        </w:rPr>
        <w:t>tiful day, huh?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 ıts </w:t>
      </w:r>
      <w:r w:rsidR="0072355C">
        <w:rPr>
          <w:rFonts w:ascii="Doulos SIL" w:hAnsi="Doulos SIL" w:cs="Doulos SIL"/>
          <w:sz w:val="28"/>
          <w:szCs w:val="28"/>
        </w:rPr>
        <w:t>ə</w:t>
      </w:r>
      <w:r w:rsidRPr="00154E76">
        <w:rPr>
          <w:rFonts w:ascii="Doulos SIL" w:hAnsi="Doulos SIL" w:cs="Doulos SIL"/>
          <w:sz w:val="28"/>
          <w:szCs w:val="28"/>
        </w:rPr>
        <w:t xml:space="preserve"> biudıf</w:t>
      </w:r>
      <w:r w:rsidR="0072355C">
        <w:rPr>
          <w:rFonts w:ascii="Doulos SIL" w:hAnsi="Doulos SIL" w:cs="Doulos SIL"/>
          <w:sz w:val="28"/>
          <w:szCs w:val="28"/>
        </w:rPr>
        <w:t>ə</w:t>
      </w:r>
      <w:r w:rsidRPr="00154E76">
        <w:rPr>
          <w:rFonts w:ascii="Doulos SIL" w:hAnsi="Doulos SIL" w:cs="Doulos SIL"/>
          <w:sz w:val="28"/>
          <w:szCs w:val="28"/>
        </w:rPr>
        <w:t>l dei  h</w:t>
      </w:r>
      <w:r w:rsidRPr="00154E76">
        <w:rPr>
          <w:rFonts w:ascii="Doulos SIL" w:eastAsia="MS Mincho" w:hAnsi="Doulos SIL" w:cs="Doulos SIL"/>
          <w:sz w:val="28"/>
          <w:szCs w:val="28"/>
        </w:rPr>
        <w:t>ʌ↘</w:t>
      </w:r>
      <w:r w:rsidRPr="00154E76">
        <w:rPr>
          <w:rFonts w:ascii="Doulos SIL" w:hAnsi="Doulos SIL" w:cs="Doulos SIL"/>
          <w:sz w:val="28"/>
          <w:szCs w:val="28"/>
        </w:rPr>
        <w:t xml:space="preserve"> ]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B: Uh-huh. But it’s a little too hot, huh?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 </w:t>
      </w:r>
      <w:r w:rsidRPr="00154E76">
        <w:rPr>
          <w:rFonts w:ascii="Doulos SIL" w:eastAsia="MS Mincho" w:hAnsi="Doulos SIL" w:cs="Doulos SIL"/>
          <w:sz w:val="28"/>
          <w:szCs w:val="28"/>
        </w:rPr>
        <w:t>ʌ</w:t>
      </w:r>
      <w:r w:rsidRPr="00154E76">
        <w:rPr>
          <w:rFonts w:ascii="Doulos SIL" w:hAnsi="Doulos SIL" w:cs="Doulos SIL"/>
          <w:sz w:val="28"/>
          <w:szCs w:val="28"/>
        </w:rPr>
        <w:t>h</w:t>
      </w:r>
      <w:r w:rsidRPr="00154E76">
        <w:rPr>
          <w:rFonts w:ascii="Doulos SIL" w:eastAsia="MS Mincho" w:hAnsi="Doulos SIL" w:cs="Doulos SIL"/>
          <w:sz w:val="28"/>
          <w:szCs w:val="28"/>
        </w:rPr>
        <w:t>ʌ↗</w:t>
      </w:r>
      <w:r w:rsidRPr="00154E76">
        <w:rPr>
          <w:rFonts w:ascii="Doulos SIL" w:hAnsi="Doulos SIL" w:cs="Doulos SIL"/>
          <w:sz w:val="28"/>
          <w:szCs w:val="28"/>
        </w:rPr>
        <w:t xml:space="preserve"> . b</w:t>
      </w:r>
      <w:r w:rsidRPr="00154E76">
        <w:rPr>
          <w:rFonts w:ascii="Doulos SIL" w:eastAsia="MS Mincho" w:hAnsi="Doulos SIL" w:cs="Doulos SIL"/>
          <w:sz w:val="28"/>
          <w:szCs w:val="28"/>
        </w:rPr>
        <w:t>ʌ</w:t>
      </w:r>
      <w:r w:rsidRPr="00154E76">
        <w:rPr>
          <w:rFonts w:ascii="Doulos SIL" w:hAnsi="Doulos SIL" w:cs="Doulos SIL"/>
          <w:sz w:val="28"/>
          <w:szCs w:val="28"/>
        </w:rPr>
        <w:t xml:space="preserve">dıts </w:t>
      </w:r>
      <w:r w:rsidR="0072355C">
        <w:rPr>
          <w:rFonts w:ascii="Doulos SIL" w:hAnsi="Doulos SIL" w:cs="Doulos SIL"/>
          <w:sz w:val="28"/>
          <w:szCs w:val="28"/>
        </w:rPr>
        <w:t>ə</w:t>
      </w:r>
      <w:r w:rsidRPr="00154E76">
        <w:rPr>
          <w:rFonts w:ascii="Doulos SIL" w:hAnsi="Doulos SIL" w:cs="Doulos SIL"/>
          <w:sz w:val="28"/>
          <w:szCs w:val="28"/>
        </w:rPr>
        <w:t xml:space="preserve"> lıdl tu hat  h</w:t>
      </w:r>
      <w:r w:rsidRPr="00154E76">
        <w:rPr>
          <w:rFonts w:ascii="Doulos SIL" w:eastAsia="MS Mincho" w:hAnsi="Doulos SIL" w:cs="Doulos SIL"/>
          <w:sz w:val="28"/>
          <w:szCs w:val="28"/>
        </w:rPr>
        <w:t>ʌ↘</w:t>
      </w:r>
      <w:r w:rsidRPr="00154E76">
        <w:rPr>
          <w:rFonts w:ascii="Doulos SIL" w:hAnsi="Doulos SIL" w:cs="Doulos SIL"/>
          <w:sz w:val="28"/>
          <w:szCs w:val="28"/>
        </w:rPr>
        <w:t>]</w:t>
      </w:r>
    </w:p>
    <w:p w:rsidR="003745E0" w:rsidRPr="00154E76" w:rsidRDefault="00C5593D" w:rsidP="00137A3C">
      <w:pPr>
        <w:spacing w:before="0" w:after="0"/>
        <w:rPr>
          <w:rFonts w:ascii="Doulos SIL" w:hAnsi="Doulos SIL" w:cs="Doulos SIL"/>
          <w:sz w:val="28"/>
          <w:szCs w:val="28"/>
        </w:rPr>
      </w:pPr>
      <w:r>
        <w:rPr>
          <w:rFonts w:ascii="Doulos SIL" w:hAnsi="Doulos SIL" w:cs="Doulos SIL"/>
          <w:sz w:val="28"/>
          <w:szCs w:val="28"/>
        </w:rPr>
        <w:t>A</w:t>
      </w:r>
      <w:r w:rsidR="003745E0" w:rsidRPr="00154E76">
        <w:rPr>
          <w:rFonts w:ascii="Doulos SIL" w:hAnsi="Doulos SIL" w:cs="Doulos SIL"/>
          <w:sz w:val="28"/>
          <w:szCs w:val="28"/>
        </w:rPr>
        <w:t>: Huh-uh. It’s perfect.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 h</w:t>
      </w:r>
      <w:r w:rsidRPr="00154E76">
        <w:rPr>
          <w:rFonts w:ascii="Doulos SIL" w:eastAsia="MS Mincho" w:hAnsi="Doulos SIL" w:cs="Doulos SIL"/>
          <w:sz w:val="28"/>
          <w:szCs w:val="28"/>
        </w:rPr>
        <w:t>ʌʔʌ↘</w:t>
      </w:r>
      <w:r w:rsidRPr="00154E76">
        <w:rPr>
          <w:rFonts w:ascii="Doulos SIL" w:hAnsi="Doulos SIL" w:cs="Doulos SIL"/>
          <w:sz w:val="28"/>
          <w:szCs w:val="28"/>
        </w:rPr>
        <w:t xml:space="preserve"> . ıts prfekt ]</w:t>
      </w:r>
    </w:p>
    <w:p w:rsidR="000257D8" w:rsidRDefault="000257D8" w:rsidP="00137A3C">
      <w:pPr>
        <w:spacing w:before="0" w:after="0"/>
        <w:rPr>
          <w:rFonts w:ascii="Doulos SIL" w:hAnsi="Doulos SIL" w:cs="Doulos SIL"/>
          <w:sz w:val="28"/>
          <w:szCs w:val="28"/>
        </w:rPr>
      </w:pPr>
    </w:p>
    <w:p w:rsidR="000257D8" w:rsidRDefault="000257D8" w:rsidP="00137A3C">
      <w:pPr>
        <w:pStyle w:val="PartTitle"/>
        <w:framePr w:wrap="notBeside"/>
        <w:spacing w:before="0" w:after="0"/>
      </w:pPr>
      <w:r>
        <w:lastRenderedPageBreak/>
        <w:t>Chapter</w:t>
      </w:r>
    </w:p>
    <w:p w:rsidR="000257D8" w:rsidRPr="002E31F3" w:rsidRDefault="000257D8" w:rsidP="00137A3C">
      <w:pPr>
        <w:pStyle w:val="PartLabel"/>
        <w:framePr w:wrap="notBeside"/>
        <w:spacing w:before="0" w:after="0"/>
        <w:rPr>
          <w:sz w:val="144"/>
          <w:szCs w:val="144"/>
        </w:rPr>
      </w:pPr>
      <w:r w:rsidRPr="002E31F3">
        <w:rPr>
          <w:sz w:val="144"/>
          <w:szCs w:val="144"/>
        </w:rPr>
        <w:t>7</w:t>
      </w:r>
    </w:p>
    <w:p w:rsidR="000257D8" w:rsidRDefault="000257D8" w:rsidP="00137A3C">
      <w:pPr>
        <w:pStyle w:val="ChapterTitle"/>
        <w:spacing w:before="0" w:after="0"/>
      </w:pPr>
      <w:r>
        <w:t xml:space="preserve">Pronunciation </w:t>
      </w:r>
      <w:r w:rsidR="006F067C">
        <w:t>Transformations of “T”</w:t>
      </w:r>
      <w:r>
        <w:t xml:space="preserve"> Inside Words</w:t>
      </w:r>
    </w:p>
    <w:p w:rsidR="005F45F9" w:rsidRDefault="005F45F9" w:rsidP="00137A3C">
      <w:pPr>
        <w:pStyle w:val="ChapterSubtitle"/>
        <w:spacing w:before="0" w:after="0"/>
        <w:rPr>
          <w:spacing w:val="-5"/>
        </w:rPr>
      </w:pPr>
    </w:p>
    <w:p w:rsidR="000257D8" w:rsidRDefault="000257D8" w:rsidP="00137A3C">
      <w:pPr>
        <w:pStyle w:val="ChapterSubtitle"/>
        <w:spacing w:before="0" w:after="0"/>
      </w:pPr>
      <w:r>
        <w:rPr>
          <w:spacing w:val="-5"/>
        </w:rPr>
        <w:t xml:space="preserve">In this chapter </w:t>
      </w:r>
      <w:r w:rsidRPr="000257D8">
        <w:rPr>
          <w:spacing w:val="-5"/>
        </w:rPr>
        <w:t xml:space="preserve">we will practice the rules of pronunciation for a few sounds inside words. </w:t>
      </w:r>
      <w:r w:rsidRPr="008D3321">
        <w:rPr>
          <w:spacing w:val="-5"/>
        </w:rPr>
        <w:t xml:space="preserve"> </w:t>
      </w:r>
    </w:p>
    <w:p w:rsidR="003745E0" w:rsidRPr="00154E76" w:rsidRDefault="003745E0"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---[vowel][t][vowel]--- → [d]  (usually)</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a word has a “t” between two vowels, the “t” will usually be prounounced [d].</w:t>
      </w:r>
    </w:p>
    <w:p w:rsidR="003745E0" w:rsidRDefault="003745E0" w:rsidP="00137A3C">
      <w:pPr>
        <w:spacing w:before="0" w:after="0"/>
        <w:rPr>
          <w:rFonts w:ascii="Doulos SIL" w:hAnsi="Doulos SIL" w:cs="Doulos SIL"/>
          <w:sz w:val="28"/>
          <w:szCs w:val="28"/>
        </w:rPr>
      </w:pPr>
    </w:p>
    <w:p w:rsidR="00B60174" w:rsidRPr="00154E76" w:rsidRDefault="00B60174"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 city was pretty, but it wasn’t very exciting.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sıdi u</w:t>
      </w:r>
      <w:r w:rsidRPr="00154E76">
        <w:rPr>
          <w:rFonts w:ascii="Doulos SIL" w:eastAsia="MS Mincho" w:hAnsi="Doulos SIL" w:cs="Doulos SIL"/>
          <w:sz w:val="28"/>
          <w:szCs w:val="28"/>
        </w:rPr>
        <w:t>ʌ</w:t>
      </w:r>
      <w:r w:rsidRPr="00154E76">
        <w:rPr>
          <w:rFonts w:ascii="Doulos SIL" w:hAnsi="Doulos SIL" w:cs="Doulos SIL"/>
          <w:sz w:val="28"/>
          <w:szCs w:val="28"/>
        </w:rPr>
        <w:t>z prıdi  b</w:t>
      </w:r>
      <w:r w:rsidRPr="00154E76">
        <w:rPr>
          <w:rFonts w:ascii="Doulos SIL" w:eastAsia="MS Mincho" w:hAnsi="Doulos SIL" w:cs="Doulos SIL"/>
          <w:sz w:val="28"/>
          <w:szCs w:val="28"/>
        </w:rPr>
        <w:t>ʌ</w:t>
      </w:r>
      <w:r w:rsidRPr="00154E76">
        <w:rPr>
          <w:rFonts w:ascii="Doulos SIL" w:hAnsi="Doulos SIL" w:cs="Doulos SIL"/>
          <w:sz w:val="28"/>
          <w:szCs w:val="28"/>
        </w:rPr>
        <w:t>d ıw</w:t>
      </w:r>
      <w:r w:rsidRPr="00154E76">
        <w:rPr>
          <w:rFonts w:ascii="Doulos SIL" w:eastAsia="MS Mincho" w:hAnsi="Doulos SIL" w:cs="Doulos SIL"/>
          <w:sz w:val="28"/>
          <w:szCs w:val="28"/>
        </w:rPr>
        <w:t>ʌ</w:t>
      </w:r>
      <w:r w:rsidRPr="00154E76">
        <w:rPr>
          <w:rFonts w:ascii="Doulos SIL" w:hAnsi="Doulos SIL" w:cs="Doulos SIL"/>
          <w:sz w:val="28"/>
          <w:szCs w:val="28"/>
        </w:rPr>
        <w:t>zn veri eksaidiŋ]</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like eating dinner while sitting in front of the TV.</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[ai laik idiŋ dınr hwail sıdiŋ ınfr</w:t>
      </w:r>
      <w:r w:rsidRPr="00154E76">
        <w:rPr>
          <w:rFonts w:ascii="Doulos SIL" w:eastAsia="MS Mincho" w:hAnsi="Doulos SIL" w:cs="Doulos SIL"/>
          <w:sz w:val="28"/>
          <w:szCs w:val="28"/>
        </w:rPr>
        <w:t>ʌ</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tivi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rPr>
          <w:szCs w:val="28"/>
        </w:rPr>
      </w:pPr>
      <w:r w:rsidRPr="005F3569">
        <w:rPr>
          <w:szCs w:val="28"/>
        </w:rPr>
        <w:t>---[n][t]--- → [n] (often)</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 xml:space="preserve">The letters “nt” inside words are usually pronounced without the “t”.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International entertainment is growing bec</w:t>
      </w:r>
      <w:r w:rsidR="00197D78">
        <w:rPr>
          <w:rFonts w:ascii="Doulos SIL" w:hAnsi="Doulos SIL" w:cs="Doulos SIL"/>
          <w:sz w:val="28"/>
          <w:szCs w:val="28"/>
        </w:rPr>
        <w:t>au</w:t>
      </w:r>
      <w:r w:rsidRPr="00154E76">
        <w:rPr>
          <w:rFonts w:ascii="Doulos SIL" w:hAnsi="Doulos SIL" w:cs="Doulos SIL"/>
          <w:sz w:val="28"/>
          <w:szCs w:val="28"/>
        </w:rPr>
        <w:t>se of the Internet.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ınrn</w:t>
      </w:r>
      <w:r w:rsidR="0072355C">
        <w:rPr>
          <w:rFonts w:ascii="Doulos SIL" w:hAnsi="Doulos SIL" w:cs="Doulos SIL"/>
          <w:sz w:val="28"/>
          <w:szCs w:val="28"/>
        </w:rPr>
        <w:t>æ</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nl enrteinmen ız growiŋ bik</w:t>
      </w:r>
      <w:r w:rsidRPr="00154E76">
        <w:rPr>
          <w:rFonts w:ascii="Doulos SIL" w:eastAsia="MS Mincho" w:hAnsi="Doulos SIL" w:cs="Doulos SIL"/>
          <w:sz w:val="28"/>
          <w:szCs w:val="28"/>
        </w:rPr>
        <w:t>ʌ</w:t>
      </w:r>
      <w:r w:rsidRPr="00154E76">
        <w:rPr>
          <w:rFonts w:ascii="Doulos SIL" w:hAnsi="Doulos SIL" w:cs="Doulos SIL"/>
          <w:sz w:val="28"/>
          <w:szCs w:val="28"/>
        </w:rPr>
        <w:t xml:space="preserve">z </w:t>
      </w:r>
      <w:r w:rsidR="0072355C">
        <w:rPr>
          <w:rFonts w:ascii="Doulos SIL" w:hAnsi="Doulos SIL" w:cs="Doulos SIL"/>
          <w:sz w:val="28"/>
          <w:szCs w:val="28"/>
        </w:rPr>
        <w:t>ə</w:t>
      </w: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ınrnet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Renting a car is cheaper than painting your old car.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reniŋ </w:t>
      </w:r>
      <w:r w:rsidR="0072355C">
        <w:rPr>
          <w:rFonts w:ascii="Doulos SIL" w:hAnsi="Doulos SIL" w:cs="Doulos SIL"/>
          <w:sz w:val="28"/>
          <w:szCs w:val="28"/>
        </w:rPr>
        <w:t>ə</w:t>
      </w:r>
      <w:r w:rsidRPr="00154E76">
        <w:rPr>
          <w:rFonts w:ascii="Doulos SIL" w:hAnsi="Doulos SIL" w:cs="Doulos SIL"/>
          <w:sz w:val="28"/>
          <w:szCs w:val="28"/>
        </w:rPr>
        <w:t xml:space="preserve"> kar z </w:t>
      </w:r>
      <w:r w:rsidRPr="00154E76">
        <w:rPr>
          <w:rFonts w:ascii="Doulos SIL" w:eastAsia="MS Mincho" w:hAnsi="Doulos SIL" w:cs="Doulos SIL"/>
          <w:sz w:val="28"/>
          <w:szCs w:val="28"/>
        </w:rPr>
        <w:t>ʧ</w:t>
      </w:r>
      <w:r w:rsidRPr="00154E76">
        <w:rPr>
          <w:rFonts w:ascii="Doulos SIL" w:hAnsi="Doulos SIL" w:cs="Doulos SIL"/>
          <w:sz w:val="28"/>
          <w:szCs w:val="28"/>
        </w:rPr>
        <w:t xml:space="preserve">ipr </w:t>
      </w:r>
      <w:r w:rsidR="00537BD2" w:rsidRPr="00154E76">
        <w:rPr>
          <w:rFonts w:ascii="Doulos SIL" w:hAnsi="Doulos SIL" w:cs="Doulos SIL"/>
          <w:sz w:val="28"/>
          <w:szCs w:val="28"/>
        </w:rPr>
        <w:t>ð</w:t>
      </w:r>
      <w:r w:rsidR="0072355C">
        <w:rPr>
          <w:rFonts w:ascii="Doulos SIL" w:hAnsi="Doulos SIL" w:cs="Doulos SIL"/>
          <w:sz w:val="28"/>
          <w:szCs w:val="28"/>
        </w:rPr>
        <w:t>æ</w:t>
      </w:r>
      <w:r w:rsidRPr="00154E76">
        <w:rPr>
          <w:rFonts w:ascii="Doulos SIL" w:hAnsi="Doulos SIL" w:cs="Doulos SIL"/>
          <w:sz w:val="28"/>
          <w:szCs w:val="28"/>
        </w:rPr>
        <w:t>n peiniŋ jr old kar ]</w:t>
      </w:r>
    </w:p>
    <w:p w:rsidR="003745E0" w:rsidRDefault="003745E0" w:rsidP="00137A3C">
      <w:pPr>
        <w:spacing w:before="0" w:after="0"/>
        <w:rPr>
          <w:rFonts w:ascii="Doulos SIL" w:hAnsi="Doulos SIL" w:cs="Doulos SIL"/>
          <w:sz w:val="28"/>
          <w:szCs w:val="28"/>
        </w:rPr>
      </w:pPr>
    </w:p>
    <w:p w:rsidR="00322AB3" w:rsidRDefault="00322AB3" w:rsidP="00137A3C">
      <w:pPr>
        <w:spacing w:before="0" w:after="0"/>
        <w:rPr>
          <w:rFonts w:ascii="Doulos SIL" w:hAnsi="Doulos SIL" w:cs="Doulos SIL"/>
          <w:sz w:val="28"/>
          <w:szCs w:val="28"/>
        </w:rPr>
      </w:pPr>
    </w:p>
    <w:p w:rsidR="00322AB3" w:rsidRPr="007B4952" w:rsidRDefault="00322AB3" w:rsidP="00322AB3">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15</w:t>
      </w:r>
    </w:p>
    <w:p w:rsidR="00322AB3" w:rsidRPr="007B4952" w:rsidRDefault="00322AB3" w:rsidP="00322AB3">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rules</w:t>
      </w:r>
      <w:r w:rsidRPr="007B4952">
        <w:rPr>
          <w:rFonts w:ascii="Doulos SIL" w:hAnsi="Doulos SIL" w:cs="Doulos SIL"/>
          <w:i/>
          <w:sz w:val="28"/>
          <w:szCs w:val="28"/>
        </w:rPr>
        <w:t xml:space="preserve"> learned in this chapter and the Paresol chart at the end of the book, work with a partner to fill in the blanks below:</w:t>
      </w:r>
    </w:p>
    <w:p w:rsidR="00322AB3" w:rsidRDefault="00322AB3" w:rsidP="00322AB3">
      <w:pPr>
        <w:spacing w:before="0" w:after="0"/>
        <w:rPr>
          <w:rFonts w:ascii="Doulos SIL" w:hAnsi="Doulos SIL" w:cs="Doulos SIL"/>
          <w:sz w:val="28"/>
          <w:szCs w:val="28"/>
        </w:rPr>
      </w:pPr>
    </w:p>
    <w:p w:rsidR="00322AB3" w:rsidRPr="00574908" w:rsidRDefault="00322AB3" w:rsidP="00322AB3">
      <w:pPr>
        <w:pStyle w:val="ListParagraph"/>
        <w:numPr>
          <w:ilvl w:val="0"/>
          <w:numId w:val="30"/>
        </w:numPr>
        <w:spacing w:before="0" w:after="0" w:line="360" w:lineRule="auto"/>
        <w:rPr>
          <w:rFonts w:ascii="Doulos SIL" w:hAnsi="Doulos SIL" w:cs="Doulos SIL"/>
          <w:sz w:val="32"/>
          <w:szCs w:val="32"/>
        </w:rPr>
      </w:pPr>
      <w:r>
        <w:rPr>
          <w:rFonts w:ascii="Doulos SIL" w:hAnsi="Doulos SIL" w:cs="Doulos SIL"/>
          <w:sz w:val="32"/>
          <w:szCs w:val="32"/>
        </w:rPr>
        <w:t xml:space="preserve">I’ve been wanting to enter this school </w:t>
      </w:r>
      <w:r w:rsidR="00C5655B">
        <w:rPr>
          <w:rFonts w:ascii="Doulos SIL" w:hAnsi="Doulos SIL" w:cs="Doulos SIL"/>
          <w:sz w:val="32"/>
          <w:szCs w:val="32"/>
        </w:rPr>
        <w:t>since I graduated</w:t>
      </w:r>
      <w:r>
        <w:rPr>
          <w:rFonts w:ascii="Doulos SIL" w:hAnsi="Doulos SIL" w:cs="Doulos SIL"/>
          <w:sz w:val="32"/>
          <w:szCs w:val="32"/>
        </w:rPr>
        <w:t>.</w:t>
      </w:r>
    </w:p>
    <w:p w:rsidR="00322AB3" w:rsidRPr="007B4952" w:rsidRDefault="00322AB3" w:rsidP="00322AB3">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C5655B">
        <w:rPr>
          <w:rFonts w:ascii="Doulos SIL" w:hAnsi="Doulos SIL" w:cs="Doulos SIL"/>
          <w:sz w:val="32"/>
          <w:szCs w:val="32"/>
        </w:rPr>
        <w:t xml:space="preserve">aiv bın </w:t>
      </w:r>
      <w:r w:rsidR="00376459">
        <w:rPr>
          <w:rFonts w:ascii="Doulos SIL" w:hAnsi="Doulos SIL" w:cs="Doulos SIL"/>
          <w:sz w:val="32"/>
          <w:szCs w:val="32"/>
        </w:rPr>
        <w:t>____________</w:t>
      </w:r>
      <w:r w:rsidR="00C5655B">
        <w:rPr>
          <w:rFonts w:ascii="Doulos SIL" w:hAnsi="Doulos SIL" w:cs="Doulos SIL"/>
          <w:sz w:val="32"/>
          <w:szCs w:val="32"/>
        </w:rPr>
        <w:t xml:space="preserve"> tə </w:t>
      </w:r>
      <w:r w:rsidR="00376459">
        <w:rPr>
          <w:rFonts w:ascii="Doulos SIL" w:hAnsi="Doulos SIL" w:cs="Doulos SIL"/>
          <w:sz w:val="32"/>
          <w:szCs w:val="32"/>
        </w:rPr>
        <w:t>_____________</w:t>
      </w:r>
      <w:r w:rsidR="00C5655B">
        <w:rPr>
          <w:rFonts w:ascii="Doulos SIL" w:hAnsi="Doulos SIL" w:cs="Doulos SIL"/>
          <w:sz w:val="32"/>
          <w:szCs w:val="32"/>
        </w:rPr>
        <w:t xml:space="preserve"> ðıs skul sıns ai </w:t>
      </w:r>
      <w:r w:rsidR="00376459">
        <w:rPr>
          <w:rFonts w:ascii="Doulos SIL" w:hAnsi="Doulos SIL" w:cs="Doulos SIL"/>
          <w:sz w:val="32"/>
          <w:szCs w:val="32"/>
        </w:rPr>
        <w:t>________________________</w:t>
      </w:r>
      <w:r w:rsidRPr="007B4952">
        <w:rPr>
          <w:rFonts w:ascii="Doulos SIL" w:hAnsi="Doulos SIL" w:cs="Doulos SIL"/>
          <w:sz w:val="32"/>
          <w:szCs w:val="32"/>
        </w:rPr>
        <w:t xml:space="preserve"> ]</w:t>
      </w:r>
    </w:p>
    <w:p w:rsidR="00322AB3" w:rsidRPr="007B4952" w:rsidRDefault="00322AB3" w:rsidP="00322AB3">
      <w:pPr>
        <w:spacing w:before="0" w:after="0" w:line="360" w:lineRule="auto"/>
        <w:rPr>
          <w:rFonts w:ascii="Doulos SIL" w:hAnsi="Doulos SIL" w:cs="Doulos SIL"/>
          <w:sz w:val="32"/>
          <w:szCs w:val="32"/>
        </w:rPr>
      </w:pPr>
    </w:p>
    <w:p w:rsidR="00322AB3" w:rsidRPr="00574908" w:rsidRDefault="00C5655B" w:rsidP="00322AB3">
      <w:pPr>
        <w:pStyle w:val="ListParagraph"/>
        <w:numPr>
          <w:ilvl w:val="0"/>
          <w:numId w:val="30"/>
        </w:numPr>
        <w:spacing w:before="0" w:after="0" w:line="360" w:lineRule="auto"/>
        <w:rPr>
          <w:rFonts w:ascii="Doulos SIL" w:hAnsi="Doulos SIL" w:cs="Doulos SIL"/>
          <w:sz w:val="32"/>
          <w:szCs w:val="32"/>
        </w:rPr>
      </w:pPr>
      <w:r>
        <w:rPr>
          <w:rFonts w:ascii="Doulos SIL" w:hAnsi="Doulos SIL" w:cs="Doulos SIL"/>
          <w:sz w:val="32"/>
          <w:szCs w:val="32"/>
        </w:rPr>
        <w:t>It’s pretty hard to be a painter</w:t>
      </w:r>
      <w:r w:rsidR="00322AB3">
        <w:rPr>
          <w:rFonts w:ascii="Doulos SIL" w:hAnsi="Doulos SIL" w:cs="Doulos SIL"/>
          <w:sz w:val="32"/>
          <w:szCs w:val="32"/>
        </w:rPr>
        <w:t>.</w:t>
      </w:r>
    </w:p>
    <w:p w:rsidR="00322AB3" w:rsidRPr="007B4952" w:rsidRDefault="00322AB3" w:rsidP="00322AB3">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C5655B">
        <w:rPr>
          <w:rFonts w:ascii="Doulos SIL" w:hAnsi="Doulos SIL" w:cs="Doulos SIL"/>
          <w:sz w:val="32"/>
          <w:szCs w:val="32"/>
        </w:rPr>
        <w:t xml:space="preserve">ıts </w:t>
      </w:r>
      <w:r w:rsidR="00376459">
        <w:rPr>
          <w:rFonts w:ascii="Doulos SIL" w:hAnsi="Doulos SIL" w:cs="Doulos SIL"/>
          <w:sz w:val="32"/>
          <w:szCs w:val="32"/>
        </w:rPr>
        <w:t>_____________</w:t>
      </w:r>
      <w:r w:rsidR="00C5655B">
        <w:rPr>
          <w:rFonts w:ascii="Doulos SIL" w:hAnsi="Doulos SIL" w:cs="Doulos SIL"/>
          <w:sz w:val="32"/>
          <w:szCs w:val="32"/>
        </w:rPr>
        <w:t xml:space="preserve"> hard tə bi ə </w:t>
      </w:r>
      <w:r w:rsidR="00376459">
        <w:rPr>
          <w:rFonts w:ascii="Doulos SIL" w:hAnsi="Doulos SIL" w:cs="Doulos SIL"/>
          <w:sz w:val="32"/>
          <w:szCs w:val="32"/>
        </w:rPr>
        <w:t>_________________</w:t>
      </w:r>
      <w:r>
        <w:rPr>
          <w:rFonts w:ascii="Doulos SIL" w:hAnsi="Doulos SIL" w:cs="Doulos SIL"/>
          <w:sz w:val="32"/>
          <w:szCs w:val="32"/>
        </w:rPr>
        <w:t xml:space="preserve"> </w:t>
      </w:r>
      <w:r w:rsidRPr="007B4952">
        <w:rPr>
          <w:rFonts w:ascii="Doulos SIL" w:hAnsi="Doulos SIL" w:cs="Doulos SIL"/>
          <w:sz w:val="32"/>
          <w:szCs w:val="32"/>
        </w:rPr>
        <w:t>]</w:t>
      </w:r>
    </w:p>
    <w:p w:rsidR="00322AB3" w:rsidRPr="007B4952" w:rsidRDefault="00322AB3" w:rsidP="00322AB3">
      <w:pPr>
        <w:spacing w:before="0" w:after="0" w:line="360" w:lineRule="auto"/>
        <w:rPr>
          <w:rFonts w:ascii="Doulos SIL" w:hAnsi="Doulos SIL" w:cs="Doulos SIL"/>
          <w:sz w:val="32"/>
          <w:szCs w:val="32"/>
        </w:rPr>
      </w:pPr>
    </w:p>
    <w:p w:rsidR="00322AB3" w:rsidRPr="00574908" w:rsidRDefault="00C5655B" w:rsidP="00322AB3">
      <w:pPr>
        <w:pStyle w:val="ListParagraph"/>
        <w:numPr>
          <w:ilvl w:val="0"/>
          <w:numId w:val="30"/>
        </w:numPr>
        <w:spacing w:before="0" w:after="0" w:line="360" w:lineRule="auto"/>
        <w:rPr>
          <w:rFonts w:ascii="Doulos SIL" w:hAnsi="Doulos SIL" w:cs="Doulos SIL"/>
          <w:sz w:val="32"/>
          <w:szCs w:val="32"/>
        </w:rPr>
      </w:pPr>
      <w:r>
        <w:rPr>
          <w:rFonts w:ascii="Doulos SIL" w:hAnsi="Doulos SIL" w:cs="Doulos SIL"/>
          <w:sz w:val="32"/>
          <w:szCs w:val="32"/>
        </w:rPr>
        <w:t>Winter was bitterly cold.</w:t>
      </w:r>
    </w:p>
    <w:p w:rsidR="00322AB3" w:rsidRPr="007B4952" w:rsidRDefault="00322AB3" w:rsidP="00322AB3">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376459">
        <w:rPr>
          <w:rFonts w:ascii="Doulos SIL" w:hAnsi="Doulos SIL" w:cs="Doulos SIL"/>
          <w:sz w:val="32"/>
          <w:szCs w:val="32"/>
        </w:rPr>
        <w:t>___________________</w:t>
      </w:r>
      <w:r w:rsidR="00C5655B">
        <w:rPr>
          <w:rFonts w:ascii="Doulos SIL" w:hAnsi="Doulos SIL" w:cs="Doulos SIL"/>
          <w:sz w:val="32"/>
          <w:szCs w:val="32"/>
        </w:rPr>
        <w:t xml:space="preserve"> wəz </w:t>
      </w:r>
      <w:r w:rsidR="00376459">
        <w:rPr>
          <w:rFonts w:ascii="Doulos SIL" w:hAnsi="Doulos SIL" w:cs="Doulos SIL"/>
          <w:sz w:val="32"/>
          <w:szCs w:val="32"/>
        </w:rPr>
        <w:t>_____________________</w:t>
      </w:r>
      <w:r w:rsidR="00C5655B">
        <w:rPr>
          <w:rFonts w:ascii="Doulos SIL" w:hAnsi="Doulos SIL" w:cs="Doulos SIL"/>
          <w:sz w:val="32"/>
          <w:szCs w:val="32"/>
        </w:rPr>
        <w:t xml:space="preserve"> kold</w:t>
      </w:r>
      <w:r w:rsidRPr="007B4952">
        <w:rPr>
          <w:rFonts w:ascii="Doulos SIL" w:hAnsi="Doulos SIL" w:cs="Doulos SIL"/>
          <w:sz w:val="32"/>
          <w:szCs w:val="32"/>
        </w:rPr>
        <w:t xml:space="preserve"> ]</w:t>
      </w:r>
    </w:p>
    <w:p w:rsidR="00322AB3" w:rsidRPr="007B4952" w:rsidRDefault="00322AB3" w:rsidP="00322AB3">
      <w:pPr>
        <w:spacing w:before="0" w:after="0" w:line="360" w:lineRule="auto"/>
        <w:rPr>
          <w:rFonts w:ascii="Doulos SIL" w:hAnsi="Doulos SIL" w:cs="Doulos SIL"/>
          <w:sz w:val="32"/>
          <w:szCs w:val="32"/>
        </w:rPr>
      </w:pPr>
    </w:p>
    <w:p w:rsidR="00322AB3" w:rsidRPr="00574908" w:rsidRDefault="00C5655B" w:rsidP="00322AB3">
      <w:pPr>
        <w:pStyle w:val="ListParagraph"/>
        <w:numPr>
          <w:ilvl w:val="0"/>
          <w:numId w:val="30"/>
        </w:numPr>
        <w:spacing w:before="0" w:after="0" w:line="360" w:lineRule="auto"/>
        <w:rPr>
          <w:rFonts w:ascii="Doulos SIL" w:hAnsi="Doulos SIL" w:cs="Doulos SIL"/>
          <w:sz w:val="32"/>
          <w:szCs w:val="32"/>
        </w:rPr>
      </w:pPr>
      <w:r>
        <w:rPr>
          <w:rFonts w:ascii="Doulos SIL" w:hAnsi="Doulos SIL" w:cs="Doulos SIL"/>
          <w:sz w:val="32"/>
          <w:szCs w:val="32"/>
        </w:rPr>
        <w:t>The be</w:t>
      </w:r>
      <w:r w:rsidR="00197D78">
        <w:rPr>
          <w:rFonts w:ascii="Doulos SIL" w:hAnsi="Doulos SIL" w:cs="Doulos SIL"/>
          <w:sz w:val="32"/>
          <w:szCs w:val="32"/>
        </w:rPr>
        <w:t>au</w:t>
      </w:r>
      <w:r>
        <w:rPr>
          <w:rFonts w:ascii="Doulos SIL" w:hAnsi="Doulos SIL" w:cs="Doulos SIL"/>
          <w:sz w:val="32"/>
          <w:szCs w:val="32"/>
        </w:rPr>
        <w:t xml:space="preserve">tiful </w:t>
      </w:r>
      <w:r w:rsidR="00BE0152">
        <w:rPr>
          <w:rFonts w:ascii="Doulos SIL" w:hAnsi="Doulos SIL" w:cs="Doulos SIL"/>
          <w:sz w:val="32"/>
          <w:szCs w:val="32"/>
        </w:rPr>
        <w:t>letter made him cry</w:t>
      </w:r>
      <w:r w:rsidR="00322AB3">
        <w:rPr>
          <w:rFonts w:ascii="Doulos SIL" w:hAnsi="Doulos SIL" w:cs="Doulos SIL"/>
          <w:sz w:val="32"/>
          <w:szCs w:val="32"/>
        </w:rPr>
        <w:t>.</w:t>
      </w:r>
    </w:p>
    <w:p w:rsidR="00322AB3" w:rsidRPr="007B4952" w:rsidRDefault="00322AB3" w:rsidP="00322AB3">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BE0152">
        <w:rPr>
          <w:rFonts w:ascii="Doulos SIL" w:hAnsi="Doulos SIL" w:cs="Doulos SIL"/>
          <w:sz w:val="32"/>
          <w:szCs w:val="32"/>
        </w:rPr>
        <w:t xml:space="preserve">ðə </w:t>
      </w:r>
      <w:r w:rsidR="00376459">
        <w:rPr>
          <w:rFonts w:ascii="Doulos SIL" w:hAnsi="Doulos SIL" w:cs="Doulos SIL"/>
          <w:sz w:val="32"/>
          <w:szCs w:val="32"/>
        </w:rPr>
        <w:t>___________________</w:t>
      </w:r>
      <w:r w:rsidR="00BE0152">
        <w:rPr>
          <w:rFonts w:ascii="Doulos SIL" w:hAnsi="Doulos SIL" w:cs="Doulos SIL"/>
          <w:sz w:val="32"/>
          <w:szCs w:val="32"/>
        </w:rPr>
        <w:t xml:space="preserve"> </w:t>
      </w:r>
      <w:r w:rsidR="00376459">
        <w:rPr>
          <w:rFonts w:ascii="Doulos SIL" w:hAnsi="Doulos SIL" w:cs="Doulos SIL"/>
          <w:sz w:val="32"/>
          <w:szCs w:val="32"/>
        </w:rPr>
        <w:t xml:space="preserve"> _________________</w:t>
      </w:r>
      <w:r w:rsidR="00BE0152">
        <w:rPr>
          <w:rFonts w:ascii="Doulos SIL" w:hAnsi="Doulos SIL" w:cs="Doulos SIL"/>
          <w:sz w:val="32"/>
          <w:szCs w:val="32"/>
        </w:rPr>
        <w:t xml:space="preserve"> maid ım krai</w:t>
      </w:r>
      <w:r w:rsidRPr="007B4952">
        <w:rPr>
          <w:rFonts w:ascii="Doulos SIL" w:hAnsi="Doulos SIL" w:cs="Doulos SIL"/>
          <w:sz w:val="32"/>
          <w:szCs w:val="32"/>
        </w:rPr>
        <w:t xml:space="preserve"> ]</w:t>
      </w:r>
    </w:p>
    <w:p w:rsidR="00322AB3" w:rsidRDefault="00322AB3" w:rsidP="00322AB3">
      <w:pPr>
        <w:spacing w:before="0" w:after="0" w:line="360" w:lineRule="auto"/>
        <w:rPr>
          <w:rFonts w:ascii="Doulos SIL" w:hAnsi="Doulos SIL" w:cs="Doulos SIL"/>
          <w:sz w:val="32"/>
          <w:szCs w:val="32"/>
        </w:rPr>
      </w:pPr>
    </w:p>
    <w:p w:rsidR="00322AB3" w:rsidRPr="00574908" w:rsidRDefault="00376459" w:rsidP="00322AB3">
      <w:pPr>
        <w:pStyle w:val="ListParagraph"/>
        <w:numPr>
          <w:ilvl w:val="0"/>
          <w:numId w:val="30"/>
        </w:numPr>
        <w:spacing w:before="0" w:after="0" w:line="360" w:lineRule="auto"/>
        <w:rPr>
          <w:rFonts w:ascii="Doulos SIL" w:hAnsi="Doulos SIL" w:cs="Doulos SIL"/>
          <w:sz w:val="32"/>
          <w:szCs w:val="32"/>
        </w:rPr>
      </w:pPr>
      <w:r>
        <w:rPr>
          <w:rFonts w:ascii="Doulos SIL" w:hAnsi="Doulos SIL" w:cs="Doulos SIL"/>
          <w:sz w:val="32"/>
          <w:szCs w:val="32"/>
        </w:rPr>
        <w:t xml:space="preserve">We’ll be waiting at the statue in the center of </w:t>
      </w:r>
      <w:r w:rsidR="00BE0152">
        <w:rPr>
          <w:rFonts w:ascii="Doulos SIL" w:hAnsi="Doulos SIL" w:cs="Doulos SIL"/>
          <w:sz w:val="32"/>
          <w:szCs w:val="32"/>
        </w:rPr>
        <w:t>the university</w:t>
      </w:r>
      <w:r w:rsidR="00322AB3">
        <w:rPr>
          <w:rFonts w:ascii="Doulos SIL" w:hAnsi="Doulos SIL" w:cs="Doulos SIL"/>
          <w:sz w:val="32"/>
          <w:szCs w:val="32"/>
        </w:rPr>
        <w:t>.</w:t>
      </w:r>
    </w:p>
    <w:p w:rsidR="00322AB3" w:rsidRDefault="00322AB3" w:rsidP="00322AB3">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376459">
        <w:rPr>
          <w:rFonts w:ascii="Doulos SIL" w:hAnsi="Doulos SIL" w:cs="Doulos SIL"/>
          <w:sz w:val="32"/>
          <w:szCs w:val="32"/>
        </w:rPr>
        <w:t xml:space="preserve">wıl bi </w:t>
      </w:r>
      <w:r w:rsidR="0022332C">
        <w:rPr>
          <w:rFonts w:ascii="Doulos SIL" w:hAnsi="Doulos SIL" w:cs="Doulos SIL"/>
          <w:sz w:val="32"/>
          <w:szCs w:val="32"/>
        </w:rPr>
        <w:t>______________</w:t>
      </w:r>
      <w:r w:rsidR="00376459">
        <w:rPr>
          <w:rFonts w:ascii="Doulos SIL" w:hAnsi="Doulos SIL" w:cs="Doulos SIL"/>
          <w:sz w:val="32"/>
          <w:szCs w:val="32"/>
        </w:rPr>
        <w:t xml:space="preserve"> aɁ ðə stæʧu ın ðə </w:t>
      </w:r>
      <w:r w:rsidR="0022332C">
        <w:rPr>
          <w:rFonts w:ascii="Doulos SIL" w:hAnsi="Doulos SIL" w:cs="Doulos SIL"/>
          <w:sz w:val="32"/>
          <w:szCs w:val="32"/>
        </w:rPr>
        <w:t>____________</w:t>
      </w:r>
      <w:r w:rsidR="00376459">
        <w:rPr>
          <w:rFonts w:ascii="Doulos SIL" w:hAnsi="Doulos SIL" w:cs="Doulos SIL"/>
          <w:sz w:val="32"/>
          <w:szCs w:val="32"/>
        </w:rPr>
        <w:t xml:space="preserve"> ə ðə </w:t>
      </w:r>
      <w:r w:rsidR="0022332C">
        <w:rPr>
          <w:rFonts w:ascii="Doulos SIL" w:hAnsi="Doulos SIL" w:cs="Doulos SIL"/>
          <w:sz w:val="32"/>
          <w:szCs w:val="32"/>
        </w:rPr>
        <w:t>________________________</w:t>
      </w:r>
      <w:r w:rsidR="00376459">
        <w:rPr>
          <w:rFonts w:ascii="Doulos SIL" w:hAnsi="Doulos SIL" w:cs="Doulos SIL"/>
          <w:sz w:val="32"/>
          <w:szCs w:val="32"/>
        </w:rPr>
        <w:t xml:space="preserve"> </w:t>
      </w:r>
      <w:r>
        <w:rPr>
          <w:rFonts w:ascii="Doulos SIL" w:hAnsi="Doulos SIL" w:cs="Doulos SIL"/>
          <w:sz w:val="32"/>
          <w:szCs w:val="32"/>
        </w:rPr>
        <w:t xml:space="preserve"> ]</w:t>
      </w:r>
    </w:p>
    <w:p w:rsidR="00322AB3" w:rsidRPr="008546BE" w:rsidRDefault="00322AB3" w:rsidP="00322AB3">
      <w:pPr>
        <w:spacing w:before="0" w:after="0"/>
        <w:rPr>
          <w:rFonts w:ascii="Doulos SIL" w:hAnsi="Doulos SIL" w:cs="Doulos SIL"/>
          <w:i/>
          <w:sz w:val="28"/>
          <w:szCs w:val="28"/>
        </w:rPr>
      </w:pPr>
      <w:r>
        <w:rPr>
          <w:rFonts w:ascii="Doulos SIL" w:hAnsi="Doulos SIL" w:cs="Doulos SIL"/>
          <w:i/>
          <w:sz w:val="28"/>
          <w:szCs w:val="28"/>
        </w:rPr>
        <w:br/>
        <w:t>You can check your answers in Appendix A at the end of the book.</w:t>
      </w:r>
    </w:p>
    <w:p w:rsidR="00322AB3" w:rsidRPr="00154E76" w:rsidRDefault="00322AB3" w:rsidP="00137A3C">
      <w:pPr>
        <w:spacing w:before="0" w:after="0"/>
        <w:rPr>
          <w:rFonts w:ascii="Doulos SIL" w:hAnsi="Doulos SIL" w:cs="Doulos SIL"/>
          <w:sz w:val="28"/>
          <w:szCs w:val="28"/>
        </w:rPr>
      </w:pPr>
    </w:p>
    <w:p w:rsidR="000257D8" w:rsidRDefault="000257D8" w:rsidP="00137A3C">
      <w:pPr>
        <w:pStyle w:val="PartTitle"/>
        <w:framePr w:wrap="notBeside"/>
        <w:spacing w:before="0" w:after="0"/>
      </w:pPr>
      <w:r>
        <w:lastRenderedPageBreak/>
        <w:t>Chapter</w:t>
      </w:r>
    </w:p>
    <w:p w:rsidR="000257D8" w:rsidRPr="002E31F3" w:rsidRDefault="000257D8" w:rsidP="00137A3C">
      <w:pPr>
        <w:pStyle w:val="PartLabel"/>
        <w:framePr w:wrap="notBeside"/>
        <w:spacing w:before="0" w:after="0"/>
        <w:rPr>
          <w:sz w:val="144"/>
          <w:szCs w:val="144"/>
        </w:rPr>
      </w:pPr>
      <w:r w:rsidRPr="002E31F3">
        <w:rPr>
          <w:sz w:val="144"/>
          <w:szCs w:val="144"/>
        </w:rPr>
        <w:t>8</w:t>
      </w:r>
    </w:p>
    <w:p w:rsidR="000257D8" w:rsidRDefault="000257D8" w:rsidP="00137A3C">
      <w:pPr>
        <w:pStyle w:val="ChapterTitle"/>
        <w:spacing w:before="0" w:after="0"/>
      </w:pPr>
      <w:r>
        <w:t xml:space="preserve">Pronunciation </w:t>
      </w:r>
      <w:r w:rsidR="00525AC8">
        <w:t>Transformations of “T”</w:t>
      </w:r>
      <w:r>
        <w:t xml:space="preserve"> </w:t>
      </w:r>
      <w:r w:rsidR="005F45F9">
        <w:t>Between</w:t>
      </w:r>
      <w:r>
        <w:t xml:space="preserve"> Words</w:t>
      </w:r>
    </w:p>
    <w:p w:rsidR="005F45F9" w:rsidRDefault="005F45F9" w:rsidP="00137A3C">
      <w:pPr>
        <w:pStyle w:val="ChapterSubtitle"/>
        <w:spacing w:before="0" w:after="0"/>
        <w:rPr>
          <w:spacing w:val="-5"/>
        </w:rPr>
      </w:pPr>
    </w:p>
    <w:p w:rsidR="000257D8" w:rsidRDefault="000257D8" w:rsidP="00137A3C">
      <w:pPr>
        <w:pStyle w:val="ChapterSubtitle"/>
        <w:spacing w:before="0" w:after="0"/>
        <w:rPr>
          <w:spacing w:val="-5"/>
        </w:rPr>
      </w:pPr>
      <w:r>
        <w:rPr>
          <w:spacing w:val="-5"/>
        </w:rPr>
        <w:t xml:space="preserve">In this chapter we </w:t>
      </w:r>
      <w:r w:rsidRPr="000257D8">
        <w:rPr>
          <w:spacing w:val="-5"/>
        </w:rPr>
        <w:t>will practice pronunciation rules that link two or more words together.</w:t>
      </w:r>
      <w:r w:rsidRPr="008D3321">
        <w:rPr>
          <w:spacing w:val="-5"/>
        </w:rPr>
        <w:t xml:space="preserve"> </w:t>
      </w:r>
    </w:p>
    <w:p w:rsidR="006F067C" w:rsidRDefault="006F067C" w:rsidP="006F067C">
      <w:pPr>
        <w:pStyle w:val="BodyText"/>
      </w:pPr>
    </w:p>
    <w:p w:rsidR="006F067C" w:rsidRPr="0022332C" w:rsidRDefault="0022332C" w:rsidP="006F067C">
      <w:pPr>
        <w:spacing w:before="0" w:after="0"/>
        <w:rPr>
          <w:rFonts w:ascii="Doulos SIL" w:hAnsi="Doulos SIL" w:cs="Doulos SIL"/>
          <w:i/>
          <w:sz w:val="22"/>
          <w:szCs w:val="22"/>
        </w:rPr>
      </w:pPr>
      <w:r w:rsidRPr="0022332C">
        <w:rPr>
          <w:rFonts w:ascii="Doulos SIL" w:hAnsi="Doulos SIL" w:cs="Doulos SIL"/>
          <w:i/>
          <w:sz w:val="22"/>
          <w:szCs w:val="22"/>
        </w:rPr>
        <w:t>(Note: The following rules are presented in the order of their power. That is, if two or more of these rules could apply to one situation, the rule to follow is the one appearing first)</w:t>
      </w:r>
    </w:p>
    <w:p w:rsidR="0022332C" w:rsidRPr="00154E76" w:rsidRDefault="0022332C" w:rsidP="0022332C">
      <w:pPr>
        <w:spacing w:before="0" w:after="0"/>
        <w:rPr>
          <w:rFonts w:ascii="Doulos SIL" w:hAnsi="Doulos SIL" w:cs="Doulos SIL"/>
          <w:sz w:val="28"/>
          <w:szCs w:val="28"/>
        </w:rPr>
      </w:pPr>
    </w:p>
    <w:p w:rsidR="0022332C" w:rsidRPr="005F3569" w:rsidRDefault="0022332C" w:rsidP="0022332C">
      <w:pPr>
        <w:pStyle w:val="Heading7"/>
        <w:framePr w:wrap="around"/>
        <w:spacing w:before="0" w:after="0"/>
        <w:rPr>
          <w:szCs w:val="28"/>
        </w:rPr>
      </w:pPr>
      <w:r w:rsidRPr="005F3569">
        <w:rPr>
          <w:szCs w:val="28"/>
        </w:rPr>
        <w:t>---[t] + [j]</w:t>
      </w:r>
      <w:r>
        <w:rPr>
          <w:szCs w:val="28"/>
        </w:rPr>
        <w:t>---</w:t>
      </w:r>
      <w:r w:rsidRPr="005F3569">
        <w:rPr>
          <w:szCs w:val="28"/>
        </w:rPr>
        <w:t xml:space="preserve"> → [ </w:t>
      </w:r>
      <w:r w:rsidRPr="005F3569">
        <w:rPr>
          <w:rFonts w:eastAsia="MS Mincho"/>
          <w:szCs w:val="28"/>
        </w:rPr>
        <w:t>ʧ</w:t>
      </w:r>
      <w:r w:rsidRPr="005F3569">
        <w:rPr>
          <w:szCs w:val="28"/>
        </w:rPr>
        <w:t xml:space="preserve"> ]</w:t>
      </w:r>
    </w:p>
    <w:p w:rsidR="0022332C" w:rsidRPr="00802BD5" w:rsidRDefault="0022332C" w:rsidP="0022332C">
      <w:pPr>
        <w:spacing w:before="0" w:after="0"/>
        <w:rPr>
          <w:rFonts w:ascii="Doulos SIL" w:hAnsi="Doulos SIL" w:cs="Doulos SIL"/>
          <w:i/>
          <w:sz w:val="28"/>
          <w:szCs w:val="28"/>
        </w:rPr>
      </w:pPr>
      <w:r w:rsidRPr="00802BD5">
        <w:rPr>
          <w:rFonts w:ascii="Doulos SIL" w:hAnsi="Doulos SIL" w:cs="Doulos SIL"/>
          <w:i/>
          <w:sz w:val="28"/>
          <w:szCs w:val="28"/>
        </w:rPr>
        <w:t>When a word ending with a [t] is followed by a word starting with a [j], the two sounds will come together to make [</w:t>
      </w:r>
      <w:r w:rsidRPr="00802BD5">
        <w:rPr>
          <w:rFonts w:ascii="Doulos SIL" w:eastAsia="MS Mincho" w:hAnsi="Doulos SIL" w:cs="Doulos SIL"/>
          <w:i/>
          <w:sz w:val="28"/>
          <w:szCs w:val="28"/>
        </w:rPr>
        <w:t>ʧ</w:t>
      </w:r>
      <w:r w:rsidRPr="00802BD5">
        <w:rPr>
          <w:rFonts w:ascii="Doulos SIL" w:hAnsi="Doulos SIL" w:cs="Doulos SIL"/>
          <w:i/>
          <w:sz w:val="28"/>
          <w:szCs w:val="28"/>
        </w:rPr>
        <w:t>].</w:t>
      </w:r>
    </w:p>
    <w:p w:rsidR="0022332C" w:rsidRPr="00154E76" w:rsidRDefault="0022332C" w:rsidP="0022332C">
      <w:pPr>
        <w:spacing w:before="0" w:after="0"/>
        <w:rPr>
          <w:rFonts w:ascii="Doulos SIL" w:hAnsi="Doulos SIL" w:cs="Doulos SIL"/>
          <w:sz w:val="28"/>
          <w:szCs w:val="28"/>
        </w:rPr>
      </w:pPr>
    </w:p>
    <w:p w:rsidR="0022332C" w:rsidRPr="00154E76" w:rsidRDefault="0022332C" w:rsidP="0022332C">
      <w:pPr>
        <w:spacing w:before="0" w:after="0"/>
        <w:rPr>
          <w:rFonts w:ascii="Doulos SIL" w:hAnsi="Doulos SIL" w:cs="Doulos SIL"/>
          <w:sz w:val="28"/>
          <w:szCs w:val="28"/>
        </w:rPr>
      </w:pPr>
      <w:r w:rsidRPr="00154E76">
        <w:rPr>
          <w:rFonts w:ascii="Doulos SIL" w:hAnsi="Doulos SIL" w:cs="Doulos SIL"/>
          <w:sz w:val="28"/>
          <w:szCs w:val="28"/>
        </w:rPr>
        <w:t>We want you to take this letter to the bank.</w:t>
      </w:r>
    </w:p>
    <w:p w:rsidR="0022332C" w:rsidRDefault="0022332C" w:rsidP="0022332C">
      <w:pPr>
        <w:spacing w:before="0" w:after="0"/>
        <w:rPr>
          <w:rFonts w:ascii="Doulos SIL" w:hAnsi="Doulos SIL" w:cs="Doulos SIL"/>
          <w:sz w:val="28"/>
          <w:szCs w:val="28"/>
        </w:rPr>
      </w:pPr>
      <w:r w:rsidRPr="00154E76">
        <w:rPr>
          <w:rFonts w:ascii="Doulos SIL" w:hAnsi="Doulos SIL" w:cs="Doulos SIL"/>
          <w:sz w:val="28"/>
          <w:szCs w:val="28"/>
        </w:rPr>
        <w:t xml:space="preserve">[ </w:t>
      </w:r>
      <w:r w:rsidR="00C5593D">
        <w:rPr>
          <w:rFonts w:ascii="Doulos SIL" w:hAnsi="Doulos SIL" w:cs="Doulos SIL"/>
          <w:sz w:val="28"/>
          <w:szCs w:val="28"/>
        </w:rPr>
        <w:t>w</w:t>
      </w:r>
      <w:r w:rsidRPr="00154E76">
        <w:rPr>
          <w:rFonts w:ascii="Doulos SIL" w:hAnsi="Doulos SIL" w:cs="Doulos SIL"/>
          <w:sz w:val="28"/>
          <w:szCs w:val="28"/>
        </w:rPr>
        <w:t>i wan</w:t>
      </w:r>
      <w:r w:rsidRPr="00154E76">
        <w:rPr>
          <w:rFonts w:ascii="Doulos SIL" w:eastAsia="MS Mincho" w:hAnsi="Doulos SIL" w:cs="Doulos SIL"/>
          <w:sz w:val="28"/>
          <w:szCs w:val="28"/>
        </w:rPr>
        <w:t>ʧ</w:t>
      </w:r>
      <w:r>
        <w:rPr>
          <w:rFonts w:ascii="Doulos SIL" w:hAnsi="Doulos SIL" w:cs="Doulos SIL"/>
          <w:sz w:val="28"/>
          <w:szCs w:val="28"/>
        </w:rPr>
        <w:t>ə</w:t>
      </w:r>
      <w:r w:rsidRPr="00154E76">
        <w:rPr>
          <w:rFonts w:ascii="Doulos SIL" w:hAnsi="Doulos SIL" w:cs="Doulos SIL"/>
          <w:sz w:val="28"/>
          <w:szCs w:val="28"/>
        </w:rPr>
        <w:t xml:space="preserve"> d</w:t>
      </w:r>
      <w:r>
        <w:rPr>
          <w:rFonts w:ascii="Doulos SIL" w:hAnsi="Doulos SIL" w:cs="Doulos SIL"/>
          <w:sz w:val="28"/>
          <w:szCs w:val="28"/>
        </w:rPr>
        <w:t>ə</w:t>
      </w:r>
      <w:r w:rsidRPr="00154E76">
        <w:rPr>
          <w:rFonts w:ascii="Doulos SIL" w:hAnsi="Doulos SIL" w:cs="Doulos SIL"/>
          <w:sz w:val="28"/>
          <w:szCs w:val="28"/>
        </w:rPr>
        <w:t xml:space="preserve"> teik ðıs ledrd</w:t>
      </w:r>
      <w:r>
        <w:rPr>
          <w:rFonts w:ascii="Doulos SIL" w:hAnsi="Doulos SIL" w:cs="Doulos SIL"/>
          <w:sz w:val="28"/>
          <w:szCs w:val="28"/>
        </w:rPr>
        <w:t>ə</w:t>
      </w:r>
      <w:r w:rsidRPr="00154E76">
        <w:rPr>
          <w:rFonts w:ascii="Doulos SIL" w:hAnsi="Doulos SIL" w:cs="Doulos SIL"/>
          <w:sz w:val="28"/>
          <w:szCs w:val="28"/>
        </w:rPr>
        <w:t xml:space="preserve"> ð</w:t>
      </w:r>
      <w:r>
        <w:rPr>
          <w:rFonts w:ascii="Doulos SIL" w:hAnsi="Doulos SIL" w:cs="Doulos SIL"/>
          <w:sz w:val="28"/>
          <w:szCs w:val="28"/>
        </w:rPr>
        <w:t>ə</w:t>
      </w:r>
      <w:r w:rsidRPr="00154E76">
        <w:rPr>
          <w:rFonts w:ascii="Doulos SIL" w:hAnsi="Doulos SIL" w:cs="Doulos SIL"/>
          <w:sz w:val="28"/>
          <w:szCs w:val="28"/>
        </w:rPr>
        <w:t xml:space="preserve"> beiŋk ]</w:t>
      </w:r>
    </w:p>
    <w:p w:rsidR="0022332C" w:rsidRDefault="0022332C" w:rsidP="006F067C">
      <w:pPr>
        <w:spacing w:before="0" w:after="0"/>
        <w:rPr>
          <w:rFonts w:ascii="Doulos SIL" w:hAnsi="Doulos SIL" w:cs="Doulos SIL"/>
          <w:sz w:val="28"/>
          <w:szCs w:val="28"/>
        </w:rPr>
      </w:pPr>
    </w:p>
    <w:p w:rsidR="0022332C" w:rsidRPr="00154E76" w:rsidRDefault="0022332C" w:rsidP="006F067C">
      <w:pPr>
        <w:spacing w:before="0" w:after="0"/>
        <w:rPr>
          <w:rFonts w:ascii="Doulos SIL" w:hAnsi="Doulos SIL" w:cs="Doulos SIL"/>
          <w:sz w:val="28"/>
          <w:szCs w:val="28"/>
        </w:rPr>
      </w:pPr>
    </w:p>
    <w:p w:rsidR="006F067C" w:rsidRPr="005F3569" w:rsidRDefault="006F067C" w:rsidP="006F067C">
      <w:pPr>
        <w:pStyle w:val="Heading7"/>
        <w:framePr w:wrap="around"/>
        <w:spacing w:before="0" w:after="0"/>
        <w:rPr>
          <w:szCs w:val="28"/>
        </w:rPr>
      </w:pPr>
      <w:r w:rsidRPr="005F3569">
        <w:rPr>
          <w:szCs w:val="28"/>
        </w:rPr>
        <w:t>---nt … → [n]</w:t>
      </w:r>
    </w:p>
    <w:p w:rsidR="006F067C" w:rsidRPr="00802BD5" w:rsidRDefault="006F067C" w:rsidP="006F067C">
      <w:pPr>
        <w:spacing w:before="0" w:after="0"/>
        <w:rPr>
          <w:rFonts w:ascii="Doulos SIL" w:hAnsi="Doulos SIL" w:cs="Doulos SIL"/>
          <w:i/>
          <w:sz w:val="28"/>
          <w:szCs w:val="28"/>
        </w:rPr>
      </w:pPr>
      <w:r w:rsidRPr="00802BD5">
        <w:rPr>
          <w:rFonts w:ascii="Doulos SIL" w:hAnsi="Doulos SIL" w:cs="Doulos SIL"/>
          <w:i/>
          <w:sz w:val="28"/>
          <w:szCs w:val="28"/>
        </w:rPr>
        <w:t>When a word ending with [nt] is followed by another word, the [t] will be silent.</w:t>
      </w:r>
    </w:p>
    <w:p w:rsidR="006F067C" w:rsidRPr="00154E76" w:rsidRDefault="006F067C" w:rsidP="006F067C">
      <w:pPr>
        <w:spacing w:before="0" w:after="0"/>
        <w:rPr>
          <w:rFonts w:ascii="Doulos SIL" w:hAnsi="Doulos SIL" w:cs="Doulos SIL"/>
          <w:sz w:val="28"/>
          <w:szCs w:val="28"/>
        </w:rPr>
      </w:pP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Let’s rent a video.</w:t>
      </w: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 xml:space="preserve">[ lets ren </w:t>
      </w:r>
      <w:r>
        <w:rPr>
          <w:rFonts w:ascii="Doulos SIL" w:hAnsi="Doulos SIL" w:cs="Doulos SIL"/>
          <w:sz w:val="28"/>
          <w:szCs w:val="28"/>
        </w:rPr>
        <w:t>ə</w:t>
      </w:r>
      <w:r w:rsidRPr="00154E76">
        <w:rPr>
          <w:rFonts w:ascii="Doulos SIL" w:hAnsi="Doulos SIL" w:cs="Doulos SIL"/>
          <w:sz w:val="28"/>
          <w:szCs w:val="28"/>
        </w:rPr>
        <w:t xml:space="preserve"> vıdio ]</w:t>
      </w:r>
    </w:p>
    <w:p w:rsidR="006F067C" w:rsidRPr="00154E76" w:rsidRDefault="006F067C" w:rsidP="006F067C">
      <w:pPr>
        <w:spacing w:before="0" w:after="0"/>
        <w:rPr>
          <w:rFonts w:ascii="Doulos SIL" w:hAnsi="Doulos SIL" w:cs="Doulos SIL"/>
          <w:sz w:val="28"/>
          <w:szCs w:val="28"/>
        </w:rPr>
      </w:pP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He went out for dinner with his sister.</w:t>
      </w: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 hi wen</w:t>
      </w:r>
      <w:r w:rsidR="00802BD5">
        <w:rPr>
          <w:rFonts w:ascii="Doulos SIL" w:hAnsi="Doulos SIL" w:cs="Doulos SIL"/>
          <w:sz w:val="28"/>
          <w:szCs w:val="28"/>
        </w:rPr>
        <w:t>æʊ</w:t>
      </w:r>
      <w:r w:rsidRPr="00154E76">
        <w:rPr>
          <w:rFonts w:ascii="Doulos SIL" w:hAnsi="Doulos SIL" w:cs="Doulos SIL"/>
          <w:sz w:val="28"/>
          <w:szCs w:val="28"/>
        </w:rPr>
        <w:t xml:space="preserve"> fr dınr wı</w:t>
      </w:r>
      <w:r w:rsidR="00C5593D">
        <w:rPr>
          <w:rFonts w:ascii="Doulos SIL" w:hAnsi="Doulos SIL" w:cs="Doulos SIL"/>
          <w:sz w:val="28"/>
          <w:szCs w:val="28"/>
        </w:rPr>
        <w:t>ð</w:t>
      </w:r>
      <w:r w:rsidRPr="00154E76">
        <w:rPr>
          <w:rFonts w:ascii="Doulos SIL" w:hAnsi="Doulos SIL" w:cs="Doulos SIL"/>
          <w:sz w:val="28"/>
          <w:szCs w:val="28"/>
        </w:rPr>
        <w:t xml:space="preserve"> ız sısdr ]</w:t>
      </w:r>
    </w:p>
    <w:p w:rsidR="006F067C" w:rsidRDefault="006F067C" w:rsidP="006F067C">
      <w:pPr>
        <w:spacing w:before="0" w:after="0"/>
        <w:rPr>
          <w:rFonts w:ascii="Doulos SIL" w:hAnsi="Doulos SIL" w:cs="Doulos SIL"/>
          <w:sz w:val="28"/>
          <w:szCs w:val="28"/>
        </w:rPr>
      </w:pP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The student waited in front of the school.</w:t>
      </w: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 ð</w:t>
      </w:r>
      <w:r>
        <w:rPr>
          <w:rFonts w:ascii="Doulos SIL" w:hAnsi="Doulos SIL" w:cs="Doulos SIL"/>
          <w:sz w:val="28"/>
          <w:szCs w:val="28"/>
        </w:rPr>
        <w:t>ə studen</w:t>
      </w:r>
      <w:r w:rsidRPr="00154E76">
        <w:rPr>
          <w:rFonts w:ascii="Doulos SIL" w:hAnsi="Doulos SIL" w:cs="Doulos SIL"/>
          <w:sz w:val="28"/>
          <w:szCs w:val="28"/>
        </w:rPr>
        <w:t xml:space="preserve"> weided ınfr</w:t>
      </w:r>
      <w:r w:rsidRPr="00154E76">
        <w:rPr>
          <w:rFonts w:ascii="Doulos SIL" w:eastAsia="MS Mincho" w:hAnsi="Doulos SIL" w:cs="Doulos SIL"/>
          <w:sz w:val="28"/>
          <w:szCs w:val="28"/>
        </w:rPr>
        <w:t>ʌ</w:t>
      </w:r>
      <w:r w:rsidRPr="00154E76">
        <w:rPr>
          <w:rFonts w:ascii="Doulos SIL" w:hAnsi="Doulos SIL" w:cs="Doulos SIL"/>
          <w:sz w:val="28"/>
          <w:szCs w:val="28"/>
        </w:rPr>
        <w:t>n</w:t>
      </w:r>
      <w:r>
        <w:rPr>
          <w:rFonts w:ascii="Doulos SIL" w:hAnsi="Doulos SIL" w:cs="Doulos SIL"/>
          <w:sz w:val="28"/>
          <w:szCs w:val="28"/>
        </w:rPr>
        <w:t>ə</w:t>
      </w:r>
      <w:r w:rsidRPr="00154E76">
        <w:rPr>
          <w:rFonts w:ascii="Doulos SIL" w:hAnsi="Doulos SIL" w:cs="Doulos SIL"/>
          <w:sz w:val="28"/>
          <w:szCs w:val="28"/>
        </w:rPr>
        <w:t xml:space="preserve"> ð</w:t>
      </w:r>
      <w:r>
        <w:rPr>
          <w:rFonts w:ascii="Doulos SIL" w:hAnsi="Doulos SIL" w:cs="Doulos SIL"/>
          <w:sz w:val="28"/>
          <w:szCs w:val="28"/>
        </w:rPr>
        <w:t>ə</w:t>
      </w:r>
      <w:r w:rsidRPr="00154E76">
        <w:rPr>
          <w:rFonts w:ascii="Doulos SIL" w:hAnsi="Doulos SIL" w:cs="Doulos SIL"/>
          <w:sz w:val="28"/>
          <w:szCs w:val="28"/>
        </w:rPr>
        <w:t xml:space="preserve"> skul ]</w:t>
      </w:r>
    </w:p>
    <w:p w:rsidR="006F067C" w:rsidRPr="005F3569" w:rsidRDefault="006F067C" w:rsidP="006F067C">
      <w:pPr>
        <w:pStyle w:val="Heading7"/>
        <w:framePr w:wrap="around"/>
        <w:spacing w:before="0" w:after="0"/>
        <w:rPr>
          <w:szCs w:val="28"/>
        </w:rPr>
      </w:pPr>
      <w:r w:rsidRPr="005F3569">
        <w:rPr>
          <w:szCs w:val="28"/>
        </w:rPr>
        <w:lastRenderedPageBreak/>
        <w:t>---st … → [s]</w:t>
      </w:r>
    </w:p>
    <w:p w:rsidR="006F067C" w:rsidRPr="00802BD5" w:rsidRDefault="006F067C" w:rsidP="006F067C">
      <w:pPr>
        <w:spacing w:before="0" w:after="0"/>
        <w:rPr>
          <w:rFonts w:ascii="Doulos SIL" w:hAnsi="Doulos SIL" w:cs="Doulos SIL"/>
          <w:i/>
          <w:sz w:val="28"/>
          <w:szCs w:val="28"/>
        </w:rPr>
      </w:pPr>
      <w:r w:rsidRPr="00802BD5">
        <w:rPr>
          <w:rFonts w:ascii="Doulos SIL" w:hAnsi="Doulos SIL" w:cs="Doulos SIL"/>
          <w:i/>
          <w:sz w:val="28"/>
          <w:szCs w:val="28"/>
        </w:rPr>
        <w:t>When a word ending with [st] is followed by another word, the [t] will be silent.</w:t>
      </w:r>
    </w:p>
    <w:p w:rsidR="006F067C" w:rsidRPr="00154E76" w:rsidRDefault="006F067C" w:rsidP="006F067C">
      <w:pPr>
        <w:spacing w:before="0" w:after="0"/>
        <w:rPr>
          <w:rFonts w:ascii="Doulos SIL" w:hAnsi="Doulos SIL" w:cs="Doulos SIL"/>
          <w:sz w:val="28"/>
          <w:szCs w:val="28"/>
        </w:rPr>
      </w:pP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He was the first one to arrive.</w:t>
      </w: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 hi w</w:t>
      </w:r>
      <w:r w:rsidRPr="00154E76">
        <w:rPr>
          <w:rFonts w:ascii="Doulos SIL" w:eastAsia="MS Mincho" w:hAnsi="Doulos SIL" w:cs="Doulos SIL"/>
          <w:sz w:val="28"/>
          <w:szCs w:val="28"/>
        </w:rPr>
        <w:t>ʌ</w:t>
      </w:r>
      <w:r w:rsidRPr="00154E76">
        <w:rPr>
          <w:rFonts w:ascii="Doulos SIL" w:hAnsi="Doulos SIL" w:cs="Doulos SIL"/>
          <w:sz w:val="28"/>
          <w:szCs w:val="28"/>
        </w:rPr>
        <w:t>z ð</w:t>
      </w:r>
      <w:r>
        <w:rPr>
          <w:rFonts w:ascii="Doulos SIL" w:hAnsi="Doulos SIL" w:cs="Doulos SIL"/>
          <w:sz w:val="28"/>
          <w:szCs w:val="28"/>
        </w:rPr>
        <w:t>ə</w:t>
      </w:r>
      <w:r w:rsidRPr="00154E76">
        <w:rPr>
          <w:rFonts w:ascii="Doulos SIL" w:hAnsi="Doulos SIL" w:cs="Doulos SIL"/>
          <w:sz w:val="28"/>
          <w:szCs w:val="28"/>
        </w:rPr>
        <w:t xml:space="preserve"> frs</w:t>
      </w:r>
      <w:r w:rsidR="00C5593D">
        <w:rPr>
          <w:rFonts w:ascii="Doulos SIL" w:hAnsi="Doulos SIL" w:cs="Doulos SIL"/>
          <w:sz w:val="28"/>
          <w:szCs w:val="28"/>
        </w:rPr>
        <w:t>w</w:t>
      </w:r>
      <w:r w:rsidRPr="00154E76">
        <w:rPr>
          <w:rFonts w:ascii="Doulos SIL" w:eastAsia="MS Mincho" w:hAnsi="Doulos SIL" w:cs="Doulos SIL"/>
          <w:sz w:val="28"/>
          <w:szCs w:val="28"/>
        </w:rPr>
        <w:t>ʌ</w:t>
      </w:r>
      <w:r w:rsidRPr="00154E76">
        <w:rPr>
          <w:rFonts w:ascii="Doulos SIL" w:hAnsi="Doulos SIL" w:cs="Doulos SIL"/>
          <w:sz w:val="28"/>
          <w:szCs w:val="28"/>
        </w:rPr>
        <w:t>n t</w:t>
      </w:r>
      <w:r>
        <w:rPr>
          <w:rFonts w:ascii="Doulos SIL" w:hAnsi="Doulos SIL" w:cs="Doulos SIL"/>
          <w:sz w:val="28"/>
          <w:szCs w:val="28"/>
        </w:rPr>
        <w:t>ə</w:t>
      </w:r>
      <w:r w:rsidRPr="00154E76">
        <w:rPr>
          <w:rFonts w:ascii="Doulos SIL" w:hAnsi="Doulos SIL" w:cs="Doulos SIL"/>
          <w:sz w:val="28"/>
          <w:szCs w:val="28"/>
        </w:rPr>
        <w:t xml:space="preserve"> </w:t>
      </w:r>
      <w:r>
        <w:rPr>
          <w:rFonts w:ascii="Doulos SIL" w:hAnsi="Doulos SIL" w:cs="Doulos SIL"/>
          <w:sz w:val="28"/>
          <w:szCs w:val="28"/>
        </w:rPr>
        <w:t>ə</w:t>
      </w:r>
      <w:r w:rsidRPr="00154E76">
        <w:rPr>
          <w:rFonts w:ascii="Doulos SIL" w:hAnsi="Doulos SIL" w:cs="Doulos SIL"/>
          <w:sz w:val="28"/>
          <w:szCs w:val="28"/>
        </w:rPr>
        <w:t>raiv ]</w:t>
      </w:r>
    </w:p>
    <w:p w:rsidR="006F067C" w:rsidRPr="00154E76" w:rsidRDefault="006F067C" w:rsidP="006F067C">
      <w:pPr>
        <w:spacing w:before="0" w:after="0"/>
        <w:rPr>
          <w:rFonts w:ascii="Doulos SIL" w:hAnsi="Doulos SIL" w:cs="Doulos SIL"/>
          <w:sz w:val="28"/>
          <w:szCs w:val="28"/>
        </w:rPr>
      </w:pP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I’ll take the biggest, sweetest, creamiest, most delicious cake</w:t>
      </w:r>
      <w:r w:rsidR="00E23CEA">
        <w:rPr>
          <w:rFonts w:ascii="Doulos SIL" w:hAnsi="Doulos SIL" w:cs="Doulos SIL"/>
          <w:sz w:val="28"/>
          <w:szCs w:val="28"/>
        </w:rPr>
        <w:t>, please!</w:t>
      </w: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 ail teik ð</w:t>
      </w:r>
      <w:r>
        <w:rPr>
          <w:rFonts w:ascii="Doulos SIL" w:hAnsi="Doulos SIL" w:cs="Doulos SIL"/>
          <w:sz w:val="28"/>
          <w:szCs w:val="28"/>
        </w:rPr>
        <w:t>ə</w:t>
      </w:r>
      <w:r w:rsidRPr="00154E76">
        <w:rPr>
          <w:rFonts w:ascii="Doulos SIL" w:hAnsi="Doulos SIL" w:cs="Doulos SIL"/>
          <w:sz w:val="28"/>
          <w:szCs w:val="28"/>
        </w:rPr>
        <w:t xml:space="preserve"> bıges  suides  crimies  mos d</w:t>
      </w:r>
      <w:r>
        <w:rPr>
          <w:rFonts w:ascii="Doulos SIL" w:hAnsi="Doulos SIL" w:cs="Doulos SIL"/>
          <w:sz w:val="28"/>
          <w:szCs w:val="28"/>
        </w:rPr>
        <w:t>ə</w:t>
      </w:r>
      <w:r w:rsidRPr="00154E76">
        <w:rPr>
          <w:rFonts w:ascii="Doulos SIL" w:hAnsi="Doulos SIL" w:cs="Doulos SIL"/>
          <w:sz w:val="28"/>
          <w:szCs w:val="28"/>
        </w:rPr>
        <w:t>lı</w:t>
      </w:r>
      <w:r w:rsidRPr="00154E76">
        <w:rPr>
          <w:rFonts w:ascii="Doulos SIL" w:eastAsia="MS Mincho" w:hAnsi="Doulos SIL" w:cs="Doulos SIL"/>
          <w:sz w:val="28"/>
          <w:szCs w:val="28"/>
        </w:rPr>
        <w:t>ʃ</w:t>
      </w:r>
      <w:r>
        <w:rPr>
          <w:rFonts w:ascii="Doulos SIL" w:hAnsi="Doulos SIL" w:cs="Doulos SIL"/>
          <w:sz w:val="28"/>
          <w:szCs w:val="28"/>
        </w:rPr>
        <w:t>ə</w:t>
      </w:r>
      <w:r w:rsidRPr="00154E76">
        <w:rPr>
          <w:rFonts w:ascii="Doulos SIL" w:hAnsi="Doulos SIL" w:cs="Doulos SIL"/>
          <w:sz w:val="28"/>
          <w:szCs w:val="28"/>
        </w:rPr>
        <w:t>s keik</w:t>
      </w:r>
      <w:r w:rsidR="00E23CEA">
        <w:rPr>
          <w:rFonts w:ascii="Doulos SIL" w:hAnsi="Doulos SIL" w:cs="Doulos SIL"/>
          <w:sz w:val="28"/>
          <w:szCs w:val="28"/>
        </w:rPr>
        <w:t xml:space="preserve"> . pliz</w:t>
      </w:r>
      <w:r w:rsidRPr="00154E76">
        <w:rPr>
          <w:rFonts w:ascii="Doulos SIL" w:hAnsi="Doulos SIL" w:cs="Doulos SIL"/>
          <w:sz w:val="28"/>
          <w:szCs w:val="28"/>
        </w:rPr>
        <w:t xml:space="preserve"> ]</w:t>
      </w:r>
    </w:p>
    <w:p w:rsidR="006F067C" w:rsidRDefault="006F067C" w:rsidP="006F067C">
      <w:pPr>
        <w:spacing w:before="0" w:after="0"/>
        <w:rPr>
          <w:rFonts w:ascii="Doulos SIL" w:hAnsi="Doulos SIL" w:cs="Doulos SIL"/>
          <w:sz w:val="28"/>
          <w:szCs w:val="28"/>
        </w:rPr>
      </w:pPr>
    </w:p>
    <w:p w:rsidR="006F067C" w:rsidRPr="00154E76" w:rsidRDefault="006F067C" w:rsidP="006F067C">
      <w:pPr>
        <w:spacing w:before="0" w:after="0"/>
        <w:rPr>
          <w:rFonts w:ascii="Doulos SIL" w:hAnsi="Doulos SIL" w:cs="Doulos SIL"/>
          <w:sz w:val="28"/>
          <w:szCs w:val="28"/>
        </w:rPr>
      </w:pPr>
    </w:p>
    <w:p w:rsidR="006F067C" w:rsidRPr="005F3569" w:rsidRDefault="006F067C" w:rsidP="006F067C">
      <w:pPr>
        <w:pStyle w:val="Heading7"/>
        <w:framePr w:wrap="around"/>
        <w:spacing w:before="0" w:after="0"/>
        <w:rPr>
          <w:szCs w:val="28"/>
        </w:rPr>
      </w:pPr>
      <w:r w:rsidRPr="005F3569">
        <w:rPr>
          <w:szCs w:val="28"/>
        </w:rPr>
        <w:t>---n’t …→ [ ↗↘n ]</w:t>
      </w:r>
    </w:p>
    <w:p w:rsidR="006F067C" w:rsidRPr="00802BD5" w:rsidRDefault="006F067C" w:rsidP="006F067C">
      <w:pPr>
        <w:spacing w:before="0" w:after="0"/>
        <w:rPr>
          <w:rFonts w:ascii="Doulos SIL" w:hAnsi="Doulos SIL" w:cs="Doulos SIL"/>
          <w:i/>
          <w:sz w:val="28"/>
          <w:szCs w:val="28"/>
        </w:rPr>
      </w:pPr>
      <w:r w:rsidRPr="00802BD5">
        <w:rPr>
          <w:rFonts w:ascii="Doulos SIL" w:hAnsi="Doulos SIL" w:cs="Doulos SIL"/>
          <w:i/>
          <w:sz w:val="28"/>
          <w:szCs w:val="28"/>
        </w:rPr>
        <w:t>When a word ending with [n’t] is followed by another word, the [t] will be silent. Also, the word will sound bigger than the other words in the sentence.</w:t>
      </w: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Why didn’t he go to the meeting?</w:t>
      </w: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 hwai dıdni god</w:t>
      </w:r>
      <w:r>
        <w:rPr>
          <w:rFonts w:ascii="Doulos SIL" w:hAnsi="Doulos SIL" w:cs="Doulos SIL"/>
          <w:sz w:val="28"/>
          <w:szCs w:val="28"/>
        </w:rPr>
        <w:t>ə</w:t>
      </w:r>
      <w:r w:rsidRPr="00154E76">
        <w:rPr>
          <w:rFonts w:ascii="Doulos SIL" w:hAnsi="Doulos SIL" w:cs="Doulos SIL"/>
          <w:sz w:val="28"/>
          <w:szCs w:val="28"/>
        </w:rPr>
        <w:t xml:space="preserve"> ð</w:t>
      </w:r>
      <w:r>
        <w:rPr>
          <w:rFonts w:ascii="Doulos SIL" w:hAnsi="Doulos SIL" w:cs="Doulos SIL"/>
          <w:sz w:val="28"/>
          <w:szCs w:val="28"/>
        </w:rPr>
        <w:t>ə</w:t>
      </w:r>
      <w:r w:rsidRPr="00154E76">
        <w:rPr>
          <w:rFonts w:ascii="Doulos SIL" w:hAnsi="Doulos SIL" w:cs="Doulos SIL"/>
          <w:sz w:val="28"/>
          <w:szCs w:val="28"/>
        </w:rPr>
        <w:t xml:space="preserve"> midiŋ ]</w:t>
      </w:r>
    </w:p>
    <w:p w:rsidR="006F067C" w:rsidRDefault="006F067C" w:rsidP="006F067C">
      <w:pPr>
        <w:spacing w:before="0" w:after="0"/>
        <w:rPr>
          <w:rFonts w:ascii="Doulos SIL" w:hAnsi="Doulos SIL" w:cs="Doulos SIL"/>
          <w:sz w:val="28"/>
          <w:szCs w:val="28"/>
        </w:rPr>
      </w:pPr>
    </w:p>
    <w:tbl>
      <w:tblPr>
        <w:tblStyle w:val="TableGrid"/>
        <w:tblW w:w="0" w:type="auto"/>
        <w:tblLook w:val="04A0"/>
      </w:tblPr>
      <w:tblGrid>
        <w:gridCol w:w="2718"/>
        <w:gridCol w:w="3311"/>
        <w:gridCol w:w="4123"/>
      </w:tblGrid>
      <w:tr w:rsidR="001C3749" w:rsidTr="001C3749">
        <w:tc>
          <w:tcPr>
            <w:tcW w:w="2718"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can … → [ kn ]</w:t>
            </w:r>
          </w:p>
        </w:tc>
        <w:tc>
          <w:tcPr>
            <w:tcW w:w="3311"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I can swim.</w:t>
            </w:r>
          </w:p>
        </w:tc>
        <w:tc>
          <w:tcPr>
            <w:tcW w:w="4123"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aiknswım ]</w:t>
            </w:r>
          </w:p>
        </w:tc>
      </w:tr>
      <w:tr w:rsidR="001C3749" w:rsidTr="001C3749">
        <w:tc>
          <w:tcPr>
            <w:tcW w:w="2718"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can’t … → [kæn]</w:t>
            </w:r>
          </w:p>
        </w:tc>
        <w:tc>
          <w:tcPr>
            <w:tcW w:w="3311"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I can’t swim.</w:t>
            </w:r>
          </w:p>
        </w:tc>
        <w:tc>
          <w:tcPr>
            <w:tcW w:w="4123"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aikænswım ]</w:t>
            </w:r>
          </w:p>
        </w:tc>
      </w:tr>
      <w:tr w:rsidR="001C3749" w:rsidTr="001C3749">
        <w:tc>
          <w:tcPr>
            <w:tcW w:w="2718"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Can … → [kæn]</w:t>
            </w:r>
          </w:p>
        </w:tc>
        <w:tc>
          <w:tcPr>
            <w:tcW w:w="3311"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Can you swim?</w:t>
            </w:r>
          </w:p>
        </w:tc>
        <w:tc>
          <w:tcPr>
            <w:tcW w:w="4123"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kænjəswım ]</w:t>
            </w:r>
          </w:p>
        </w:tc>
      </w:tr>
      <w:tr w:rsidR="001C3749" w:rsidTr="001C3749">
        <w:tc>
          <w:tcPr>
            <w:tcW w:w="2718"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can → [kæn]</w:t>
            </w:r>
          </w:p>
        </w:tc>
        <w:tc>
          <w:tcPr>
            <w:tcW w:w="3311"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Yeah, I can.</w:t>
            </w:r>
          </w:p>
        </w:tc>
        <w:tc>
          <w:tcPr>
            <w:tcW w:w="4123"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jæ . aikæn ]</w:t>
            </w:r>
          </w:p>
        </w:tc>
      </w:tr>
      <w:tr w:rsidR="001C3749" w:rsidTr="001C3749">
        <w:tc>
          <w:tcPr>
            <w:tcW w:w="2718"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Can’t … → [kænt]</w:t>
            </w:r>
          </w:p>
        </w:tc>
        <w:tc>
          <w:tcPr>
            <w:tcW w:w="3311"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Can’t you swim?</w:t>
            </w:r>
          </w:p>
        </w:tc>
        <w:tc>
          <w:tcPr>
            <w:tcW w:w="4123"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kænʧəswım ]</w:t>
            </w:r>
          </w:p>
        </w:tc>
      </w:tr>
      <w:tr w:rsidR="001C3749" w:rsidTr="001C3749">
        <w:tc>
          <w:tcPr>
            <w:tcW w:w="2718"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can’t → [kænt]</w:t>
            </w:r>
          </w:p>
        </w:tc>
        <w:tc>
          <w:tcPr>
            <w:tcW w:w="3311"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No, I can’t</w:t>
            </w:r>
          </w:p>
        </w:tc>
        <w:tc>
          <w:tcPr>
            <w:tcW w:w="4123" w:type="dxa"/>
          </w:tcPr>
          <w:p w:rsidR="001C3749" w:rsidRDefault="001C3749" w:rsidP="006F067C">
            <w:pPr>
              <w:spacing w:before="0" w:after="0"/>
              <w:rPr>
                <w:rFonts w:ascii="Doulos SIL" w:hAnsi="Doulos SIL" w:cs="Doulos SIL"/>
                <w:sz w:val="28"/>
                <w:szCs w:val="28"/>
              </w:rPr>
            </w:pPr>
            <w:r>
              <w:rPr>
                <w:rFonts w:ascii="Doulos SIL" w:hAnsi="Doulos SIL" w:cs="Doulos SIL"/>
                <w:sz w:val="28"/>
                <w:szCs w:val="28"/>
              </w:rPr>
              <w:t>[ no . aikænt ]</w:t>
            </w:r>
          </w:p>
        </w:tc>
      </w:tr>
    </w:tbl>
    <w:p w:rsidR="00C5593D" w:rsidRPr="00154E76" w:rsidRDefault="00C5593D" w:rsidP="006F067C">
      <w:pPr>
        <w:spacing w:before="0" w:after="0"/>
        <w:rPr>
          <w:rFonts w:ascii="Doulos SIL" w:hAnsi="Doulos SIL" w:cs="Doulos SIL"/>
          <w:sz w:val="28"/>
          <w:szCs w:val="28"/>
        </w:rPr>
      </w:pP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I can play the piano, but I can’t play the violin.</w:t>
      </w:r>
    </w:p>
    <w:p w:rsidR="006F067C" w:rsidRPr="00154E76" w:rsidRDefault="006F067C" w:rsidP="006F067C">
      <w:pPr>
        <w:spacing w:before="0" w:after="0"/>
        <w:rPr>
          <w:rFonts w:ascii="Doulos SIL" w:hAnsi="Doulos SIL" w:cs="Doulos SIL"/>
          <w:sz w:val="28"/>
          <w:szCs w:val="28"/>
        </w:rPr>
      </w:pPr>
      <w:r w:rsidRPr="00154E76">
        <w:rPr>
          <w:rFonts w:ascii="Doulos SIL" w:hAnsi="Doulos SIL" w:cs="Doulos SIL"/>
          <w:sz w:val="28"/>
          <w:szCs w:val="28"/>
        </w:rPr>
        <w:t>[ ai kn plei ð</w:t>
      </w:r>
      <w:r>
        <w:rPr>
          <w:rFonts w:ascii="Doulos SIL" w:hAnsi="Doulos SIL" w:cs="Doulos SIL"/>
          <w:sz w:val="28"/>
          <w:szCs w:val="28"/>
        </w:rPr>
        <w:t>ə</w:t>
      </w:r>
      <w:r w:rsidRPr="00154E76">
        <w:rPr>
          <w:rFonts w:ascii="Doulos SIL" w:hAnsi="Doulos SIL" w:cs="Doulos SIL"/>
          <w:sz w:val="28"/>
          <w:szCs w:val="28"/>
        </w:rPr>
        <w:t xml:space="preserve"> pi</w:t>
      </w:r>
      <w:r>
        <w:rPr>
          <w:rFonts w:ascii="Doulos SIL" w:hAnsi="Doulos SIL" w:cs="Doulos SIL"/>
          <w:sz w:val="28"/>
          <w:szCs w:val="28"/>
        </w:rPr>
        <w:t>æ</w:t>
      </w:r>
      <w:r w:rsidRPr="00154E76">
        <w:rPr>
          <w:rFonts w:ascii="Doulos SIL" w:hAnsi="Doulos SIL" w:cs="Doulos SIL"/>
          <w:sz w:val="28"/>
          <w:szCs w:val="28"/>
        </w:rPr>
        <w:t>no  b</w:t>
      </w:r>
      <w:r w:rsidRPr="00154E76">
        <w:rPr>
          <w:rFonts w:ascii="Doulos SIL" w:eastAsia="MS Mincho" w:hAnsi="Doulos SIL" w:cs="Doulos SIL"/>
          <w:sz w:val="28"/>
          <w:szCs w:val="28"/>
        </w:rPr>
        <w:t>ʌ</w:t>
      </w:r>
      <w:r w:rsidRPr="00154E76">
        <w:rPr>
          <w:rFonts w:ascii="Doulos SIL" w:hAnsi="Doulos SIL" w:cs="Doulos SIL"/>
          <w:sz w:val="28"/>
          <w:szCs w:val="28"/>
        </w:rPr>
        <w:t>dai k</w:t>
      </w:r>
      <w:r>
        <w:rPr>
          <w:rFonts w:ascii="Doulos SIL" w:hAnsi="Doulos SIL" w:cs="Doulos SIL"/>
          <w:sz w:val="28"/>
          <w:szCs w:val="28"/>
        </w:rPr>
        <w:t>æ</w:t>
      </w:r>
      <w:r w:rsidRPr="00154E76">
        <w:rPr>
          <w:rFonts w:ascii="Doulos SIL" w:hAnsi="Doulos SIL" w:cs="Doulos SIL"/>
          <w:sz w:val="28"/>
          <w:szCs w:val="28"/>
        </w:rPr>
        <w:t>n plei ð</w:t>
      </w:r>
      <w:r>
        <w:rPr>
          <w:rFonts w:ascii="Doulos SIL" w:hAnsi="Doulos SIL" w:cs="Doulos SIL"/>
          <w:sz w:val="28"/>
          <w:szCs w:val="28"/>
        </w:rPr>
        <w:t>ə</w:t>
      </w:r>
      <w:r w:rsidRPr="00154E76">
        <w:rPr>
          <w:rFonts w:ascii="Doulos SIL" w:hAnsi="Doulos SIL" w:cs="Doulos SIL"/>
          <w:sz w:val="28"/>
          <w:szCs w:val="28"/>
        </w:rPr>
        <w:t xml:space="preserve">  vai</w:t>
      </w:r>
      <w:r>
        <w:rPr>
          <w:rFonts w:ascii="Doulos SIL" w:hAnsi="Doulos SIL" w:cs="Doulos SIL"/>
          <w:sz w:val="28"/>
          <w:szCs w:val="28"/>
        </w:rPr>
        <w:t>ə</w:t>
      </w:r>
      <w:r w:rsidRPr="00154E76">
        <w:rPr>
          <w:rFonts w:ascii="Doulos SIL" w:hAnsi="Doulos SIL" w:cs="Doulos SIL"/>
          <w:sz w:val="28"/>
          <w:szCs w:val="28"/>
        </w:rPr>
        <w:t>lın ]</w:t>
      </w:r>
    </w:p>
    <w:p w:rsidR="006F067C" w:rsidRDefault="006F067C" w:rsidP="006F067C">
      <w:pPr>
        <w:spacing w:before="0" w:after="0"/>
        <w:rPr>
          <w:rFonts w:ascii="Doulos SIL" w:hAnsi="Doulos SIL" w:cs="Doulos SIL"/>
          <w:sz w:val="28"/>
          <w:szCs w:val="28"/>
        </w:rPr>
      </w:pPr>
    </w:p>
    <w:p w:rsidR="006F067C" w:rsidRDefault="006F067C" w:rsidP="006F067C">
      <w:pPr>
        <w:pStyle w:val="BodyText"/>
      </w:pPr>
    </w:p>
    <w:p w:rsidR="001C3749" w:rsidRDefault="001C3749" w:rsidP="006F067C">
      <w:pPr>
        <w:pStyle w:val="BodyText"/>
      </w:pPr>
    </w:p>
    <w:p w:rsidR="001C3749" w:rsidRPr="006F067C" w:rsidRDefault="001C3749" w:rsidP="006F067C">
      <w:pPr>
        <w:pStyle w:val="BodyText"/>
      </w:pPr>
    </w:p>
    <w:p w:rsidR="003745E0" w:rsidRPr="005F3569" w:rsidRDefault="003745E0" w:rsidP="00137A3C">
      <w:pPr>
        <w:pStyle w:val="Heading7"/>
        <w:framePr w:wrap="around"/>
        <w:spacing w:before="0" w:after="0"/>
        <w:rPr>
          <w:szCs w:val="28"/>
        </w:rPr>
      </w:pPr>
      <w:r w:rsidRPr="005F3569">
        <w:rPr>
          <w:szCs w:val="28"/>
        </w:rPr>
        <w:lastRenderedPageBreak/>
        <w:t>---[t] + [vowel] → [ d ]</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a word ending with [t] is followed by a word starting with a vowel, the [t] will change to a [d].</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They eat out every day.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Pr="00154E76">
        <w:rPr>
          <w:rFonts w:ascii="Doulos SIL" w:hAnsi="Doulos SIL" w:cs="Doulos SIL"/>
          <w:sz w:val="28"/>
          <w:szCs w:val="28"/>
        </w:rPr>
        <w:t>ei id</w:t>
      </w:r>
      <w:r w:rsidR="00802BD5">
        <w:rPr>
          <w:rFonts w:ascii="Doulos SIL" w:hAnsi="Doulos SIL" w:cs="Doulos SIL"/>
          <w:sz w:val="28"/>
          <w:szCs w:val="28"/>
        </w:rPr>
        <w:t>æʊ</w:t>
      </w:r>
      <w:r w:rsidRPr="00154E76">
        <w:rPr>
          <w:rFonts w:ascii="Doulos SIL" w:hAnsi="Doulos SIL" w:cs="Doulos SIL"/>
          <w:sz w:val="28"/>
          <w:szCs w:val="28"/>
        </w:rPr>
        <w:t>devri dei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get up at about eight o’clock.</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ged</w:t>
      </w:r>
      <w:r w:rsidRPr="00154E76">
        <w:rPr>
          <w:rFonts w:ascii="Doulos SIL" w:eastAsia="MS Mincho" w:hAnsi="Doulos SIL" w:cs="Doulos SIL"/>
          <w:sz w:val="28"/>
          <w:szCs w:val="28"/>
        </w:rPr>
        <w:t>ʌ</w:t>
      </w:r>
      <w:r w:rsidRPr="00154E76">
        <w:rPr>
          <w:rFonts w:ascii="Doulos SIL" w:hAnsi="Doulos SIL" w:cs="Doulos SIL"/>
          <w:sz w:val="28"/>
          <w:szCs w:val="28"/>
        </w:rPr>
        <w:t>p</w:t>
      </w:r>
      <w:r w:rsidR="0072355C">
        <w:rPr>
          <w:rFonts w:ascii="Doulos SIL" w:hAnsi="Doulos SIL" w:cs="Doulos SIL"/>
          <w:sz w:val="28"/>
          <w:szCs w:val="28"/>
        </w:rPr>
        <w:t>æ</w:t>
      </w:r>
      <w:r w:rsidRPr="00154E76">
        <w:rPr>
          <w:rFonts w:ascii="Doulos SIL" w:hAnsi="Doulos SIL" w:cs="Doulos SIL"/>
          <w:sz w:val="28"/>
          <w:szCs w:val="28"/>
        </w:rPr>
        <w:t>d</w:t>
      </w:r>
      <w:r w:rsidR="0072355C">
        <w:rPr>
          <w:rFonts w:ascii="Doulos SIL" w:hAnsi="Doulos SIL" w:cs="Doulos SIL"/>
          <w:sz w:val="28"/>
          <w:szCs w:val="28"/>
        </w:rPr>
        <w:t>ə</w:t>
      </w:r>
      <w:r w:rsidRPr="00154E76">
        <w:rPr>
          <w:rFonts w:ascii="Doulos SIL" w:hAnsi="Doulos SIL" w:cs="Doulos SIL"/>
          <w:sz w:val="28"/>
          <w:szCs w:val="28"/>
        </w:rPr>
        <w:t>b</w:t>
      </w:r>
      <w:r w:rsidR="00802BD5">
        <w:rPr>
          <w:rFonts w:ascii="Doulos SIL" w:hAnsi="Doulos SIL" w:cs="Doulos SIL"/>
          <w:sz w:val="28"/>
          <w:szCs w:val="28"/>
        </w:rPr>
        <w:t>æʊ</w:t>
      </w:r>
      <w:r w:rsidRPr="00154E76">
        <w:rPr>
          <w:rFonts w:ascii="Doulos SIL" w:hAnsi="Doulos SIL" w:cs="Doulos SIL"/>
          <w:sz w:val="28"/>
          <w:szCs w:val="28"/>
        </w:rPr>
        <w:t>deid</w:t>
      </w:r>
      <w:r w:rsidR="0072355C">
        <w:rPr>
          <w:rFonts w:ascii="Doulos SIL" w:hAnsi="Doulos SIL" w:cs="Doulos SIL"/>
          <w:sz w:val="28"/>
          <w:szCs w:val="28"/>
        </w:rPr>
        <w:t>ə</w:t>
      </w:r>
      <w:r w:rsidRPr="00154E76">
        <w:rPr>
          <w:rFonts w:ascii="Doulos SIL" w:hAnsi="Doulos SIL" w:cs="Doulos SIL"/>
          <w:sz w:val="28"/>
          <w:szCs w:val="28"/>
        </w:rPr>
        <w:t xml:space="preserve"> klak ]</w:t>
      </w:r>
    </w:p>
    <w:p w:rsidR="003745E0" w:rsidRDefault="003745E0" w:rsidP="00137A3C">
      <w:pPr>
        <w:spacing w:before="0" w:after="0"/>
        <w:rPr>
          <w:rFonts w:ascii="Doulos SIL" w:hAnsi="Doulos SIL" w:cs="Doulos SIL"/>
          <w:sz w:val="28"/>
          <w:szCs w:val="28"/>
        </w:rPr>
      </w:pPr>
    </w:p>
    <w:p w:rsidR="00A001D0" w:rsidRPr="00154E76" w:rsidRDefault="00A001D0" w:rsidP="00137A3C">
      <w:pPr>
        <w:spacing w:before="0" w:after="0"/>
        <w:rPr>
          <w:rFonts w:ascii="Doulos SIL" w:hAnsi="Doulos SIL" w:cs="Doulos SIL"/>
          <w:sz w:val="28"/>
          <w:szCs w:val="28"/>
        </w:rPr>
      </w:pPr>
    </w:p>
    <w:p w:rsidR="003745E0" w:rsidRPr="005F3569" w:rsidRDefault="003745E0" w:rsidP="00137A3C">
      <w:pPr>
        <w:pStyle w:val="Heading7"/>
        <w:framePr w:wrap="around"/>
        <w:spacing w:before="0" w:after="0"/>
      </w:pPr>
      <w:r w:rsidRPr="005F3569">
        <w:t>---[t] + [consonant] → {silent} or [</w:t>
      </w:r>
      <w:r w:rsidRPr="005F3569">
        <w:rPr>
          <w:rFonts w:eastAsia="MS Mincho"/>
        </w:rPr>
        <w:t>ʔ</w:t>
      </w:r>
      <w:r w:rsidRPr="005F3569">
        <w:t>]</w:t>
      </w:r>
    </w:p>
    <w:p w:rsidR="003745E0" w:rsidRPr="00802BD5" w:rsidRDefault="003745E0" w:rsidP="00137A3C">
      <w:pPr>
        <w:spacing w:before="0" w:after="0"/>
        <w:rPr>
          <w:rFonts w:ascii="Doulos SIL" w:hAnsi="Doulos SIL" w:cs="Doulos SIL"/>
          <w:i/>
          <w:sz w:val="28"/>
          <w:szCs w:val="28"/>
        </w:rPr>
      </w:pPr>
      <w:r w:rsidRPr="00802BD5">
        <w:rPr>
          <w:rFonts w:ascii="Doulos SIL" w:hAnsi="Doulos SIL" w:cs="Doulos SIL"/>
          <w:i/>
          <w:sz w:val="28"/>
          <w:szCs w:val="28"/>
        </w:rPr>
        <w:t>When a word ending with [t] is followed by a word starting with a consonant, the [t] will change to a [</w:t>
      </w:r>
      <w:r w:rsidRPr="00802BD5">
        <w:rPr>
          <w:rFonts w:ascii="Doulos SIL" w:eastAsia="MS Mincho" w:hAnsi="Doulos SIL" w:cs="Doulos SIL"/>
          <w:i/>
          <w:sz w:val="28"/>
          <w:szCs w:val="28"/>
        </w:rPr>
        <w:t>ʔ</w:t>
      </w:r>
      <w:r w:rsidRPr="00802BD5">
        <w:rPr>
          <w:rFonts w:ascii="Doulos SIL" w:hAnsi="Doulos SIL" w:cs="Doulos SIL"/>
          <w:i/>
          <w:sz w:val="28"/>
          <w:szCs w:val="28"/>
        </w:rPr>
        <w:t>] or it will be silent.</w:t>
      </w:r>
    </w:p>
    <w:p w:rsidR="003745E0" w:rsidRDefault="003745E0" w:rsidP="00137A3C">
      <w:pPr>
        <w:spacing w:before="0" w:after="0"/>
        <w:rPr>
          <w:rFonts w:ascii="Doulos SIL" w:hAnsi="Doulos SIL" w:cs="Doulos SIL"/>
          <w:sz w:val="28"/>
          <w:szCs w:val="28"/>
        </w:rPr>
      </w:pPr>
    </w:p>
    <w:p w:rsidR="005F45F9" w:rsidRPr="00154E76" w:rsidRDefault="005F45F9"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It was fun!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ıw</w:t>
      </w:r>
      <w:r w:rsidRPr="00154E76">
        <w:rPr>
          <w:rFonts w:ascii="Doulos SIL" w:eastAsia="MS Mincho" w:hAnsi="Doulos SIL" w:cs="Doulos SIL"/>
          <w:sz w:val="28"/>
          <w:szCs w:val="28"/>
        </w:rPr>
        <w:t>ʌ</w:t>
      </w:r>
      <w:r w:rsidRPr="00154E76">
        <w:rPr>
          <w:rFonts w:ascii="Doulos SIL" w:hAnsi="Doulos SIL" w:cs="Doulos SIL"/>
          <w:sz w:val="28"/>
          <w:szCs w:val="28"/>
        </w:rPr>
        <w:t>z f</w:t>
      </w:r>
      <w:r w:rsidRPr="00154E76">
        <w:rPr>
          <w:rFonts w:ascii="Doulos SIL" w:eastAsia="MS Mincho" w:hAnsi="Doulos SIL" w:cs="Doulos SIL"/>
          <w:sz w:val="28"/>
          <w:szCs w:val="28"/>
        </w:rPr>
        <w:t>ʌ</w:t>
      </w:r>
      <w:r w:rsidRPr="00154E76">
        <w:rPr>
          <w:rFonts w:ascii="Doulos SIL" w:hAnsi="Doulos SIL" w:cs="Doulos SIL"/>
          <w:sz w:val="28"/>
          <w:szCs w:val="28"/>
        </w:rPr>
        <w:t>n ]</w:t>
      </w:r>
      <w:r w:rsidR="00C5593D">
        <w:rPr>
          <w:rFonts w:ascii="Doulos SIL" w:hAnsi="Doulos SIL" w:cs="Doulos SIL"/>
          <w:sz w:val="28"/>
          <w:szCs w:val="28"/>
        </w:rPr>
        <w:t xml:space="preserve"> or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ı</w:t>
      </w:r>
      <w:r w:rsidRPr="00154E76">
        <w:rPr>
          <w:rFonts w:ascii="Doulos SIL" w:eastAsia="MS Mincho" w:hAnsi="Doulos SIL" w:cs="Doulos SIL"/>
          <w:sz w:val="28"/>
          <w:szCs w:val="28"/>
        </w:rPr>
        <w:t>ʔ</w:t>
      </w:r>
      <w:r w:rsidRPr="00154E76">
        <w:rPr>
          <w:rFonts w:ascii="Doulos SIL" w:hAnsi="Doulos SIL" w:cs="Doulos SIL"/>
          <w:sz w:val="28"/>
          <w:szCs w:val="28"/>
        </w:rPr>
        <w:t>w</w:t>
      </w:r>
      <w:r w:rsidRPr="00154E76">
        <w:rPr>
          <w:rFonts w:ascii="Doulos SIL" w:eastAsia="MS Mincho" w:hAnsi="Doulos SIL" w:cs="Doulos SIL"/>
          <w:sz w:val="28"/>
          <w:szCs w:val="28"/>
        </w:rPr>
        <w:t>ʌ</w:t>
      </w:r>
      <w:r w:rsidRPr="00154E76">
        <w:rPr>
          <w:rFonts w:ascii="Doulos SIL" w:hAnsi="Doulos SIL" w:cs="Doulos SIL"/>
          <w:sz w:val="28"/>
          <w:szCs w:val="28"/>
        </w:rPr>
        <w:t>z f</w:t>
      </w:r>
      <w:r w:rsidRPr="00154E76">
        <w:rPr>
          <w:rFonts w:ascii="Doulos SIL" w:eastAsia="MS Mincho" w:hAnsi="Doulos SIL" w:cs="Doulos SIL"/>
          <w:sz w:val="28"/>
          <w:szCs w:val="28"/>
        </w:rPr>
        <w:t>ʌ</w:t>
      </w:r>
      <w:r w:rsidRPr="00154E76">
        <w:rPr>
          <w:rFonts w:ascii="Doulos SIL" w:hAnsi="Doulos SIL" w:cs="Doulos SIL"/>
          <w:sz w:val="28"/>
          <w:szCs w:val="28"/>
        </w:rPr>
        <w:t>n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ate some sweet potato pie and eight doughnuts.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ai eis</w:t>
      </w:r>
      <w:r w:rsidRPr="00154E76">
        <w:rPr>
          <w:rFonts w:ascii="Doulos SIL" w:eastAsia="MS Mincho" w:hAnsi="Doulos SIL" w:cs="Doulos SIL"/>
          <w:sz w:val="28"/>
          <w:szCs w:val="28"/>
        </w:rPr>
        <w:t>ʌ</w:t>
      </w:r>
      <w:r w:rsidRPr="00154E76">
        <w:rPr>
          <w:rFonts w:ascii="Doulos SIL" w:hAnsi="Doulos SIL" w:cs="Doulos SIL"/>
          <w:sz w:val="28"/>
          <w:szCs w:val="28"/>
        </w:rPr>
        <w:t>m suip</w:t>
      </w:r>
      <w:r w:rsidR="0072355C">
        <w:rPr>
          <w:rFonts w:ascii="Doulos SIL" w:hAnsi="Doulos SIL" w:cs="Doulos SIL"/>
          <w:sz w:val="28"/>
          <w:szCs w:val="28"/>
        </w:rPr>
        <w:t>ə</w:t>
      </w:r>
      <w:r w:rsidRPr="00154E76">
        <w:rPr>
          <w:rFonts w:ascii="Doulos SIL" w:hAnsi="Doulos SIL" w:cs="Doulos SIL"/>
          <w:sz w:val="28"/>
          <w:szCs w:val="28"/>
        </w:rPr>
        <w:t xml:space="preserve">teido pai </w:t>
      </w:r>
      <w:r w:rsidR="0072355C">
        <w:rPr>
          <w:rFonts w:ascii="Doulos SIL" w:hAnsi="Doulos SIL" w:cs="Doulos SIL"/>
          <w:sz w:val="28"/>
          <w:szCs w:val="28"/>
        </w:rPr>
        <w:t>æ</w:t>
      </w:r>
      <w:r w:rsidRPr="00154E76">
        <w:rPr>
          <w:rFonts w:ascii="Doulos SIL" w:hAnsi="Doulos SIL" w:cs="Doulos SIL"/>
          <w:sz w:val="28"/>
          <w:szCs w:val="28"/>
        </w:rPr>
        <w:t>n eidon</w:t>
      </w:r>
      <w:r w:rsidRPr="00154E76">
        <w:rPr>
          <w:rFonts w:ascii="Doulos SIL" w:eastAsia="MS Mincho" w:hAnsi="Doulos SIL" w:cs="Doulos SIL"/>
          <w:sz w:val="28"/>
          <w:szCs w:val="28"/>
        </w:rPr>
        <w:t>ʌ</w:t>
      </w:r>
      <w:r w:rsidRPr="00154E76">
        <w:rPr>
          <w:rFonts w:ascii="Doulos SIL" w:hAnsi="Doulos SIL" w:cs="Doulos SIL"/>
          <w:sz w:val="28"/>
          <w:szCs w:val="28"/>
        </w:rPr>
        <w:t>ts ]</w:t>
      </w:r>
      <w:r w:rsidR="00502446">
        <w:rPr>
          <w:rFonts w:ascii="Doulos SIL" w:hAnsi="Doulos SIL" w:cs="Doulos SIL"/>
          <w:sz w:val="28"/>
          <w:szCs w:val="28"/>
        </w:rPr>
        <w:t xml:space="preserve"> or </w:t>
      </w:r>
      <w:r w:rsidRPr="00154E76">
        <w:rPr>
          <w:rFonts w:ascii="Doulos SIL" w:hAnsi="Doulos SIL" w:cs="Doulos SIL"/>
          <w:sz w:val="28"/>
          <w:szCs w:val="28"/>
        </w:rPr>
        <w:t>[ ai ei</w:t>
      </w:r>
      <w:r w:rsidRPr="00154E76">
        <w:rPr>
          <w:rFonts w:ascii="Doulos SIL" w:eastAsia="MS Mincho" w:hAnsi="Doulos SIL" w:cs="Doulos SIL"/>
          <w:sz w:val="28"/>
          <w:szCs w:val="28"/>
        </w:rPr>
        <w:t>ʔ</w:t>
      </w:r>
      <w:r w:rsidRPr="00154E76">
        <w:rPr>
          <w:rFonts w:ascii="Doulos SIL" w:hAnsi="Doulos SIL" w:cs="Doulos SIL"/>
          <w:sz w:val="28"/>
          <w:szCs w:val="28"/>
        </w:rPr>
        <w:t>s</w:t>
      </w:r>
      <w:r w:rsidRPr="00154E76">
        <w:rPr>
          <w:rFonts w:ascii="Doulos SIL" w:eastAsia="MS Mincho" w:hAnsi="Doulos SIL" w:cs="Doulos SIL"/>
          <w:sz w:val="28"/>
          <w:szCs w:val="28"/>
        </w:rPr>
        <w:t>ʌ</w:t>
      </w:r>
      <w:r w:rsidRPr="00154E76">
        <w:rPr>
          <w:rFonts w:ascii="Doulos SIL" w:hAnsi="Doulos SIL" w:cs="Doulos SIL"/>
          <w:sz w:val="28"/>
          <w:szCs w:val="28"/>
        </w:rPr>
        <w:t>m sui</w:t>
      </w:r>
      <w:r w:rsidRPr="00154E76">
        <w:rPr>
          <w:rFonts w:ascii="Doulos SIL" w:eastAsia="MS Mincho" w:hAnsi="Doulos SIL" w:cs="Doulos SIL"/>
          <w:sz w:val="28"/>
          <w:szCs w:val="28"/>
        </w:rPr>
        <w:t>ʔ</w:t>
      </w:r>
      <w:r w:rsidRPr="00154E76">
        <w:rPr>
          <w:rFonts w:ascii="Doulos SIL" w:hAnsi="Doulos SIL" w:cs="Doulos SIL"/>
          <w:sz w:val="28"/>
          <w:szCs w:val="28"/>
        </w:rPr>
        <w:t>p</w:t>
      </w:r>
      <w:r w:rsidR="0072355C">
        <w:rPr>
          <w:rFonts w:ascii="Doulos SIL" w:hAnsi="Doulos SIL" w:cs="Doulos SIL"/>
          <w:sz w:val="28"/>
          <w:szCs w:val="28"/>
        </w:rPr>
        <w:t>ə</w:t>
      </w:r>
      <w:r w:rsidRPr="00154E76">
        <w:rPr>
          <w:rFonts w:ascii="Doulos SIL" w:hAnsi="Doulos SIL" w:cs="Doulos SIL"/>
          <w:sz w:val="28"/>
          <w:szCs w:val="28"/>
        </w:rPr>
        <w:t xml:space="preserve">teido pai </w:t>
      </w:r>
      <w:r w:rsidR="0072355C">
        <w:rPr>
          <w:rFonts w:ascii="Doulos SIL" w:hAnsi="Doulos SIL" w:cs="Doulos SIL"/>
          <w:sz w:val="28"/>
          <w:szCs w:val="28"/>
        </w:rPr>
        <w:t>æ</w:t>
      </w:r>
      <w:r w:rsidRPr="00154E76">
        <w:rPr>
          <w:rFonts w:ascii="Doulos SIL" w:hAnsi="Doulos SIL" w:cs="Doulos SIL"/>
          <w:sz w:val="28"/>
          <w:szCs w:val="28"/>
        </w:rPr>
        <w:t>n ei</w:t>
      </w:r>
      <w:r w:rsidRPr="00154E76">
        <w:rPr>
          <w:rFonts w:ascii="Doulos SIL" w:eastAsia="MS Mincho" w:hAnsi="Doulos SIL" w:cs="Doulos SIL"/>
          <w:sz w:val="28"/>
          <w:szCs w:val="28"/>
        </w:rPr>
        <w:t>ʔ</w:t>
      </w:r>
      <w:r w:rsidRPr="00154E76">
        <w:rPr>
          <w:rFonts w:ascii="Doulos SIL" w:hAnsi="Doulos SIL" w:cs="Doulos SIL"/>
          <w:sz w:val="28"/>
          <w:szCs w:val="28"/>
        </w:rPr>
        <w:t>don</w:t>
      </w:r>
      <w:r w:rsidRPr="00154E76">
        <w:rPr>
          <w:rFonts w:ascii="Doulos SIL" w:eastAsia="MS Mincho" w:hAnsi="Doulos SIL" w:cs="Doulos SIL"/>
          <w:sz w:val="28"/>
          <w:szCs w:val="28"/>
        </w:rPr>
        <w:t>ʌ</w:t>
      </w:r>
      <w:r w:rsidRPr="00154E76">
        <w:rPr>
          <w:rFonts w:ascii="Doulos SIL" w:hAnsi="Doulos SIL" w:cs="Doulos SIL"/>
          <w:sz w:val="28"/>
          <w:szCs w:val="28"/>
        </w:rPr>
        <w:t>ts ]</w:t>
      </w:r>
    </w:p>
    <w:p w:rsidR="00395116" w:rsidRDefault="00395116" w:rsidP="00137A3C">
      <w:pPr>
        <w:spacing w:before="0" w:after="0"/>
        <w:rPr>
          <w:rFonts w:ascii="Doulos SIL" w:hAnsi="Doulos SIL" w:cs="Doulos SIL"/>
          <w:sz w:val="28"/>
          <w:szCs w:val="28"/>
        </w:rPr>
      </w:pPr>
    </w:p>
    <w:p w:rsidR="00395116" w:rsidRDefault="00395116" w:rsidP="00137A3C">
      <w:pPr>
        <w:spacing w:before="0" w:after="0"/>
        <w:rPr>
          <w:rFonts w:ascii="Doulos SIL" w:hAnsi="Doulos SIL" w:cs="Doulos SIL"/>
          <w:sz w:val="28"/>
          <w:szCs w:val="28"/>
        </w:rPr>
      </w:pPr>
    </w:p>
    <w:p w:rsidR="00525AC8" w:rsidRDefault="00525AC8" w:rsidP="00525AC8">
      <w:pPr>
        <w:spacing w:before="0" w:after="0"/>
        <w:rPr>
          <w:rFonts w:ascii="Doulos SIL" w:hAnsi="Doulos SIL" w:cs="Doulos SIL"/>
          <w:sz w:val="28"/>
          <w:szCs w:val="28"/>
        </w:rPr>
      </w:pPr>
    </w:p>
    <w:p w:rsidR="0070604F" w:rsidRDefault="0070604F" w:rsidP="00525AC8">
      <w:pPr>
        <w:spacing w:before="0" w:after="0"/>
        <w:rPr>
          <w:rFonts w:ascii="Doulos SIL" w:hAnsi="Doulos SIL" w:cs="Doulos SIL"/>
          <w:sz w:val="28"/>
          <w:szCs w:val="28"/>
        </w:rPr>
      </w:pPr>
    </w:p>
    <w:p w:rsidR="0070604F" w:rsidRDefault="0070604F" w:rsidP="00525AC8">
      <w:pPr>
        <w:spacing w:before="0" w:after="0"/>
        <w:rPr>
          <w:rFonts w:ascii="Doulos SIL" w:hAnsi="Doulos SIL" w:cs="Doulos SIL"/>
          <w:sz w:val="28"/>
          <w:szCs w:val="28"/>
        </w:rPr>
      </w:pPr>
    </w:p>
    <w:p w:rsidR="0070604F" w:rsidRDefault="0070604F" w:rsidP="00525AC8">
      <w:pPr>
        <w:spacing w:before="0" w:after="0"/>
        <w:rPr>
          <w:rFonts w:ascii="Doulos SIL" w:hAnsi="Doulos SIL" w:cs="Doulos SIL"/>
          <w:sz w:val="28"/>
          <w:szCs w:val="28"/>
        </w:rPr>
      </w:pPr>
    </w:p>
    <w:p w:rsidR="0070604F" w:rsidRDefault="0070604F" w:rsidP="00525AC8">
      <w:pPr>
        <w:spacing w:before="0" w:after="0"/>
        <w:rPr>
          <w:rFonts w:ascii="Doulos SIL" w:hAnsi="Doulos SIL" w:cs="Doulos SIL"/>
          <w:sz w:val="28"/>
          <w:szCs w:val="28"/>
        </w:rPr>
      </w:pPr>
    </w:p>
    <w:p w:rsidR="0070604F" w:rsidRDefault="0070604F" w:rsidP="00525AC8">
      <w:pPr>
        <w:spacing w:before="0" w:after="0"/>
        <w:rPr>
          <w:rFonts w:ascii="Doulos SIL" w:hAnsi="Doulos SIL" w:cs="Doulos SIL"/>
          <w:sz w:val="28"/>
          <w:szCs w:val="28"/>
        </w:rPr>
      </w:pPr>
    </w:p>
    <w:p w:rsidR="0022332C" w:rsidRDefault="0022332C" w:rsidP="00525AC8">
      <w:pPr>
        <w:spacing w:before="0" w:after="0"/>
        <w:rPr>
          <w:rFonts w:ascii="Doulos SIL" w:hAnsi="Doulos SIL" w:cs="Doulos SIL"/>
          <w:sz w:val="28"/>
          <w:szCs w:val="28"/>
        </w:rPr>
      </w:pPr>
    </w:p>
    <w:p w:rsidR="0022332C" w:rsidRDefault="0022332C" w:rsidP="00525AC8">
      <w:pPr>
        <w:spacing w:before="0" w:after="0"/>
        <w:rPr>
          <w:rFonts w:ascii="Doulos SIL" w:hAnsi="Doulos SIL" w:cs="Doulos SIL"/>
          <w:sz w:val="28"/>
          <w:szCs w:val="28"/>
        </w:rPr>
      </w:pPr>
    </w:p>
    <w:p w:rsidR="0022332C" w:rsidRPr="007B4952" w:rsidRDefault="0022332C" w:rsidP="0022332C">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16</w:t>
      </w:r>
    </w:p>
    <w:p w:rsidR="0022332C" w:rsidRPr="007B4952" w:rsidRDefault="0022332C" w:rsidP="0022332C">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rules</w:t>
      </w:r>
      <w:r w:rsidRPr="007B4952">
        <w:rPr>
          <w:rFonts w:ascii="Doulos SIL" w:hAnsi="Doulos SIL" w:cs="Doulos SIL"/>
          <w:i/>
          <w:sz w:val="28"/>
          <w:szCs w:val="28"/>
        </w:rPr>
        <w:t xml:space="preserve"> learned in this chapter and the Paresol chart at the end of the book, work with a partner to fill in the blanks below:</w:t>
      </w:r>
    </w:p>
    <w:p w:rsidR="0022332C" w:rsidRDefault="0022332C" w:rsidP="0022332C">
      <w:pPr>
        <w:spacing w:before="0" w:after="0"/>
        <w:rPr>
          <w:rFonts w:ascii="Doulos SIL" w:hAnsi="Doulos SIL" w:cs="Doulos SIL"/>
          <w:sz w:val="28"/>
          <w:szCs w:val="28"/>
        </w:rPr>
      </w:pPr>
    </w:p>
    <w:p w:rsidR="0022332C" w:rsidRPr="00574908" w:rsidRDefault="0070604F" w:rsidP="0022332C">
      <w:pPr>
        <w:pStyle w:val="ListParagraph"/>
        <w:numPr>
          <w:ilvl w:val="0"/>
          <w:numId w:val="32"/>
        </w:numPr>
        <w:spacing w:before="0" w:after="0" w:line="360" w:lineRule="auto"/>
        <w:rPr>
          <w:rFonts w:ascii="Doulos SIL" w:hAnsi="Doulos SIL" w:cs="Doulos SIL"/>
          <w:sz w:val="32"/>
          <w:szCs w:val="32"/>
        </w:rPr>
      </w:pPr>
      <w:r>
        <w:rPr>
          <w:rFonts w:ascii="Doulos SIL" w:hAnsi="Doulos SIL" w:cs="Doulos SIL"/>
          <w:sz w:val="32"/>
          <w:szCs w:val="32"/>
        </w:rPr>
        <w:t>I went yesterday, and I went the day before, but I didn’t see you there</w:t>
      </w:r>
      <w:r w:rsidR="0022332C">
        <w:rPr>
          <w:rFonts w:ascii="Doulos SIL" w:hAnsi="Doulos SIL" w:cs="Doulos SIL"/>
          <w:sz w:val="32"/>
          <w:szCs w:val="32"/>
        </w:rPr>
        <w:t>.</w:t>
      </w:r>
    </w:p>
    <w:p w:rsidR="0022332C" w:rsidRPr="007B4952" w:rsidRDefault="0022332C" w:rsidP="0022332C">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70604F">
        <w:rPr>
          <w:rFonts w:ascii="Doulos SIL" w:hAnsi="Doulos SIL" w:cs="Doulos SIL"/>
          <w:sz w:val="32"/>
          <w:szCs w:val="32"/>
        </w:rPr>
        <w:t xml:space="preserve">ai </w:t>
      </w:r>
      <w:r w:rsidR="00F423C7">
        <w:rPr>
          <w:rFonts w:ascii="Doulos SIL" w:hAnsi="Doulos SIL" w:cs="Doulos SIL"/>
          <w:sz w:val="32"/>
          <w:szCs w:val="32"/>
        </w:rPr>
        <w:t>_</w:t>
      </w:r>
      <w:r w:rsidR="00E23CEA">
        <w:rPr>
          <w:rFonts w:ascii="Doulos SIL" w:hAnsi="Doulos SIL" w:cs="Doulos SIL"/>
          <w:sz w:val="32"/>
          <w:szCs w:val="32"/>
        </w:rPr>
        <w:t>____________________</w:t>
      </w:r>
      <w:r w:rsidR="00F423C7">
        <w:rPr>
          <w:rFonts w:ascii="Doulos SIL" w:hAnsi="Doulos SIL" w:cs="Doulos SIL"/>
          <w:sz w:val="32"/>
          <w:szCs w:val="32"/>
        </w:rPr>
        <w:t>___________</w:t>
      </w:r>
      <w:r w:rsidR="0070604F">
        <w:rPr>
          <w:rFonts w:ascii="Doulos SIL" w:hAnsi="Doulos SIL" w:cs="Doulos SIL"/>
          <w:sz w:val="32"/>
          <w:szCs w:val="32"/>
        </w:rPr>
        <w:t xml:space="preserve"> , æn ai </w:t>
      </w:r>
      <w:r w:rsidR="00F423C7">
        <w:rPr>
          <w:rFonts w:ascii="Doulos SIL" w:hAnsi="Doulos SIL" w:cs="Doulos SIL"/>
          <w:sz w:val="32"/>
          <w:szCs w:val="32"/>
        </w:rPr>
        <w:t>________</w:t>
      </w:r>
      <w:r w:rsidR="0070604F">
        <w:rPr>
          <w:rFonts w:ascii="Doulos SIL" w:hAnsi="Doulos SIL" w:cs="Doulos SIL"/>
          <w:sz w:val="32"/>
          <w:szCs w:val="32"/>
        </w:rPr>
        <w:t xml:space="preserve"> ðə dei bəfor , </w:t>
      </w:r>
      <w:r w:rsidR="00F423C7">
        <w:rPr>
          <w:rFonts w:ascii="Doulos SIL" w:hAnsi="Doulos SIL" w:cs="Doulos SIL"/>
          <w:sz w:val="32"/>
          <w:szCs w:val="32"/>
        </w:rPr>
        <w:t xml:space="preserve">_________ </w:t>
      </w:r>
      <w:r w:rsidR="0070604F">
        <w:rPr>
          <w:rFonts w:ascii="Doulos SIL" w:hAnsi="Doulos SIL" w:cs="Doulos SIL"/>
          <w:sz w:val="32"/>
          <w:szCs w:val="32"/>
        </w:rPr>
        <w:t xml:space="preserve">ai </w:t>
      </w:r>
      <w:r w:rsidR="00F423C7">
        <w:rPr>
          <w:rFonts w:ascii="Doulos SIL" w:hAnsi="Doulos SIL" w:cs="Doulos SIL"/>
          <w:sz w:val="32"/>
          <w:szCs w:val="32"/>
        </w:rPr>
        <w:t>_____________</w:t>
      </w:r>
      <w:r w:rsidR="0070604F">
        <w:rPr>
          <w:rFonts w:ascii="Doulos SIL" w:hAnsi="Doulos SIL" w:cs="Doulos SIL"/>
          <w:sz w:val="32"/>
          <w:szCs w:val="32"/>
        </w:rPr>
        <w:t xml:space="preserve"> si jə ðer</w:t>
      </w:r>
      <w:r w:rsidRPr="007B4952">
        <w:rPr>
          <w:rFonts w:ascii="Doulos SIL" w:hAnsi="Doulos SIL" w:cs="Doulos SIL"/>
          <w:sz w:val="32"/>
          <w:szCs w:val="32"/>
        </w:rPr>
        <w:t xml:space="preserve"> ]</w:t>
      </w:r>
    </w:p>
    <w:p w:rsidR="0022332C" w:rsidRPr="007B4952" w:rsidRDefault="0022332C" w:rsidP="0022332C">
      <w:pPr>
        <w:spacing w:before="0" w:after="0" w:line="360" w:lineRule="auto"/>
        <w:rPr>
          <w:rFonts w:ascii="Doulos SIL" w:hAnsi="Doulos SIL" w:cs="Doulos SIL"/>
          <w:sz w:val="32"/>
          <w:szCs w:val="32"/>
        </w:rPr>
      </w:pPr>
    </w:p>
    <w:p w:rsidR="0022332C" w:rsidRPr="00574908" w:rsidRDefault="000A1ECC" w:rsidP="0022332C">
      <w:pPr>
        <w:pStyle w:val="ListParagraph"/>
        <w:numPr>
          <w:ilvl w:val="0"/>
          <w:numId w:val="32"/>
        </w:numPr>
        <w:spacing w:before="0" w:after="0" w:line="360" w:lineRule="auto"/>
        <w:rPr>
          <w:rFonts w:ascii="Doulos SIL" w:hAnsi="Doulos SIL" w:cs="Doulos SIL"/>
          <w:sz w:val="32"/>
          <w:szCs w:val="32"/>
        </w:rPr>
      </w:pPr>
      <w:r>
        <w:rPr>
          <w:rFonts w:ascii="Doulos SIL" w:hAnsi="Doulos SIL" w:cs="Doulos SIL"/>
          <w:sz w:val="32"/>
          <w:szCs w:val="32"/>
        </w:rPr>
        <w:t>First we need a bit of hot pepper and then a sweet onion</w:t>
      </w:r>
      <w:r w:rsidR="0022332C">
        <w:rPr>
          <w:rFonts w:ascii="Doulos SIL" w:hAnsi="Doulos SIL" w:cs="Doulos SIL"/>
          <w:sz w:val="32"/>
          <w:szCs w:val="32"/>
        </w:rPr>
        <w:t>.</w:t>
      </w:r>
    </w:p>
    <w:p w:rsidR="0022332C" w:rsidRPr="007B4952" w:rsidRDefault="0022332C" w:rsidP="0022332C">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F423C7">
        <w:rPr>
          <w:rFonts w:ascii="Doulos SIL" w:hAnsi="Doulos SIL" w:cs="Doulos SIL"/>
          <w:sz w:val="32"/>
          <w:szCs w:val="32"/>
        </w:rPr>
        <w:t>__________</w:t>
      </w:r>
      <w:r w:rsidR="000A1ECC">
        <w:rPr>
          <w:rFonts w:ascii="Doulos SIL" w:hAnsi="Doulos SIL" w:cs="Doulos SIL"/>
          <w:sz w:val="32"/>
          <w:szCs w:val="32"/>
        </w:rPr>
        <w:t xml:space="preserve"> wi </w:t>
      </w:r>
      <w:r w:rsidR="00F423C7">
        <w:rPr>
          <w:rFonts w:ascii="Doulos SIL" w:hAnsi="Doulos SIL" w:cs="Doulos SIL"/>
          <w:sz w:val="32"/>
          <w:szCs w:val="32"/>
        </w:rPr>
        <w:t>________</w:t>
      </w:r>
      <w:r w:rsidR="000A1ECC">
        <w:rPr>
          <w:rFonts w:ascii="Doulos SIL" w:hAnsi="Doulos SIL" w:cs="Doulos SIL"/>
          <w:sz w:val="32"/>
          <w:szCs w:val="32"/>
        </w:rPr>
        <w:t xml:space="preserve"> ə </w:t>
      </w:r>
      <w:r w:rsidR="00F423C7">
        <w:rPr>
          <w:rFonts w:ascii="Doulos SIL" w:hAnsi="Doulos SIL" w:cs="Doulos SIL"/>
          <w:sz w:val="32"/>
          <w:szCs w:val="32"/>
        </w:rPr>
        <w:t>__________</w:t>
      </w:r>
      <w:r w:rsidR="000A1ECC">
        <w:rPr>
          <w:rFonts w:ascii="Doulos SIL" w:hAnsi="Doulos SIL" w:cs="Doulos SIL"/>
          <w:sz w:val="32"/>
          <w:szCs w:val="32"/>
        </w:rPr>
        <w:t xml:space="preserve"> ə </w:t>
      </w:r>
      <w:r w:rsidR="00F423C7">
        <w:rPr>
          <w:rFonts w:ascii="Doulos SIL" w:hAnsi="Doulos SIL" w:cs="Doulos SIL"/>
          <w:sz w:val="32"/>
          <w:szCs w:val="32"/>
        </w:rPr>
        <w:t>__________</w:t>
      </w:r>
      <w:r w:rsidR="000A1ECC">
        <w:rPr>
          <w:rFonts w:ascii="Doulos SIL" w:hAnsi="Doulos SIL" w:cs="Doulos SIL"/>
          <w:sz w:val="32"/>
          <w:szCs w:val="32"/>
        </w:rPr>
        <w:t xml:space="preserve"> pepr æn ðen ə </w:t>
      </w:r>
      <w:r w:rsidR="00F423C7">
        <w:rPr>
          <w:rFonts w:ascii="Doulos SIL" w:hAnsi="Doulos SIL" w:cs="Doulos SIL"/>
          <w:sz w:val="32"/>
          <w:szCs w:val="32"/>
        </w:rPr>
        <w:t>_______________</w:t>
      </w:r>
      <w:r w:rsidR="000A1ECC">
        <w:rPr>
          <w:rFonts w:ascii="Doulos SIL" w:hAnsi="Doulos SIL" w:cs="Doulos SIL"/>
          <w:sz w:val="32"/>
          <w:szCs w:val="32"/>
        </w:rPr>
        <w:t xml:space="preserve"> ʌnjən</w:t>
      </w:r>
      <w:r>
        <w:rPr>
          <w:rFonts w:ascii="Doulos SIL" w:hAnsi="Doulos SIL" w:cs="Doulos SIL"/>
          <w:sz w:val="32"/>
          <w:szCs w:val="32"/>
        </w:rPr>
        <w:t xml:space="preserve"> </w:t>
      </w:r>
      <w:r w:rsidRPr="007B4952">
        <w:rPr>
          <w:rFonts w:ascii="Doulos SIL" w:hAnsi="Doulos SIL" w:cs="Doulos SIL"/>
          <w:sz w:val="32"/>
          <w:szCs w:val="32"/>
        </w:rPr>
        <w:t>]</w:t>
      </w:r>
    </w:p>
    <w:p w:rsidR="0022332C" w:rsidRPr="007B4952" w:rsidRDefault="0022332C" w:rsidP="0022332C">
      <w:pPr>
        <w:spacing w:before="0" w:after="0" w:line="360" w:lineRule="auto"/>
        <w:rPr>
          <w:rFonts w:ascii="Doulos SIL" w:hAnsi="Doulos SIL" w:cs="Doulos SIL"/>
          <w:sz w:val="32"/>
          <w:szCs w:val="32"/>
        </w:rPr>
      </w:pPr>
    </w:p>
    <w:p w:rsidR="0022332C" w:rsidRPr="00574908" w:rsidRDefault="000A1ECC" w:rsidP="0022332C">
      <w:pPr>
        <w:pStyle w:val="ListParagraph"/>
        <w:numPr>
          <w:ilvl w:val="0"/>
          <w:numId w:val="32"/>
        </w:numPr>
        <w:spacing w:before="0" w:after="0" w:line="360" w:lineRule="auto"/>
        <w:rPr>
          <w:rFonts w:ascii="Doulos SIL" w:hAnsi="Doulos SIL" w:cs="Doulos SIL"/>
          <w:sz w:val="32"/>
          <w:szCs w:val="32"/>
        </w:rPr>
      </w:pPr>
      <w:r>
        <w:rPr>
          <w:rFonts w:ascii="Doulos SIL" w:hAnsi="Doulos SIL" w:cs="Doulos SIL"/>
          <w:sz w:val="32"/>
          <w:szCs w:val="32"/>
        </w:rPr>
        <w:t>We’ll meet at your place</w:t>
      </w:r>
      <w:r w:rsidR="0022332C">
        <w:rPr>
          <w:rFonts w:ascii="Doulos SIL" w:hAnsi="Doulos SIL" w:cs="Doulos SIL"/>
          <w:sz w:val="32"/>
          <w:szCs w:val="32"/>
        </w:rPr>
        <w:t>.</w:t>
      </w:r>
    </w:p>
    <w:p w:rsidR="0022332C" w:rsidRPr="007B4952" w:rsidRDefault="0022332C" w:rsidP="0022332C">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0A1ECC">
        <w:rPr>
          <w:rFonts w:ascii="Doulos SIL" w:hAnsi="Doulos SIL" w:cs="Doulos SIL"/>
          <w:sz w:val="32"/>
          <w:szCs w:val="32"/>
        </w:rPr>
        <w:t xml:space="preserve">wıl </w:t>
      </w:r>
      <w:r w:rsidR="00F423C7">
        <w:rPr>
          <w:rFonts w:ascii="Doulos SIL" w:hAnsi="Doulos SIL" w:cs="Doulos SIL"/>
          <w:sz w:val="32"/>
          <w:szCs w:val="32"/>
        </w:rPr>
        <w:t>__________</w:t>
      </w:r>
      <w:r w:rsidR="000A1ECC">
        <w:rPr>
          <w:rFonts w:ascii="Doulos SIL" w:hAnsi="Doulos SIL" w:cs="Doulos SIL"/>
          <w:sz w:val="32"/>
          <w:szCs w:val="32"/>
        </w:rPr>
        <w:t xml:space="preserve"> </w:t>
      </w:r>
      <w:r w:rsidR="00F423C7">
        <w:rPr>
          <w:rFonts w:ascii="Doulos SIL" w:hAnsi="Doulos SIL" w:cs="Doulos SIL"/>
          <w:sz w:val="32"/>
          <w:szCs w:val="32"/>
        </w:rPr>
        <w:t xml:space="preserve"> ___________________</w:t>
      </w:r>
      <w:r w:rsidR="000A1ECC">
        <w:rPr>
          <w:rFonts w:ascii="Doulos SIL" w:hAnsi="Doulos SIL" w:cs="Doulos SIL"/>
          <w:sz w:val="32"/>
          <w:szCs w:val="32"/>
        </w:rPr>
        <w:t xml:space="preserve"> pleis</w:t>
      </w:r>
      <w:r w:rsidRPr="007B4952">
        <w:rPr>
          <w:rFonts w:ascii="Doulos SIL" w:hAnsi="Doulos SIL" w:cs="Doulos SIL"/>
          <w:sz w:val="32"/>
          <w:szCs w:val="32"/>
        </w:rPr>
        <w:t xml:space="preserve"> ]</w:t>
      </w:r>
    </w:p>
    <w:p w:rsidR="0022332C" w:rsidRPr="007B4952" w:rsidRDefault="0022332C" w:rsidP="0022332C">
      <w:pPr>
        <w:spacing w:before="0" w:after="0" w:line="360" w:lineRule="auto"/>
        <w:rPr>
          <w:rFonts w:ascii="Doulos SIL" w:hAnsi="Doulos SIL" w:cs="Doulos SIL"/>
          <w:sz w:val="32"/>
          <w:szCs w:val="32"/>
        </w:rPr>
      </w:pPr>
    </w:p>
    <w:p w:rsidR="0022332C" w:rsidRPr="00574908" w:rsidRDefault="000A1ECC" w:rsidP="0022332C">
      <w:pPr>
        <w:pStyle w:val="ListParagraph"/>
        <w:numPr>
          <w:ilvl w:val="0"/>
          <w:numId w:val="32"/>
        </w:numPr>
        <w:spacing w:before="0" w:after="0" w:line="360" w:lineRule="auto"/>
        <w:rPr>
          <w:rFonts w:ascii="Doulos SIL" w:hAnsi="Doulos SIL" w:cs="Doulos SIL"/>
          <w:sz w:val="32"/>
          <w:szCs w:val="32"/>
        </w:rPr>
      </w:pPr>
      <w:r>
        <w:rPr>
          <w:rFonts w:ascii="Doulos SIL" w:hAnsi="Doulos SIL" w:cs="Doulos SIL"/>
          <w:sz w:val="32"/>
          <w:szCs w:val="32"/>
        </w:rPr>
        <w:t xml:space="preserve">I can’t sit here and let you </w:t>
      </w:r>
      <w:r w:rsidR="00F423C7">
        <w:rPr>
          <w:rFonts w:ascii="Doulos SIL" w:hAnsi="Doulos SIL" w:cs="Doulos SIL"/>
          <w:sz w:val="32"/>
          <w:szCs w:val="32"/>
        </w:rPr>
        <w:t>hurt yourself</w:t>
      </w:r>
      <w:r w:rsidR="0022332C">
        <w:rPr>
          <w:rFonts w:ascii="Doulos SIL" w:hAnsi="Doulos SIL" w:cs="Doulos SIL"/>
          <w:sz w:val="32"/>
          <w:szCs w:val="32"/>
        </w:rPr>
        <w:t>.</w:t>
      </w:r>
    </w:p>
    <w:p w:rsidR="0022332C" w:rsidRPr="007B4952" w:rsidRDefault="0022332C" w:rsidP="0022332C">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F423C7">
        <w:rPr>
          <w:rFonts w:ascii="Doulos SIL" w:hAnsi="Doulos SIL" w:cs="Doulos SIL"/>
          <w:sz w:val="32"/>
          <w:szCs w:val="32"/>
        </w:rPr>
        <w:t>ai ____________  ______________ hır æn ________________  ________________________</w:t>
      </w:r>
      <w:r w:rsidRPr="007B4952">
        <w:rPr>
          <w:rFonts w:ascii="Doulos SIL" w:hAnsi="Doulos SIL" w:cs="Doulos SIL"/>
          <w:sz w:val="32"/>
          <w:szCs w:val="32"/>
        </w:rPr>
        <w:t xml:space="preserve"> ]</w:t>
      </w:r>
    </w:p>
    <w:p w:rsidR="0022332C" w:rsidRDefault="0022332C" w:rsidP="0022332C">
      <w:pPr>
        <w:spacing w:before="0" w:after="0" w:line="360" w:lineRule="auto"/>
        <w:rPr>
          <w:rFonts w:ascii="Doulos SIL" w:hAnsi="Doulos SIL" w:cs="Doulos SIL"/>
          <w:sz w:val="32"/>
          <w:szCs w:val="32"/>
        </w:rPr>
      </w:pPr>
    </w:p>
    <w:p w:rsidR="0022332C" w:rsidRPr="00574908" w:rsidRDefault="00F423C7" w:rsidP="0022332C">
      <w:pPr>
        <w:pStyle w:val="ListParagraph"/>
        <w:numPr>
          <w:ilvl w:val="0"/>
          <w:numId w:val="32"/>
        </w:numPr>
        <w:spacing w:before="0" w:after="0" w:line="360" w:lineRule="auto"/>
        <w:rPr>
          <w:rFonts w:ascii="Doulos SIL" w:hAnsi="Doulos SIL" w:cs="Doulos SIL"/>
          <w:sz w:val="32"/>
          <w:szCs w:val="32"/>
        </w:rPr>
      </w:pPr>
      <w:r>
        <w:rPr>
          <w:rFonts w:ascii="Doulos SIL" w:hAnsi="Doulos SIL" w:cs="Doulos SIL"/>
          <w:sz w:val="32"/>
          <w:szCs w:val="32"/>
        </w:rPr>
        <w:t>She was lost in the forest for at least five hours</w:t>
      </w:r>
      <w:r w:rsidR="0022332C">
        <w:rPr>
          <w:rFonts w:ascii="Doulos SIL" w:hAnsi="Doulos SIL" w:cs="Doulos SIL"/>
          <w:sz w:val="32"/>
          <w:szCs w:val="32"/>
        </w:rPr>
        <w:t>.</w:t>
      </w:r>
    </w:p>
    <w:p w:rsidR="0022332C" w:rsidRDefault="0022332C" w:rsidP="0022332C">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F423C7">
        <w:rPr>
          <w:rFonts w:ascii="Doulos SIL" w:hAnsi="Doulos SIL" w:cs="Doulos SIL"/>
          <w:sz w:val="32"/>
          <w:szCs w:val="32"/>
        </w:rPr>
        <w:t>ʃi wəz ___________ ın ðə ______________ fr æ ____________   faiv æʊrz</w:t>
      </w:r>
      <w:r>
        <w:rPr>
          <w:rFonts w:ascii="Doulos SIL" w:hAnsi="Doulos SIL" w:cs="Doulos SIL"/>
          <w:sz w:val="32"/>
          <w:szCs w:val="32"/>
        </w:rPr>
        <w:t xml:space="preserve">  ]</w:t>
      </w:r>
    </w:p>
    <w:p w:rsidR="0022332C" w:rsidRPr="008546BE" w:rsidRDefault="0022332C" w:rsidP="0022332C">
      <w:pPr>
        <w:spacing w:before="0" w:after="0"/>
        <w:rPr>
          <w:rFonts w:ascii="Doulos SIL" w:hAnsi="Doulos SIL" w:cs="Doulos SIL"/>
          <w:i/>
          <w:sz w:val="28"/>
          <w:szCs w:val="28"/>
        </w:rPr>
      </w:pPr>
      <w:r>
        <w:rPr>
          <w:rFonts w:ascii="Doulos SIL" w:hAnsi="Doulos SIL" w:cs="Doulos SIL"/>
          <w:i/>
          <w:sz w:val="28"/>
          <w:szCs w:val="28"/>
        </w:rPr>
        <w:br/>
        <w:t>You can check your answers in Appendix A at the end of the book.</w:t>
      </w:r>
    </w:p>
    <w:p w:rsidR="0070604F" w:rsidRPr="00154E76" w:rsidRDefault="0070604F" w:rsidP="0070604F">
      <w:pPr>
        <w:spacing w:before="0" w:after="0"/>
        <w:rPr>
          <w:rFonts w:ascii="Doulos SIL" w:hAnsi="Doulos SIL" w:cs="Doulos SIL"/>
          <w:sz w:val="28"/>
          <w:szCs w:val="28"/>
        </w:rPr>
      </w:pPr>
    </w:p>
    <w:p w:rsidR="0070604F" w:rsidRPr="005F3569" w:rsidRDefault="001C3749" w:rsidP="0070604F">
      <w:pPr>
        <w:pStyle w:val="Heading7"/>
        <w:framePr w:wrap="around"/>
        <w:spacing w:before="0" w:after="0"/>
        <w:rPr>
          <w:szCs w:val="28"/>
        </w:rPr>
      </w:pPr>
      <w:r>
        <w:rPr>
          <w:szCs w:val="28"/>
        </w:rPr>
        <w:t xml:space="preserve">---[vowel or </w:t>
      </w:r>
      <w:r w:rsidR="0070604F" w:rsidRPr="005F3569">
        <w:rPr>
          <w:szCs w:val="28"/>
        </w:rPr>
        <w:t>r</w:t>
      </w:r>
      <w:r>
        <w:rPr>
          <w:szCs w:val="28"/>
        </w:rPr>
        <w:t xml:space="preserve"> or l</w:t>
      </w:r>
      <w:r w:rsidR="0070604F" w:rsidRPr="005F3569">
        <w:rPr>
          <w:szCs w:val="28"/>
        </w:rPr>
        <w:t>] + to → ---[ də ]</w:t>
      </w:r>
    </w:p>
    <w:p w:rsidR="0070604F" w:rsidRPr="00802BD5" w:rsidRDefault="0070604F" w:rsidP="0070604F">
      <w:pPr>
        <w:spacing w:before="0" w:after="0"/>
        <w:rPr>
          <w:rFonts w:ascii="Doulos SIL" w:hAnsi="Doulos SIL" w:cs="Doulos SIL"/>
          <w:i/>
          <w:sz w:val="28"/>
          <w:szCs w:val="28"/>
        </w:rPr>
      </w:pPr>
      <w:r w:rsidRPr="00802BD5">
        <w:rPr>
          <w:rFonts w:ascii="Doulos SIL" w:hAnsi="Doulos SIL" w:cs="Doulos SIL"/>
          <w:i/>
          <w:sz w:val="28"/>
          <w:szCs w:val="28"/>
        </w:rPr>
        <w:t>If the word “to” comes right after a word ending in a vowel</w:t>
      </w:r>
      <w:r w:rsidR="001C3749">
        <w:rPr>
          <w:rFonts w:ascii="Doulos SIL" w:hAnsi="Doulos SIL" w:cs="Doulos SIL"/>
          <w:i/>
          <w:sz w:val="28"/>
          <w:szCs w:val="28"/>
        </w:rPr>
        <w:t xml:space="preserve">, an [r], </w:t>
      </w:r>
      <w:r w:rsidR="00E23CEA">
        <w:rPr>
          <w:rFonts w:ascii="Doulos SIL" w:hAnsi="Doulos SIL" w:cs="Doulos SIL"/>
          <w:i/>
          <w:sz w:val="28"/>
          <w:szCs w:val="28"/>
        </w:rPr>
        <w:t xml:space="preserve">an [n], </w:t>
      </w:r>
      <w:r w:rsidR="001C3749">
        <w:rPr>
          <w:rFonts w:ascii="Doulos SIL" w:hAnsi="Doulos SIL" w:cs="Doulos SIL"/>
          <w:i/>
          <w:sz w:val="28"/>
          <w:szCs w:val="28"/>
        </w:rPr>
        <w:t>or an [l]</w:t>
      </w:r>
      <w:r w:rsidRPr="00802BD5">
        <w:rPr>
          <w:rFonts w:ascii="Doulos SIL" w:hAnsi="Doulos SIL" w:cs="Doulos SIL"/>
          <w:i/>
          <w:sz w:val="28"/>
          <w:szCs w:val="28"/>
        </w:rPr>
        <w:t xml:space="preserve">, the pronunciation of “to” will </w:t>
      </w:r>
      <w:r w:rsidR="00E23CEA">
        <w:rPr>
          <w:rFonts w:ascii="Doulos SIL" w:hAnsi="Doulos SIL" w:cs="Doulos SIL"/>
          <w:i/>
          <w:sz w:val="28"/>
          <w:szCs w:val="28"/>
        </w:rPr>
        <w:t xml:space="preserve">usually </w:t>
      </w:r>
      <w:r w:rsidRPr="00802BD5">
        <w:rPr>
          <w:rFonts w:ascii="Doulos SIL" w:hAnsi="Doulos SIL" w:cs="Doulos SIL"/>
          <w:i/>
          <w:sz w:val="28"/>
          <w:szCs w:val="28"/>
        </w:rPr>
        <w:t>become [də].</w:t>
      </w:r>
    </w:p>
    <w:p w:rsidR="0070604F" w:rsidRDefault="0070604F" w:rsidP="0070604F">
      <w:pPr>
        <w:spacing w:before="0" w:after="0"/>
        <w:rPr>
          <w:rFonts w:ascii="Doulos SIL" w:hAnsi="Doulos SIL" w:cs="Doulos SIL"/>
          <w:sz w:val="28"/>
          <w:szCs w:val="28"/>
        </w:rPr>
      </w:pPr>
    </w:p>
    <w:p w:rsidR="0070604F" w:rsidRPr="00154E76" w:rsidRDefault="0070604F" w:rsidP="0070604F">
      <w:pPr>
        <w:spacing w:before="0" w:after="0"/>
        <w:rPr>
          <w:rFonts w:ascii="Doulos SIL" w:hAnsi="Doulos SIL" w:cs="Doulos SIL"/>
          <w:sz w:val="28"/>
          <w:szCs w:val="28"/>
        </w:rPr>
      </w:pPr>
    </w:p>
    <w:p w:rsidR="0070604F" w:rsidRPr="00154E76" w:rsidRDefault="0070604F" w:rsidP="0070604F">
      <w:pPr>
        <w:spacing w:before="0" w:after="0"/>
        <w:rPr>
          <w:rFonts w:ascii="Doulos SIL" w:hAnsi="Doulos SIL" w:cs="Doulos SIL"/>
          <w:sz w:val="28"/>
          <w:szCs w:val="28"/>
        </w:rPr>
      </w:pPr>
      <w:r w:rsidRPr="00154E76">
        <w:rPr>
          <w:rFonts w:ascii="Doulos SIL" w:hAnsi="Doulos SIL" w:cs="Doulos SIL"/>
          <w:sz w:val="28"/>
          <w:szCs w:val="28"/>
        </w:rPr>
        <w:t>I got some snacks on my way to school.</w:t>
      </w:r>
      <w:r>
        <w:rPr>
          <w:rFonts w:ascii="Doulos SIL" w:hAnsi="Doulos SIL" w:cs="Doulos SIL"/>
          <w:sz w:val="28"/>
          <w:szCs w:val="28"/>
        </w:rPr>
        <w:t xml:space="preserve"> </w:t>
      </w:r>
      <w:r w:rsidRPr="00154E76">
        <w:rPr>
          <w:rFonts w:ascii="Doulos SIL" w:hAnsi="Doulos SIL" w:cs="Doulos SIL"/>
          <w:sz w:val="28"/>
          <w:szCs w:val="28"/>
        </w:rPr>
        <w:t>Is it ok to eat in here?</w:t>
      </w:r>
    </w:p>
    <w:p w:rsidR="0070604F" w:rsidRPr="00154E76" w:rsidRDefault="0070604F" w:rsidP="0070604F">
      <w:pPr>
        <w:spacing w:before="0" w:after="0"/>
        <w:rPr>
          <w:rFonts w:ascii="Doulos SIL" w:hAnsi="Doulos SIL" w:cs="Doulos SIL"/>
          <w:sz w:val="28"/>
          <w:szCs w:val="28"/>
        </w:rPr>
      </w:pPr>
      <w:r w:rsidRPr="00154E76">
        <w:rPr>
          <w:rFonts w:ascii="Doulos SIL" w:hAnsi="Doulos SIL" w:cs="Doulos SIL"/>
          <w:sz w:val="28"/>
          <w:szCs w:val="28"/>
        </w:rPr>
        <w:t>[ ai gas</w:t>
      </w:r>
      <w:r>
        <w:rPr>
          <w:rFonts w:ascii="Doulos SIL" w:hAnsi="Doulos SIL" w:cs="Doulos SIL"/>
          <w:sz w:val="28"/>
          <w:szCs w:val="28"/>
        </w:rPr>
        <w:t>ə</w:t>
      </w:r>
      <w:r w:rsidRPr="00154E76">
        <w:rPr>
          <w:rFonts w:ascii="Doulos SIL" w:hAnsi="Doulos SIL" w:cs="Doulos SIL"/>
          <w:sz w:val="28"/>
          <w:szCs w:val="28"/>
        </w:rPr>
        <w:t>m sn</w:t>
      </w:r>
      <w:r>
        <w:rPr>
          <w:rFonts w:ascii="Doulos SIL" w:hAnsi="Doulos SIL" w:cs="Doulos SIL"/>
          <w:sz w:val="28"/>
          <w:szCs w:val="28"/>
        </w:rPr>
        <w:t>æ</w:t>
      </w:r>
      <w:r w:rsidRPr="00154E76">
        <w:rPr>
          <w:rFonts w:ascii="Doulos SIL" w:hAnsi="Doulos SIL" w:cs="Doulos SIL"/>
          <w:sz w:val="28"/>
          <w:szCs w:val="28"/>
        </w:rPr>
        <w:t>ks an mai ueid</w:t>
      </w:r>
      <w:r>
        <w:rPr>
          <w:rFonts w:ascii="Doulos SIL" w:hAnsi="Doulos SIL" w:cs="Doulos SIL"/>
          <w:sz w:val="28"/>
          <w:szCs w:val="28"/>
        </w:rPr>
        <w:t>ə</w:t>
      </w:r>
      <w:r w:rsidRPr="00154E76">
        <w:rPr>
          <w:rFonts w:ascii="Doulos SIL" w:hAnsi="Doulos SIL" w:cs="Doulos SIL"/>
          <w:sz w:val="28"/>
          <w:szCs w:val="28"/>
        </w:rPr>
        <w:t xml:space="preserve"> skul </w:t>
      </w:r>
      <w:r>
        <w:rPr>
          <w:rFonts w:ascii="Doulos SIL" w:hAnsi="Doulos SIL" w:cs="Doulos SIL"/>
          <w:sz w:val="28"/>
          <w:szCs w:val="28"/>
        </w:rPr>
        <w:t xml:space="preserve">. </w:t>
      </w:r>
      <w:r w:rsidRPr="00154E76">
        <w:rPr>
          <w:rFonts w:ascii="Doulos SIL" w:hAnsi="Doulos SIL" w:cs="Doulos SIL"/>
          <w:sz w:val="28"/>
          <w:szCs w:val="28"/>
        </w:rPr>
        <w:t>ız ıdokeid</w:t>
      </w:r>
      <w:r>
        <w:rPr>
          <w:rFonts w:ascii="Doulos SIL" w:hAnsi="Doulos SIL" w:cs="Doulos SIL"/>
          <w:sz w:val="28"/>
          <w:szCs w:val="28"/>
        </w:rPr>
        <w:t>ə</w:t>
      </w:r>
      <w:r w:rsidRPr="00154E76">
        <w:rPr>
          <w:rFonts w:ascii="Doulos SIL" w:hAnsi="Doulos SIL" w:cs="Doulos SIL"/>
          <w:sz w:val="28"/>
          <w:szCs w:val="28"/>
        </w:rPr>
        <w:t xml:space="preserve">  idın hır</w:t>
      </w:r>
      <w:r>
        <w:rPr>
          <w:rFonts w:ascii="Doulos SIL" w:hAnsi="Doulos SIL" w:cs="Doulos SIL"/>
          <w:sz w:val="28"/>
          <w:szCs w:val="28"/>
        </w:rPr>
        <w:t xml:space="preserve"> </w:t>
      </w:r>
      <w:r w:rsidRPr="00154E76">
        <w:rPr>
          <w:rFonts w:ascii="Doulos SIL" w:hAnsi="Doulos SIL" w:cs="Doulos SIL"/>
          <w:sz w:val="28"/>
          <w:szCs w:val="28"/>
        </w:rPr>
        <w:t>]</w:t>
      </w:r>
    </w:p>
    <w:p w:rsidR="0070604F" w:rsidRPr="00154E76" w:rsidRDefault="0070604F" w:rsidP="0070604F">
      <w:pPr>
        <w:spacing w:before="0" w:after="0"/>
        <w:rPr>
          <w:rFonts w:ascii="Doulos SIL" w:hAnsi="Doulos SIL" w:cs="Doulos SIL"/>
          <w:sz w:val="28"/>
          <w:szCs w:val="28"/>
        </w:rPr>
      </w:pPr>
    </w:p>
    <w:p w:rsidR="0070604F" w:rsidRPr="00154E76" w:rsidRDefault="0070604F" w:rsidP="0070604F">
      <w:pPr>
        <w:spacing w:before="0" w:after="0"/>
        <w:rPr>
          <w:rFonts w:ascii="Doulos SIL" w:hAnsi="Doulos SIL" w:cs="Doulos SIL"/>
          <w:sz w:val="28"/>
          <w:szCs w:val="28"/>
        </w:rPr>
      </w:pPr>
      <w:r w:rsidRPr="00154E76">
        <w:rPr>
          <w:rFonts w:ascii="Doulos SIL" w:hAnsi="Doulos SIL" w:cs="Doulos SIL"/>
          <w:sz w:val="28"/>
          <w:szCs w:val="28"/>
        </w:rPr>
        <w:t>What are you going to wear to the party?</w:t>
      </w:r>
    </w:p>
    <w:p w:rsidR="0070604F" w:rsidRPr="00154E76" w:rsidRDefault="0070604F" w:rsidP="0070604F">
      <w:pPr>
        <w:spacing w:before="0" w:after="0"/>
        <w:rPr>
          <w:rFonts w:ascii="Doulos SIL" w:hAnsi="Doulos SIL" w:cs="Doulos SIL"/>
          <w:sz w:val="28"/>
          <w:szCs w:val="28"/>
        </w:rPr>
      </w:pPr>
      <w:r w:rsidRPr="00154E76">
        <w:rPr>
          <w:rFonts w:ascii="Doulos SIL" w:hAnsi="Doulos SIL" w:cs="Doulos SIL"/>
          <w:sz w:val="28"/>
          <w:szCs w:val="28"/>
        </w:rPr>
        <w:t xml:space="preserve">[ </w:t>
      </w:r>
      <w:r>
        <w:rPr>
          <w:rFonts w:ascii="Doulos SIL" w:hAnsi="Doulos SIL" w:cs="Doulos SIL"/>
          <w:sz w:val="28"/>
          <w:szCs w:val="28"/>
        </w:rPr>
        <w:t>h</w:t>
      </w:r>
      <w:r w:rsidRPr="00154E76">
        <w:rPr>
          <w:rFonts w:ascii="Doulos SIL" w:hAnsi="Doulos SIL" w:cs="Doulos SIL"/>
          <w:sz w:val="28"/>
          <w:szCs w:val="28"/>
        </w:rPr>
        <w:t>w</w:t>
      </w:r>
      <w:r>
        <w:rPr>
          <w:rFonts w:ascii="Doulos SIL" w:hAnsi="Doulos SIL" w:cs="Doulos SIL"/>
          <w:sz w:val="28"/>
          <w:szCs w:val="28"/>
        </w:rPr>
        <w:t>ə</w:t>
      </w:r>
      <w:r w:rsidRPr="00154E76">
        <w:rPr>
          <w:rFonts w:ascii="Doulos SIL" w:hAnsi="Doulos SIL" w:cs="Doulos SIL"/>
          <w:sz w:val="28"/>
          <w:szCs w:val="28"/>
        </w:rPr>
        <w:t>ʧ</w:t>
      </w:r>
      <w:r>
        <w:rPr>
          <w:rFonts w:ascii="Doulos SIL" w:hAnsi="Doulos SIL" w:cs="Doulos SIL"/>
          <w:sz w:val="28"/>
          <w:szCs w:val="28"/>
        </w:rPr>
        <w:t>ə</w:t>
      </w:r>
      <w:r w:rsidRPr="00154E76">
        <w:rPr>
          <w:rFonts w:ascii="Doulos SIL" w:hAnsi="Doulos SIL" w:cs="Doulos SIL"/>
          <w:sz w:val="28"/>
          <w:szCs w:val="28"/>
        </w:rPr>
        <w:t xml:space="preserve"> g</w:t>
      </w:r>
      <w:r>
        <w:rPr>
          <w:rFonts w:ascii="Doulos SIL" w:hAnsi="Doulos SIL" w:cs="Doulos SIL"/>
          <w:sz w:val="28"/>
          <w:szCs w:val="28"/>
        </w:rPr>
        <w:t>ə</w:t>
      </w:r>
      <w:r w:rsidRPr="00154E76">
        <w:rPr>
          <w:rFonts w:ascii="Doulos SIL" w:hAnsi="Doulos SIL" w:cs="Doulos SIL"/>
          <w:sz w:val="28"/>
          <w:szCs w:val="28"/>
        </w:rPr>
        <w:t>n</w:t>
      </w:r>
      <w:r>
        <w:rPr>
          <w:rFonts w:ascii="Doulos SIL" w:hAnsi="Doulos SIL" w:cs="Doulos SIL"/>
          <w:sz w:val="28"/>
          <w:szCs w:val="28"/>
        </w:rPr>
        <w:t>ə</w:t>
      </w:r>
      <w:r w:rsidRPr="00154E76">
        <w:rPr>
          <w:rFonts w:ascii="Doulos SIL" w:hAnsi="Doulos SIL" w:cs="Doulos SIL"/>
          <w:sz w:val="28"/>
          <w:szCs w:val="28"/>
        </w:rPr>
        <w:t xml:space="preserve"> werd</w:t>
      </w:r>
      <w:r>
        <w:rPr>
          <w:rFonts w:ascii="Doulos SIL" w:hAnsi="Doulos SIL" w:cs="Doulos SIL"/>
          <w:sz w:val="28"/>
          <w:szCs w:val="28"/>
        </w:rPr>
        <w:t>ə</w:t>
      </w:r>
      <w:r w:rsidRPr="00154E76">
        <w:rPr>
          <w:rFonts w:ascii="Doulos SIL" w:hAnsi="Doulos SIL" w:cs="Doulos SIL"/>
          <w:sz w:val="28"/>
          <w:szCs w:val="28"/>
        </w:rPr>
        <w:t xml:space="preserve"> ð</w:t>
      </w:r>
      <w:r>
        <w:rPr>
          <w:rFonts w:ascii="Doulos SIL" w:hAnsi="Doulos SIL" w:cs="Doulos SIL"/>
          <w:sz w:val="28"/>
          <w:szCs w:val="28"/>
        </w:rPr>
        <w:t>ə</w:t>
      </w:r>
      <w:r w:rsidRPr="00154E76">
        <w:rPr>
          <w:rFonts w:ascii="Doulos SIL" w:hAnsi="Doulos SIL" w:cs="Doulos SIL"/>
          <w:sz w:val="28"/>
          <w:szCs w:val="28"/>
        </w:rPr>
        <w:t xml:space="preserve"> pardi ]</w:t>
      </w:r>
    </w:p>
    <w:p w:rsidR="0070604F" w:rsidRDefault="0070604F" w:rsidP="0070604F">
      <w:pPr>
        <w:spacing w:before="0" w:after="0"/>
        <w:rPr>
          <w:rFonts w:ascii="Doulos SIL" w:hAnsi="Doulos SIL" w:cs="Doulos SIL"/>
          <w:sz w:val="28"/>
          <w:szCs w:val="28"/>
        </w:rPr>
      </w:pPr>
    </w:p>
    <w:p w:rsidR="0070604F" w:rsidRPr="00154E76" w:rsidRDefault="0070604F" w:rsidP="00525AC8">
      <w:pPr>
        <w:spacing w:before="0" w:after="0"/>
        <w:rPr>
          <w:rFonts w:ascii="Doulos SIL" w:hAnsi="Doulos SIL" w:cs="Doulos SIL"/>
          <w:sz w:val="28"/>
          <w:szCs w:val="28"/>
        </w:rPr>
      </w:pPr>
    </w:p>
    <w:p w:rsidR="00525AC8" w:rsidRPr="005F3569" w:rsidRDefault="00525AC8" w:rsidP="00525AC8">
      <w:pPr>
        <w:pStyle w:val="Heading7"/>
        <w:framePr w:wrap="around"/>
        <w:spacing w:before="0" w:after="0"/>
        <w:rPr>
          <w:szCs w:val="28"/>
        </w:rPr>
      </w:pPr>
      <w:r w:rsidRPr="005F3569">
        <w:rPr>
          <w:szCs w:val="28"/>
        </w:rPr>
        <w:t xml:space="preserve">go to … →  [ godə ] </w:t>
      </w:r>
    </w:p>
    <w:p w:rsidR="00525AC8" w:rsidRPr="00802BD5" w:rsidRDefault="00525AC8" w:rsidP="00525AC8">
      <w:pPr>
        <w:spacing w:before="0" w:after="0"/>
        <w:rPr>
          <w:rFonts w:ascii="Doulos SIL" w:hAnsi="Doulos SIL" w:cs="Doulos SIL"/>
          <w:i/>
          <w:sz w:val="28"/>
          <w:szCs w:val="28"/>
        </w:rPr>
      </w:pPr>
      <w:r w:rsidRPr="00802BD5">
        <w:rPr>
          <w:rFonts w:ascii="Doulos SIL" w:hAnsi="Doulos SIL" w:cs="Doulos SIL"/>
          <w:i/>
          <w:sz w:val="28"/>
          <w:szCs w:val="28"/>
        </w:rPr>
        <w:t>Bec</w:t>
      </w:r>
      <w:r w:rsidR="00197D78">
        <w:rPr>
          <w:rFonts w:ascii="Doulos SIL" w:hAnsi="Doulos SIL" w:cs="Doulos SIL"/>
          <w:i/>
          <w:sz w:val="28"/>
          <w:szCs w:val="28"/>
        </w:rPr>
        <w:t>au</w:t>
      </w:r>
      <w:r w:rsidRPr="00802BD5">
        <w:rPr>
          <w:rFonts w:ascii="Doulos SIL" w:hAnsi="Doulos SIL" w:cs="Doulos SIL"/>
          <w:i/>
          <w:sz w:val="28"/>
          <w:szCs w:val="28"/>
        </w:rPr>
        <w:t>se of the previous rule, “go to…” becomes [godə].</w:t>
      </w:r>
    </w:p>
    <w:p w:rsidR="00525AC8" w:rsidRDefault="00525AC8" w:rsidP="00525AC8">
      <w:pPr>
        <w:spacing w:before="0" w:after="0"/>
        <w:rPr>
          <w:rFonts w:ascii="Doulos SIL" w:hAnsi="Doulos SIL" w:cs="Doulos SIL"/>
          <w:sz w:val="28"/>
          <w:szCs w:val="28"/>
        </w:rPr>
      </w:pPr>
    </w:p>
    <w:p w:rsidR="00525AC8" w:rsidRDefault="00525AC8" w:rsidP="00525AC8">
      <w:pPr>
        <w:spacing w:before="0" w:after="0"/>
        <w:rPr>
          <w:rFonts w:ascii="Doulos SIL" w:hAnsi="Doulos SIL" w:cs="Doulos SIL"/>
          <w:sz w:val="28"/>
          <w:szCs w:val="28"/>
        </w:rPr>
      </w:pPr>
    </w:p>
    <w:p w:rsidR="00525AC8" w:rsidRPr="00154E76" w:rsidRDefault="00525AC8" w:rsidP="00525AC8">
      <w:pPr>
        <w:spacing w:before="0" w:after="0"/>
        <w:rPr>
          <w:rFonts w:ascii="Doulos SIL" w:hAnsi="Doulos SIL" w:cs="Doulos SIL"/>
          <w:sz w:val="28"/>
          <w:szCs w:val="28"/>
        </w:rPr>
      </w:pPr>
      <w:r w:rsidRPr="00154E76">
        <w:rPr>
          <w:rFonts w:ascii="Doulos SIL" w:hAnsi="Doulos SIL" w:cs="Doulos SIL"/>
          <w:sz w:val="28"/>
          <w:szCs w:val="28"/>
        </w:rPr>
        <w:t>Go to the end of the street and turn left.</w:t>
      </w:r>
    </w:p>
    <w:p w:rsidR="00525AC8" w:rsidRPr="00154E76" w:rsidRDefault="00525AC8" w:rsidP="00525AC8">
      <w:pPr>
        <w:spacing w:before="0" w:after="0"/>
        <w:rPr>
          <w:rFonts w:ascii="Doulos SIL" w:hAnsi="Doulos SIL" w:cs="Doulos SIL"/>
          <w:sz w:val="28"/>
          <w:szCs w:val="28"/>
        </w:rPr>
      </w:pPr>
      <w:r w:rsidRPr="00154E76">
        <w:rPr>
          <w:rFonts w:ascii="Doulos SIL" w:hAnsi="Doulos SIL" w:cs="Doulos SIL"/>
          <w:sz w:val="28"/>
          <w:szCs w:val="28"/>
        </w:rPr>
        <w:t>[ god</w:t>
      </w:r>
      <w:r>
        <w:rPr>
          <w:rFonts w:ascii="Doulos SIL" w:hAnsi="Doulos SIL" w:cs="Doulos SIL"/>
          <w:sz w:val="28"/>
          <w:szCs w:val="28"/>
        </w:rPr>
        <w:t>ə</w:t>
      </w:r>
      <w:r w:rsidRPr="00154E76">
        <w:rPr>
          <w:rFonts w:ascii="Doulos SIL" w:hAnsi="Doulos SIL" w:cs="Doulos SIL"/>
          <w:sz w:val="28"/>
          <w:szCs w:val="28"/>
        </w:rPr>
        <w:t xml:space="preserve"> ð</w:t>
      </w:r>
      <w:r>
        <w:rPr>
          <w:rFonts w:ascii="Doulos SIL" w:hAnsi="Doulos SIL" w:cs="Doulos SIL"/>
          <w:sz w:val="28"/>
          <w:szCs w:val="28"/>
        </w:rPr>
        <w:t>ə</w:t>
      </w:r>
      <w:r w:rsidRPr="00154E76">
        <w:rPr>
          <w:rFonts w:ascii="Doulos SIL" w:hAnsi="Doulos SIL" w:cs="Doulos SIL"/>
          <w:sz w:val="28"/>
          <w:szCs w:val="28"/>
        </w:rPr>
        <w:t xml:space="preserve"> end </w:t>
      </w:r>
      <w:r>
        <w:rPr>
          <w:rFonts w:ascii="Doulos SIL" w:hAnsi="Doulos SIL" w:cs="Doulos SIL"/>
          <w:sz w:val="28"/>
          <w:szCs w:val="28"/>
        </w:rPr>
        <w:t>ə</w:t>
      </w:r>
      <w:r w:rsidRPr="00154E76">
        <w:rPr>
          <w:rFonts w:ascii="Doulos SIL" w:hAnsi="Doulos SIL" w:cs="Doulos SIL"/>
          <w:sz w:val="28"/>
          <w:szCs w:val="28"/>
        </w:rPr>
        <w:t xml:space="preserve"> ð</w:t>
      </w:r>
      <w:r>
        <w:rPr>
          <w:rFonts w:ascii="Doulos SIL" w:hAnsi="Doulos SIL" w:cs="Doulos SIL"/>
          <w:sz w:val="28"/>
          <w:szCs w:val="28"/>
        </w:rPr>
        <w:t>ə</w:t>
      </w:r>
      <w:r w:rsidRPr="00154E76">
        <w:rPr>
          <w:rFonts w:ascii="Doulos SIL" w:hAnsi="Doulos SIL" w:cs="Doulos SIL"/>
          <w:sz w:val="28"/>
          <w:szCs w:val="28"/>
        </w:rPr>
        <w:t xml:space="preserve"> stid</w:t>
      </w:r>
      <w:r>
        <w:rPr>
          <w:rFonts w:ascii="Doulos SIL" w:hAnsi="Doulos SIL" w:cs="Doulos SIL"/>
          <w:sz w:val="28"/>
          <w:szCs w:val="28"/>
        </w:rPr>
        <w:t>æ</w:t>
      </w:r>
      <w:r w:rsidRPr="00154E76">
        <w:rPr>
          <w:rFonts w:ascii="Doulos SIL" w:hAnsi="Doulos SIL" w:cs="Doulos SIL"/>
          <w:sz w:val="28"/>
          <w:szCs w:val="28"/>
        </w:rPr>
        <w:t>n trn left ]</w:t>
      </w:r>
    </w:p>
    <w:p w:rsidR="00525AC8" w:rsidRPr="00154E76" w:rsidRDefault="00525AC8" w:rsidP="00525AC8">
      <w:pPr>
        <w:spacing w:before="0" w:after="0"/>
        <w:rPr>
          <w:rFonts w:ascii="Doulos SIL" w:hAnsi="Doulos SIL" w:cs="Doulos SIL"/>
          <w:sz w:val="28"/>
          <w:szCs w:val="28"/>
        </w:rPr>
      </w:pPr>
    </w:p>
    <w:p w:rsidR="00525AC8" w:rsidRPr="00154E76" w:rsidRDefault="00525AC8" w:rsidP="00525AC8">
      <w:pPr>
        <w:spacing w:before="0" w:after="0"/>
        <w:rPr>
          <w:rFonts w:ascii="Doulos SIL" w:hAnsi="Doulos SIL" w:cs="Doulos SIL"/>
          <w:sz w:val="28"/>
          <w:szCs w:val="28"/>
        </w:rPr>
      </w:pPr>
      <w:r w:rsidRPr="00154E76">
        <w:rPr>
          <w:rFonts w:ascii="Doulos SIL" w:hAnsi="Doulos SIL" w:cs="Doulos SIL"/>
          <w:sz w:val="28"/>
          <w:szCs w:val="28"/>
        </w:rPr>
        <w:t>I have to go to work tomorrow.</w:t>
      </w:r>
    </w:p>
    <w:p w:rsidR="00525AC8" w:rsidRPr="00154E76" w:rsidRDefault="00525AC8" w:rsidP="00525AC8">
      <w:pPr>
        <w:spacing w:before="0" w:after="0"/>
        <w:rPr>
          <w:rFonts w:ascii="Doulos SIL" w:hAnsi="Doulos SIL" w:cs="Doulos SIL"/>
          <w:sz w:val="28"/>
          <w:szCs w:val="28"/>
        </w:rPr>
      </w:pPr>
      <w:r w:rsidRPr="00154E76">
        <w:rPr>
          <w:rFonts w:ascii="Doulos SIL" w:hAnsi="Doulos SIL" w:cs="Doulos SIL"/>
          <w:sz w:val="28"/>
          <w:szCs w:val="28"/>
        </w:rPr>
        <w:t>[ ai gad</w:t>
      </w:r>
      <w:r>
        <w:rPr>
          <w:rFonts w:ascii="Doulos SIL" w:hAnsi="Doulos SIL" w:cs="Doulos SIL"/>
          <w:sz w:val="28"/>
          <w:szCs w:val="28"/>
        </w:rPr>
        <w:t>ə</w:t>
      </w:r>
      <w:r w:rsidRPr="00154E76">
        <w:rPr>
          <w:rFonts w:ascii="Doulos SIL" w:hAnsi="Doulos SIL" w:cs="Doulos SIL"/>
          <w:sz w:val="28"/>
          <w:szCs w:val="28"/>
        </w:rPr>
        <w:t xml:space="preserve"> god</w:t>
      </w:r>
      <w:r>
        <w:rPr>
          <w:rFonts w:ascii="Doulos SIL" w:hAnsi="Doulos SIL" w:cs="Doulos SIL"/>
          <w:sz w:val="28"/>
          <w:szCs w:val="28"/>
        </w:rPr>
        <w:t>ə</w:t>
      </w:r>
      <w:r w:rsidRPr="00154E76">
        <w:rPr>
          <w:rFonts w:ascii="Doulos SIL" w:hAnsi="Doulos SIL" w:cs="Doulos SIL"/>
          <w:sz w:val="28"/>
          <w:szCs w:val="28"/>
        </w:rPr>
        <w:t xml:space="preserve"> wrk t</w:t>
      </w:r>
      <w:r>
        <w:rPr>
          <w:rFonts w:ascii="Doulos SIL" w:hAnsi="Doulos SIL" w:cs="Doulos SIL"/>
          <w:sz w:val="28"/>
          <w:szCs w:val="28"/>
        </w:rPr>
        <w:t>ə</w:t>
      </w:r>
      <w:r w:rsidRPr="00154E76">
        <w:rPr>
          <w:rFonts w:ascii="Doulos SIL" w:hAnsi="Doulos SIL" w:cs="Doulos SIL"/>
          <w:sz w:val="28"/>
          <w:szCs w:val="28"/>
        </w:rPr>
        <w:t>maro ]</w:t>
      </w:r>
    </w:p>
    <w:p w:rsidR="00525AC8" w:rsidRDefault="00525AC8" w:rsidP="00525AC8">
      <w:pPr>
        <w:spacing w:before="0" w:after="0"/>
        <w:rPr>
          <w:rFonts w:ascii="Doulos SIL" w:hAnsi="Doulos SIL" w:cs="Doulos SIL"/>
          <w:sz w:val="28"/>
          <w:szCs w:val="28"/>
        </w:rPr>
      </w:pPr>
    </w:p>
    <w:p w:rsidR="00525AC8" w:rsidRPr="00154E76" w:rsidRDefault="00525AC8" w:rsidP="00525AC8">
      <w:pPr>
        <w:spacing w:before="0" w:after="0"/>
        <w:rPr>
          <w:rFonts w:ascii="Doulos SIL" w:hAnsi="Doulos SIL" w:cs="Doulos SIL"/>
          <w:sz w:val="28"/>
          <w:szCs w:val="28"/>
        </w:rPr>
      </w:pPr>
      <w:r w:rsidRPr="00154E76">
        <w:rPr>
          <w:rFonts w:ascii="Doulos SIL" w:hAnsi="Doulos SIL" w:cs="Doulos SIL"/>
          <w:sz w:val="28"/>
          <w:szCs w:val="28"/>
        </w:rPr>
        <w:t>Are you going to go to the party?</w:t>
      </w:r>
    </w:p>
    <w:p w:rsidR="00525AC8" w:rsidRDefault="00525AC8" w:rsidP="00525AC8">
      <w:pPr>
        <w:spacing w:before="0" w:after="0"/>
        <w:rPr>
          <w:rFonts w:ascii="Doulos SIL" w:hAnsi="Doulos SIL" w:cs="Doulos SIL"/>
          <w:sz w:val="28"/>
          <w:szCs w:val="28"/>
        </w:rPr>
      </w:pPr>
      <w:r w:rsidRPr="00154E76">
        <w:rPr>
          <w:rFonts w:ascii="Doulos SIL" w:hAnsi="Doulos SIL" w:cs="Doulos SIL"/>
          <w:sz w:val="28"/>
          <w:szCs w:val="28"/>
        </w:rPr>
        <w:t>[ ar j</w:t>
      </w:r>
      <w:r>
        <w:rPr>
          <w:rFonts w:ascii="Doulos SIL" w:hAnsi="Doulos SIL" w:cs="Doulos SIL"/>
          <w:sz w:val="28"/>
          <w:szCs w:val="28"/>
        </w:rPr>
        <w:t>ə</w:t>
      </w:r>
      <w:r w:rsidRPr="00154E76">
        <w:rPr>
          <w:rFonts w:ascii="Doulos SIL" w:hAnsi="Doulos SIL" w:cs="Doulos SIL"/>
          <w:sz w:val="28"/>
          <w:szCs w:val="28"/>
        </w:rPr>
        <w:t xml:space="preserve"> g</w:t>
      </w:r>
      <w:r>
        <w:rPr>
          <w:rFonts w:ascii="Doulos SIL" w:hAnsi="Doulos SIL" w:cs="Doulos SIL"/>
          <w:sz w:val="28"/>
          <w:szCs w:val="28"/>
        </w:rPr>
        <w:t>ə</w:t>
      </w:r>
      <w:r w:rsidRPr="00154E76">
        <w:rPr>
          <w:rFonts w:ascii="Doulos SIL" w:hAnsi="Doulos SIL" w:cs="Doulos SIL"/>
          <w:sz w:val="28"/>
          <w:szCs w:val="28"/>
        </w:rPr>
        <w:t>n</w:t>
      </w:r>
      <w:r>
        <w:rPr>
          <w:rFonts w:ascii="Doulos SIL" w:hAnsi="Doulos SIL" w:cs="Doulos SIL"/>
          <w:sz w:val="28"/>
          <w:szCs w:val="28"/>
        </w:rPr>
        <w:t>ə</w:t>
      </w:r>
      <w:r w:rsidRPr="00154E76">
        <w:rPr>
          <w:rFonts w:ascii="Doulos SIL" w:hAnsi="Doulos SIL" w:cs="Doulos SIL"/>
          <w:sz w:val="28"/>
          <w:szCs w:val="28"/>
        </w:rPr>
        <w:t xml:space="preserve"> god</w:t>
      </w:r>
      <w:r>
        <w:rPr>
          <w:rFonts w:ascii="Doulos SIL" w:hAnsi="Doulos SIL" w:cs="Doulos SIL"/>
          <w:sz w:val="28"/>
          <w:szCs w:val="28"/>
        </w:rPr>
        <w:t>ə</w:t>
      </w:r>
      <w:r w:rsidRPr="00154E76">
        <w:rPr>
          <w:rFonts w:ascii="Doulos SIL" w:hAnsi="Doulos SIL" w:cs="Doulos SIL"/>
          <w:sz w:val="28"/>
          <w:szCs w:val="28"/>
        </w:rPr>
        <w:t xml:space="preserve"> ð</w:t>
      </w:r>
      <w:r>
        <w:rPr>
          <w:rFonts w:ascii="Doulos SIL" w:hAnsi="Doulos SIL" w:cs="Doulos SIL"/>
          <w:sz w:val="28"/>
          <w:szCs w:val="28"/>
        </w:rPr>
        <w:t>ə</w:t>
      </w:r>
      <w:r w:rsidRPr="00154E76">
        <w:rPr>
          <w:rFonts w:ascii="Doulos SIL" w:hAnsi="Doulos SIL" w:cs="Doulos SIL"/>
          <w:sz w:val="28"/>
          <w:szCs w:val="28"/>
        </w:rPr>
        <w:t xml:space="preserve"> pardi ]</w:t>
      </w:r>
    </w:p>
    <w:p w:rsidR="00525AC8" w:rsidRDefault="00525AC8" w:rsidP="00525AC8">
      <w:pPr>
        <w:spacing w:before="0" w:after="0"/>
        <w:rPr>
          <w:rFonts w:ascii="Doulos SIL" w:hAnsi="Doulos SIL" w:cs="Doulos SIL"/>
          <w:sz w:val="28"/>
          <w:szCs w:val="28"/>
        </w:rPr>
      </w:pPr>
    </w:p>
    <w:p w:rsidR="00525AC8" w:rsidRPr="00154E76" w:rsidRDefault="00525AC8" w:rsidP="00525AC8">
      <w:pPr>
        <w:spacing w:before="0" w:after="0"/>
        <w:rPr>
          <w:rFonts w:ascii="Doulos SIL" w:hAnsi="Doulos SIL" w:cs="Doulos SIL"/>
          <w:sz w:val="28"/>
          <w:szCs w:val="28"/>
        </w:rPr>
      </w:pPr>
    </w:p>
    <w:p w:rsidR="00525AC8" w:rsidRDefault="00525AC8" w:rsidP="00137A3C">
      <w:pPr>
        <w:spacing w:before="0" w:after="0"/>
        <w:rPr>
          <w:rFonts w:ascii="Doulos SIL" w:hAnsi="Doulos SIL" w:cs="Doulos SIL"/>
          <w:sz w:val="28"/>
          <w:szCs w:val="28"/>
        </w:rPr>
      </w:pPr>
    </w:p>
    <w:p w:rsidR="00876F92" w:rsidRDefault="00876F92" w:rsidP="00137A3C">
      <w:pPr>
        <w:spacing w:before="0" w:after="0"/>
        <w:rPr>
          <w:rFonts w:ascii="Doulos SIL" w:hAnsi="Doulos SIL" w:cs="Doulos SIL"/>
          <w:sz w:val="28"/>
          <w:szCs w:val="28"/>
        </w:rPr>
      </w:pPr>
    </w:p>
    <w:p w:rsidR="00876F92" w:rsidRDefault="00876F92" w:rsidP="00137A3C">
      <w:pPr>
        <w:spacing w:before="0" w:after="0"/>
        <w:rPr>
          <w:rFonts w:ascii="Doulos SIL" w:hAnsi="Doulos SIL" w:cs="Doulos SIL"/>
          <w:sz w:val="28"/>
          <w:szCs w:val="28"/>
        </w:rPr>
      </w:pPr>
    </w:p>
    <w:p w:rsidR="001C3749" w:rsidRDefault="001C3749" w:rsidP="00137A3C">
      <w:pPr>
        <w:spacing w:before="0" w:after="0"/>
        <w:rPr>
          <w:rFonts w:ascii="Doulos SIL" w:hAnsi="Doulos SIL" w:cs="Doulos SIL"/>
          <w:sz w:val="28"/>
          <w:szCs w:val="28"/>
        </w:rPr>
      </w:pPr>
    </w:p>
    <w:p w:rsidR="00876F92" w:rsidRDefault="00876F92" w:rsidP="00137A3C">
      <w:pPr>
        <w:spacing w:before="0" w:after="0"/>
        <w:rPr>
          <w:rFonts w:ascii="Doulos SIL" w:hAnsi="Doulos SIL" w:cs="Doulos SIL"/>
          <w:sz w:val="28"/>
          <w:szCs w:val="28"/>
        </w:rPr>
      </w:pPr>
    </w:p>
    <w:p w:rsidR="00876F92" w:rsidRPr="007B4952" w:rsidRDefault="00876F92" w:rsidP="00876F92">
      <w:pPr>
        <w:spacing w:before="0" w:after="0"/>
        <w:rPr>
          <w:rFonts w:ascii="Doulos SIL" w:hAnsi="Doulos SIL" w:cs="Doulos SIL"/>
          <w:b/>
          <w:sz w:val="28"/>
          <w:szCs w:val="28"/>
        </w:rPr>
      </w:pPr>
      <w:r w:rsidRPr="007B4952">
        <w:rPr>
          <w:rFonts w:ascii="Doulos SIL" w:hAnsi="Doulos SIL" w:cs="Doulos SIL"/>
          <w:b/>
          <w:sz w:val="28"/>
          <w:szCs w:val="28"/>
        </w:rPr>
        <w:lastRenderedPageBreak/>
        <w:t xml:space="preserve">Exercise </w:t>
      </w:r>
      <w:r>
        <w:rPr>
          <w:rFonts w:ascii="Doulos SIL" w:hAnsi="Doulos SIL" w:cs="Doulos SIL"/>
          <w:b/>
          <w:sz w:val="28"/>
          <w:szCs w:val="28"/>
        </w:rPr>
        <w:t>17</w:t>
      </w:r>
    </w:p>
    <w:p w:rsidR="00876F92" w:rsidRPr="007B4952" w:rsidRDefault="00876F92" w:rsidP="00876F92">
      <w:pPr>
        <w:spacing w:before="0" w:after="0"/>
        <w:rPr>
          <w:rFonts w:ascii="Doulos SIL" w:hAnsi="Doulos SIL" w:cs="Doulos SIL"/>
          <w:i/>
          <w:sz w:val="28"/>
          <w:szCs w:val="28"/>
        </w:rPr>
      </w:pPr>
      <w:r w:rsidRPr="007B4952">
        <w:rPr>
          <w:rFonts w:ascii="Doulos SIL" w:hAnsi="Doulos SIL" w:cs="Doulos SIL"/>
          <w:i/>
          <w:sz w:val="28"/>
          <w:szCs w:val="28"/>
        </w:rPr>
        <w:t xml:space="preserve">     Using the </w:t>
      </w:r>
      <w:r>
        <w:rPr>
          <w:rFonts w:ascii="Doulos SIL" w:hAnsi="Doulos SIL" w:cs="Doulos SIL"/>
          <w:i/>
          <w:sz w:val="28"/>
          <w:szCs w:val="28"/>
        </w:rPr>
        <w:t>rules</w:t>
      </w:r>
      <w:r w:rsidRPr="007B4952">
        <w:rPr>
          <w:rFonts w:ascii="Doulos SIL" w:hAnsi="Doulos SIL" w:cs="Doulos SIL"/>
          <w:i/>
          <w:sz w:val="28"/>
          <w:szCs w:val="28"/>
        </w:rPr>
        <w:t xml:space="preserve"> learned in this chapter and the Paresol chart at the end of the book, work with a partner to fill in the blanks below:</w:t>
      </w:r>
    </w:p>
    <w:p w:rsidR="00876F92" w:rsidRDefault="00876F92" w:rsidP="00876F92">
      <w:pPr>
        <w:spacing w:before="0" w:after="0"/>
        <w:rPr>
          <w:rFonts w:ascii="Doulos SIL" w:hAnsi="Doulos SIL" w:cs="Doulos SIL"/>
          <w:sz w:val="28"/>
          <w:szCs w:val="28"/>
        </w:rPr>
      </w:pPr>
    </w:p>
    <w:p w:rsidR="00876F92" w:rsidRPr="00574908" w:rsidRDefault="0045316D" w:rsidP="00876F92">
      <w:pPr>
        <w:pStyle w:val="ListParagraph"/>
        <w:numPr>
          <w:ilvl w:val="0"/>
          <w:numId w:val="34"/>
        </w:numPr>
        <w:spacing w:before="0" w:after="0" w:line="360" w:lineRule="auto"/>
        <w:rPr>
          <w:rFonts w:ascii="Doulos SIL" w:hAnsi="Doulos SIL" w:cs="Doulos SIL"/>
          <w:sz w:val="32"/>
          <w:szCs w:val="32"/>
        </w:rPr>
      </w:pPr>
      <w:r>
        <w:rPr>
          <w:rFonts w:ascii="Doulos SIL" w:hAnsi="Doulos SIL" w:cs="Doulos SIL"/>
          <w:sz w:val="32"/>
          <w:szCs w:val="32"/>
        </w:rPr>
        <w:t>It</w:t>
      </w:r>
      <w:r w:rsidR="00873D40">
        <w:rPr>
          <w:rFonts w:ascii="Doulos SIL" w:hAnsi="Doulos SIL" w:cs="Doulos SIL"/>
          <w:sz w:val="32"/>
          <w:szCs w:val="32"/>
        </w:rPr>
        <w:t>’</w:t>
      </w:r>
      <w:r>
        <w:rPr>
          <w:rFonts w:ascii="Doulos SIL" w:hAnsi="Doulos SIL" w:cs="Doulos SIL"/>
          <w:sz w:val="32"/>
          <w:szCs w:val="32"/>
        </w:rPr>
        <w:t>s kind of far to my house from here</w:t>
      </w:r>
      <w:r w:rsidR="00876F92">
        <w:rPr>
          <w:rFonts w:ascii="Doulos SIL" w:hAnsi="Doulos SIL" w:cs="Doulos SIL"/>
          <w:sz w:val="32"/>
          <w:szCs w:val="32"/>
        </w:rPr>
        <w:t>.</w:t>
      </w:r>
    </w:p>
    <w:p w:rsidR="00876F92" w:rsidRPr="007B4952" w:rsidRDefault="00876F92" w:rsidP="00876F9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45316D">
        <w:rPr>
          <w:rFonts w:ascii="Doulos SIL" w:hAnsi="Doulos SIL" w:cs="Doulos SIL"/>
          <w:sz w:val="32"/>
          <w:szCs w:val="32"/>
        </w:rPr>
        <w:t xml:space="preserve">ıts kainə </w:t>
      </w:r>
      <w:r w:rsidR="00873D40">
        <w:rPr>
          <w:rFonts w:ascii="Doulos SIL" w:hAnsi="Doulos SIL" w:cs="Doulos SIL"/>
          <w:sz w:val="32"/>
          <w:szCs w:val="32"/>
        </w:rPr>
        <w:t>___________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w:t>
      </w:r>
      <w:r w:rsidR="0045316D">
        <w:rPr>
          <w:rFonts w:ascii="Doulos SIL" w:hAnsi="Doulos SIL" w:cs="Doulos SIL"/>
          <w:sz w:val="32"/>
          <w:szCs w:val="32"/>
        </w:rPr>
        <w:t xml:space="preserve"> mai hæʊs frəm hır</w:t>
      </w:r>
      <w:r w:rsidRPr="007B4952">
        <w:rPr>
          <w:rFonts w:ascii="Doulos SIL" w:hAnsi="Doulos SIL" w:cs="Doulos SIL"/>
          <w:sz w:val="32"/>
          <w:szCs w:val="32"/>
        </w:rPr>
        <w:t xml:space="preserve"> ]</w:t>
      </w:r>
    </w:p>
    <w:p w:rsidR="00876F92" w:rsidRPr="007B4952" w:rsidRDefault="00876F92" w:rsidP="00876F92">
      <w:pPr>
        <w:spacing w:before="0" w:after="0" w:line="360" w:lineRule="auto"/>
        <w:rPr>
          <w:rFonts w:ascii="Doulos SIL" w:hAnsi="Doulos SIL" w:cs="Doulos SIL"/>
          <w:sz w:val="32"/>
          <w:szCs w:val="32"/>
        </w:rPr>
      </w:pPr>
    </w:p>
    <w:p w:rsidR="00876F92" w:rsidRPr="00574908" w:rsidRDefault="0045316D" w:rsidP="00876F92">
      <w:pPr>
        <w:pStyle w:val="ListParagraph"/>
        <w:numPr>
          <w:ilvl w:val="0"/>
          <w:numId w:val="34"/>
        </w:numPr>
        <w:spacing w:before="0" w:after="0" w:line="360" w:lineRule="auto"/>
        <w:rPr>
          <w:rFonts w:ascii="Doulos SIL" w:hAnsi="Doulos SIL" w:cs="Doulos SIL"/>
          <w:sz w:val="32"/>
          <w:szCs w:val="32"/>
        </w:rPr>
      </w:pPr>
      <w:r>
        <w:rPr>
          <w:rFonts w:ascii="Doulos SIL" w:hAnsi="Doulos SIL" w:cs="Doulos SIL"/>
          <w:sz w:val="32"/>
          <w:szCs w:val="32"/>
        </w:rPr>
        <w:t>You have to go to the supermarket on your way to the party</w:t>
      </w:r>
      <w:r w:rsidR="00876F92">
        <w:rPr>
          <w:rFonts w:ascii="Doulos SIL" w:hAnsi="Doulos SIL" w:cs="Doulos SIL"/>
          <w:sz w:val="32"/>
          <w:szCs w:val="32"/>
        </w:rPr>
        <w:t>.</w:t>
      </w:r>
    </w:p>
    <w:p w:rsidR="00876F92" w:rsidRPr="007B4952" w:rsidRDefault="00876F92" w:rsidP="00876F9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45316D">
        <w:rPr>
          <w:rFonts w:ascii="Doulos SIL" w:hAnsi="Doulos SIL" w:cs="Doulos SIL"/>
          <w:sz w:val="32"/>
          <w:szCs w:val="32"/>
        </w:rPr>
        <w:t xml:space="preserve">jə </w:t>
      </w:r>
      <w:r w:rsidR="00873D40">
        <w:rPr>
          <w:rFonts w:ascii="Doulos SIL" w:hAnsi="Doulos SIL" w:cs="Doulos SIL"/>
          <w:sz w:val="32"/>
          <w:szCs w:val="32"/>
        </w:rPr>
        <w:t>____________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_____________</w:t>
      </w:r>
      <w:r w:rsidR="0045316D">
        <w:rPr>
          <w:rFonts w:ascii="Doulos SIL" w:hAnsi="Doulos SIL" w:cs="Doulos SIL"/>
          <w:sz w:val="32"/>
          <w:szCs w:val="32"/>
        </w:rPr>
        <w:t xml:space="preserve"> ðə suprmarkəd an jr </w:t>
      </w:r>
      <w:r w:rsidR="00873D40">
        <w:rPr>
          <w:rFonts w:ascii="Doulos SIL" w:hAnsi="Doulos SIL" w:cs="Doulos SIL"/>
          <w:sz w:val="32"/>
          <w:szCs w:val="32"/>
        </w:rPr>
        <w:t>__________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__________</w:t>
      </w:r>
      <w:r w:rsidR="0045316D">
        <w:rPr>
          <w:rFonts w:ascii="Doulos SIL" w:hAnsi="Doulos SIL" w:cs="Doulos SIL"/>
          <w:sz w:val="32"/>
          <w:szCs w:val="32"/>
        </w:rPr>
        <w:t xml:space="preserve"> ðə pardi</w:t>
      </w:r>
      <w:r>
        <w:rPr>
          <w:rFonts w:ascii="Doulos SIL" w:hAnsi="Doulos SIL" w:cs="Doulos SIL"/>
          <w:sz w:val="32"/>
          <w:szCs w:val="32"/>
        </w:rPr>
        <w:t xml:space="preserve"> </w:t>
      </w:r>
      <w:r w:rsidRPr="007B4952">
        <w:rPr>
          <w:rFonts w:ascii="Doulos SIL" w:hAnsi="Doulos SIL" w:cs="Doulos SIL"/>
          <w:sz w:val="32"/>
          <w:szCs w:val="32"/>
        </w:rPr>
        <w:t>]</w:t>
      </w:r>
    </w:p>
    <w:p w:rsidR="00876F92" w:rsidRPr="007B4952" w:rsidRDefault="00876F92" w:rsidP="00876F92">
      <w:pPr>
        <w:spacing w:before="0" w:after="0" w:line="360" w:lineRule="auto"/>
        <w:rPr>
          <w:rFonts w:ascii="Doulos SIL" w:hAnsi="Doulos SIL" w:cs="Doulos SIL"/>
          <w:sz w:val="32"/>
          <w:szCs w:val="32"/>
        </w:rPr>
      </w:pPr>
    </w:p>
    <w:p w:rsidR="00876F92" w:rsidRPr="00574908" w:rsidRDefault="0045316D" w:rsidP="00876F92">
      <w:pPr>
        <w:pStyle w:val="ListParagraph"/>
        <w:numPr>
          <w:ilvl w:val="0"/>
          <w:numId w:val="34"/>
        </w:numPr>
        <w:spacing w:before="0" w:after="0" w:line="360" w:lineRule="auto"/>
        <w:rPr>
          <w:rFonts w:ascii="Doulos SIL" w:hAnsi="Doulos SIL" w:cs="Doulos SIL"/>
          <w:sz w:val="32"/>
          <w:szCs w:val="32"/>
        </w:rPr>
      </w:pPr>
      <w:r>
        <w:rPr>
          <w:rFonts w:ascii="Doulos SIL" w:hAnsi="Doulos SIL" w:cs="Doulos SIL"/>
          <w:sz w:val="32"/>
          <w:szCs w:val="32"/>
        </w:rPr>
        <w:t>We’ll be sure to get a good room</w:t>
      </w:r>
      <w:r w:rsidR="00876F92">
        <w:rPr>
          <w:rFonts w:ascii="Doulos SIL" w:hAnsi="Doulos SIL" w:cs="Doulos SIL"/>
          <w:sz w:val="32"/>
          <w:szCs w:val="32"/>
        </w:rPr>
        <w:t>.</w:t>
      </w:r>
    </w:p>
    <w:p w:rsidR="00876F92" w:rsidRPr="007B4952" w:rsidRDefault="00876F92" w:rsidP="00876F9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45316D">
        <w:rPr>
          <w:rFonts w:ascii="Doulos SIL" w:hAnsi="Doulos SIL" w:cs="Doulos SIL"/>
          <w:sz w:val="32"/>
          <w:szCs w:val="32"/>
        </w:rPr>
        <w:t xml:space="preserve">wıl bi </w:t>
      </w:r>
      <w:r w:rsidR="00873D40">
        <w:rPr>
          <w:rFonts w:ascii="Doulos SIL" w:hAnsi="Doulos SIL" w:cs="Doulos SIL"/>
          <w:sz w:val="32"/>
          <w:szCs w:val="32"/>
        </w:rPr>
        <w:t>___________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_________________</w:t>
      </w:r>
      <w:r w:rsidR="0045316D">
        <w:rPr>
          <w:rFonts w:ascii="Doulos SIL" w:hAnsi="Doulos SIL" w:cs="Doulos SIL"/>
          <w:sz w:val="32"/>
          <w:szCs w:val="32"/>
        </w:rPr>
        <w:t xml:space="preserve"> ged ə gʊd rum</w:t>
      </w:r>
      <w:r w:rsidRPr="007B4952">
        <w:rPr>
          <w:rFonts w:ascii="Doulos SIL" w:hAnsi="Doulos SIL" w:cs="Doulos SIL"/>
          <w:sz w:val="32"/>
          <w:szCs w:val="32"/>
        </w:rPr>
        <w:t xml:space="preserve"> ]</w:t>
      </w:r>
    </w:p>
    <w:p w:rsidR="00876F92" w:rsidRPr="007B4952" w:rsidRDefault="00876F92" w:rsidP="00876F92">
      <w:pPr>
        <w:spacing w:before="0" w:after="0" w:line="360" w:lineRule="auto"/>
        <w:rPr>
          <w:rFonts w:ascii="Doulos SIL" w:hAnsi="Doulos SIL" w:cs="Doulos SIL"/>
          <w:sz w:val="32"/>
          <w:szCs w:val="32"/>
        </w:rPr>
      </w:pPr>
    </w:p>
    <w:p w:rsidR="00876F92" w:rsidRPr="00574908" w:rsidRDefault="0045316D" w:rsidP="00876F92">
      <w:pPr>
        <w:pStyle w:val="ListParagraph"/>
        <w:numPr>
          <w:ilvl w:val="0"/>
          <w:numId w:val="34"/>
        </w:numPr>
        <w:spacing w:before="0" w:after="0" w:line="360" w:lineRule="auto"/>
        <w:rPr>
          <w:rFonts w:ascii="Doulos SIL" w:hAnsi="Doulos SIL" w:cs="Doulos SIL"/>
          <w:sz w:val="32"/>
          <w:szCs w:val="32"/>
        </w:rPr>
      </w:pPr>
      <w:r>
        <w:rPr>
          <w:rFonts w:ascii="Doulos SIL" w:hAnsi="Doulos SIL" w:cs="Doulos SIL"/>
          <w:sz w:val="32"/>
          <w:szCs w:val="32"/>
        </w:rPr>
        <w:t>I’m too poor to go to Hawaii for vacation</w:t>
      </w:r>
      <w:r w:rsidR="00876F92">
        <w:rPr>
          <w:rFonts w:ascii="Doulos SIL" w:hAnsi="Doulos SIL" w:cs="Doulos SIL"/>
          <w:sz w:val="32"/>
          <w:szCs w:val="32"/>
        </w:rPr>
        <w:t>.</w:t>
      </w:r>
    </w:p>
    <w:p w:rsidR="00876F92" w:rsidRPr="007B4952" w:rsidRDefault="00876F92" w:rsidP="00876F92">
      <w:pPr>
        <w:spacing w:before="0" w:after="0" w:line="360" w:lineRule="auto"/>
        <w:rPr>
          <w:rFonts w:ascii="Doulos SIL" w:hAnsi="Doulos SIL" w:cs="Doulos SIL"/>
          <w:sz w:val="32"/>
          <w:szCs w:val="32"/>
        </w:rPr>
      </w:pPr>
      <w:r w:rsidRPr="007B4952">
        <w:rPr>
          <w:rFonts w:ascii="Doulos SIL" w:hAnsi="Doulos SIL" w:cs="Doulos SIL"/>
          <w:sz w:val="32"/>
          <w:szCs w:val="32"/>
        </w:rPr>
        <w:t xml:space="preserve">[ </w:t>
      </w:r>
      <w:r w:rsidR="0045316D">
        <w:rPr>
          <w:rFonts w:ascii="Doulos SIL" w:hAnsi="Doulos SIL" w:cs="Doulos SIL"/>
          <w:sz w:val="32"/>
          <w:szCs w:val="32"/>
        </w:rPr>
        <w:t xml:space="preserve">aim tu </w:t>
      </w:r>
      <w:r w:rsidR="00873D40">
        <w:rPr>
          <w:rFonts w:ascii="Doulos SIL" w:hAnsi="Doulos SIL" w:cs="Doulos SIL"/>
          <w:sz w:val="32"/>
          <w:szCs w:val="32"/>
        </w:rPr>
        <w:t>_______________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_______________</w:t>
      </w:r>
      <w:r w:rsidR="0045316D">
        <w:rPr>
          <w:rFonts w:ascii="Doulos SIL" w:hAnsi="Doulos SIL" w:cs="Doulos SIL"/>
          <w:sz w:val="32"/>
          <w:szCs w:val="32"/>
        </w:rPr>
        <w:t xml:space="preserve"> həwaji fr vəkeiʃən</w:t>
      </w:r>
      <w:r w:rsidRPr="007B4952">
        <w:rPr>
          <w:rFonts w:ascii="Doulos SIL" w:hAnsi="Doulos SIL" w:cs="Doulos SIL"/>
          <w:sz w:val="32"/>
          <w:szCs w:val="32"/>
        </w:rPr>
        <w:t xml:space="preserve"> ]</w:t>
      </w:r>
    </w:p>
    <w:p w:rsidR="00876F92" w:rsidRDefault="00876F92" w:rsidP="00876F92">
      <w:pPr>
        <w:spacing w:before="0" w:after="0" w:line="360" w:lineRule="auto"/>
        <w:rPr>
          <w:rFonts w:ascii="Doulos SIL" w:hAnsi="Doulos SIL" w:cs="Doulos SIL"/>
          <w:sz w:val="32"/>
          <w:szCs w:val="32"/>
        </w:rPr>
      </w:pPr>
    </w:p>
    <w:p w:rsidR="00876F92" w:rsidRPr="00574908" w:rsidRDefault="0045316D" w:rsidP="00876F92">
      <w:pPr>
        <w:pStyle w:val="ListParagraph"/>
        <w:numPr>
          <w:ilvl w:val="0"/>
          <w:numId w:val="34"/>
        </w:numPr>
        <w:spacing w:before="0" w:after="0" w:line="360" w:lineRule="auto"/>
        <w:rPr>
          <w:rFonts w:ascii="Doulos SIL" w:hAnsi="Doulos SIL" w:cs="Doulos SIL"/>
          <w:sz w:val="32"/>
          <w:szCs w:val="32"/>
        </w:rPr>
      </w:pPr>
      <w:r>
        <w:rPr>
          <w:rFonts w:ascii="Doulos SIL" w:hAnsi="Doulos SIL" w:cs="Doulos SIL"/>
          <w:sz w:val="32"/>
          <w:szCs w:val="32"/>
        </w:rPr>
        <w:t>He is going to fly to London to try to convince her to marry him</w:t>
      </w:r>
      <w:r w:rsidR="00876F92">
        <w:rPr>
          <w:rFonts w:ascii="Doulos SIL" w:hAnsi="Doulos SIL" w:cs="Doulos SIL"/>
          <w:sz w:val="32"/>
          <w:szCs w:val="32"/>
        </w:rPr>
        <w:t>.</w:t>
      </w:r>
    </w:p>
    <w:p w:rsidR="00876F92" w:rsidRDefault="00876F92" w:rsidP="00876F92">
      <w:pPr>
        <w:spacing w:before="0" w:after="0" w:line="360" w:lineRule="auto"/>
        <w:rPr>
          <w:rFonts w:ascii="Doulos SIL" w:hAnsi="Doulos SIL" w:cs="Doulos SIL"/>
          <w:sz w:val="32"/>
          <w:szCs w:val="32"/>
        </w:rPr>
      </w:pPr>
      <w:r>
        <w:rPr>
          <w:rFonts w:ascii="Doulos SIL" w:hAnsi="Doulos SIL" w:cs="Doulos SIL"/>
          <w:sz w:val="32"/>
          <w:szCs w:val="32"/>
        </w:rPr>
        <w:t xml:space="preserve">[ </w:t>
      </w:r>
      <w:r w:rsidR="0045316D">
        <w:rPr>
          <w:rFonts w:ascii="Doulos SIL" w:hAnsi="Doulos SIL" w:cs="Doulos SIL"/>
          <w:sz w:val="32"/>
          <w:szCs w:val="32"/>
        </w:rPr>
        <w:t xml:space="preserve">hiz gənə </w:t>
      </w:r>
      <w:r w:rsidR="00873D40">
        <w:rPr>
          <w:rFonts w:ascii="Doulos SIL" w:hAnsi="Doulos SIL" w:cs="Doulos SIL"/>
          <w:sz w:val="32"/>
          <w:szCs w:val="32"/>
        </w:rPr>
        <w:t>___________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w:t>
      </w:r>
      <w:r w:rsidR="0045316D">
        <w:rPr>
          <w:rFonts w:ascii="Doulos SIL" w:hAnsi="Doulos SIL" w:cs="Doulos SIL"/>
          <w:sz w:val="32"/>
          <w:szCs w:val="32"/>
        </w:rPr>
        <w:t xml:space="preserve"> lʌndən </w:t>
      </w:r>
      <w:r w:rsidR="00873D40">
        <w:rPr>
          <w:rFonts w:ascii="Doulos SIL" w:hAnsi="Doulos SIL" w:cs="Doulos SIL"/>
          <w:sz w:val="32"/>
          <w:szCs w:val="32"/>
        </w:rPr>
        <w:t>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_____________</w:t>
      </w:r>
      <w:r w:rsidR="0045316D">
        <w:rPr>
          <w:rFonts w:ascii="Doulos SIL" w:hAnsi="Doulos SIL" w:cs="Doulos SIL"/>
          <w:sz w:val="32"/>
          <w:szCs w:val="32"/>
        </w:rPr>
        <w:t xml:space="preserve"> kənvıns </w:t>
      </w:r>
      <w:r w:rsidR="00873D40">
        <w:rPr>
          <w:rFonts w:ascii="Doulos SIL" w:hAnsi="Doulos SIL" w:cs="Doulos SIL"/>
          <w:sz w:val="32"/>
          <w:szCs w:val="32"/>
        </w:rPr>
        <w:t>____________</w:t>
      </w:r>
      <w:r w:rsidR="0045316D">
        <w:rPr>
          <w:rFonts w:ascii="Doulos SIL" w:hAnsi="Doulos SIL" w:cs="Doulos SIL"/>
          <w:sz w:val="32"/>
          <w:szCs w:val="32"/>
        </w:rPr>
        <w:t xml:space="preserve"> </w:t>
      </w:r>
      <w:r w:rsidR="00873D40">
        <w:rPr>
          <w:rFonts w:ascii="Doulos SIL" w:hAnsi="Doulos SIL" w:cs="Doulos SIL"/>
          <w:sz w:val="32"/>
          <w:szCs w:val="32"/>
        </w:rPr>
        <w:t xml:space="preserve"> _______________</w:t>
      </w:r>
      <w:r w:rsidR="0045316D">
        <w:rPr>
          <w:rFonts w:ascii="Doulos SIL" w:hAnsi="Doulos SIL" w:cs="Doulos SIL"/>
          <w:sz w:val="32"/>
          <w:szCs w:val="32"/>
        </w:rPr>
        <w:t xml:space="preserve"> meri ım</w:t>
      </w:r>
      <w:r>
        <w:rPr>
          <w:rFonts w:ascii="Doulos SIL" w:hAnsi="Doulos SIL" w:cs="Doulos SIL"/>
          <w:sz w:val="32"/>
          <w:szCs w:val="32"/>
        </w:rPr>
        <w:t xml:space="preserve">  ]</w:t>
      </w:r>
    </w:p>
    <w:p w:rsidR="00876F92" w:rsidRPr="008546BE" w:rsidRDefault="00876F92" w:rsidP="00876F92">
      <w:pPr>
        <w:spacing w:before="0" w:after="0"/>
        <w:rPr>
          <w:rFonts w:ascii="Doulos SIL" w:hAnsi="Doulos SIL" w:cs="Doulos SIL"/>
          <w:i/>
          <w:sz w:val="28"/>
          <w:szCs w:val="28"/>
        </w:rPr>
      </w:pPr>
      <w:r>
        <w:rPr>
          <w:rFonts w:ascii="Doulos SIL" w:hAnsi="Doulos SIL" w:cs="Doulos SIL"/>
          <w:i/>
          <w:sz w:val="28"/>
          <w:szCs w:val="28"/>
        </w:rPr>
        <w:t>You can check your answers in Appendix A at the end of the book.</w:t>
      </w:r>
    </w:p>
    <w:p w:rsidR="00876F92" w:rsidRDefault="00876F92" w:rsidP="00137A3C">
      <w:pPr>
        <w:spacing w:before="0" w:after="0"/>
        <w:rPr>
          <w:rFonts w:ascii="Doulos SIL" w:hAnsi="Doulos SIL" w:cs="Doulos SIL"/>
          <w:sz w:val="28"/>
          <w:szCs w:val="28"/>
        </w:rPr>
      </w:pPr>
    </w:p>
    <w:p w:rsidR="000257D8" w:rsidRDefault="000257D8" w:rsidP="00137A3C">
      <w:pPr>
        <w:pStyle w:val="PartTitle"/>
        <w:framePr w:wrap="notBeside"/>
        <w:spacing w:before="0" w:after="0"/>
      </w:pPr>
      <w:r>
        <w:lastRenderedPageBreak/>
        <w:t>Chapter</w:t>
      </w:r>
    </w:p>
    <w:p w:rsidR="000257D8" w:rsidRPr="002E31F3" w:rsidRDefault="000257D8" w:rsidP="00137A3C">
      <w:pPr>
        <w:pStyle w:val="PartLabel"/>
        <w:framePr w:wrap="notBeside"/>
        <w:spacing w:before="0" w:after="0"/>
        <w:rPr>
          <w:sz w:val="144"/>
          <w:szCs w:val="144"/>
        </w:rPr>
      </w:pPr>
      <w:r w:rsidRPr="002E31F3">
        <w:rPr>
          <w:sz w:val="144"/>
          <w:szCs w:val="144"/>
        </w:rPr>
        <w:t>9</w:t>
      </w:r>
    </w:p>
    <w:p w:rsidR="000257D8" w:rsidRDefault="000257D8" w:rsidP="00137A3C">
      <w:pPr>
        <w:pStyle w:val="ChapterTitle"/>
        <w:spacing w:before="0" w:after="0"/>
      </w:pPr>
      <w:r>
        <w:t xml:space="preserve">Pronunciation </w:t>
      </w:r>
      <w:r w:rsidR="00D27A85">
        <w:t xml:space="preserve">Trasformations </w:t>
      </w:r>
      <w:r>
        <w:t>of Common Questions</w:t>
      </w:r>
    </w:p>
    <w:p w:rsidR="005F45F9" w:rsidRDefault="005F45F9" w:rsidP="00137A3C">
      <w:pPr>
        <w:pStyle w:val="ChapterSubtitle"/>
        <w:spacing w:before="0" w:after="0"/>
        <w:rPr>
          <w:spacing w:val="-5"/>
        </w:rPr>
      </w:pPr>
    </w:p>
    <w:p w:rsidR="000257D8" w:rsidRDefault="000257D8" w:rsidP="00137A3C">
      <w:pPr>
        <w:pStyle w:val="ChapterSubtitle"/>
        <w:spacing w:before="0" w:after="0"/>
      </w:pPr>
      <w:r>
        <w:rPr>
          <w:spacing w:val="-5"/>
        </w:rPr>
        <w:t xml:space="preserve">In this chapter we </w:t>
      </w:r>
      <w:r w:rsidRPr="000257D8">
        <w:rPr>
          <w:spacing w:val="-5"/>
        </w:rPr>
        <w:t xml:space="preserve">will practice pronunciation rules </w:t>
      </w:r>
      <w:r>
        <w:rPr>
          <w:spacing w:val="-5"/>
        </w:rPr>
        <w:t>for common questions. W</w:t>
      </w:r>
      <w:r w:rsidRPr="000257D8">
        <w:rPr>
          <w:spacing w:val="-5"/>
        </w:rPr>
        <w:t>e will practice putting</w:t>
      </w:r>
      <w:r>
        <w:rPr>
          <w:spacing w:val="-5"/>
        </w:rPr>
        <w:t xml:space="preserve"> question words together and</w:t>
      </w:r>
      <w:r w:rsidRPr="000257D8">
        <w:rPr>
          <w:spacing w:val="-5"/>
        </w:rPr>
        <w:t xml:space="preserve"> producing </w:t>
      </w:r>
      <w:r>
        <w:rPr>
          <w:spacing w:val="-5"/>
        </w:rPr>
        <w:t xml:space="preserve">complete </w:t>
      </w:r>
      <w:r w:rsidRPr="000257D8">
        <w:rPr>
          <w:spacing w:val="-5"/>
        </w:rPr>
        <w:t>sentences with natural North American pronunciation.</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The most common questions use “what,” “where,” “when,” “who,” “why,” and “how”. The most common tenses are the past tense (did you), past perfect to indicate something is finished (have you), past continuous to indicate something in the past continued (have you been), </w:t>
      </w:r>
      <w:r w:rsidR="00F93D7D">
        <w:rPr>
          <w:rFonts w:ascii="Doulos SIL" w:hAnsi="Doulos SIL" w:cs="Doulos SIL"/>
          <w:sz w:val="28"/>
          <w:szCs w:val="28"/>
        </w:rPr>
        <w:t xml:space="preserve">a </w:t>
      </w:r>
      <w:r w:rsidRPr="00154E76">
        <w:rPr>
          <w:rFonts w:ascii="Doulos SIL" w:hAnsi="Doulos SIL" w:cs="Doulos SIL"/>
          <w:sz w:val="28"/>
          <w:szCs w:val="28"/>
        </w:rPr>
        <w:t xml:space="preserve">present tense </w:t>
      </w:r>
      <w:r w:rsidR="00F93D7D">
        <w:rPr>
          <w:rFonts w:ascii="Doulos SIL" w:hAnsi="Doulos SIL" w:cs="Doulos SIL"/>
          <w:sz w:val="28"/>
          <w:szCs w:val="28"/>
        </w:rPr>
        <w:t xml:space="preserve">indicating what is happening now </w:t>
      </w:r>
      <w:r w:rsidRPr="00154E76">
        <w:rPr>
          <w:rFonts w:ascii="Doulos SIL" w:hAnsi="Doulos SIL" w:cs="Doulos SIL"/>
          <w:sz w:val="28"/>
          <w:szCs w:val="28"/>
        </w:rPr>
        <w:t>(are you), a present tense indicating what usually is the case (do you), future tense (a</w:t>
      </w:r>
      <w:r w:rsidR="00F93D7D">
        <w:rPr>
          <w:rFonts w:ascii="Doulos SIL" w:hAnsi="Doulos SIL" w:cs="Doulos SIL"/>
          <w:sz w:val="28"/>
          <w:szCs w:val="28"/>
        </w:rPr>
        <w:t xml:space="preserve">re you going to), and a </w:t>
      </w:r>
      <w:r w:rsidRPr="00154E76">
        <w:rPr>
          <w:rFonts w:ascii="Doulos SIL" w:hAnsi="Doulos SIL" w:cs="Doulos SIL"/>
          <w:sz w:val="28"/>
          <w:szCs w:val="28"/>
        </w:rPr>
        <w:t>tense indicating wish (do you want to). These questions are used in the majority of conversations.</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Look at the chart on the next page. You can see three columns; on the left a column with the questions, in the middle a column with the tense, and on the right an empty column into which the rest of the question goes.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We will practice putting these all together and making natural pronunciation. Notice that the groups of words in the tense column are always unstressed (very small, fast, quiet, and short).</w:t>
      </w: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395116" w:rsidRDefault="00395116" w:rsidP="00137A3C">
      <w:pPr>
        <w:spacing w:before="0" w:after="0"/>
        <w:rPr>
          <w:rFonts w:ascii="Doulos SIL" w:hAnsi="Doulos SIL" w:cs="Doulos SIL"/>
          <w:sz w:val="28"/>
          <w:szCs w:val="28"/>
        </w:rPr>
      </w:pPr>
    </w:p>
    <w:p w:rsidR="00807BDD" w:rsidRDefault="00807BDD" w:rsidP="00137A3C">
      <w:pPr>
        <w:spacing w:before="0" w:after="0"/>
        <w:rPr>
          <w:rFonts w:ascii="Doulos SIL" w:hAnsi="Doulos SIL" w:cs="Doulos SIL"/>
          <w:sz w:val="28"/>
          <w:szCs w:val="28"/>
        </w:rPr>
      </w:pPr>
    </w:p>
    <w:tbl>
      <w:tblPr>
        <w:tblStyle w:val="TableGrid"/>
        <w:tblW w:w="0" w:type="auto"/>
        <w:tblLook w:val="04A0"/>
      </w:tblPr>
      <w:tblGrid>
        <w:gridCol w:w="3607"/>
        <w:gridCol w:w="3292"/>
        <w:gridCol w:w="3253"/>
      </w:tblGrid>
      <w:tr w:rsidR="00807BDD" w:rsidTr="00807BDD">
        <w:tc>
          <w:tcPr>
            <w:tcW w:w="3672" w:type="dxa"/>
          </w:tcPr>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Who</w:t>
            </w:r>
          </w:p>
          <w:p w:rsidR="00807BDD" w:rsidRPr="00807BDD" w:rsidRDefault="00F93D7D" w:rsidP="00137A3C">
            <w:pPr>
              <w:spacing w:before="0" w:after="0"/>
              <w:rPr>
                <w:rFonts w:ascii="Doulos SIL" w:hAnsi="Doulos SIL" w:cs="Doulos SIL"/>
                <w:sz w:val="28"/>
                <w:szCs w:val="28"/>
              </w:rPr>
            </w:pPr>
            <w:r>
              <w:rPr>
                <w:rFonts w:ascii="Doulos SIL" w:hAnsi="Doulos SIL" w:cs="Doulos SIL"/>
                <w:sz w:val="28"/>
                <w:szCs w:val="28"/>
              </w:rPr>
              <w:t>[hu]</w:t>
            </w:r>
          </w:p>
          <w:p w:rsidR="00807BDD" w:rsidRPr="00807BDD" w:rsidRDefault="00807BDD" w:rsidP="00137A3C">
            <w:pPr>
              <w:spacing w:before="0" w:after="0"/>
              <w:rPr>
                <w:rFonts w:ascii="Doulos SIL" w:hAnsi="Doulos SIL" w:cs="Doulos SIL"/>
                <w:sz w:val="28"/>
                <w:szCs w:val="28"/>
              </w:rPr>
            </w:pPr>
          </w:p>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What</w:t>
            </w:r>
          </w:p>
          <w:p w:rsidR="00807BDD" w:rsidRPr="00807BDD" w:rsidRDefault="00F93D7D" w:rsidP="00137A3C">
            <w:pPr>
              <w:spacing w:before="0" w:after="0"/>
              <w:rPr>
                <w:rFonts w:ascii="Doulos SIL" w:hAnsi="Doulos SIL" w:cs="Doulos SIL"/>
                <w:sz w:val="28"/>
                <w:szCs w:val="28"/>
              </w:rPr>
            </w:pPr>
            <w:r>
              <w:rPr>
                <w:rFonts w:ascii="Doulos SIL" w:hAnsi="Doulos SIL" w:cs="Doulos SIL"/>
                <w:sz w:val="28"/>
                <w:szCs w:val="28"/>
              </w:rPr>
              <w:t>[hwǝ] or [hwǝt]</w:t>
            </w:r>
          </w:p>
          <w:p w:rsidR="00807BDD" w:rsidRPr="00807BDD" w:rsidRDefault="00807BDD" w:rsidP="00137A3C">
            <w:pPr>
              <w:spacing w:before="0" w:after="0"/>
              <w:rPr>
                <w:rFonts w:ascii="Doulos SIL" w:hAnsi="Doulos SIL" w:cs="Doulos SIL"/>
                <w:sz w:val="28"/>
                <w:szCs w:val="28"/>
              </w:rPr>
            </w:pPr>
          </w:p>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When</w:t>
            </w:r>
          </w:p>
          <w:p w:rsidR="00807BDD" w:rsidRPr="00807BDD" w:rsidRDefault="00F93D7D" w:rsidP="00137A3C">
            <w:pPr>
              <w:spacing w:before="0" w:after="0"/>
              <w:rPr>
                <w:rFonts w:ascii="Doulos SIL" w:hAnsi="Doulos SIL" w:cs="Doulos SIL"/>
                <w:sz w:val="28"/>
                <w:szCs w:val="28"/>
              </w:rPr>
            </w:pPr>
            <w:r>
              <w:rPr>
                <w:rFonts w:ascii="Doulos SIL" w:hAnsi="Doulos SIL" w:cs="Doulos SIL"/>
                <w:sz w:val="28"/>
                <w:szCs w:val="28"/>
              </w:rPr>
              <w:t>[hwen]</w:t>
            </w:r>
          </w:p>
          <w:p w:rsidR="00807BDD" w:rsidRPr="00807BDD" w:rsidRDefault="00807BDD" w:rsidP="00137A3C">
            <w:pPr>
              <w:spacing w:before="0" w:after="0"/>
              <w:rPr>
                <w:rFonts w:ascii="Doulos SIL" w:hAnsi="Doulos SIL" w:cs="Doulos SIL"/>
                <w:sz w:val="28"/>
                <w:szCs w:val="28"/>
              </w:rPr>
            </w:pPr>
          </w:p>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Where</w:t>
            </w:r>
          </w:p>
          <w:p w:rsidR="00807BDD" w:rsidRPr="00807BDD" w:rsidRDefault="00F93D7D" w:rsidP="00137A3C">
            <w:pPr>
              <w:spacing w:before="0" w:after="0"/>
              <w:rPr>
                <w:rFonts w:ascii="Doulos SIL" w:hAnsi="Doulos SIL" w:cs="Doulos SIL"/>
                <w:sz w:val="28"/>
                <w:szCs w:val="28"/>
              </w:rPr>
            </w:pPr>
            <w:r>
              <w:rPr>
                <w:rFonts w:ascii="Doulos SIL" w:hAnsi="Doulos SIL" w:cs="Doulos SIL"/>
                <w:sz w:val="28"/>
                <w:szCs w:val="28"/>
              </w:rPr>
              <w:t>[hwer]</w:t>
            </w:r>
          </w:p>
          <w:p w:rsidR="00807BDD" w:rsidRPr="00807BDD" w:rsidRDefault="00807BDD" w:rsidP="00137A3C">
            <w:pPr>
              <w:spacing w:before="0" w:after="0"/>
              <w:rPr>
                <w:rFonts w:ascii="Doulos SIL" w:hAnsi="Doulos SIL" w:cs="Doulos SIL"/>
                <w:sz w:val="28"/>
                <w:szCs w:val="28"/>
              </w:rPr>
            </w:pPr>
          </w:p>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Why</w:t>
            </w:r>
          </w:p>
          <w:p w:rsidR="00807BDD" w:rsidRPr="00807BDD" w:rsidRDefault="00F93D7D" w:rsidP="00137A3C">
            <w:pPr>
              <w:spacing w:before="0" w:after="0"/>
              <w:rPr>
                <w:rFonts w:ascii="Doulos SIL" w:hAnsi="Doulos SIL" w:cs="Doulos SIL"/>
                <w:sz w:val="28"/>
                <w:szCs w:val="28"/>
              </w:rPr>
            </w:pPr>
            <w:r>
              <w:rPr>
                <w:rFonts w:ascii="Doulos SIL" w:hAnsi="Doulos SIL" w:cs="Doulos SIL"/>
                <w:sz w:val="28"/>
                <w:szCs w:val="28"/>
              </w:rPr>
              <w:t>[hwai]</w:t>
            </w:r>
          </w:p>
          <w:p w:rsidR="00807BDD" w:rsidRPr="00807BDD" w:rsidRDefault="00807BDD" w:rsidP="00137A3C">
            <w:pPr>
              <w:spacing w:before="0" w:after="0"/>
              <w:rPr>
                <w:rFonts w:ascii="Doulos SIL" w:hAnsi="Doulos SIL" w:cs="Doulos SIL"/>
                <w:sz w:val="28"/>
                <w:szCs w:val="28"/>
              </w:rPr>
            </w:pPr>
          </w:p>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How</w:t>
            </w:r>
          </w:p>
          <w:p w:rsidR="00807BDD" w:rsidRPr="00807BDD" w:rsidRDefault="00F93D7D" w:rsidP="00137A3C">
            <w:pPr>
              <w:spacing w:before="0" w:after="0"/>
              <w:rPr>
                <w:rFonts w:ascii="Doulos SIL" w:hAnsi="Doulos SIL" w:cs="Doulos SIL"/>
                <w:sz w:val="28"/>
                <w:szCs w:val="28"/>
              </w:rPr>
            </w:pPr>
            <w:r>
              <w:rPr>
                <w:rFonts w:ascii="Doulos SIL" w:hAnsi="Doulos SIL" w:cs="Doulos SIL"/>
                <w:sz w:val="28"/>
                <w:szCs w:val="28"/>
              </w:rPr>
              <w:t>[h</w:t>
            </w:r>
            <w:r w:rsidR="00802BD5">
              <w:rPr>
                <w:rFonts w:ascii="Doulos SIL" w:hAnsi="Doulos SIL" w:cs="Doulos SIL"/>
                <w:sz w:val="28"/>
                <w:szCs w:val="28"/>
              </w:rPr>
              <w:t>æʊ</w:t>
            </w:r>
            <w:r>
              <w:rPr>
                <w:rFonts w:ascii="Doulos SIL" w:hAnsi="Doulos SIL" w:cs="Doulos SIL"/>
                <w:sz w:val="28"/>
                <w:szCs w:val="28"/>
              </w:rPr>
              <w:t>]</w:t>
            </w:r>
          </w:p>
          <w:p w:rsidR="00807BDD" w:rsidRPr="00807BDD" w:rsidRDefault="00807BDD" w:rsidP="00137A3C">
            <w:pPr>
              <w:spacing w:before="0" w:after="0"/>
              <w:rPr>
                <w:rFonts w:ascii="Doulos SIL" w:hAnsi="Doulos SIL" w:cs="Doulos SIL"/>
                <w:sz w:val="28"/>
                <w:szCs w:val="28"/>
              </w:rPr>
            </w:pPr>
            <w:r>
              <w:rPr>
                <w:rFonts w:ascii="Doulos SIL" w:hAnsi="Doulos SIL" w:cs="Doulos SIL"/>
                <w:sz w:val="28"/>
                <w:szCs w:val="28"/>
              </w:rPr>
              <w:t>___________________________________</w:t>
            </w:r>
          </w:p>
          <w:p w:rsidR="00807BDD" w:rsidRPr="00807BDD" w:rsidRDefault="00807BDD" w:rsidP="00137A3C">
            <w:pPr>
              <w:spacing w:before="0" w:after="0"/>
              <w:rPr>
                <w:rFonts w:ascii="Doulos SIL" w:hAnsi="Doulos SIL" w:cs="Doulos SIL"/>
                <w:sz w:val="28"/>
                <w:szCs w:val="28"/>
              </w:rPr>
            </w:pPr>
          </w:p>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What (color, song…)</w:t>
            </w:r>
          </w:p>
          <w:p w:rsidR="00807BDD" w:rsidRPr="00807BDD" w:rsidRDefault="00C63BCA" w:rsidP="00137A3C">
            <w:pPr>
              <w:spacing w:before="0" w:after="0"/>
              <w:rPr>
                <w:rFonts w:ascii="Doulos SIL" w:hAnsi="Doulos SIL" w:cs="Doulos SIL"/>
                <w:sz w:val="28"/>
                <w:szCs w:val="28"/>
              </w:rPr>
            </w:pPr>
            <w:r>
              <w:rPr>
                <w:rFonts w:ascii="Doulos SIL" w:hAnsi="Doulos SIL" w:cs="Doulos SIL"/>
                <w:sz w:val="28"/>
                <w:szCs w:val="28"/>
              </w:rPr>
              <w:t xml:space="preserve">     </w:t>
            </w:r>
            <w:r w:rsidR="00F93D7D">
              <w:rPr>
                <w:rFonts w:ascii="Doulos SIL" w:hAnsi="Doulos SIL" w:cs="Doulos SIL"/>
                <w:sz w:val="28"/>
                <w:szCs w:val="28"/>
              </w:rPr>
              <w:t>[hwǝ]</w:t>
            </w:r>
          </w:p>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How (far,many…)</w:t>
            </w:r>
          </w:p>
          <w:p w:rsidR="00807BDD" w:rsidRPr="00807BDD" w:rsidRDefault="00C63BCA" w:rsidP="00137A3C">
            <w:pPr>
              <w:spacing w:before="0" w:after="0"/>
              <w:rPr>
                <w:rFonts w:ascii="Doulos SIL" w:hAnsi="Doulos SIL" w:cs="Doulos SIL"/>
                <w:sz w:val="28"/>
                <w:szCs w:val="28"/>
              </w:rPr>
            </w:pPr>
            <w:r>
              <w:rPr>
                <w:rFonts w:ascii="Doulos SIL" w:hAnsi="Doulos SIL" w:cs="Doulos SIL"/>
                <w:sz w:val="28"/>
                <w:szCs w:val="28"/>
              </w:rPr>
              <w:t xml:space="preserve">     </w:t>
            </w:r>
            <w:r w:rsidR="00F93D7D">
              <w:rPr>
                <w:rFonts w:ascii="Doulos SIL" w:hAnsi="Doulos SIL" w:cs="Doulos SIL"/>
                <w:sz w:val="28"/>
                <w:szCs w:val="28"/>
              </w:rPr>
              <w:t>[h</w:t>
            </w:r>
            <w:r w:rsidR="00802BD5">
              <w:rPr>
                <w:rFonts w:ascii="Doulos SIL" w:hAnsi="Doulos SIL" w:cs="Doulos SIL"/>
                <w:sz w:val="28"/>
                <w:szCs w:val="28"/>
              </w:rPr>
              <w:t>æʊ</w:t>
            </w:r>
            <w:r w:rsidR="00F93D7D">
              <w:rPr>
                <w:rFonts w:ascii="Doulos SIL" w:hAnsi="Doulos SIL" w:cs="Doulos SIL"/>
                <w:sz w:val="28"/>
                <w:szCs w:val="28"/>
              </w:rPr>
              <w:t>]</w:t>
            </w:r>
          </w:p>
          <w:p w:rsidR="00807BDD" w:rsidRPr="00807BDD" w:rsidRDefault="00807BDD" w:rsidP="00137A3C">
            <w:pPr>
              <w:spacing w:before="0" w:after="0"/>
              <w:rPr>
                <w:rFonts w:ascii="Doulos SIL" w:hAnsi="Doulos SIL" w:cs="Doulos SIL"/>
                <w:sz w:val="28"/>
                <w:szCs w:val="28"/>
              </w:rPr>
            </w:pPr>
            <w:r w:rsidRPr="00807BDD">
              <w:rPr>
                <w:rFonts w:ascii="Doulos SIL" w:hAnsi="Doulos SIL" w:cs="Doulos SIL"/>
                <w:sz w:val="28"/>
                <w:szCs w:val="28"/>
              </w:rPr>
              <w:t>What kind of (music …)</w:t>
            </w:r>
          </w:p>
          <w:p w:rsidR="00807BDD" w:rsidRPr="00807BDD" w:rsidRDefault="00C63BCA" w:rsidP="00137A3C">
            <w:pPr>
              <w:spacing w:before="0" w:after="0"/>
              <w:rPr>
                <w:rFonts w:ascii="Doulos SIL" w:hAnsi="Doulos SIL" w:cs="Doulos SIL"/>
                <w:sz w:val="28"/>
                <w:szCs w:val="28"/>
              </w:rPr>
            </w:pPr>
            <w:r>
              <w:rPr>
                <w:rFonts w:ascii="Doulos SIL" w:hAnsi="Doulos SIL" w:cs="Doulos SIL"/>
                <w:sz w:val="28"/>
                <w:szCs w:val="28"/>
              </w:rPr>
              <w:t xml:space="preserve">     </w:t>
            </w:r>
            <w:r w:rsidR="00F93D7D">
              <w:rPr>
                <w:rFonts w:ascii="Doulos SIL" w:hAnsi="Doulos SIL" w:cs="Doulos SIL"/>
                <w:sz w:val="28"/>
                <w:szCs w:val="28"/>
              </w:rPr>
              <w:t>[wǝkainǝ]</w:t>
            </w:r>
          </w:p>
          <w:p w:rsidR="00C63BCA" w:rsidRDefault="00807BDD" w:rsidP="00C63BCA">
            <w:pPr>
              <w:spacing w:before="0" w:after="0"/>
              <w:rPr>
                <w:rFonts w:ascii="Doulos SIL" w:hAnsi="Doulos SIL" w:cs="Doulos SIL"/>
                <w:sz w:val="28"/>
                <w:szCs w:val="28"/>
              </w:rPr>
            </w:pPr>
            <w:r w:rsidRPr="00807BDD">
              <w:rPr>
                <w:rFonts w:ascii="Doulos SIL" w:hAnsi="Doulos SIL" w:cs="Doulos SIL"/>
                <w:sz w:val="28"/>
                <w:szCs w:val="28"/>
              </w:rPr>
              <w:t>Which (one, book …)</w:t>
            </w:r>
          </w:p>
          <w:p w:rsidR="00807BDD" w:rsidRPr="00807BDD" w:rsidRDefault="00C63BCA" w:rsidP="00C63BCA">
            <w:pPr>
              <w:spacing w:before="0" w:after="0"/>
              <w:rPr>
                <w:rFonts w:ascii="Doulos SIL" w:hAnsi="Doulos SIL" w:cs="Doulos SIL"/>
                <w:sz w:val="28"/>
                <w:szCs w:val="28"/>
              </w:rPr>
            </w:pPr>
            <w:r>
              <w:rPr>
                <w:rFonts w:ascii="Doulos SIL" w:hAnsi="Doulos SIL" w:cs="Doulos SIL"/>
                <w:sz w:val="28"/>
                <w:szCs w:val="28"/>
              </w:rPr>
              <w:t xml:space="preserve">     </w:t>
            </w:r>
            <w:r w:rsidR="00F93D7D">
              <w:rPr>
                <w:rFonts w:ascii="Doulos SIL" w:hAnsi="Doulos SIL" w:cs="Doulos SIL"/>
                <w:sz w:val="28"/>
                <w:szCs w:val="28"/>
              </w:rPr>
              <w:t>[hwı</w:t>
            </w:r>
            <w:r>
              <w:rPr>
                <w:rFonts w:ascii="Doulos SIL" w:hAnsi="Doulos SIL" w:cs="Doulos SIL"/>
                <w:sz w:val="28"/>
                <w:szCs w:val="28"/>
              </w:rPr>
              <w:t>ʧ]</w:t>
            </w:r>
          </w:p>
        </w:tc>
        <w:tc>
          <w:tcPr>
            <w:tcW w:w="3672" w:type="dxa"/>
          </w:tcPr>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did you</w:t>
            </w: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w:t>
            </w:r>
            <w:r w:rsidRPr="00807BDD">
              <w:rPr>
                <w:rFonts w:ascii="Doulos SIL" w:eastAsia="MS Mincho" w:hAnsi="Doulos SIL" w:cs="Doulos SIL"/>
                <w:sz w:val="28"/>
                <w:szCs w:val="28"/>
              </w:rPr>
              <w:t>ʤ</w:t>
            </w:r>
            <w:r w:rsidRPr="00807BDD">
              <w:rPr>
                <w:rFonts w:ascii="Doulos SIL" w:hAnsi="Doulos SIL" w:cs="Doulos SIL"/>
                <w:sz w:val="28"/>
                <w:szCs w:val="28"/>
              </w:rPr>
              <w:t>ə]</w:t>
            </w:r>
          </w:p>
          <w:p w:rsidR="00807BDD" w:rsidRDefault="00807BDD" w:rsidP="00137A3C">
            <w:pPr>
              <w:spacing w:before="0" w:after="0"/>
              <w:jc w:val="center"/>
              <w:rPr>
                <w:rFonts w:ascii="Doulos SIL" w:hAnsi="Doulos SIL" w:cs="Doulos SIL"/>
                <w:sz w:val="28"/>
                <w:szCs w:val="28"/>
              </w:rPr>
            </w:pPr>
          </w:p>
          <w:p w:rsidR="00E23CEA" w:rsidRPr="00807BDD" w:rsidRDefault="00E23CEA" w:rsidP="00137A3C">
            <w:pPr>
              <w:spacing w:before="0" w:after="0"/>
              <w:jc w:val="center"/>
              <w:rPr>
                <w:rFonts w:ascii="Doulos SIL" w:hAnsi="Doulos SIL" w:cs="Doulos SIL"/>
                <w:sz w:val="28"/>
                <w:szCs w:val="28"/>
              </w:rPr>
            </w:pPr>
          </w:p>
          <w:p w:rsidR="00E23CEA" w:rsidRPr="00807BDD" w:rsidRDefault="00E23CEA" w:rsidP="00E23CEA">
            <w:pPr>
              <w:spacing w:before="0" w:after="0"/>
              <w:jc w:val="center"/>
              <w:rPr>
                <w:rFonts w:ascii="Doulos SIL" w:hAnsi="Doulos SIL" w:cs="Doulos SIL"/>
                <w:sz w:val="28"/>
                <w:szCs w:val="28"/>
              </w:rPr>
            </w:pPr>
            <w:r w:rsidRPr="00807BDD">
              <w:rPr>
                <w:rFonts w:ascii="Doulos SIL" w:hAnsi="Doulos SIL" w:cs="Doulos SIL"/>
                <w:sz w:val="28"/>
                <w:szCs w:val="28"/>
              </w:rPr>
              <w:t>are you</w:t>
            </w:r>
          </w:p>
          <w:p w:rsidR="00E23CEA" w:rsidRPr="00807BDD" w:rsidRDefault="00E23CEA" w:rsidP="00E23CEA">
            <w:pPr>
              <w:spacing w:before="0" w:after="0"/>
              <w:jc w:val="center"/>
              <w:rPr>
                <w:rFonts w:ascii="Doulos SIL" w:hAnsi="Doulos SIL" w:cs="Doulos SIL"/>
                <w:sz w:val="28"/>
                <w:szCs w:val="28"/>
              </w:rPr>
            </w:pPr>
            <w:r w:rsidRPr="00807BDD">
              <w:rPr>
                <w:rFonts w:ascii="Doulos SIL" w:hAnsi="Doulos SIL" w:cs="Doulos SIL"/>
                <w:sz w:val="28"/>
                <w:szCs w:val="28"/>
              </w:rPr>
              <w:t>[jə]</w:t>
            </w:r>
          </w:p>
          <w:p w:rsidR="00807BDD" w:rsidRDefault="00807BDD" w:rsidP="00137A3C">
            <w:pPr>
              <w:spacing w:before="0" w:after="0"/>
              <w:jc w:val="center"/>
              <w:rPr>
                <w:rFonts w:ascii="Doulos SIL" w:hAnsi="Doulos SIL" w:cs="Doulos SIL"/>
                <w:sz w:val="28"/>
                <w:szCs w:val="28"/>
              </w:rPr>
            </w:pPr>
          </w:p>
          <w:p w:rsidR="00E23CEA" w:rsidRPr="00807BDD" w:rsidRDefault="00E23CEA"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have you</w:t>
            </w: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[jə]/[vjə]</w:t>
            </w: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have you been</w:t>
            </w: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[jəbın]</w:t>
            </w:r>
          </w:p>
          <w:p w:rsidR="00807BDD" w:rsidRPr="00807BDD" w:rsidRDefault="00807BDD" w:rsidP="00E23CEA">
            <w:pPr>
              <w:spacing w:before="0" w:after="0"/>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do you</w:t>
            </w: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[dujə]</w:t>
            </w: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are you going to</w:t>
            </w: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[jəgənə]</w:t>
            </w: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do you want to</w:t>
            </w: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[dujəwanə]</w:t>
            </w: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jc w:val="center"/>
              <w:rPr>
                <w:rFonts w:ascii="Doulos SIL" w:hAnsi="Doulos SIL" w:cs="Doulos SIL"/>
                <w:sz w:val="28"/>
                <w:szCs w:val="28"/>
              </w:rPr>
            </w:pPr>
          </w:p>
          <w:p w:rsidR="00807BDD" w:rsidRPr="00807BDD" w:rsidRDefault="00807BDD" w:rsidP="00137A3C">
            <w:pPr>
              <w:spacing w:before="0" w:after="0"/>
              <w:rPr>
                <w:rFonts w:ascii="Doulos SIL" w:hAnsi="Doulos SIL" w:cs="Doulos SIL"/>
                <w:sz w:val="28"/>
                <w:szCs w:val="28"/>
              </w:rPr>
            </w:pPr>
          </w:p>
        </w:tc>
        <w:tc>
          <w:tcPr>
            <w:tcW w:w="3672" w:type="dxa"/>
          </w:tcPr>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Default="00807BDD" w:rsidP="00137A3C">
            <w:pPr>
              <w:spacing w:before="0" w:after="0"/>
              <w:rPr>
                <w:rFonts w:ascii="Doulos SIL" w:hAnsi="Doulos SIL" w:cs="Doulos SIL"/>
                <w:sz w:val="24"/>
                <w:szCs w:val="24"/>
              </w:rPr>
            </w:pPr>
          </w:p>
          <w:p w:rsidR="00807BDD" w:rsidRPr="00807BDD" w:rsidRDefault="00807BDD" w:rsidP="00137A3C">
            <w:pPr>
              <w:spacing w:before="0" w:after="0"/>
              <w:jc w:val="center"/>
              <w:rPr>
                <w:rFonts w:ascii="Doulos SIL" w:hAnsi="Doulos SIL" w:cs="Doulos SIL"/>
                <w:sz w:val="28"/>
                <w:szCs w:val="28"/>
              </w:rPr>
            </w:pPr>
            <w:r w:rsidRPr="00807BDD">
              <w:rPr>
                <w:rFonts w:ascii="Doulos SIL" w:hAnsi="Doulos SIL" w:cs="Doulos SIL"/>
                <w:sz w:val="28"/>
                <w:szCs w:val="28"/>
              </w:rPr>
              <w:t>……….?</w:t>
            </w:r>
          </w:p>
          <w:p w:rsidR="00807BDD" w:rsidRDefault="00807BDD" w:rsidP="00137A3C">
            <w:pPr>
              <w:spacing w:before="0" w:after="0"/>
              <w:rPr>
                <w:rFonts w:ascii="Doulos SIL" w:hAnsi="Doulos SIL" w:cs="Doulos SIL"/>
                <w:sz w:val="28"/>
                <w:szCs w:val="28"/>
              </w:rPr>
            </w:pPr>
          </w:p>
        </w:tc>
      </w:tr>
    </w:tbl>
    <w:p w:rsidR="00807BDD" w:rsidRDefault="00807BDD" w:rsidP="00137A3C">
      <w:pPr>
        <w:spacing w:before="0" w:after="0"/>
        <w:rPr>
          <w:rFonts w:ascii="Doulos SIL" w:hAnsi="Doulos SIL" w:cs="Doulos SIL"/>
          <w:sz w:val="28"/>
          <w:szCs w:val="28"/>
        </w:rPr>
      </w:pPr>
    </w:p>
    <w:p w:rsidR="000257D8" w:rsidRDefault="000257D8" w:rsidP="00137A3C">
      <w:pPr>
        <w:spacing w:before="0" w:after="0"/>
        <w:rPr>
          <w:rFonts w:ascii="Doulos SIL" w:hAnsi="Doulos SIL" w:cs="Doulos SIL"/>
          <w:sz w:val="28"/>
          <w:szCs w:val="28"/>
        </w:rPr>
        <w:sectPr w:rsidR="000257D8" w:rsidSect="00152049">
          <w:type w:val="continuous"/>
          <w:pgSz w:w="12240" w:h="15840" w:code="1"/>
          <w:pgMar w:top="720" w:right="1152" w:bottom="720" w:left="1152" w:header="576" w:footer="720" w:gutter="0"/>
          <w:cols w:space="360"/>
          <w:titlePg/>
          <w:docGrid w:linePitch="218"/>
        </w:sectPr>
      </w:pPr>
    </w:p>
    <w:p w:rsidR="000257D8" w:rsidRDefault="000257D8" w:rsidP="00137A3C">
      <w:pPr>
        <w:spacing w:before="0" w:after="0"/>
        <w:rPr>
          <w:rFonts w:ascii="Doulos SIL" w:hAnsi="Doulos SIL" w:cs="Doulos SIL"/>
          <w:sz w:val="28"/>
          <w:szCs w:val="28"/>
        </w:rPr>
        <w:sectPr w:rsidR="000257D8" w:rsidSect="00F03E40">
          <w:type w:val="continuous"/>
          <w:pgSz w:w="12240" w:h="15840" w:code="1"/>
          <w:pgMar w:top="720" w:right="1152" w:bottom="720" w:left="1152" w:header="965" w:footer="965" w:gutter="0"/>
          <w:cols w:space="360"/>
          <w:titlePg/>
          <w:docGrid w:linePitch="218"/>
        </w:sectPr>
      </w:pPr>
    </w:p>
    <w:p w:rsidR="003745E0" w:rsidRPr="005F3569" w:rsidRDefault="003745E0" w:rsidP="00137A3C">
      <w:pPr>
        <w:pStyle w:val="Heading7"/>
        <w:framePr w:wrap="around"/>
        <w:spacing w:before="0" w:after="0"/>
        <w:rPr>
          <w:szCs w:val="28"/>
        </w:rPr>
      </w:pPr>
      <w:r w:rsidRPr="005F3569">
        <w:rPr>
          <w:szCs w:val="28"/>
        </w:rPr>
        <w:lastRenderedPageBreak/>
        <w:t>Past Tense: … did you … → [</w:t>
      </w:r>
      <w:r w:rsidRPr="005F3569">
        <w:rPr>
          <w:rFonts w:eastAsia="MS Mincho"/>
          <w:szCs w:val="28"/>
        </w:rPr>
        <w:t>ʤ</w:t>
      </w:r>
      <w:r w:rsidR="0072355C" w:rsidRPr="005F3569">
        <w:rPr>
          <w:szCs w:val="28"/>
        </w:rPr>
        <w:t>ə</w:t>
      </w:r>
      <w:r w:rsidRPr="005F3569">
        <w:rPr>
          <w:szCs w:val="28"/>
        </w:rPr>
        <w:t>]</w:t>
      </w:r>
    </w:p>
    <w:p w:rsidR="003745E0" w:rsidRPr="00802BD5" w:rsidRDefault="00807BDD" w:rsidP="00137A3C">
      <w:pPr>
        <w:spacing w:before="0" w:after="0"/>
        <w:rPr>
          <w:rFonts w:ascii="Doulos SIL" w:hAnsi="Doulos SIL" w:cs="Doulos SIL"/>
          <w:i/>
          <w:sz w:val="28"/>
          <w:szCs w:val="28"/>
        </w:rPr>
      </w:pPr>
      <w:r w:rsidRPr="00802BD5">
        <w:rPr>
          <w:rFonts w:ascii="Doulos SIL" w:hAnsi="Doulos SIL" w:cs="Doulos SIL"/>
          <w:i/>
          <w:sz w:val="28"/>
          <w:szCs w:val="28"/>
        </w:rPr>
        <w:lastRenderedPageBreak/>
        <w:t xml:space="preserve">When the words “did you” are between other words, they will get small and short. </w:t>
      </w:r>
      <w:r w:rsidR="00B60174" w:rsidRPr="00802BD5">
        <w:rPr>
          <w:rFonts w:ascii="Doulos SIL" w:hAnsi="Doulos SIL" w:cs="Doulos SIL"/>
          <w:i/>
          <w:sz w:val="28"/>
          <w:szCs w:val="28"/>
        </w:rPr>
        <w:t>M</w:t>
      </w:r>
      <w:r w:rsidRPr="00802BD5">
        <w:rPr>
          <w:rFonts w:ascii="Doulos SIL" w:hAnsi="Doulos SIL" w:cs="Doulos SIL"/>
          <w:i/>
          <w:sz w:val="28"/>
          <w:szCs w:val="28"/>
        </w:rPr>
        <w:t xml:space="preserve">any students think that native English speakers are speaking really fast, but </w:t>
      </w:r>
      <w:r w:rsidR="00395116" w:rsidRPr="00802BD5">
        <w:rPr>
          <w:rFonts w:ascii="Doulos SIL" w:hAnsi="Doulos SIL" w:cs="Doulos SIL"/>
          <w:i/>
          <w:sz w:val="28"/>
          <w:szCs w:val="28"/>
        </w:rPr>
        <w:t>actually</w:t>
      </w:r>
      <w:r w:rsidRPr="00802BD5">
        <w:rPr>
          <w:rFonts w:ascii="Doulos SIL" w:hAnsi="Doulos SIL" w:cs="Doulos SIL"/>
          <w:i/>
          <w:sz w:val="28"/>
          <w:szCs w:val="28"/>
        </w:rPr>
        <w:t xml:space="preserve"> they are changing the pronunciation of these words to: [ʤə].</w:t>
      </w:r>
    </w:p>
    <w:p w:rsidR="00807BDD" w:rsidRPr="00154E76" w:rsidRDefault="00807BDD"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sectPr w:rsidR="00B60174" w:rsidSect="00152049">
          <w:type w:val="continuous"/>
          <w:pgSz w:w="12240" w:h="15840" w:code="1"/>
          <w:pgMar w:top="720" w:right="1152" w:bottom="720" w:left="1152" w:header="576" w:footer="720" w:gutter="0"/>
          <w:cols w:space="360"/>
          <w:titlePg/>
          <w:docGrid w:linePitch="218"/>
        </w:sect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What </w:t>
      </w:r>
      <w:r w:rsidR="00DD7214">
        <w:rPr>
          <w:rFonts w:ascii="Doulos SIL" w:hAnsi="Doulos SIL" w:cs="Doulos SIL"/>
          <w:sz w:val="28"/>
          <w:szCs w:val="28"/>
        </w:rPr>
        <w:t>__________________</w:t>
      </w:r>
      <w:r w:rsidRPr="00154E76">
        <w:rPr>
          <w:rFonts w:ascii="Doulos SIL" w:hAnsi="Doulos SIL" w:cs="Doulos SIL"/>
          <w:sz w:val="28"/>
          <w:szCs w:val="28"/>
        </w:rPr>
        <w:t xml:space="preserve"> do last night?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w:t>
      </w:r>
      <w:r w:rsidR="00C63BCA">
        <w:rPr>
          <w:rFonts w:ascii="Doulos SIL" w:hAnsi="Doulos SIL" w:cs="Doulos SIL"/>
          <w:sz w:val="28"/>
          <w:szCs w:val="28"/>
        </w:rPr>
        <w:t>h</w:t>
      </w:r>
      <w:r w:rsidRPr="00154E76">
        <w:rPr>
          <w:rFonts w:ascii="Doulos SIL" w:hAnsi="Doulos SIL" w:cs="Doulos SIL"/>
          <w:sz w:val="28"/>
          <w:szCs w:val="28"/>
        </w:rPr>
        <w:t>w</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du l</w:t>
      </w:r>
      <w:r w:rsidR="0072355C">
        <w:rPr>
          <w:rFonts w:ascii="Doulos SIL" w:hAnsi="Doulos SIL" w:cs="Doulos SIL"/>
          <w:sz w:val="28"/>
          <w:szCs w:val="28"/>
        </w:rPr>
        <w:t>æ</w:t>
      </w:r>
      <w:r w:rsidRPr="00154E76">
        <w:rPr>
          <w:rFonts w:ascii="Doulos SIL" w:hAnsi="Doulos SIL" w:cs="Doulos SIL"/>
          <w:sz w:val="28"/>
          <w:szCs w:val="28"/>
        </w:rPr>
        <w:t>s nait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Who </w:t>
      </w:r>
      <w:r w:rsidR="00DD7214">
        <w:rPr>
          <w:rFonts w:ascii="Doulos SIL" w:hAnsi="Doulos SIL" w:cs="Doulos SIL"/>
          <w:sz w:val="28"/>
          <w:szCs w:val="28"/>
        </w:rPr>
        <w:t>_____________________</w:t>
      </w:r>
      <w:r w:rsidRPr="00154E76">
        <w:rPr>
          <w:rFonts w:ascii="Doulos SIL" w:hAnsi="Doulos SIL" w:cs="Doulos SIL"/>
          <w:sz w:val="28"/>
          <w:szCs w:val="28"/>
        </w:rPr>
        <w:t xml:space="preserve"> go with?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hu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go wıθ ]</w:t>
      </w:r>
    </w:p>
    <w:p w:rsidR="003745E0" w:rsidRPr="00154E76" w:rsidRDefault="003745E0" w:rsidP="00137A3C">
      <w:pPr>
        <w:spacing w:before="0" w:after="0"/>
        <w:rPr>
          <w:rFonts w:ascii="Doulos SIL" w:hAnsi="Doulos SIL" w:cs="Doulos SIL"/>
          <w:sz w:val="28"/>
          <w:szCs w:val="28"/>
        </w:rPr>
      </w:pPr>
    </w:p>
    <w:p w:rsidR="00B60174"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When </w:t>
      </w:r>
      <w:r w:rsidR="00DD7214">
        <w:rPr>
          <w:rFonts w:ascii="Doulos SIL" w:hAnsi="Doulos SIL" w:cs="Doulos SIL"/>
          <w:sz w:val="28"/>
          <w:szCs w:val="28"/>
        </w:rPr>
        <w:t>___________________</w:t>
      </w:r>
      <w:r w:rsidRPr="00154E76">
        <w:rPr>
          <w:rFonts w:ascii="Doulos SIL" w:hAnsi="Doulos SIL" w:cs="Doulos SIL"/>
          <w:sz w:val="28"/>
          <w:szCs w:val="28"/>
        </w:rPr>
        <w:t xml:space="preserve"> get here?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hwen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ge</w:t>
      </w:r>
      <w:r w:rsidRPr="00154E76">
        <w:rPr>
          <w:rFonts w:ascii="Doulos SIL" w:eastAsia="MS Mincho" w:hAnsi="Doulos SIL" w:cs="Doulos SIL"/>
          <w:sz w:val="28"/>
          <w:szCs w:val="28"/>
        </w:rPr>
        <w:t>ʔ</w:t>
      </w:r>
      <w:r w:rsidRPr="00154E76">
        <w:rPr>
          <w:rFonts w:ascii="Doulos SIL" w:hAnsi="Doulos SIL" w:cs="Doulos SIL"/>
          <w:sz w:val="28"/>
          <w:szCs w:val="28"/>
        </w:rPr>
        <w:t>hır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Where </w:t>
      </w:r>
      <w:r w:rsidR="00DD7214">
        <w:rPr>
          <w:rFonts w:ascii="Doulos SIL" w:hAnsi="Doulos SIL" w:cs="Doulos SIL"/>
          <w:sz w:val="28"/>
          <w:szCs w:val="28"/>
        </w:rPr>
        <w:t>__________________</w:t>
      </w:r>
      <w:r w:rsidRPr="00154E76">
        <w:rPr>
          <w:rFonts w:ascii="Doulos SIL" w:hAnsi="Doulos SIL" w:cs="Doulos SIL"/>
          <w:sz w:val="28"/>
          <w:szCs w:val="28"/>
        </w:rPr>
        <w:t xml:space="preserve"> put my book?</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hwer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p</w:t>
      </w:r>
      <w:r w:rsidRPr="00154E76">
        <w:rPr>
          <w:rFonts w:ascii="Doulos SIL" w:eastAsia="MS Mincho" w:hAnsi="Doulos SIL" w:cs="Doulos SIL"/>
          <w:sz w:val="28"/>
          <w:szCs w:val="28"/>
        </w:rPr>
        <w:t>ʊʔ</w:t>
      </w:r>
      <w:r w:rsidRPr="00154E76">
        <w:rPr>
          <w:rFonts w:ascii="Doulos SIL" w:hAnsi="Doulos SIL" w:cs="Doulos SIL"/>
          <w:sz w:val="28"/>
          <w:szCs w:val="28"/>
        </w:rPr>
        <w:t>mai b</w:t>
      </w:r>
      <w:r w:rsidRPr="00154E76">
        <w:rPr>
          <w:rFonts w:ascii="Doulos SIL" w:eastAsia="MS Mincho" w:hAnsi="Doulos SIL" w:cs="Doulos SIL"/>
          <w:sz w:val="28"/>
          <w:szCs w:val="28"/>
        </w:rPr>
        <w:t>ʊ</w:t>
      </w:r>
      <w:r w:rsidRPr="00154E76">
        <w:rPr>
          <w:rFonts w:ascii="Doulos SIL" w:hAnsi="Doulos SIL" w:cs="Doulos SIL"/>
          <w:sz w:val="28"/>
          <w:szCs w:val="28"/>
        </w:rPr>
        <w:t>k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Why </w:t>
      </w:r>
      <w:r w:rsidR="00DD7214">
        <w:rPr>
          <w:rFonts w:ascii="Doulos SIL" w:hAnsi="Doulos SIL" w:cs="Doulos SIL"/>
          <w:sz w:val="28"/>
          <w:szCs w:val="28"/>
        </w:rPr>
        <w:t>_______________</w:t>
      </w:r>
      <w:r w:rsidRPr="00154E76">
        <w:rPr>
          <w:rFonts w:ascii="Doulos SIL" w:hAnsi="Doulos SIL" w:cs="Doulos SIL"/>
          <w:sz w:val="28"/>
          <w:szCs w:val="28"/>
        </w:rPr>
        <w:t xml:space="preserve"> stop studying business?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 hwai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stap st</w:t>
      </w:r>
      <w:r w:rsidRPr="00154E76">
        <w:rPr>
          <w:rFonts w:ascii="Doulos SIL" w:eastAsia="MS Mincho" w:hAnsi="Doulos SIL" w:cs="Doulos SIL"/>
          <w:sz w:val="28"/>
          <w:szCs w:val="28"/>
        </w:rPr>
        <w:t>ʌ</w:t>
      </w:r>
      <w:r w:rsidRPr="00154E76">
        <w:rPr>
          <w:rFonts w:ascii="Doulos SIL" w:hAnsi="Doulos SIL" w:cs="Doulos SIL"/>
          <w:sz w:val="28"/>
          <w:szCs w:val="28"/>
        </w:rPr>
        <w:t>diŋ bıznes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How </w:t>
      </w:r>
      <w:r w:rsidR="00DD7214">
        <w:rPr>
          <w:rFonts w:ascii="Doulos SIL" w:hAnsi="Doulos SIL" w:cs="Doulos SIL"/>
          <w:sz w:val="28"/>
          <w:szCs w:val="28"/>
        </w:rPr>
        <w:t>___________</w:t>
      </w:r>
      <w:r w:rsidRPr="00154E76">
        <w:rPr>
          <w:rFonts w:ascii="Doulos SIL" w:hAnsi="Doulos SIL" w:cs="Doulos SIL"/>
          <w:sz w:val="28"/>
          <w:szCs w:val="28"/>
        </w:rPr>
        <w:t xml:space="preserve"> learn about this company?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lrn </w:t>
      </w:r>
      <w:r w:rsidR="0072355C">
        <w:rPr>
          <w:rFonts w:ascii="Doulos SIL" w:hAnsi="Doulos SIL" w:cs="Doulos SIL"/>
          <w:sz w:val="28"/>
          <w:szCs w:val="28"/>
        </w:rPr>
        <w:t>ə</w:t>
      </w:r>
      <w:r w:rsidRPr="00154E76">
        <w:rPr>
          <w:rFonts w:ascii="Doulos SIL" w:hAnsi="Doulos SIL" w:cs="Doulos SIL"/>
          <w:sz w:val="28"/>
          <w:szCs w:val="28"/>
        </w:rPr>
        <w:t>b</w:t>
      </w:r>
      <w:r w:rsidR="00802BD5">
        <w:rPr>
          <w:rFonts w:ascii="Doulos SIL" w:hAnsi="Doulos SIL" w:cs="Doulos SIL"/>
          <w:sz w:val="28"/>
          <w:szCs w:val="28"/>
        </w:rPr>
        <w:t>æʊ</w:t>
      </w:r>
      <w:r w:rsidRPr="00154E76">
        <w:rPr>
          <w:rFonts w:ascii="Doulos SIL" w:eastAsia="MS Mincho" w:hAnsi="Doulos SIL" w:cs="Doulos SIL"/>
          <w:sz w:val="28"/>
          <w:szCs w:val="28"/>
        </w:rPr>
        <w:t>ʔ</w:t>
      </w: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Pr="00154E76">
        <w:rPr>
          <w:rFonts w:ascii="Doulos SIL" w:hAnsi="Doulos SIL" w:cs="Doulos SIL"/>
          <w:sz w:val="28"/>
          <w:szCs w:val="28"/>
        </w:rPr>
        <w:t>ıs k</w:t>
      </w:r>
      <w:r w:rsidRPr="00154E76">
        <w:rPr>
          <w:rFonts w:ascii="Doulos SIL" w:eastAsia="MS Mincho" w:hAnsi="Doulos SIL" w:cs="Doulos SIL"/>
          <w:sz w:val="28"/>
          <w:szCs w:val="28"/>
        </w:rPr>
        <w:t>ʌ</w:t>
      </w:r>
      <w:r w:rsidRPr="00154E76">
        <w:rPr>
          <w:rFonts w:ascii="Doulos SIL" w:hAnsi="Doulos SIL" w:cs="Doulos SIL"/>
          <w:sz w:val="28"/>
          <w:szCs w:val="28"/>
        </w:rPr>
        <w:t>mp</w:t>
      </w:r>
      <w:r w:rsidR="0072355C">
        <w:rPr>
          <w:rFonts w:ascii="Doulos SIL" w:hAnsi="Doulos SIL" w:cs="Doulos SIL"/>
          <w:sz w:val="28"/>
          <w:szCs w:val="28"/>
        </w:rPr>
        <w:t>ə</w:t>
      </w:r>
      <w:r w:rsidRPr="00154E76">
        <w:rPr>
          <w:rFonts w:ascii="Doulos SIL" w:hAnsi="Doulos SIL" w:cs="Doulos SIL"/>
          <w:sz w:val="28"/>
          <w:szCs w:val="28"/>
        </w:rPr>
        <w:t>ni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TV show </w:t>
      </w:r>
      <w:r w:rsidR="00DD7214">
        <w:rPr>
          <w:rFonts w:ascii="Doulos SIL" w:hAnsi="Doulos SIL" w:cs="Doulos SIL"/>
          <w:sz w:val="28"/>
          <w:szCs w:val="28"/>
        </w:rPr>
        <w:t>____________________</w:t>
      </w:r>
      <w:r w:rsidRPr="00154E76">
        <w:rPr>
          <w:rFonts w:ascii="Doulos SIL" w:hAnsi="Doulos SIL" w:cs="Doulos SIL"/>
          <w:sz w:val="28"/>
          <w:szCs w:val="28"/>
        </w:rPr>
        <w:t xml:space="preserve"> watch?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0072355C">
        <w:rPr>
          <w:rFonts w:ascii="Doulos SIL" w:hAnsi="Doulos SIL" w:cs="Doulos SIL"/>
          <w:sz w:val="28"/>
          <w:szCs w:val="28"/>
        </w:rPr>
        <w:t>ə</w:t>
      </w:r>
      <w:r w:rsidRPr="00154E76">
        <w:rPr>
          <w:rFonts w:ascii="Doulos SIL" w:hAnsi="Doulos SIL" w:cs="Doulos SIL"/>
          <w:sz w:val="28"/>
          <w:szCs w:val="28"/>
        </w:rPr>
        <w:t xml:space="preserve"> tivi </w:t>
      </w:r>
      <w:r w:rsidRPr="00154E76">
        <w:rPr>
          <w:rFonts w:ascii="Doulos SIL" w:eastAsia="MS Mincho" w:hAnsi="Doulos SIL" w:cs="Doulos SIL"/>
          <w:sz w:val="28"/>
          <w:szCs w:val="28"/>
        </w:rPr>
        <w:t>ʃ</w:t>
      </w:r>
      <w:r w:rsidRPr="00154E76">
        <w:rPr>
          <w:rFonts w:ascii="Doulos SIL" w:hAnsi="Doulos SIL" w:cs="Doulos SIL"/>
          <w:sz w:val="28"/>
          <w:szCs w:val="28"/>
        </w:rPr>
        <w:t xml:space="preserve">o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wa</w:t>
      </w:r>
      <w:r w:rsidRPr="00154E76">
        <w:rPr>
          <w:rFonts w:ascii="Doulos SIL" w:eastAsia="MS Mincho" w:hAnsi="Doulos SIL" w:cs="Doulos SIL"/>
          <w:sz w:val="28"/>
          <w:szCs w:val="28"/>
        </w:rPr>
        <w:t>ʧ</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kind of clothes </w:t>
      </w:r>
      <w:r w:rsidR="00DD7214">
        <w:rPr>
          <w:rFonts w:ascii="Doulos SIL" w:hAnsi="Doulos SIL" w:cs="Doulos SIL"/>
          <w:sz w:val="28"/>
          <w:szCs w:val="28"/>
        </w:rPr>
        <w:t>___________________</w:t>
      </w:r>
      <w:r w:rsidRPr="00154E76">
        <w:rPr>
          <w:rFonts w:ascii="Doulos SIL" w:hAnsi="Doulos SIL" w:cs="Doulos SIL"/>
          <w:sz w:val="28"/>
          <w:szCs w:val="28"/>
        </w:rPr>
        <w:t xml:space="preserve"> buy?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kain</w:t>
      </w:r>
      <w:r w:rsidR="0072355C">
        <w:rPr>
          <w:rFonts w:ascii="Doulos SIL" w:hAnsi="Doulos SIL" w:cs="Doulos SIL"/>
          <w:sz w:val="28"/>
          <w:szCs w:val="28"/>
        </w:rPr>
        <w:t>ə</w:t>
      </w:r>
      <w:r w:rsidRPr="00154E76">
        <w:rPr>
          <w:rFonts w:ascii="Doulos SIL" w:hAnsi="Doulos SIL" w:cs="Doulos SIL"/>
          <w:sz w:val="28"/>
          <w:szCs w:val="28"/>
        </w:rPr>
        <w:t xml:space="preserve"> kloz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bai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How long </w:t>
      </w:r>
      <w:r w:rsidR="00DD7214">
        <w:rPr>
          <w:rFonts w:ascii="Doulos SIL" w:hAnsi="Doulos SIL" w:cs="Doulos SIL"/>
          <w:sz w:val="28"/>
          <w:szCs w:val="28"/>
        </w:rPr>
        <w:t>_____________</w:t>
      </w:r>
      <w:r w:rsidRPr="00154E76">
        <w:rPr>
          <w:rFonts w:ascii="Doulos SIL" w:hAnsi="Doulos SIL" w:cs="Doulos SIL"/>
          <w:sz w:val="28"/>
          <w:szCs w:val="28"/>
        </w:rPr>
        <w:t xml:space="preserve"> spend in the library?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laŋ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spend ın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laibreri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Which song </w:t>
      </w:r>
      <w:r w:rsidR="00DD7214">
        <w:rPr>
          <w:rFonts w:ascii="Doulos SIL" w:hAnsi="Doulos SIL" w:cs="Doulos SIL"/>
          <w:sz w:val="28"/>
          <w:szCs w:val="28"/>
        </w:rPr>
        <w:t>__________</w:t>
      </w:r>
      <w:r w:rsidRPr="00154E76">
        <w:rPr>
          <w:rFonts w:ascii="Doulos SIL" w:hAnsi="Doulos SIL" w:cs="Doulos SIL"/>
          <w:sz w:val="28"/>
          <w:szCs w:val="28"/>
        </w:rPr>
        <w:t xml:space="preserve"> decide to download?</w:t>
      </w:r>
    </w:p>
    <w:p w:rsidR="00B60174" w:rsidRDefault="003745E0" w:rsidP="00137A3C">
      <w:pPr>
        <w:spacing w:before="0" w:after="0"/>
        <w:rPr>
          <w:rFonts w:ascii="Doulos SIL" w:hAnsi="Doulos SIL" w:cs="Doulos SIL"/>
          <w:sz w:val="28"/>
          <w:szCs w:val="28"/>
        </w:rPr>
        <w:sectPr w:rsidR="00B60174" w:rsidSect="00F03E40">
          <w:type w:val="continuous"/>
          <w:pgSz w:w="12240" w:h="15840" w:code="1"/>
          <w:pgMar w:top="720" w:right="1152" w:bottom="720" w:left="1152" w:header="965" w:footer="965" w:gutter="0"/>
          <w:cols w:num="2" w:space="360"/>
          <w:titlePg/>
          <w:docGrid w:linePitch="218"/>
        </w:sectPr>
      </w:pPr>
      <w:r w:rsidRPr="00154E76">
        <w:rPr>
          <w:rFonts w:ascii="Doulos SIL" w:hAnsi="Doulos SIL" w:cs="Doulos SIL"/>
          <w:sz w:val="28"/>
          <w:szCs w:val="28"/>
        </w:rPr>
        <w:t>[ hwı</w:t>
      </w:r>
      <w:r w:rsidRPr="00154E76">
        <w:rPr>
          <w:rFonts w:ascii="Doulos SIL" w:eastAsia="MS Mincho" w:hAnsi="Doulos SIL" w:cs="Doulos SIL"/>
          <w:sz w:val="28"/>
          <w:szCs w:val="28"/>
        </w:rPr>
        <w:t>ʧ</w:t>
      </w:r>
      <w:r w:rsidRPr="00154E76">
        <w:rPr>
          <w:rFonts w:ascii="Doulos SIL" w:hAnsi="Doulos SIL" w:cs="Doulos SIL"/>
          <w:sz w:val="28"/>
          <w:szCs w:val="28"/>
        </w:rPr>
        <w:t xml:space="preserve"> saŋ </w:t>
      </w:r>
      <w:r w:rsidRPr="00154E76">
        <w:rPr>
          <w:rFonts w:ascii="Doulos SIL" w:eastAsia="MS Mincho" w:hAnsi="Doulos SIL" w:cs="Doulos SIL"/>
          <w:sz w:val="28"/>
          <w:szCs w:val="28"/>
        </w:rPr>
        <w:t>ʤ</w:t>
      </w:r>
      <w:r w:rsidR="0072355C">
        <w:rPr>
          <w:rFonts w:ascii="Doulos SIL" w:hAnsi="Doulos SIL" w:cs="Doulos SIL"/>
          <w:sz w:val="28"/>
          <w:szCs w:val="28"/>
        </w:rPr>
        <w:t>ə</w:t>
      </w:r>
      <w:r w:rsidRPr="00154E76">
        <w:rPr>
          <w:rFonts w:ascii="Doulos SIL" w:hAnsi="Doulos SIL" w:cs="Doulos SIL"/>
          <w:sz w:val="28"/>
          <w:szCs w:val="28"/>
        </w:rPr>
        <w:t xml:space="preserve"> dısaidt</w:t>
      </w:r>
      <w:r w:rsidR="0072355C">
        <w:rPr>
          <w:rFonts w:ascii="Doulos SIL" w:hAnsi="Doulos SIL" w:cs="Doulos SIL"/>
          <w:sz w:val="28"/>
          <w:szCs w:val="28"/>
        </w:rPr>
        <w:t>ə</w:t>
      </w:r>
      <w:r w:rsidRPr="00154E76">
        <w:rPr>
          <w:rFonts w:ascii="Doulos SIL" w:hAnsi="Doulos SIL" w:cs="Doulos SIL"/>
          <w:sz w:val="28"/>
          <w:szCs w:val="28"/>
        </w:rPr>
        <w:t xml:space="preserve"> d</w:t>
      </w:r>
      <w:r w:rsidR="00802BD5">
        <w:rPr>
          <w:rFonts w:ascii="Doulos SIL" w:hAnsi="Doulos SIL" w:cs="Doulos SIL"/>
          <w:sz w:val="28"/>
          <w:szCs w:val="28"/>
        </w:rPr>
        <w:t>æʊ</w:t>
      </w:r>
      <w:r w:rsidRPr="00154E76">
        <w:rPr>
          <w:rFonts w:ascii="Doulos SIL" w:hAnsi="Doulos SIL" w:cs="Doulos SIL"/>
          <w:sz w:val="28"/>
          <w:szCs w:val="28"/>
        </w:rPr>
        <w:t>nlod ]</w:t>
      </w:r>
    </w:p>
    <w:p w:rsidR="003745E0" w:rsidRPr="00154E76" w:rsidRDefault="003745E0" w:rsidP="00DB57BB">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395116" w:rsidRDefault="00395116" w:rsidP="00137A3C">
      <w:pPr>
        <w:spacing w:before="0" w:after="0"/>
        <w:rPr>
          <w:rFonts w:ascii="Doulos SIL" w:hAnsi="Doulos SIL" w:cs="Doulos SIL"/>
          <w:sz w:val="28"/>
          <w:szCs w:val="28"/>
        </w:rPr>
      </w:pPr>
    </w:p>
    <w:p w:rsidR="00395116" w:rsidRDefault="00395116" w:rsidP="00137A3C">
      <w:pPr>
        <w:spacing w:before="0" w:after="0"/>
        <w:rPr>
          <w:rFonts w:ascii="Doulos SIL" w:hAnsi="Doulos SIL" w:cs="Doulos SIL"/>
          <w:sz w:val="28"/>
          <w:szCs w:val="28"/>
        </w:rPr>
      </w:pPr>
    </w:p>
    <w:p w:rsidR="00395116" w:rsidRDefault="00395116" w:rsidP="00137A3C">
      <w:pPr>
        <w:spacing w:before="0" w:after="0"/>
        <w:rPr>
          <w:rFonts w:ascii="Doulos SIL" w:hAnsi="Doulos SIL" w:cs="Doulos SIL"/>
          <w:sz w:val="28"/>
          <w:szCs w:val="28"/>
        </w:rPr>
      </w:pPr>
    </w:p>
    <w:p w:rsidR="00395116" w:rsidRDefault="00395116" w:rsidP="00137A3C">
      <w:pPr>
        <w:spacing w:before="0" w:after="0"/>
        <w:rPr>
          <w:rFonts w:ascii="Doulos SIL" w:hAnsi="Doulos SIL" w:cs="Doulos SIL"/>
          <w:sz w:val="28"/>
          <w:szCs w:val="28"/>
        </w:rPr>
      </w:pPr>
    </w:p>
    <w:p w:rsidR="00395116" w:rsidRPr="00154E76" w:rsidRDefault="00395116"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pStyle w:val="Heading7"/>
        <w:framePr w:wrap="around"/>
        <w:spacing w:before="0" w:after="0"/>
      </w:pPr>
      <w:r w:rsidRPr="00154E76">
        <w:lastRenderedPageBreak/>
        <w:t>… have you … → [j</w:t>
      </w:r>
      <w:r w:rsidR="0072355C">
        <w:t>ə</w:t>
      </w:r>
      <w:r w:rsidRPr="00154E76">
        <w:t>]/[vj</w:t>
      </w:r>
      <w:r w:rsidR="0072355C">
        <w:t>ə</w:t>
      </w:r>
      <w:r w:rsidRPr="00154E76">
        <w:t>]</w:t>
      </w:r>
    </w:p>
    <w:p w:rsidR="003745E0" w:rsidRPr="00802BD5" w:rsidRDefault="00BD78A4" w:rsidP="00137A3C">
      <w:pPr>
        <w:spacing w:before="0" w:after="0"/>
        <w:rPr>
          <w:rFonts w:ascii="Doulos SIL" w:hAnsi="Doulos SIL" w:cs="Doulos SIL"/>
          <w:i/>
          <w:sz w:val="28"/>
          <w:szCs w:val="28"/>
        </w:rPr>
      </w:pPr>
      <w:r w:rsidRPr="00802BD5">
        <w:rPr>
          <w:rFonts w:ascii="Doulos SIL" w:hAnsi="Doulos SIL" w:cs="Doulos SIL"/>
          <w:i/>
          <w:sz w:val="28"/>
          <w:szCs w:val="28"/>
        </w:rPr>
        <w:lastRenderedPageBreak/>
        <w:t>Some native English speakers always pronounce …have you… as [jǝ], while others always pronounce it as [vjǝ] (…’ve you…).</w:t>
      </w: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sectPr w:rsidR="00B60174" w:rsidSect="00152049">
          <w:type w:val="continuous"/>
          <w:pgSz w:w="12240" w:h="15840" w:code="1"/>
          <w:pgMar w:top="720" w:right="1152" w:bottom="720" w:left="1152" w:header="576" w:footer="720" w:gutter="0"/>
          <w:cols w:space="360"/>
          <w:titlePg/>
          <w:docGrid w:linePitch="218"/>
        </w:sect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What </w:t>
      </w:r>
      <w:r w:rsidR="00DD7214">
        <w:rPr>
          <w:rFonts w:ascii="Doulos SIL" w:hAnsi="Doulos SIL" w:cs="Doulos SIL"/>
          <w:sz w:val="28"/>
          <w:szCs w:val="28"/>
        </w:rPr>
        <w:t>_____________</w:t>
      </w:r>
      <w:r w:rsidRPr="00154E76">
        <w:rPr>
          <w:rFonts w:ascii="Doulos SIL" w:hAnsi="Doulos SIL" w:cs="Doulos SIL"/>
          <w:sz w:val="28"/>
          <w:szCs w:val="28"/>
        </w:rPr>
        <w:t xml:space="preserve"> done with my computer?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ʧ</w:t>
      </w:r>
      <w:r w:rsidR="0072355C">
        <w:rPr>
          <w:rFonts w:ascii="Doulos SIL" w:hAnsi="Doulos SIL" w:cs="Doulos SIL"/>
          <w:sz w:val="28"/>
          <w:szCs w:val="28"/>
        </w:rPr>
        <w:t>ə</w:t>
      </w:r>
      <w:r w:rsidRPr="00154E76">
        <w:rPr>
          <w:rFonts w:ascii="Doulos SIL" w:hAnsi="Doulos SIL" w:cs="Doulos SIL"/>
          <w:sz w:val="28"/>
          <w:szCs w:val="28"/>
        </w:rPr>
        <w:t xml:space="preserve"> d</w:t>
      </w:r>
      <w:r w:rsidRPr="00154E76">
        <w:rPr>
          <w:rFonts w:ascii="Doulos SIL" w:eastAsia="MS Mincho" w:hAnsi="Doulos SIL" w:cs="Doulos SIL"/>
          <w:sz w:val="28"/>
          <w:szCs w:val="28"/>
        </w:rPr>
        <w:t>ʌ</w:t>
      </w:r>
      <w:r w:rsidRPr="00154E76">
        <w:rPr>
          <w:rFonts w:ascii="Doulos SIL" w:hAnsi="Doulos SIL" w:cs="Doulos SIL"/>
          <w:sz w:val="28"/>
          <w:szCs w:val="28"/>
        </w:rPr>
        <w:t>n wıθ mai k</w:t>
      </w:r>
      <w:r w:rsidR="0072355C">
        <w:rPr>
          <w:rFonts w:ascii="Doulos SIL" w:hAnsi="Doulos SIL" w:cs="Doulos SIL"/>
          <w:sz w:val="28"/>
          <w:szCs w:val="28"/>
        </w:rPr>
        <w:t>ə</w:t>
      </w:r>
      <w:r w:rsidRPr="00154E76">
        <w:rPr>
          <w:rFonts w:ascii="Doulos SIL" w:hAnsi="Doulos SIL" w:cs="Doulos SIL"/>
          <w:sz w:val="28"/>
          <w:szCs w:val="28"/>
        </w:rPr>
        <w:t>mpiudr ]/[ w</w:t>
      </w:r>
      <w:r w:rsidR="0072355C">
        <w:rPr>
          <w:rFonts w:ascii="Doulos SIL" w:hAnsi="Doulos SIL" w:cs="Doulos SIL"/>
          <w:sz w:val="28"/>
          <w:szCs w:val="28"/>
        </w:rPr>
        <w:t>ə</w:t>
      </w:r>
      <w:r w:rsidRPr="00154E76">
        <w:rPr>
          <w:rFonts w:ascii="Doulos SIL" w:hAnsi="Doulos SIL" w:cs="Doulos SIL"/>
          <w:sz w:val="28"/>
          <w:szCs w:val="28"/>
        </w:rPr>
        <w:t>dvj</w:t>
      </w:r>
      <w:r w:rsidR="0072355C">
        <w:rPr>
          <w:rFonts w:ascii="Doulos SIL" w:hAnsi="Doulos SIL" w:cs="Doulos SIL"/>
          <w:sz w:val="28"/>
          <w:szCs w:val="28"/>
        </w:rPr>
        <w:t>ə</w:t>
      </w:r>
      <w:r w:rsidRPr="00154E76">
        <w:rPr>
          <w:rFonts w:ascii="Doulos SIL" w:hAnsi="Doulos SIL" w:cs="Doulos SIL"/>
          <w:sz w:val="28"/>
          <w:szCs w:val="28"/>
        </w:rPr>
        <w:t xml:space="preserve">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Who </w:t>
      </w:r>
      <w:r w:rsidR="00DD7214">
        <w:rPr>
          <w:rFonts w:ascii="Doulos SIL" w:hAnsi="Doulos SIL" w:cs="Doulos SIL"/>
          <w:sz w:val="28"/>
          <w:szCs w:val="28"/>
        </w:rPr>
        <w:t>____________________</w:t>
      </w:r>
      <w:r w:rsidRPr="00154E76">
        <w:rPr>
          <w:rFonts w:ascii="Doulos SIL" w:hAnsi="Doulos SIL" w:cs="Doulos SIL"/>
          <w:sz w:val="28"/>
          <w:szCs w:val="28"/>
        </w:rPr>
        <w:t xml:space="preserve"> told this to?</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huj</w:t>
      </w:r>
      <w:r w:rsidR="0072355C">
        <w:rPr>
          <w:rFonts w:ascii="Doulos SIL" w:hAnsi="Doulos SIL" w:cs="Doulos SIL"/>
          <w:sz w:val="28"/>
          <w:szCs w:val="28"/>
        </w:rPr>
        <w:t>ə</w:t>
      </w:r>
      <w:r w:rsidRPr="00154E76">
        <w:rPr>
          <w:rFonts w:ascii="Doulos SIL" w:hAnsi="Doulos SIL" w:cs="Doulos SIL"/>
          <w:sz w:val="28"/>
          <w:szCs w:val="28"/>
        </w:rPr>
        <w:t xml:space="preserve"> told </w:t>
      </w:r>
      <w:r w:rsidR="00537BD2" w:rsidRPr="00154E76">
        <w:rPr>
          <w:rFonts w:ascii="Doulos SIL" w:hAnsi="Doulos SIL" w:cs="Doulos SIL"/>
          <w:sz w:val="28"/>
          <w:szCs w:val="28"/>
        </w:rPr>
        <w:t>ð</w:t>
      </w:r>
      <w:r w:rsidRPr="00154E76">
        <w:rPr>
          <w:rFonts w:ascii="Doulos SIL" w:hAnsi="Doulos SIL" w:cs="Doulos SIL"/>
          <w:sz w:val="28"/>
          <w:szCs w:val="28"/>
        </w:rPr>
        <w:t>ıs tu ]/[ huvj</w:t>
      </w:r>
      <w:r w:rsidR="0072355C">
        <w:rPr>
          <w:rFonts w:ascii="Doulos SIL" w:hAnsi="Doulos SIL" w:cs="Doulos SIL"/>
          <w:sz w:val="28"/>
          <w:szCs w:val="28"/>
        </w:rPr>
        <w:t>ə</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When </w:t>
      </w:r>
      <w:r w:rsidR="00DD7214">
        <w:rPr>
          <w:rFonts w:ascii="Doulos SIL" w:hAnsi="Doulos SIL" w:cs="Doulos SIL"/>
          <w:sz w:val="28"/>
          <w:szCs w:val="28"/>
        </w:rPr>
        <w:t>_______________</w:t>
      </w:r>
      <w:r w:rsidRPr="00154E76">
        <w:rPr>
          <w:rFonts w:ascii="Doulos SIL" w:hAnsi="Doulos SIL" w:cs="Doulos SIL"/>
          <w:sz w:val="28"/>
          <w:szCs w:val="28"/>
        </w:rPr>
        <w:t xml:space="preserve"> </w:t>
      </w:r>
      <w:r w:rsidR="00DD7214">
        <w:rPr>
          <w:rFonts w:ascii="Doulos SIL" w:hAnsi="Doulos SIL" w:cs="Doulos SIL"/>
          <w:sz w:val="28"/>
          <w:szCs w:val="28"/>
        </w:rPr>
        <w:t xml:space="preserve">ever </w:t>
      </w:r>
      <w:r w:rsidRPr="00154E76">
        <w:rPr>
          <w:rFonts w:ascii="Doulos SIL" w:hAnsi="Doulos SIL" w:cs="Doulos SIL"/>
          <w:sz w:val="28"/>
          <w:szCs w:val="28"/>
        </w:rPr>
        <w:t>lived there?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wenj</w:t>
      </w:r>
      <w:r w:rsidR="0072355C">
        <w:rPr>
          <w:rFonts w:ascii="Doulos SIL" w:hAnsi="Doulos SIL" w:cs="Doulos SIL"/>
          <w:sz w:val="28"/>
          <w:szCs w:val="28"/>
        </w:rPr>
        <w:t>ə</w:t>
      </w:r>
      <w:r w:rsidRPr="00154E76">
        <w:rPr>
          <w:rFonts w:ascii="Doulos SIL" w:hAnsi="Doulos SIL" w:cs="Doulos SIL"/>
          <w:sz w:val="28"/>
          <w:szCs w:val="28"/>
        </w:rPr>
        <w:t xml:space="preserve"> </w:t>
      </w:r>
      <w:r w:rsidR="00DD7214">
        <w:rPr>
          <w:rFonts w:ascii="Doulos SIL" w:hAnsi="Doulos SIL" w:cs="Doulos SIL"/>
          <w:sz w:val="28"/>
          <w:szCs w:val="28"/>
        </w:rPr>
        <w:t xml:space="preserve">evr </w:t>
      </w:r>
      <w:r w:rsidRPr="00154E76">
        <w:rPr>
          <w:rFonts w:ascii="Doulos SIL" w:hAnsi="Doulos SIL" w:cs="Doulos SIL"/>
          <w:sz w:val="28"/>
          <w:szCs w:val="28"/>
        </w:rPr>
        <w:t xml:space="preserve">lıvd </w:t>
      </w:r>
      <w:r w:rsidR="00537BD2" w:rsidRPr="00154E76">
        <w:rPr>
          <w:rFonts w:ascii="Doulos SIL" w:hAnsi="Doulos SIL" w:cs="Doulos SIL"/>
          <w:sz w:val="28"/>
          <w:szCs w:val="28"/>
        </w:rPr>
        <w:t>ð</w:t>
      </w:r>
      <w:r w:rsidRPr="00154E76">
        <w:rPr>
          <w:rFonts w:ascii="Doulos SIL" w:hAnsi="Doulos SIL" w:cs="Doulos SIL"/>
          <w:sz w:val="28"/>
          <w:szCs w:val="28"/>
        </w:rPr>
        <w:t>er ]/[ wenvj</w:t>
      </w:r>
      <w:r w:rsidR="0072355C">
        <w:rPr>
          <w:rFonts w:ascii="Doulos SIL" w:hAnsi="Doulos SIL" w:cs="Doulos SIL"/>
          <w:sz w:val="28"/>
          <w:szCs w:val="28"/>
        </w:rPr>
        <w:t>ə</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Where </w:t>
      </w:r>
      <w:r w:rsidR="00DD7214">
        <w:rPr>
          <w:rFonts w:ascii="Doulos SIL" w:hAnsi="Doulos SIL" w:cs="Doulos SIL"/>
          <w:sz w:val="28"/>
          <w:szCs w:val="28"/>
        </w:rPr>
        <w:t>______________</w:t>
      </w:r>
      <w:r w:rsidRPr="00154E76">
        <w:rPr>
          <w:rFonts w:ascii="Doulos SIL" w:hAnsi="Doulos SIL" w:cs="Doulos SIL"/>
          <w:sz w:val="28"/>
          <w:szCs w:val="28"/>
        </w:rPr>
        <w:t xml:space="preserve"> been for the last week?</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werj</w:t>
      </w:r>
      <w:r w:rsidR="0072355C">
        <w:rPr>
          <w:rFonts w:ascii="Doulos SIL" w:hAnsi="Doulos SIL" w:cs="Doulos SIL"/>
          <w:sz w:val="28"/>
          <w:szCs w:val="28"/>
        </w:rPr>
        <w:t>ə</w:t>
      </w:r>
      <w:r w:rsidRPr="00154E76">
        <w:rPr>
          <w:rFonts w:ascii="Doulos SIL" w:hAnsi="Doulos SIL" w:cs="Doulos SIL"/>
          <w:sz w:val="28"/>
          <w:szCs w:val="28"/>
        </w:rPr>
        <w:t xml:space="preserve"> bın fr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l</w:t>
      </w:r>
      <w:r w:rsidR="0072355C">
        <w:rPr>
          <w:rFonts w:ascii="Doulos SIL" w:hAnsi="Doulos SIL" w:cs="Doulos SIL"/>
          <w:sz w:val="28"/>
          <w:szCs w:val="28"/>
        </w:rPr>
        <w:t>æ</w:t>
      </w:r>
      <w:r w:rsidRPr="00154E76">
        <w:rPr>
          <w:rFonts w:ascii="Doulos SIL" w:hAnsi="Doulos SIL" w:cs="Doulos SIL"/>
          <w:sz w:val="28"/>
          <w:szCs w:val="28"/>
        </w:rPr>
        <w:t>s wik ]/[ wervj</w:t>
      </w:r>
      <w:r w:rsidR="0072355C">
        <w:rPr>
          <w:rFonts w:ascii="Doulos SIL" w:hAnsi="Doulos SIL" w:cs="Doulos SIL"/>
          <w:sz w:val="28"/>
          <w:szCs w:val="28"/>
        </w:rPr>
        <w:t>ə</w:t>
      </w:r>
      <w:r w:rsidRPr="00154E76">
        <w:rPr>
          <w:rFonts w:ascii="Doulos SIL" w:hAnsi="Doulos SIL" w:cs="Doulos SIL"/>
          <w:sz w:val="28"/>
          <w:szCs w:val="28"/>
        </w:rPr>
        <w:t xml:space="preserve">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Why </w:t>
      </w:r>
      <w:r w:rsidR="00DD7214">
        <w:rPr>
          <w:rFonts w:ascii="Doulos SIL" w:hAnsi="Doulos SIL" w:cs="Doulos SIL"/>
          <w:sz w:val="28"/>
          <w:szCs w:val="28"/>
        </w:rPr>
        <w:t>____________</w:t>
      </w:r>
      <w:r w:rsidRPr="00154E76">
        <w:rPr>
          <w:rFonts w:ascii="Doulos SIL" w:hAnsi="Doulos SIL" w:cs="Doulos SIL"/>
          <w:sz w:val="28"/>
          <w:szCs w:val="28"/>
        </w:rPr>
        <w:t xml:space="preserve"> never told me this before?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waij</w:t>
      </w:r>
      <w:r w:rsidR="0072355C">
        <w:rPr>
          <w:rFonts w:ascii="Doulos SIL" w:hAnsi="Doulos SIL" w:cs="Doulos SIL"/>
          <w:sz w:val="28"/>
          <w:szCs w:val="28"/>
        </w:rPr>
        <w:t>ə</w:t>
      </w:r>
      <w:r w:rsidRPr="00154E76">
        <w:rPr>
          <w:rFonts w:ascii="Doulos SIL" w:hAnsi="Doulos SIL" w:cs="Doulos SIL"/>
          <w:sz w:val="28"/>
          <w:szCs w:val="28"/>
        </w:rPr>
        <w:t xml:space="preserve"> nevr told mi </w:t>
      </w:r>
      <w:r w:rsidR="00537BD2" w:rsidRPr="00154E76">
        <w:rPr>
          <w:rFonts w:ascii="Doulos SIL" w:hAnsi="Doulos SIL" w:cs="Doulos SIL"/>
          <w:sz w:val="28"/>
          <w:szCs w:val="28"/>
        </w:rPr>
        <w:t>ð</w:t>
      </w:r>
      <w:r w:rsidRPr="00154E76">
        <w:rPr>
          <w:rFonts w:ascii="Doulos SIL" w:hAnsi="Doulos SIL" w:cs="Doulos SIL"/>
          <w:sz w:val="28"/>
          <w:szCs w:val="28"/>
        </w:rPr>
        <w:t>ıs bifor ]/[ waivj</w:t>
      </w:r>
      <w:r w:rsidR="0072355C">
        <w:rPr>
          <w:rFonts w:ascii="Doulos SIL" w:hAnsi="Doulos SIL" w:cs="Doulos SIL"/>
          <w:sz w:val="28"/>
          <w:szCs w:val="28"/>
        </w:rPr>
        <w:t>ə</w:t>
      </w:r>
      <w:r w:rsidRPr="00154E76">
        <w:rPr>
          <w:rFonts w:ascii="Doulos SIL" w:hAnsi="Doulos SIL" w:cs="Doulos SIL"/>
          <w:sz w:val="28"/>
          <w:szCs w:val="28"/>
        </w:rPr>
        <w:t xml:space="preserve">  … ]</w:t>
      </w:r>
    </w:p>
    <w:p w:rsidR="003745E0" w:rsidRDefault="003745E0" w:rsidP="00137A3C">
      <w:pPr>
        <w:spacing w:before="0" w:after="0"/>
        <w:rPr>
          <w:rFonts w:ascii="Doulos SIL" w:hAnsi="Doulos SIL" w:cs="Doulos SIL"/>
          <w:sz w:val="28"/>
          <w:szCs w:val="28"/>
        </w:rPr>
      </w:pPr>
    </w:p>
    <w:p w:rsidR="008C5344" w:rsidRDefault="008C5344" w:rsidP="00137A3C">
      <w:pPr>
        <w:spacing w:before="0" w:after="0"/>
        <w:rPr>
          <w:rFonts w:ascii="Doulos SIL" w:hAnsi="Doulos SIL" w:cs="Doulos SIL"/>
          <w:sz w:val="28"/>
          <w:szCs w:val="28"/>
        </w:rPr>
      </w:pPr>
    </w:p>
    <w:p w:rsidR="008C5344" w:rsidRPr="00154E76" w:rsidRDefault="008C5344"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How </w:t>
      </w:r>
      <w:r w:rsidR="00DD7214">
        <w:rPr>
          <w:rFonts w:ascii="Doulos SIL" w:hAnsi="Doulos SIL" w:cs="Doulos SIL"/>
          <w:sz w:val="28"/>
          <w:szCs w:val="28"/>
        </w:rPr>
        <w:t>____________________</w:t>
      </w:r>
      <w:r w:rsidRPr="00154E76">
        <w:rPr>
          <w:rFonts w:ascii="Doulos SIL" w:hAnsi="Doulos SIL" w:cs="Doulos SIL"/>
          <w:sz w:val="28"/>
          <w:szCs w:val="28"/>
        </w:rPr>
        <w:t xml:space="preserve"> been lately?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j</w:t>
      </w:r>
      <w:r w:rsidR="0072355C">
        <w:rPr>
          <w:rFonts w:ascii="Doulos SIL" w:hAnsi="Doulos SIL" w:cs="Doulos SIL"/>
          <w:sz w:val="28"/>
          <w:szCs w:val="28"/>
        </w:rPr>
        <w:t>ə</w:t>
      </w:r>
      <w:r w:rsidRPr="00154E76">
        <w:rPr>
          <w:rFonts w:ascii="Doulos SIL" w:hAnsi="Doulos SIL" w:cs="Doulos SIL"/>
          <w:sz w:val="28"/>
          <w:szCs w:val="28"/>
        </w:rPr>
        <w:t xml:space="preserve"> bın lei</w:t>
      </w:r>
      <w:r w:rsidRPr="00154E76">
        <w:rPr>
          <w:rFonts w:ascii="Doulos SIL" w:eastAsia="MS Mincho" w:hAnsi="Doulos SIL" w:cs="Doulos SIL"/>
          <w:sz w:val="28"/>
          <w:szCs w:val="28"/>
        </w:rPr>
        <w:t>ʔ</w:t>
      </w:r>
      <w:r w:rsidRPr="00154E76">
        <w:rPr>
          <w:rFonts w:ascii="Doulos SIL" w:hAnsi="Doulos SIL" w:cs="Doulos SIL"/>
          <w:sz w:val="28"/>
          <w:szCs w:val="28"/>
        </w:rPr>
        <w:t>li ]/[ h</w:t>
      </w:r>
      <w:r w:rsidR="00802BD5">
        <w:rPr>
          <w:rFonts w:ascii="Doulos SIL" w:hAnsi="Doulos SIL" w:cs="Doulos SIL"/>
          <w:sz w:val="28"/>
          <w:szCs w:val="28"/>
        </w:rPr>
        <w:t>æʊ</w:t>
      </w:r>
      <w:r w:rsidRPr="00154E76">
        <w:rPr>
          <w:rFonts w:ascii="Doulos SIL" w:hAnsi="Doulos SIL" w:cs="Doulos SIL"/>
          <w:sz w:val="28"/>
          <w:szCs w:val="28"/>
        </w:rPr>
        <w:t>vj</w:t>
      </w:r>
      <w:r w:rsidR="0072355C">
        <w:rPr>
          <w:rFonts w:ascii="Doulos SIL" w:hAnsi="Doulos SIL" w:cs="Doulos SIL"/>
          <w:sz w:val="28"/>
          <w:szCs w:val="28"/>
        </w:rPr>
        <w:t>ə</w:t>
      </w:r>
      <w:r w:rsidRPr="00154E76">
        <w:rPr>
          <w:rFonts w:ascii="Doulos SIL" w:hAnsi="Doulos SIL" w:cs="Doulos SIL"/>
          <w:sz w:val="28"/>
          <w:szCs w:val="28"/>
        </w:rPr>
        <w:t xml:space="preserve">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What col</w:t>
      </w:r>
      <w:r w:rsidR="00DD7214">
        <w:rPr>
          <w:rFonts w:ascii="Doulos SIL" w:hAnsi="Doulos SIL" w:cs="Doulos SIL"/>
          <w:sz w:val="28"/>
          <w:szCs w:val="28"/>
        </w:rPr>
        <w:t>o</w:t>
      </w:r>
      <w:r w:rsidRPr="00154E76">
        <w:rPr>
          <w:rFonts w:ascii="Doulos SIL" w:hAnsi="Doulos SIL" w:cs="Doulos SIL"/>
          <w:sz w:val="28"/>
          <w:szCs w:val="28"/>
        </w:rPr>
        <w:t xml:space="preserve">r </w:t>
      </w:r>
      <w:r w:rsidR="00DD7214">
        <w:rPr>
          <w:rFonts w:ascii="Doulos SIL" w:hAnsi="Doulos SIL" w:cs="Doulos SIL"/>
          <w:sz w:val="28"/>
          <w:szCs w:val="28"/>
        </w:rPr>
        <w:t>__________________</w:t>
      </w:r>
      <w:r w:rsidRPr="00154E76">
        <w:rPr>
          <w:rFonts w:ascii="Doulos SIL" w:hAnsi="Doulos SIL" w:cs="Doulos SIL"/>
          <w:sz w:val="28"/>
          <w:szCs w:val="28"/>
        </w:rPr>
        <w:t xml:space="preserve"> decided to paint your house?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 xml:space="preserve"> k</w:t>
      </w:r>
      <w:r w:rsidRPr="00154E76">
        <w:rPr>
          <w:rFonts w:ascii="Doulos SIL" w:eastAsia="MS Mincho" w:hAnsi="Doulos SIL" w:cs="Doulos SIL"/>
          <w:sz w:val="28"/>
          <w:szCs w:val="28"/>
        </w:rPr>
        <w:t>ʌ</w:t>
      </w:r>
      <w:r w:rsidRPr="00154E76">
        <w:rPr>
          <w:rFonts w:ascii="Doulos SIL" w:hAnsi="Doulos SIL" w:cs="Doulos SIL"/>
          <w:sz w:val="28"/>
          <w:szCs w:val="28"/>
        </w:rPr>
        <w:t>lr j</w:t>
      </w:r>
      <w:r w:rsidR="0072355C">
        <w:rPr>
          <w:rFonts w:ascii="Doulos SIL" w:hAnsi="Doulos SIL" w:cs="Doulos SIL"/>
          <w:sz w:val="28"/>
          <w:szCs w:val="28"/>
        </w:rPr>
        <w:t>ə</w:t>
      </w:r>
      <w:r w:rsidRPr="00154E76">
        <w:rPr>
          <w:rFonts w:ascii="Doulos SIL" w:hAnsi="Doulos SIL" w:cs="Doulos SIL"/>
          <w:sz w:val="28"/>
          <w:szCs w:val="28"/>
        </w:rPr>
        <w:t xml:space="preserve"> d</w:t>
      </w:r>
      <w:r w:rsidR="0072355C">
        <w:rPr>
          <w:rFonts w:ascii="Doulos SIL" w:hAnsi="Doulos SIL" w:cs="Doulos SIL"/>
          <w:sz w:val="28"/>
          <w:szCs w:val="28"/>
        </w:rPr>
        <w:t>ə</w:t>
      </w:r>
      <w:r w:rsidRPr="00154E76">
        <w:rPr>
          <w:rFonts w:ascii="Doulos SIL" w:hAnsi="Doulos SIL" w:cs="Doulos SIL"/>
          <w:sz w:val="28"/>
          <w:szCs w:val="28"/>
        </w:rPr>
        <w:t>said</w:t>
      </w:r>
      <w:r w:rsidR="0072355C">
        <w:rPr>
          <w:rFonts w:ascii="Doulos SIL" w:hAnsi="Doulos SIL" w:cs="Doulos SIL"/>
          <w:sz w:val="28"/>
          <w:szCs w:val="28"/>
        </w:rPr>
        <w:t>ə</w:t>
      </w:r>
      <w:r w:rsidRPr="00154E76">
        <w:rPr>
          <w:rFonts w:ascii="Doulos SIL" w:hAnsi="Doulos SIL" w:cs="Doulos SIL"/>
          <w:sz w:val="28"/>
          <w:szCs w:val="28"/>
        </w:rPr>
        <w:t>d t</w:t>
      </w:r>
      <w:r w:rsidR="0072355C">
        <w:rPr>
          <w:rFonts w:ascii="Doulos SIL" w:hAnsi="Doulos SIL" w:cs="Doulos SIL"/>
          <w:sz w:val="28"/>
          <w:szCs w:val="28"/>
        </w:rPr>
        <w:t>ə</w:t>
      </w:r>
      <w:r w:rsidRPr="00154E76">
        <w:rPr>
          <w:rFonts w:ascii="Doulos SIL" w:hAnsi="Doulos SIL" w:cs="Doulos SIL"/>
          <w:sz w:val="28"/>
          <w:szCs w:val="28"/>
        </w:rPr>
        <w:t xml:space="preserve"> pain</w:t>
      </w:r>
      <w:r w:rsidRPr="00154E76">
        <w:rPr>
          <w:rFonts w:ascii="Doulos SIL" w:eastAsia="MS Mincho" w:hAnsi="Doulos SIL" w:cs="Doulos SIL"/>
          <w:sz w:val="28"/>
          <w:szCs w:val="28"/>
        </w:rPr>
        <w:t>ʧ</w:t>
      </w:r>
      <w:r w:rsidRPr="00154E76">
        <w:rPr>
          <w:rFonts w:ascii="Doulos SIL" w:hAnsi="Doulos SIL" w:cs="Doulos SIL"/>
          <w:sz w:val="28"/>
          <w:szCs w:val="28"/>
        </w:rPr>
        <w:t>r h</w:t>
      </w:r>
      <w:r w:rsidR="00802BD5">
        <w:rPr>
          <w:rFonts w:ascii="Doulos SIL" w:hAnsi="Doulos SIL" w:cs="Doulos SIL"/>
          <w:sz w:val="28"/>
          <w:szCs w:val="28"/>
        </w:rPr>
        <w:t>æʊ</w:t>
      </w:r>
      <w:r w:rsidRPr="00154E76">
        <w:rPr>
          <w:rFonts w:ascii="Doulos SIL" w:hAnsi="Doulos SIL" w:cs="Doulos SIL"/>
          <w:sz w:val="28"/>
          <w:szCs w:val="28"/>
        </w:rPr>
        <w:t>s ]/[ w</w:t>
      </w:r>
      <w:r w:rsidR="0072355C">
        <w:rPr>
          <w:rFonts w:ascii="Doulos SIL" w:hAnsi="Doulos SIL" w:cs="Doulos SIL"/>
          <w:sz w:val="28"/>
          <w:szCs w:val="28"/>
        </w:rPr>
        <w:t>ə</w:t>
      </w:r>
      <w:r w:rsidRPr="00154E76">
        <w:rPr>
          <w:rFonts w:ascii="Doulos SIL" w:hAnsi="Doulos SIL" w:cs="Doulos SIL"/>
          <w:sz w:val="28"/>
          <w:szCs w:val="28"/>
        </w:rPr>
        <w:t xml:space="preserve"> k</w:t>
      </w:r>
      <w:r w:rsidRPr="00154E76">
        <w:rPr>
          <w:rFonts w:ascii="Doulos SIL" w:eastAsia="MS Mincho" w:hAnsi="Doulos SIL" w:cs="Doulos SIL"/>
          <w:sz w:val="28"/>
          <w:szCs w:val="28"/>
        </w:rPr>
        <w:t>ʌ</w:t>
      </w:r>
      <w:r w:rsidRPr="00154E76">
        <w:rPr>
          <w:rFonts w:ascii="Doulos SIL" w:hAnsi="Doulos SIL" w:cs="Doulos SIL"/>
          <w:sz w:val="28"/>
          <w:szCs w:val="28"/>
        </w:rPr>
        <w:t>lr vj</w:t>
      </w:r>
      <w:r w:rsidR="0072355C">
        <w:rPr>
          <w:rFonts w:ascii="Doulos SIL" w:hAnsi="Doulos SIL" w:cs="Doulos SIL"/>
          <w:sz w:val="28"/>
          <w:szCs w:val="28"/>
        </w:rPr>
        <w:t>ə</w:t>
      </w:r>
      <w:r w:rsidRPr="00154E76">
        <w:rPr>
          <w:rFonts w:ascii="Doulos SIL" w:hAnsi="Doulos SIL" w:cs="Doulos SIL"/>
          <w:sz w:val="28"/>
          <w:szCs w:val="28"/>
        </w:rPr>
        <w:t xml:space="preserve">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kind of jobs </w:t>
      </w:r>
      <w:r w:rsidR="00DD7214">
        <w:rPr>
          <w:rFonts w:ascii="Doulos SIL" w:hAnsi="Doulos SIL" w:cs="Doulos SIL"/>
          <w:sz w:val="28"/>
          <w:szCs w:val="28"/>
        </w:rPr>
        <w:t>_____________________</w:t>
      </w:r>
      <w:r w:rsidRPr="00154E76">
        <w:rPr>
          <w:rFonts w:ascii="Doulos SIL" w:hAnsi="Doulos SIL" w:cs="Doulos SIL"/>
          <w:sz w:val="28"/>
          <w:szCs w:val="28"/>
        </w:rPr>
        <w:t xml:space="preserve"> done?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kain</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ʤ</w:t>
      </w:r>
      <w:r w:rsidRPr="00154E76">
        <w:rPr>
          <w:rFonts w:ascii="Doulos SIL" w:hAnsi="Doulos SIL" w:cs="Doulos SIL"/>
          <w:sz w:val="28"/>
          <w:szCs w:val="28"/>
        </w:rPr>
        <w:t>abz j</w:t>
      </w:r>
      <w:r w:rsidR="0072355C">
        <w:rPr>
          <w:rFonts w:ascii="Doulos SIL" w:hAnsi="Doulos SIL" w:cs="Doulos SIL"/>
          <w:sz w:val="28"/>
          <w:szCs w:val="28"/>
        </w:rPr>
        <w:t>ə</w:t>
      </w:r>
      <w:r w:rsidRPr="00154E76">
        <w:rPr>
          <w:rFonts w:ascii="Doulos SIL" w:hAnsi="Doulos SIL" w:cs="Doulos SIL"/>
          <w:sz w:val="28"/>
          <w:szCs w:val="28"/>
        </w:rPr>
        <w:t xml:space="preserve"> d</w:t>
      </w:r>
      <w:r w:rsidRPr="00154E76">
        <w:rPr>
          <w:rFonts w:ascii="Doulos SIL" w:eastAsia="MS Mincho" w:hAnsi="Doulos SIL" w:cs="Doulos SIL"/>
          <w:sz w:val="28"/>
          <w:szCs w:val="28"/>
        </w:rPr>
        <w:t>ʌ</w:t>
      </w:r>
      <w:r w:rsidRPr="00154E76">
        <w:rPr>
          <w:rFonts w:ascii="Doulos SIL" w:hAnsi="Doulos SIL" w:cs="Doulos SIL"/>
          <w:sz w:val="28"/>
          <w:szCs w:val="28"/>
        </w:rPr>
        <w:t>n ]/[ w</w:t>
      </w:r>
      <w:r w:rsidR="0072355C">
        <w:rPr>
          <w:rFonts w:ascii="Doulos SIL" w:hAnsi="Doulos SIL" w:cs="Doulos SIL"/>
          <w:sz w:val="28"/>
          <w:szCs w:val="28"/>
        </w:rPr>
        <w:t>ə</w:t>
      </w:r>
      <w:r w:rsidRPr="00154E76">
        <w:rPr>
          <w:rFonts w:ascii="Doulos SIL" w:hAnsi="Doulos SIL" w:cs="Doulos SIL"/>
          <w:sz w:val="28"/>
          <w:szCs w:val="28"/>
        </w:rPr>
        <w:t>kain</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ʤ</w:t>
      </w:r>
      <w:r w:rsidRPr="00154E76">
        <w:rPr>
          <w:rFonts w:ascii="Doulos SIL" w:hAnsi="Doulos SIL" w:cs="Doulos SIL"/>
          <w:sz w:val="28"/>
          <w:szCs w:val="28"/>
        </w:rPr>
        <w:t>abz vj</w:t>
      </w:r>
      <w:r w:rsidR="0072355C">
        <w:rPr>
          <w:rFonts w:ascii="Doulos SIL" w:hAnsi="Doulos SIL" w:cs="Doulos SIL"/>
          <w:sz w:val="28"/>
          <w:szCs w:val="28"/>
        </w:rPr>
        <w:t>ə</w:t>
      </w:r>
      <w:r w:rsidRPr="00154E76">
        <w:rPr>
          <w:rFonts w:ascii="Doulos SIL" w:hAnsi="Doulos SIL" w:cs="Doulos SIL"/>
          <w:sz w:val="28"/>
          <w:szCs w:val="28"/>
        </w:rPr>
        <w:t xml:space="preserve">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How many people </w:t>
      </w:r>
      <w:r w:rsidR="00DD7214">
        <w:rPr>
          <w:rFonts w:ascii="Doulos SIL" w:hAnsi="Doulos SIL" w:cs="Doulos SIL"/>
          <w:sz w:val="28"/>
          <w:szCs w:val="28"/>
        </w:rPr>
        <w:t>__________________</w:t>
      </w:r>
      <w:r w:rsidRPr="00154E76">
        <w:rPr>
          <w:rFonts w:ascii="Doulos SIL" w:hAnsi="Doulos SIL" w:cs="Doulos SIL"/>
          <w:sz w:val="28"/>
          <w:szCs w:val="28"/>
        </w:rPr>
        <w:t xml:space="preserve"> made friends with?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meni pipl j</w:t>
      </w:r>
      <w:r w:rsidR="0072355C">
        <w:rPr>
          <w:rFonts w:ascii="Doulos SIL" w:hAnsi="Doulos SIL" w:cs="Doulos SIL"/>
          <w:sz w:val="28"/>
          <w:szCs w:val="28"/>
        </w:rPr>
        <w:t>ə</w:t>
      </w:r>
      <w:r w:rsidRPr="00154E76">
        <w:rPr>
          <w:rFonts w:ascii="Doulos SIL" w:hAnsi="Doulos SIL" w:cs="Doulos SIL"/>
          <w:sz w:val="28"/>
          <w:szCs w:val="28"/>
        </w:rPr>
        <w:t xml:space="preserve"> meid frenz wıθ ]/[ h</w:t>
      </w:r>
      <w:r w:rsidR="00802BD5">
        <w:rPr>
          <w:rFonts w:ascii="Doulos SIL" w:hAnsi="Doulos SIL" w:cs="Doulos SIL"/>
          <w:sz w:val="28"/>
          <w:szCs w:val="28"/>
        </w:rPr>
        <w:t>æʊ</w:t>
      </w:r>
      <w:r w:rsidRPr="00154E76">
        <w:rPr>
          <w:rFonts w:ascii="Doulos SIL" w:hAnsi="Doulos SIL" w:cs="Doulos SIL"/>
          <w:sz w:val="28"/>
          <w:szCs w:val="28"/>
        </w:rPr>
        <w:t xml:space="preserve"> meni pipl vj</w:t>
      </w:r>
      <w:r w:rsidR="0072355C">
        <w:rPr>
          <w:rFonts w:ascii="Doulos SIL" w:hAnsi="Doulos SIL" w:cs="Doulos SIL"/>
          <w:sz w:val="28"/>
          <w:szCs w:val="28"/>
        </w:rPr>
        <w:t>ə</w:t>
      </w:r>
      <w:r w:rsidRPr="00154E76">
        <w:rPr>
          <w:rFonts w:ascii="Doulos SIL" w:hAnsi="Doulos SIL" w:cs="Doulos SIL"/>
          <w:sz w:val="28"/>
          <w:szCs w:val="28"/>
        </w:rPr>
        <w:t xml:space="preserve">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Which class </w:t>
      </w:r>
      <w:r w:rsidR="00DD7214">
        <w:rPr>
          <w:rFonts w:ascii="Doulos SIL" w:hAnsi="Doulos SIL" w:cs="Doulos SIL"/>
          <w:sz w:val="28"/>
          <w:szCs w:val="28"/>
        </w:rPr>
        <w:t>________________________</w:t>
      </w:r>
      <w:r w:rsidRPr="00154E76">
        <w:rPr>
          <w:rFonts w:ascii="Doulos SIL" w:hAnsi="Doulos SIL" w:cs="Doulos SIL"/>
          <w:sz w:val="28"/>
          <w:szCs w:val="28"/>
        </w:rPr>
        <w:t xml:space="preserve"> taken?</w:t>
      </w:r>
    </w:p>
    <w:p w:rsidR="00B60174" w:rsidRDefault="003745E0" w:rsidP="00137A3C">
      <w:pPr>
        <w:spacing w:before="0" w:after="0"/>
        <w:rPr>
          <w:rFonts w:ascii="Doulos SIL" w:hAnsi="Doulos SIL" w:cs="Doulos SIL"/>
          <w:sz w:val="28"/>
          <w:szCs w:val="28"/>
        </w:rPr>
        <w:sectPr w:rsidR="00B60174" w:rsidSect="00F03E40">
          <w:type w:val="continuous"/>
          <w:pgSz w:w="12240" w:h="15840" w:code="1"/>
          <w:pgMar w:top="720" w:right="1152" w:bottom="720" w:left="1152" w:header="965" w:footer="965" w:gutter="0"/>
          <w:cols w:num="2" w:space="360"/>
          <w:titlePg/>
          <w:docGrid w:linePitch="218"/>
        </w:sectPr>
      </w:pPr>
      <w:r w:rsidRPr="00154E76">
        <w:rPr>
          <w:rFonts w:ascii="Doulos SIL" w:hAnsi="Doulos SIL" w:cs="Doulos SIL"/>
          <w:sz w:val="28"/>
          <w:szCs w:val="28"/>
        </w:rPr>
        <w:t>[ wi</w:t>
      </w:r>
      <w:r w:rsidRPr="00154E76">
        <w:rPr>
          <w:rFonts w:ascii="Doulos SIL" w:eastAsia="MS Mincho" w:hAnsi="Doulos SIL" w:cs="Doulos SIL"/>
          <w:sz w:val="28"/>
          <w:szCs w:val="28"/>
        </w:rPr>
        <w:t>ʧ</w:t>
      </w:r>
      <w:r w:rsidRPr="00154E76">
        <w:rPr>
          <w:rFonts w:ascii="Doulos SIL" w:hAnsi="Doulos SIL" w:cs="Doulos SIL"/>
          <w:sz w:val="28"/>
          <w:szCs w:val="28"/>
        </w:rPr>
        <w:t xml:space="preserve"> kl</w:t>
      </w:r>
      <w:r w:rsidR="0072355C">
        <w:rPr>
          <w:rFonts w:ascii="Doulos SIL" w:hAnsi="Doulos SIL" w:cs="Doulos SIL"/>
          <w:sz w:val="28"/>
          <w:szCs w:val="28"/>
        </w:rPr>
        <w:t>æ</w:t>
      </w:r>
      <w:r w:rsidRPr="00154E76">
        <w:rPr>
          <w:rFonts w:ascii="Doulos SIL" w:hAnsi="Doulos SIL" w:cs="Doulos SIL"/>
          <w:sz w:val="28"/>
          <w:szCs w:val="28"/>
        </w:rPr>
        <w:t>s j</w:t>
      </w:r>
      <w:r w:rsidR="0072355C">
        <w:rPr>
          <w:rFonts w:ascii="Doulos SIL" w:hAnsi="Doulos SIL" w:cs="Doulos SIL"/>
          <w:sz w:val="28"/>
          <w:szCs w:val="28"/>
        </w:rPr>
        <w:t>ə</w:t>
      </w:r>
      <w:r w:rsidRPr="00154E76">
        <w:rPr>
          <w:rFonts w:ascii="Doulos SIL" w:hAnsi="Doulos SIL" w:cs="Doulos SIL"/>
          <w:sz w:val="28"/>
          <w:szCs w:val="28"/>
        </w:rPr>
        <w:t xml:space="preserve"> teiken ]/[ wit</w:t>
      </w:r>
      <w:r w:rsidRPr="00154E76">
        <w:rPr>
          <w:rFonts w:ascii="Doulos SIL" w:eastAsia="MS Mincho" w:hAnsi="Doulos SIL" w:cs="Doulos SIL"/>
          <w:sz w:val="28"/>
          <w:szCs w:val="28"/>
        </w:rPr>
        <w:t>ʃ</w:t>
      </w:r>
      <w:r w:rsidRPr="00154E76">
        <w:rPr>
          <w:rFonts w:ascii="Doulos SIL" w:hAnsi="Doulos SIL" w:cs="Doulos SIL"/>
          <w:sz w:val="28"/>
          <w:szCs w:val="28"/>
        </w:rPr>
        <w:t xml:space="preserve"> kl</w:t>
      </w:r>
      <w:r w:rsidR="0072355C">
        <w:rPr>
          <w:rFonts w:ascii="Doulos SIL" w:hAnsi="Doulos SIL" w:cs="Doulos SIL"/>
          <w:sz w:val="28"/>
          <w:szCs w:val="28"/>
        </w:rPr>
        <w:t>æ</w:t>
      </w:r>
      <w:r w:rsidRPr="00154E76">
        <w:rPr>
          <w:rFonts w:ascii="Doulos SIL" w:hAnsi="Doulos SIL" w:cs="Doulos SIL"/>
          <w:sz w:val="28"/>
          <w:szCs w:val="28"/>
        </w:rPr>
        <w:t>s vj</w:t>
      </w:r>
      <w:r w:rsidR="0072355C">
        <w:rPr>
          <w:rFonts w:ascii="Doulos SIL" w:hAnsi="Doulos SIL" w:cs="Doulos SIL"/>
          <w:sz w:val="28"/>
          <w:szCs w:val="28"/>
        </w:rPr>
        <w:t>ə</w:t>
      </w:r>
      <w:r w:rsidRPr="00154E76">
        <w:rPr>
          <w:rFonts w:ascii="Doulos SIL" w:hAnsi="Doulos SIL" w:cs="Doulos SIL"/>
          <w:sz w:val="28"/>
          <w:szCs w:val="28"/>
        </w:rPr>
        <w:t xml:space="preserve">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Pr="00154E76" w:rsidRDefault="00B60174"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pStyle w:val="Heading7"/>
        <w:framePr w:wrap="around"/>
        <w:spacing w:before="0" w:after="0"/>
      </w:pPr>
      <w:r w:rsidRPr="00154E76">
        <w:lastRenderedPageBreak/>
        <w:t>… have you been … → [j</w:t>
      </w:r>
      <w:r w:rsidR="0072355C">
        <w:t>ə</w:t>
      </w:r>
      <w:r w:rsidRPr="00154E76">
        <w:t>bın]</w:t>
      </w:r>
    </w:p>
    <w:p w:rsidR="00B60174" w:rsidRPr="00802BD5" w:rsidRDefault="00BD78A4" w:rsidP="00137A3C">
      <w:pPr>
        <w:spacing w:before="0" w:after="0"/>
        <w:rPr>
          <w:rFonts w:ascii="Doulos SIL" w:hAnsi="Doulos SIL" w:cs="Doulos SIL"/>
          <w:i/>
          <w:sz w:val="28"/>
          <w:szCs w:val="28"/>
        </w:rPr>
      </w:pPr>
      <w:r w:rsidRPr="00802BD5">
        <w:rPr>
          <w:rFonts w:ascii="Doulos SIL" w:hAnsi="Doulos SIL" w:cs="Doulos SIL"/>
          <w:i/>
          <w:sz w:val="28"/>
          <w:szCs w:val="28"/>
        </w:rPr>
        <w:lastRenderedPageBreak/>
        <w:t>When speaking at a normal or fast speed, the question …have you been… is usually pronounced [jǝbın]. When speaking slower it is pronounced [vjǝbın].</w:t>
      </w: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sectPr w:rsidR="00B60174" w:rsidSect="00152049">
          <w:type w:val="continuous"/>
          <w:pgSz w:w="12240" w:h="15840" w:code="1"/>
          <w:pgMar w:top="720" w:right="1152" w:bottom="720" w:left="1152" w:header="576" w:footer="720" w:gutter="0"/>
          <w:cols w:space="360"/>
          <w:titlePg/>
          <w:docGrid w:linePitch="218"/>
        </w:sect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What </w:t>
      </w:r>
      <w:r w:rsidR="00DD7214">
        <w:rPr>
          <w:rFonts w:ascii="Doulos SIL" w:hAnsi="Doulos SIL" w:cs="Doulos SIL"/>
          <w:sz w:val="28"/>
          <w:szCs w:val="28"/>
        </w:rPr>
        <w:t>___________________________</w:t>
      </w:r>
      <w:r w:rsidRPr="00154E76">
        <w:rPr>
          <w:rFonts w:ascii="Doulos SIL" w:hAnsi="Doulos SIL" w:cs="Doulos SIL"/>
          <w:sz w:val="28"/>
          <w:szCs w:val="28"/>
        </w:rPr>
        <w:t xml:space="preserve"> doing?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ʧ</w:t>
      </w:r>
      <w:r w:rsidR="0072355C">
        <w:rPr>
          <w:rFonts w:ascii="Doulos SIL" w:hAnsi="Doulos SIL" w:cs="Doulos SIL"/>
          <w:sz w:val="28"/>
          <w:szCs w:val="28"/>
        </w:rPr>
        <w:t>ə</w:t>
      </w:r>
      <w:r w:rsidRPr="00154E76">
        <w:rPr>
          <w:rFonts w:ascii="Doulos SIL" w:hAnsi="Doulos SIL" w:cs="Doulos SIL"/>
          <w:sz w:val="28"/>
          <w:szCs w:val="28"/>
        </w:rPr>
        <w:t xml:space="preserve"> bın duın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Who </w:t>
      </w:r>
      <w:r w:rsidR="00DD7214">
        <w:rPr>
          <w:rFonts w:ascii="Doulos SIL" w:hAnsi="Doulos SIL" w:cs="Doulos SIL"/>
          <w:sz w:val="28"/>
          <w:szCs w:val="28"/>
        </w:rPr>
        <w:t>________________________</w:t>
      </w:r>
      <w:r w:rsidRPr="00154E76">
        <w:rPr>
          <w:rFonts w:ascii="Doulos SIL" w:hAnsi="Doulos SIL" w:cs="Doulos SIL"/>
          <w:sz w:val="28"/>
          <w:szCs w:val="28"/>
        </w:rPr>
        <w:t xml:space="preserve"> talking to?</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hu j</w:t>
      </w:r>
      <w:r w:rsidR="0072355C">
        <w:rPr>
          <w:rFonts w:ascii="Doulos SIL" w:hAnsi="Doulos SIL" w:cs="Doulos SIL"/>
          <w:sz w:val="28"/>
          <w:szCs w:val="28"/>
        </w:rPr>
        <w:t>ə</w:t>
      </w:r>
      <w:r w:rsidRPr="00154E76">
        <w:rPr>
          <w:rFonts w:ascii="Doulos SIL" w:hAnsi="Doulos SIL" w:cs="Doulos SIL"/>
          <w:sz w:val="28"/>
          <w:szCs w:val="28"/>
        </w:rPr>
        <w:t xml:space="preserve"> bın takiŋ tu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When </w:t>
      </w:r>
      <w:r w:rsidR="00DD7214">
        <w:rPr>
          <w:rFonts w:ascii="Doulos SIL" w:hAnsi="Doulos SIL" w:cs="Doulos SIL"/>
          <w:sz w:val="28"/>
          <w:szCs w:val="28"/>
        </w:rPr>
        <w:t>_______________________</w:t>
      </w:r>
      <w:r w:rsidRPr="00154E76">
        <w:rPr>
          <w:rFonts w:ascii="Doulos SIL" w:hAnsi="Doulos SIL" w:cs="Doulos SIL"/>
          <w:sz w:val="28"/>
          <w:szCs w:val="28"/>
        </w:rPr>
        <w:t xml:space="preserve"> thinking about finishing this report?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hwen j</w:t>
      </w:r>
      <w:r w:rsidR="0072355C">
        <w:rPr>
          <w:rFonts w:ascii="Doulos SIL" w:hAnsi="Doulos SIL" w:cs="Doulos SIL"/>
          <w:sz w:val="28"/>
          <w:szCs w:val="28"/>
        </w:rPr>
        <w:t>ə</w:t>
      </w:r>
      <w:r w:rsidRPr="00154E76">
        <w:rPr>
          <w:rFonts w:ascii="Doulos SIL" w:hAnsi="Doulos SIL" w:cs="Doulos SIL"/>
          <w:sz w:val="28"/>
          <w:szCs w:val="28"/>
        </w:rPr>
        <w:t xml:space="preserve"> bın θiŋkiŋ </w:t>
      </w:r>
      <w:r w:rsidR="0072355C">
        <w:rPr>
          <w:rFonts w:ascii="Doulos SIL" w:hAnsi="Doulos SIL" w:cs="Doulos SIL"/>
          <w:sz w:val="28"/>
          <w:szCs w:val="28"/>
        </w:rPr>
        <w:t>ə</w:t>
      </w:r>
      <w:r w:rsidRPr="00154E76">
        <w:rPr>
          <w:rFonts w:ascii="Doulos SIL" w:hAnsi="Doulos SIL" w:cs="Doulos SIL"/>
          <w:sz w:val="28"/>
          <w:szCs w:val="28"/>
        </w:rPr>
        <w:t>b</w:t>
      </w:r>
      <w:r w:rsidR="00802BD5">
        <w:rPr>
          <w:rFonts w:ascii="Doulos SIL" w:hAnsi="Doulos SIL" w:cs="Doulos SIL"/>
          <w:sz w:val="28"/>
          <w:szCs w:val="28"/>
        </w:rPr>
        <w:t>æʊ</w:t>
      </w:r>
      <w:r w:rsidRPr="00154E76">
        <w:rPr>
          <w:rFonts w:ascii="Doulos SIL" w:hAnsi="Doulos SIL" w:cs="Doulos SIL"/>
          <w:sz w:val="28"/>
          <w:szCs w:val="28"/>
        </w:rPr>
        <w:t xml:space="preserve"> fını</w:t>
      </w:r>
      <w:r w:rsidRPr="00154E76">
        <w:rPr>
          <w:rFonts w:ascii="Doulos SIL" w:eastAsia="MS Mincho" w:hAnsi="Doulos SIL" w:cs="Doulos SIL"/>
          <w:sz w:val="28"/>
          <w:szCs w:val="28"/>
        </w:rPr>
        <w:t>ʃ</w:t>
      </w:r>
      <w:r w:rsidRPr="00154E76">
        <w:rPr>
          <w:rFonts w:ascii="Doulos SIL" w:hAnsi="Doulos SIL" w:cs="Doulos SIL"/>
          <w:sz w:val="28"/>
          <w:szCs w:val="28"/>
        </w:rPr>
        <w:t xml:space="preserve">iŋ </w:t>
      </w:r>
      <w:r w:rsidR="00537BD2" w:rsidRPr="00154E76">
        <w:rPr>
          <w:rFonts w:ascii="Doulos SIL" w:hAnsi="Doulos SIL" w:cs="Doulos SIL"/>
          <w:sz w:val="28"/>
          <w:szCs w:val="28"/>
        </w:rPr>
        <w:t>ð</w:t>
      </w:r>
      <w:r w:rsidRPr="00154E76">
        <w:rPr>
          <w:rFonts w:ascii="Doulos SIL" w:hAnsi="Doulos SIL" w:cs="Doulos SIL"/>
          <w:sz w:val="28"/>
          <w:szCs w:val="28"/>
        </w:rPr>
        <w:t>ıs riport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Where </w:t>
      </w:r>
      <w:r w:rsidR="00DD7214">
        <w:rPr>
          <w:rFonts w:ascii="Doulos SIL" w:hAnsi="Doulos SIL" w:cs="Doulos SIL"/>
          <w:sz w:val="28"/>
          <w:szCs w:val="28"/>
        </w:rPr>
        <w:t>____________________________</w:t>
      </w:r>
      <w:r w:rsidRPr="00154E76">
        <w:rPr>
          <w:rFonts w:ascii="Doulos SIL" w:hAnsi="Doulos SIL" w:cs="Doulos SIL"/>
          <w:sz w:val="28"/>
          <w:szCs w:val="28"/>
        </w:rPr>
        <w:t xml:space="preserve"> hiding?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hwer j</w:t>
      </w:r>
      <w:r w:rsidR="0072355C">
        <w:rPr>
          <w:rFonts w:ascii="Doulos SIL" w:hAnsi="Doulos SIL" w:cs="Doulos SIL"/>
          <w:sz w:val="28"/>
          <w:szCs w:val="28"/>
        </w:rPr>
        <w:t>ə</w:t>
      </w:r>
      <w:r w:rsidRPr="00154E76">
        <w:rPr>
          <w:rFonts w:ascii="Doulos SIL" w:hAnsi="Doulos SIL" w:cs="Doulos SIL"/>
          <w:sz w:val="28"/>
          <w:szCs w:val="28"/>
        </w:rPr>
        <w:t xml:space="preserve"> bın haidiŋ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Why </w:t>
      </w:r>
      <w:r w:rsidR="00DD7214">
        <w:rPr>
          <w:rFonts w:ascii="Doulos SIL" w:hAnsi="Doulos SIL" w:cs="Doulos SIL"/>
          <w:sz w:val="28"/>
          <w:szCs w:val="28"/>
        </w:rPr>
        <w:t>_____________________________</w:t>
      </w:r>
      <w:r w:rsidRPr="00154E76">
        <w:rPr>
          <w:rFonts w:ascii="Doulos SIL" w:hAnsi="Doulos SIL" w:cs="Doulos SIL"/>
          <w:sz w:val="28"/>
          <w:szCs w:val="28"/>
        </w:rPr>
        <w:t xml:space="preserve"> so quiet?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hwai j</w:t>
      </w:r>
      <w:r w:rsidR="0072355C">
        <w:rPr>
          <w:rFonts w:ascii="Doulos SIL" w:hAnsi="Doulos SIL" w:cs="Doulos SIL"/>
          <w:sz w:val="28"/>
          <w:szCs w:val="28"/>
        </w:rPr>
        <w:t>ə</w:t>
      </w:r>
      <w:r w:rsidR="00E23CEA">
        <w:rPr>
          <w:rFonts w:ascii="Doulos SIL" w:hAnsi="Doulos SIL" w:cs="Doulos SIL"/>
          <w:sz w:val="28"/>
          <w:szCs w:val="28"/>
        </w:rPr>
        <w:t>bın so kwajə</w:t>
      </w:r>
      <w:r w:rsidRPr="00154E76">
        <w:rPr>
          <w:rFonts w:ascii="Doulos SIL" w:hAnsi="Doulos SIL" w:cs="Doulos SIL"/>
          <w:sz w:val="28"/>
          <w:szCs w:val="28"/>
        </w:rPr>
        <w:t>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How </w:t>
      </w:r>
      <w:r w:rsidR="00DD7214">
        <w:rPr>
          <w:rFonts w:ascii="Doulos SIL" w:hAnsi="Doulos SIL" w:cs="Doulos SIL"/>
          <w:sz w:val="28"/>
          <w:szCs w:val="28"/>
        </w:rPr>
        <w:t>_________________________</w:t>
      </w:r>
      <w:r w:rsidRPr="00154E76">
        <w:rPr>
          <w:rFonts w:ascii="Doulos SIL" w:hAnsi="Doulos SIL" w:cs="Doulos SIL"/>
          <w:sz w:val="28"/>
          <w:szCs w:val="28"/>
        </w:rPr>
        <w:t xml:space="preserve"> doing recently?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j</w:t>
      </w:r>
      <w:r w:rsidR="0072355C">
        <w:rPr>
          <w:rFonts w:ascii="Doulos SIL" w:hAnsi="Doulos SIL" w:cs="Doulos SIL"/>
          <w:sz w:val="28"/>
          <w:szCs w:val="28"/>
        </w:rPr>
        <w:t>ə</w:t>
      </w:r>
      <w:r w:rsidRPr="00154E76">
        <w:rPr>
          <w:rFonts w:ascii="Doulos SIL" w:hAnsi="Doulos SIL" w:cs="Doulos SIL"/>
          <w:sz w:val="28"/>
          <w:szCs w:val="28"/>
        </w:rPr>
        <w:t xml:space="preserve"> bın duın risen</w:t>
      </w:r>
      <w:r w:rsidRPr="00154E76">
        <w:rPr>
          <w:rFonts w:ascii="Doulos SIL" w:eastAsia="MS Mincho" w:hAnsi="Doulos SIL" w:cs="Doulos SIL"/>
          <w:sz w:val="28"/>
          <w:szCs w:val="28"/>
        </w:rPr>
        <w:t>ʔ</w:t>
      </w:r>
      <w:r w:rsidRPr="00154E76">
        <w:rPr>
          <w:rFonts w:ascii="Doulos SIL" w:hAnsi="Doulos SIL" w:cs="Doulos SIL"/>
          <w:sz w:val="28"/>
          <w:szCs w:val="28"/>
        </w:rPr>
        <w:t>li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table </w:t>
      </w:r>
      <w:r w:rsidR="00DD7214">
        <w:rPr>
          <w:rFonts w:ascii="Doulos SIL" w:hAnsi="Doulos SIL" w:cs="Doulos SIL"/>
          <w:sz w:val="28"/>
          <w:szCs w:val="28"/>
        </w:rPr>
        <w:t>_________________________</w:t>
      </w:r>
      <w:r w:rsidRPr="00154E76">
        <w:rPr>
          <w:rFonts w:ascii="Doulos SIL" w:hAnsi="Doulos SIL" w:cs="Doulos SIL"/>
          <w:sz w:val="28"/>
          <w:szCs w:val="28"/>
        </w:rPr>
        <w:t xml:space="preserve"> sitting at?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0072355C">
        <w:rPr>
          <w:rFonts w:ascii="Doulos SIL" w:hAnsi="Doulos SIL" w:cs="Doulos SIL"/>
          <w:sz w:val="28"/>
          <w:szCs w:val="28"/>
        </w:rPr>
        <w:t>ə</w:t>
      </w:r>
      <w:r w:rsidRPr="00154E76">
        <w:rPr>
          <w:rFonts w:ascii="Doulos SIL" w:hAnsi="Doulos SIL" w:cs="Doulos SIL"/>
          <w:sz w:val="28"/>
          <w:szCs w:val="28"/>
        </w:rPr>
        <w:t xml:space="preserve"> teibl j</w:t>
      </w:r>
      <w:r w:rsidR="0072355C">
        <w:rPr>
          <w:rFonts w:ascii="Doulos SIL" w:hAnsi="Doulos SIL" w:cs="Doulos SIL"/>
          <w:sz w:val="28"/>
          <w:szCs w:val="28"/>
        </w:rPr>
        <w:t>ə</w:t>
      </w:r>
      <w:r w:rsidR="00E23CEA">
        <w:rPr>
          <w:rFonts w:ascii="Doulos SIL" w:hAnsi="Doulos SIL" w:cs="Doulos SIL"/>
          <w:sz w:val="28"/>
          <w:szCs w:val="28"/>
        </w:rPr>
        <w:t xml:space="preserve"> bın sıdi</w:t>
      </w:r>
      <w:r w:rsidRPr="00154E76">
        <w:rPr>
          <w:rFonts w:ascii="Doulos SIL" w:hAnsi="Doulos SIL" w:cs="Doulos SIL"/>
          <w:sz w:val="28"/>
          <w:szCs w:val="28"/>
        </w:rPr>
        <w:t xml:space="preserve">ŋ </w:t>
      </w:r>
      <w:r w:rsidR="0072355C">
        <w:rPr>
          <w:rFonts w:ascii="Doulos SIL" w:hAnsi="Doulos SIL" w:cs="Doulos SIL"/>
          <w:sz w:val="28"/>
          <w:szCs w:val="28"/>
        </w:rPr>
        <w:t>æ</w:t>
      </w:r>
      <w:r w:rsidRPr="00154E76">
        <w:rPr>
          <w:rFonts w:ascii="Doulos SIL" w:hAnsi="Doulos SIL" w:cs="Doulos SIL"/>
          <w:sz w:val="28"/>
          <w:szCs w:val="28"/>
        </w:rPr>
        <w:t>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kind of alcohol </w:t>
      </w:r>
      <w:r w:rsidR="00DD7214">
        <w:rPr>
          <w:rFonts w:ascii="Doulos SIL" w:hAnsi="Doulos SIL" w:cs="Doulos SIL"/>
          <w:sz w:val="28"/>
          <w:szCs w:val="28"/>
        </w:rPr>
        <w:t>__________________________</w:t>
      </w:r>
      <w:r w:rsidRPr="00154E76">
        <w:rPr>
          <w:rFonts w:ascii="Doulos SIL" w:hAnsi="Doulos SIL" w:cs="Doulos SIL"/>
          <w:sz w:val="28"/>
          <w:szCs w:val="28"/>
        </w:rPr>
        <w:t xml:space="preserve"> drinking?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kain</w:t>
      </w:r>
      <w:r w:rsidR="0072355C">
        <w:rPr>
          <w:rFonts w:ascii="Doulos SIL" w:hAnsi="Doulos SIL" w:cs="Doulos SIL"/>
          <w:sz w:val="28"/>
          <w:szCs w:val="28"/>
        </w:rPr>
        <w:t>ə</w:t>
      </w:r>
      <w:r w:rsidRPr="00154E76">
        <w:rPr>
          <w:rFonts w:ascii="Doulos SIL" w:hAnsi="Doulos SIL" w:cs="Doulos SIL"/>
          <w:sz w:val="28"/>
          <w:szCs w:val="28"/>
        </w:rPr>
        <w:t xml:space="preserve"> </w:t>
      </w:r>
      <w:r w:rsidR="0072355C">
        <w:rPr>
          <w:rFonts w:ascii="Doulos SIL" w:hAnsi="Doulos SIL" w:cs="Doulos SIL"/>
          <w:sz w:val="28"/>
          <w:szCs w:val="28"/>
        </w:rPr>
        <w:t>æ</w:t>
      </w:r>
      <w:r w:rsidRPr="00154E76">
        <w:rPr>
          <w:rFonts w:ascii="Doulos SIL" w:hAnsi="Doulos SIL" w:cs="Doulos SIL"/>
          <w:sz w:val="28"/>
          <w:szCs w:val="28"/>
        </w:rPr>
        <w:t>lk</w:t>
      </w:r>
      <w:r w:rsidR="0072355C">
        <w:rPr>
          <w:rFonts w:ascii="Doulos SIL" w:hAnsi="Doulos SIL" w:cs="Doulos SIL"/>
          <w:sz w:val="28"/>
          <w:szCs w:val="28"/>
        </w:rPr>
        <w:t>ə</w:t>
      </w:r>
      <w:r w:rsidRPr="00154E76">
        <w:rPr>
          <w:rFonts w:ascii="Doulos SIL" w:hAnsi="Doulos SIL" w:cs="Doulos SIL"/>
          <w:sz w:val="28"/>
          <w:szCs w:val="28"/>
        </w:rPr>
        <w:t>hal j</w:t>
      </w:r>
      <w:r w:rsidR="0072355C">
        <w:rPr>
          <w:rFonts w:ascii="Doulos SIL" w:hAnsi="Doulos SIL" w:cs="Doulos SIL"/>
          <w:sz w:val="28"/>
          <w:szCs w:val="28"/>
        </w:rPr>
        <w:t>ə</w:t>
      </w:r>
      <w:r w:rsidRPr="00154E76">
        <w:rPr>
          <w:rFonts w:ascii="Doulos SIL" w:hAnsi="Doulos SIL" w:cs="Doulos SIL"/>
          <w:sz w:val="28"/>
          <w:szCs w:val="28"/>
        </w:rPr>
        <w:t xml:space="preserve"> bın driŋkiŋ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How long </w:t>
      </w:r>
      <w:r w:rsidR="00DD7214">
        <w:rPr>
          <w:rFonts w:ascii="Doulos SIL" w:hAnsi="Doulos SIL" w:cs="Doulos SIL"/>
          <w:sz w:val="28"/>
          <w:szCs w:val="28"/>
        </w:rPr>
        <w:t>________________________</w:t>
      </w:r>
      <w:r w:rsidRPr="00154E76">
        <w:rPr>
          <w:rFonts w:ascii="Doulos SIL" w:hAnsi="Doulos SIL" w:cs="Doulos SIL"/>
          <w:sz w:val="28"/>
          <w:szCs w:val="28"/>
        </w:rPr>
        <w:t xml:space="preserve"> living here?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laŋ j</w:t>
      </w:r>
      <w:r w:rsidR="0072355C">
        <w:rPr>
          <w:rFonts w:ascii="Doulos SIL" w:hAnsi="Doulos SIL" w:cs="Doulos SIL"/>
          <w:sz w:val="28"/>
          <w:szCs w:val="28"/>
        </w:rPr>
        <w:t>ə</w:t>
      </w:r>
      <w:r w:rsidRPr="00154E76">
        <w:rPr>
          <w:rFonts w:ascii="Doulos SIL" w:hAnsi="Doulos SIL" w:cs="Doulos SIL"/>
          <w:sz w:val="28"/>
          <w:szCs w:val="28"/>
        </w:rPr>
        <w:t xml:space="preserve"> bın lıviŋ hır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Which book </w:t>
      </w:r>
      <w:r w:rsidR="00DD7214">
        <w:rPr>
          <w:rFonts w:ascii="Doulos SIL" w:hAnsi="Doulos SIL" w:cs="Doulos SIL"/>
          <w:sz w:val="28"/>
          <w:szCs w:val="28"/>
        </w:rPr>
        <w:t>_________________________</w:t>
      </w:r>
      <w:r w:rsidRPr="00154E76">
        <w:rPr>
          <w:rFonts w:ascii="Doulos SIL" w:hAnsi="Doulos SIL" w:cs="Doulos SIL"/>
          <w:sz w:val="28"/>
          <w:szCs w:val="28"/>
        </w:rPr>
        <w:t xml:space="preserve"> most interested in?</w:t>
      </w:r>
    </w:p>
    <w:p w:rsidR="00B60174" w:rsidRDefault="003745E0" w:rsidP="00137A3C">
      <w:pPr>
        <w:spacing w:before="0" w:after="0"/>
        <w:rPr>
          <w:rFonts w:ascii="Doulos SIL" w:hAnsi="Doulos SIL" w:cs="Doulos SIL"/>
          <w:sz w:val="28"/>
          <w:szCs w:val="28"/>
        </w:rPr>
        <w:sectPr w:rsidR="00B60174" w:rsidSect="00F03E40">
          <w:type w:val="continuous"/>
          <w:pgSz w:w="12240" w:h="15840" w:code="1"/>
          <w:pgMar w:top="720" w:right="1152" w:bottom="720" w:left="1152" w:header="965" w:footer="965" w:gutter="0"/>
          <w:cols w:num="2" w:space="360"/>
          <w:titlePg/>
          <w:docGrid w:linePitch="218"/>
        </w:sectPr>
      </w:pPr>
      <w:r w:rsidRPr="00154E76">
        <w:rPr>
          <w:rFonts w:ascii="Doulos SIL" w:hAnsi="Doulos SIL" w:cs="Doulos SIL"/>
          <w:sz w:val="28"/>
          <w:szCs w:val="28"/>
        </w:rPr>
        <w:t>[ hwi</w:t>
      </w:r>
      <w:r w:rsidRPr="00154E76">
        <w:rPr>
          <w:rFonts w:ascii="Doulos SIL" w:eastAsia="MS Mincho" w:hAnsi="Doulos SIL" w:cs="Doulos SIL"/>
          <w:sz w:val="28"/>
          <w:szCs w:val="28"/>
        </w:rPr>
        <w:t>ʧ</w:t>
      </w:r>
      <w:r w:rsidRPr="00154E76">
        <w:rPr>
          <w:rFonts w:ascii="Doulos SIL" w:hAnsi="Doulos SIL" w:cs="Doulos SIL"/>
          <w:sz w:val="28"/>
          <w:szCs w:val="28"/>
        </w:rPr>
        <w:t xml:space="preserve"> b</w:t>
      </w:r>
      <w:r w:rsidRPr="00154E76">
        <w:rPr>
          <w:rFonts w:ascii="Doulos SIL" w:eastAsia="MS Mincho" w:hAnsi="Doulos SIL" w:cs="Doulos SIL"/>
          <w:sz w:val="28"/>
          <w:szCs w:val="28"/>
        </w:rPr>
        <w:t>ʊ</w:t>
      </w:r>
      <w:r w:rsidRPr="00154E76">
        <w:rPr>
          <w:rFonts w:ascii="Doulos SIL" w:hAnsi="Doulos SIL" w:cs="Doulos SIL"/>
          <w:sz w:val="28"/>
          <w:szCs w:val="28"/>
        </w:rPr>
        <w:t>k j</w:t>
      </w:r>
      <w:r w:rsidR="0072355C">
        <w:rPr>
          <w:rFonts w:ascii="Doulos SIL" w:hAnsi="Doulos SIL" w:cs="Doulos SIL"/>
          <w:sz w:val="28"/>
          <w:szCs w:val="28"/>
        </w:rPr>
        <w:t>ə</w:t>
      </w:r>
      <w:r w:rsidRPr="00154E76">
        <w:rPr>
          <w:rFonts w:ascii="Doulos SIL" w:hAnsi="Doulos SIL" w:cs="Doulos SIL"/>
          <w:sz w:val="28"/>
          <w:szCs w:val="28"/>
        </w:rPr>
        <w:t xml:space="preserve"> bın mos ıntr</w:t>
      </w:r>
      <w:r w:rsidR="0072355C">
        <w:rPr>
          <w:rFonts w:ascii="Doulos SIL" w:hAnsi="Doulos SIL" w:cs="Doulos SIL"/>
          <w:sz w:val="28"/>
          <w:szCs w:val="28"/>
        </w:rPr>
        <w:t>ə</w:t>
      </w:r>
      <w:r w:rsidRPr="00154E76">
        <w:rPr>
          <w:rFonts w:ascii="Doulos SIL" w:hAnsi="Doulos SIL" w:cs="Doulos SIL"/>
          <w:sz w:val="28"/>
          <w:szCs w:val="28"/>
        </w:rPr>
        <w:t>sted ın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Pr="00154E76" w:rsidRDefault="00B60174" w:rsidP="00137A3C">
      <w:pPr>
        <w:spacing w:before="0" w:after="0"/>
        <w:rPr>
          <w:rFonts w:ascii="Doulos SIL" w:hAnsi="Doulos SIL" w:cs="Doulos SIL"/>
          <w:sz w:val="28"/>
          <w:szCs w:val="28"/>
        </w:rPr>
      </w:pPr>
    </w:p>
    <w:p w:rsidR="003745E0" w:rsidRPr="00154E76" w:rsidRDefault="003745E0" w:rsidP="00137A3C">
      <w:pPr>
        <w:pStyle w:val="Heading7"/>
        <w:framePr w:wrap="around"/>
        <w:spacing w:before="0" w:after="0"/>
      </w:pPr>
      <w:r w:rsidRPr="00154E76">
        <w:lastRenderedPageBreak/>
        <w:t>… are you … → [j</w:t>
      </w:r>
      <w:r w:rsidR="0072355C">
        <w:t>ə</w:t>
      </w:r>
      <w:r w:rsidRPr="00154E76">
        <w:t>]</w:t>
      </w:r>
    </w:p>
    <w:p w:rsidR="00B60174" w:rsidRPr="00802BD5" w:rsidRDefault="00BD78A4" w:rsidP="00137A3C">
      <w:pPr>
        <w:spacing w:before="0" w:after="0"/>
        <w:rPr>
          <w:rFonts w:ascii="Doulos SIL" w:hAnsi="Doulos SIL" w:cs="Doulos SIL"/>
          <w:i/>
          <w:sz w:val="28"/>
          <w:szCs w:val="28"/>
        </w:rPr>
      </w:pPr>
      <w:r w:rsidRPr="00802BD5">
        <w:rPr>
          <w:rFonts w:ascii="Doulos SIL" w:hAnsi="Doulos SIL" w:cs="Doulos SIL"/>
          <w:i/>
          <w:sz w:val="28"/>
          <w:szCs w:val="28"/>
        </w:rPr>
        <w:lastRenderedPageBreak/>
        <w:t>When speaking slowly, we pronounce the question …are you… as [rjǝ]. However, when speaking at a normal or fast pace, we pronounce it [jǝ].</w:t>
      </w:r>
    </w:p>
    <w:p w:rsidR="00B60174" w:rsidRDefault="00B60174" w:rsidP="00137A3C">
      <w:pPr>
        <w:spacing w:before="0" w:after="0"/>
        <w:rPr>
          <w:rFonts w:ascii="Doulos SIL" w:hAnsi="Doulos SIL" w:cs="Doulos SIL"/>
          <w:sz w:val="28"/>
          <w:szCs w:val="28"/>
        </w:rPr>
        <w:sectPr w:rsidR="00B60174" w:rsidSect="00152049">
          <w:type w:val="continuous"/>
          <w:pgSz w:w="12240" w:h="15840" w:code="1"/>
          <w:pgMar w:top="720" w:right="1152" w:bottom="720" w:left="1152" w:header="576" w:footer="720" w:gutter="0"/>
          <w:cols w:space="360"/>
          <w:titlePg/>
          <w:docGrid w:linePitch="218"/>
        </w:sect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What </w:t>
      </w:r>
      <w:r w:rsidR="00DD7214">
        <w:rPr>
          <w:rFonts w:ascii="Doulos SIL" w:hAnsi="Doulos SIL" w:cs="Doulos SIL"/>
          <w:sz w:val="28"/>
          <w:szCs w:val="28"/>
        </w:rPr>
        <w:t>____________________</w:t>
      </w:r>
      <w:r w:rsidRPr="00154E76">
        <w:rPr>
          <w:rFonts w:ascii="Doulos SIL" w:hAnsi="Doulos SIL" w:cs="Doulos SIL"/>
          <w:sz w:val="28"/>
          <w:szCs w:val="28"/>
        </w:rPr>
        <w:t xml:space="preserve"> doing?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Pr="00154E76">
        <w:rPr>
          <w:rFonts w:ascii="Doulos SIL" w:eastAsia="MS Mincho" w:hAnsi="Doulos SIL" w:cs="Doulos SIL"/>
          <w:sz w:val="28"/>
          <w:szCs w:val="28"/>
        </w:rPr>
        <w:t>ʌʧ</w:t>
      </w:r>
      <w:r w:rsidR="0072355C">
        <w:rPr>
          <w:rFonts w:ascii="Doulos SIL" w:hAnsi="Doulos SIL" w:cs="Doulos SIL"/>
          <w:sz w:val="28"/>
          <w:szCs w:val="28"/>
        </w:rPr>
        <w:t>ə</w:t>
      </w:r>
      <w:r w:rsidRPr="00154E76">
        <w:rPr>
          <w:rFonts w:ascii="Doulos SIL" w:hAnsi="Doulos SIL" w:cs="Doulos SIL"/>
          <w:sz w:val="28"/>
          <w:szCs w:val="28"/>
        </w:rPr>
        <w:t xml:space="preserve"> duın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Who </w:t>
      </w:r>
      <w:r w:rsidR="00DD7214">
        <w:rPr>
          <w:rFonts w:ascii="Doulos SIL" w:hAnsi="Doulos SIL" w:cs="Doulos SIL"/>
          <w:sz w:val="28"/>
          <w:szCs w:val="28"/>
        </w:rPr>
        <w:t>______________________</w:t>
      </w:r>
      <w:r w:rsidRPr="00154E76">
        <w:rPr>
          <w:rFonts w:ascii="Doulos SIL" w:hAnsi="Doulos SIL" w:cs="Doulos SIL"/>
          <w:sz w:val="28"/>
          <w:szCs w:val="28"/>
        </w:rPr>
        <w:t xml:space="preserve"> in love with?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hu j</w:t>
      </w:r>
      <w:r w:rsidR="0072355C">
        <w:rPr>
          <w:rFonts w:ascii="Doulos SIL" w:hAnsi="Doulos SIL" w:cs="Doulos SIL"/>
          <w:sz w:val="28"/>
          <w:szCs w:val="28"/>
        </w:rPr>
        <w:t>ə</w:t>
      </w:r>
      <w:r w:rsidRPr="00154E76">
        <w:rPr>
          <w:rFonts w:ascii="Doulos SIL" w:hAnsi="Doulos SIL" w:cs="Doulos SIL"/>
          <w:sz w:val="28"/>
          <w:szCs w:val="28"/>
        </w:rPr>
        <w:t xml:space="preserve"> ın l</w:t>
      </w:r>
      <w:r w:rsidRPr="00154E76">
        <w:rPr>
          <w:rFonts w:ascii="Doulos SIL" w:eastAsia="MS Mincho" w:hAnsi="Doulos SIL" w:cs="Doulos SIL"/>
          <w:sz w:val="28"/>
          <w:szCs w:val="28"/>
        </w:rPr>
        <w:t>ʌ</w:t>
      </w:r>
      <w:r w:rsidRPr="00154E76">
        <w:rPr>
          <w:rFonts w:ascii="Doulos SIL" w:hAnsi="Doulos SIL" w:cs="Doulos SIL"/>
          <w:sz w:val="28"/>
          <w:szCs w:val="28"/>
        </w:rPr>
        <w:t>v wıθ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When </w:t>
      </w:r>
      <w:r w:rsidR="00DD7214">
        <w:rPr>
          <w:rFonts w:ascii="Doulos SIL" w:hAnsi="Doulos SIL" w:cs="Doulos SIL"/>
          <w:sz w:val="28"/>
          <w:szCs w:val="28"/>
        </w:rPr>
        <w:t>_____________________</w:t>
      </w:r>
      <w:r w:rsidRPr="00154E76">
        <w:rPr>
          <w:rFonts w:ascii="Doulos SIL" w:hAnsi="Doulos SIL" w:cs="Doulos SIL"/>
          <w:sz w:val="28"/>
          <w:szCs w:val="28"/>
        </w:rPr>
        <w:t xml:space="preserve"> having dinner?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hwen j</w:t>
      </w:r>
      <w:r w:rsidR="0072355C">
        <w:rPr>
          <w:rFonts w:ascii="Doulos SIL" w:hAnsi="Doulos SIL" w:cs="Doulos SIL"/>
          <w:sz w:val="28"/>
          <w:szCs w:val="28"/>
        </w:rPr>
        <w:t>ə</w:t>
      </w:r>
      <w:r w:rsidRPr="00154E76">
        <w:rPr>
          <w:rFonts w:ascii="Doulos SIL" w:hAnsi="Doulos SIL" w:cs="Doulos SIL"/>
          <w:sz w:val="28"/>
          <w:szCs w:val="28"/>
        </w:rPr>
        <w:t xml:space="preserve"> h</w:t>
      </w:r>
      <w:r w:rsidR="0072355C">
        <w:rPr>
          <w:rFonts w:ascii="Doulos SIL" w:hAnsi="Doulos SIL" w:cs="Doulos SIL"/>
          <w:sz w:val="28"/>
          <w:szCs w:val="28"/>
        </w:rPr>
        <w:t>æ</w:t>
      </w:r>
      <w:r w:rsidRPr="00154E76">
        <w:rPr>
          <w:rFonts w:ascii="Doulos SIL" w:hAnsi="Doulos SIL" w:cs="Doulos SIL"/>
          <w:sz w:val="28"/>
          <w:szCs w:val="28"/>
        </w:rPr>
        <w:t>viŋ dınr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Where </w:t>
      </w:r>
      <w:r w:rsidR="00DD7214">
        <w:rPr>
          <w:rFonts w:ascii="Doulos SIL" w:hAnsi="Doulos SIL" w:cs="Doulos SIL"/>
          <w:sz w:val="28"/>
          <w:szCs w:val="28"/>
        </w:rPr>
        <w:t>______________________</w:t>
      </w:r>
      <w:r w:rsidRPr="00154E76">
        <w:rPr>
          <w:rFonts w:ascii="Doulos SIL" w:hAnsi="Doulos SIL" w:cs="Doulos SIL"/>
          <w:sz w:val="28"/>
          <w:szCs w:val="28"/>
        </w:rPr>
        <w:t xml:space="preserve"> staying?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hwer j</w:t>
      </w:r>
      <w:r w:rsidR="0072355C">
        <w:rPr>
          <w:rFonts w:ascii="Doulos SIL" w:hAnsi="Doulos SIL" w:cs="Doulos SIL"/>
          <w:sz w:val="28"/>
          <w:szCs w:val="28"/>
        </w:rPr>
        <w:t>ə</w:t>
      </w:r>
      <w:r w:rsidRPr="00154E76">
        <w:rPr>
          <w:rFonts w:ascii="Doulos SIL" w:hAnsi="Doulos SIL" w:cs="Doulos SIL"/>
          <w:sz w:val="28"/>
          <w:szCs w:val="28"/>
        </w:rPr>
        <w:t xml:space="preserve"> steijiŋ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Why </w:t>
      </w:r>
      <w:r w:rsidR="00DD7214">
        <w:rPr>
          <w:rFonts w:ascii="Doulos SIL" w:hAnsi="Doulos SIL" w:cs="Doulos SIL"/>
          <w:sz w:val="28"/>
          <w:szCs w:val="28"/>
        </w:rPr>
        <w:t>_______________________</w:t>
      </w:r>
      <w:r w:rsidRPr="00154E76">
        <w:rPr>
          <w:rFonts w:ascii="Doulos SIL" w:hAnsi="Doulos SIL" w:cs="Doulos SIL"/>
          <w:sz w:val="28"/>
          <w:szCs w:val="28"/>
        </w:rPr>
        <w:t xml:space="preserve"> working so hard?</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hwai j</w:t>
      </w:r>
      <w:r w:rsidR="0072355C">
        <w:rPr>
          <w:rFonts w:ascii="Doulos SIL" w:hAnsi="Doulos SIL" w:cs="Doulos SIL"/>
          <w:sz w:val="28"/>
          <w:szCs w:val="28"/>
        </w:rPr>
        <w:t>ə</w:t>
      </w:r>
      <w:r w:rsidRPr="00154E76">
        <w:rPr>
          <w:rFonts w:ascii="Doulos SIL" w:hAnsi="Doulos SIL" w:cs="Doulos SIL"/>
          <w:sz w:val="28"/>
          <w:szCs w:val="28"/>
        </w:rPr>
        <w:t xml:space="preserve"> wrkiŋ so hard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How </w:t>
      </w:r>
      <w:r w:rsidR="00DD7214">
        <w:rPr>
          <w:rFonts w:ascii="Doulos SIL" w:hAnsi="Doulos SIL" w:cs="Doulos SIL"/>
          <w:sz w:val="28"/>
          <w:szCs w:val="28"/>
        </w:rPr>
        <w:t>_________________</w:t>
      </w:r>
      <w:r w:rsidRPr="00154E76">
        <w:rPr>
          <w:rFonts w:ascii="Doulos SIL" w:hAnsi="Doulos SIL" w:cs="Doulos SIL"/>
          <w:sz w:val="28"/>
          <w:szCs w:val="28"/>
        </w:rPr>
        <w:t xml:space="preserve"> doing?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DD7214">
        <w:rPr>
          <w:rFonts w:ascii="Doulos SIL" w:hAnsi="Doulos SIL" w:cs="Doulos SIL"/>
          <w:sz w:val="28"/>
          <w:szCs w:val="28"/>
        </w:rPr>
        <w:t>æ</w:t>
      </w:r>
      <w:r w:rsidRPr="00154E76">
        <w:rPr>
          <w:rFonts w:ascii="Doulos SIL" w:hAnsi="Doulos SIL" w:cs="Doulos SIL"/>
          <w:sz w:val="28"/>
          <w:szCs w:val="28"/>
        </w:rPr>
        <w:t>u j</w:t>
      </w:r>
      <w:r w:rsidR="0072355C">
        <w:rPr>
          <w:rFonts w:ascii="Doulos SIL" w:hAnsi="Doulos SIL" w:cs="Doulos SIL"/>
          <w:sz w:val="28"/>
          <w:szCs w:val="28"/>
        </w:rPr>
        <w:t>ə</w:t>
      </w:r>
      <w:r w:rsidRPr="00154E76">
        <w:rPr>
          <w:rFonts w:ascii="Doulos SIL" w:hAnsi="Doulos SIL" w:cs="Doulos SIL"/>
          <w:sz w:val="28"/>
          <w:szCs w:val="28"/>
        </w:rPr>
        <w:t xml:space="preserve"> duın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movie </w:t>
      </w:r>
      <w:r w:rsidR="00DD7214">
        <w:rPr>
          <w:rFonts w:ascii="Doulos SIL" w:hAnsi="Doulos SIL" w:cs="Doulos SIL"/>
          <w:sz w:val="28"/>
          <w:szCs w:val="28"/>
        </w:rPr>
        <w:t>___________________</w:t>
      </w:r>
      <w:r w:rsidRPr="00154E76">
        <w:rPr>
          <w:rFonts w:ascii="Doulos SIL" w:hAnsi="Doulos SIL" w:cs="Doulos SIL"/>
          <w:sz w:val="28"/>
          <w:szCs w:val="28"/>
        </w:rPr>
        <w:t xml:space="preserve"> watching?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Pr="00154E76">
        <w:rPr>
          <w:rFonts w:ascii="Doulos SIL" w:eastAsia="MS Mincho" w:hAnsi="Doulos SIL" w:cs="Doulos SIL"/>
          <w:sz w:val="28"/>
          <w:szCs w:val="28"/>
        </w:rPr>
        <w:t>ʌ</w:t>
      </w:r>
      <w:r w:rsidRPr="00154E76">
        <w:rPr>
          <w:rFonts w:ascii="Doulos SIL" w:hAnsi="Doulos SIL" w:cs="Doulos SIL"/>
          <w:sz w:val="28"/>
          <w:szCs w:val="28"/>
        </w:rPr>
        <w:t xml:space="preserve"> muvi j</w:t>
      </w:r>
      <w:r w:rsidR="0072355C">
        <w:rPr>
          <w:rFonts w:ascii="Doulos SIL" w:hAnsi="Doulos SIL" w:cs="Doulos SIL"/>
          <w:sz w:val="28"/>
          <w:szCs w:val="28"/>
        </w:rPr>
        <w:t>ə</w:t>
      </w:r>
      <w:r w:rsidRPr="00154E76">
        <w:rPr>
          <w:rFonts w:ascii="Doulos SIL" w:hAnsi="Doulos SIL" w:cs="Doulos SIL"/>
          <w:sz w:val="28"/>
          <w:szCs w:val="28"/>
        </w:rPr>
        <w:t xml:space="preserve"> wa</w:t>
      </w:r>
      <w:r w:rsidRPr="00154E76">
        <w:rPr>
          <w:rFonts w:ascii="Doulos SIL" w:eastAsia="MS Mincho" w:hAnsi="Doulos SIL" w:cs="Doulos SIL"/>
          <w:sz w:val="28"/>
          <w:szCs w:val="28"/>
        </w:rPr>
        <w:t>ʧ</w:t>
      </w:r>
      <w:r w:rsidRPr="00154E76">
        <w:rPr>
          <w:rFonts w:ascii="Doulos SIL" w:hAnsi="Doulos SIL" w:cs="Doulos SIL"/>
          <w:sz w:val="28"/>
          <w:szCs w:val="28"/>
        </w:rPr>
        <w:t>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kind of cake </w:t>
      </w:r>
      <w:r w:rsidR="00DD7214">
        <w:rPr>
          <w:rFonts w:ascii="Doulos SIL" w:hAnsi="Doulos SIL" w:cs="Doulos SIL"/>
          <w:sz w:val="28"/>
          <w:szCs w:val="28"/>
        </w:rPr>
        <w:t>___________________</w:t>
      </w:r>
      <w:r w:rsidRPr="00154E76">
        <w:rPr>
          <w:rFonts w:ascii="Doulos SIL" w:hAnsi="Doulos SIL" w:cs="Doulos SIL"/>
          <w:sz w:val="28"/>
          <w:szCs w:val="28"/>
        </w:rPr>
        <w:t xml:space="preserve"> eating?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kain</w:t>
      </w:r>
      <w:r w:rsidR="0072355C">
        <w:rPr>
          <w:rFonts w:ascii="Doulos SIL" w:hAnsi="Doulos SIL" w:cs="Doulos SIL"/>
          <w:sz w:val="28"/>
          <w:szCs w:val="28"/>
        </w:rPr>
        <w:t>ə</w:t>
      </w:r>
      <w:r w:rsidRPr="00154E76">
        <w:rPr>
          <w:rFonts w:ascii="Doulos SIL" w:hAnsi="Doulos SIL" w:cs="Doulos SIL"/>
          <w:sz w:val="28"/>
          <w:szCs w:val="28"/>
        </w:rPr>
        <w:t xml:space="preserve"> keik j</w:t>
      </w:r>
      <w:r w:rsidR="0072355C">
        <w:rPr>
          <w:rFonts w:ascii="Doulos SIL" w:hAnsi="Doulos SIL" w:cs="Doulos SIL"/>
          <w:sz w:val="28"/>
          <w:szCs w:val="28"/>
        </w:rPr>
        <w:t>ə</w:t>
      </w:r>
      <w:r w:rsidRPr="00154E76">
        <w:rPr>
          <w:rFonts w:ascii="Doulos SIL" w:hAnsi="Doulos SIL" w:cs="Doulos SIL"/>
          <w:sz w:val="28"/>
          <w:szCs w:val="28"/>
        </w:rPr>
        <w:t xml:space="preserve"> idiŋ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How long </w:t>
      </w:r>
      <w:r w:rsidR="00DD7214">
        <w:rPr>
          <w:rFonts w:ascii="Doulos SIL" w:hAnsi="Doulos SIL" w:cs="Doulos SIL"/>
          <w:sz w:val="28"/>
          <w:szCs w:val="28"/>
        </w:rPr>
        <w:t>_______________________</w:t>
      </w:r>
      <w:r w:rsidRPr="00154E76">
        <w:rPr>
          <w:rFonts w:ascii="Doulos SIL" w:hAnsi="Doulos SIL" w:cs="Doulos SIL"/>
          <w:sz w:val="28"/>
          <w:szCs w:val="28"/>
        </w:rPr>
        <w:t xml:space="preserve"> staying?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laŋ j</w:t>
      </w:r>
      <w:r w:rsidR="0072355C">
        <w:rPr>
          <w:rFonts w:ascii="Doulos SIL" w:hAnsi="Doulos SIL" w:cs="Doulos SIL"/>
          <w:sz w:val="28"/>
          <w:szCs w:val="28"/>
        </w:rPr>
        <w:t>ə</w:t>
      </w:r>
      <w:r w:rsidRPr="00154E76">
        <w:rPr>
          <w:rFonts w:ascii="Doulos SIL" w:hAnsi="Doulos SIL" w:cs="Doulos SIL"/>
          <w:sz w:val="28"/>
          <w:szCs w:val="28"/>
        </w:rPr>
        <w:t xml:space="preserve"> steijiŋ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Which school </w:t>
      </w:r>
      <w:r w:rsidR="00DD7214">
        <w:rPr>
          <w:rFonts w:ascii="Doulos SIL" w:hAnsi="Doulos SIL" w:cs="Doulos SIL"/>
          <w:sz w:val="28"/>
          <w:szCs w:val="28"/>
        </w:rPr>
        <w:t>______________________</w:t>
      </w:r>
      <w:r w:rsidRPr="00154E76">
        <w:rPr>
          <w:rFonts w:ascii="Doulos SIL" w:hAnsi="Doulos SIL" w:cs="Doulos SIL"/>
          <w:sz w:val="28"/>
          <w:szCs w:val="28"/>
        </w:rPr>
        <w:t xml:space="preserve"> going to?</w:t>
      </w:r>
    </w:p>
    <w:p w:rsidR="00B60174" w:rsidRDefault="003745E0" w:rsidP="00137A3C">
      <w:pPr>
        <w:spacing w:before="0" w:after="0"/>
        <w:rPr>
          <w:rFonts w:ascii="Doulos SIL" w:hAnsi="Doulos SIL" w:cs="Doulos SIL"/>
          <w:sz w:val="28"/>
          <w:szCs w:val="28"/>
        </w:rPr>
        <w:sectPr w:rsidR="00B60174" w:rsidSect="00F03E40">
          <w:type w:val="continuous"/>
          <w:pgSz w:w="12240" w:h="15840" w:code="1"/>
          <w:pgMar w:top="720" w:right="1152" w:bottom="720" w:left="1152" w:header="965" w:footer="965" w:gutter="0"/>
          <w:cols w:num="2" w:space="360"/>
          <w:titlePg/>
          <w:docGrid w:linePitch="218"/>
        </w:sectPr>
      </w:pPr>
      <w:r w:rsidRPr="00154E76">
        <w:rPr>
          <w:rFonts w:ascii="Doulos SIL" w:hAnsi="Doulos SIL" w:cs="Doulos SIL"/>
          <w:sz w:val="28"/>
          <w:szCs w:val="28"/>
        </w:rPr>
        <w:t>[ hwı</w:t>
      </w:r>
      <w:r w:rsidRPr="00154E76">
        <w:rPr>
          <w:rFonts w:ascii="Doulos SIL" w:eastAsia="MS Mincho" w:hAnsi="Doulos SIL" w:cs="Doulos SIL"/>
          <w:sz w:val="28"/>
          <w:szCs w:val="28"/>
        </w:rPr>
        <w:t>ʧ</w:t>
      </w:r>
      <w:r w:rsidRPr="00154E76">
        <w:rPr>
          <w:rFonts w:ascii="Doulos SIL" w:hAnsi="Doulos SIL" w:cs="Doulos SIL"/>
          <w:sz w:val="28"/>
          <w:szCs w:val="28"/>
        </w:rPr>
        <w:t xml:space="preserve"> skul j</w:t>
      </w:r>
      <w:r w:rsidR="0072355C">
        <w:rPr>
          <w:rFonts w:ascii="Doulos SIL" w:hAnsi="Doulos SIL" w:cs="Doulos SIL"/>
          <w:sz w:val="28"/>
          <w:szCs w:val="28"/>
        </w:rPr>
        <w:t>ə</w:t>
      </w:r>
      <w:r w:rsidRPr="00154E76">
        <w:rPr>
          <w:rFonts w:ascii="Doulos SIL" w:hAnsi="Doulos SIL" w:cs="Doulos SIL"/>
          <w:sz w:val="28"/>
          <w:szCs w:val="28"/>
        </w:rPr>
        <w:t xml:space="preserve"> goiŋtu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Pr="00154E76" w:rsidRDefault="00B60174"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pStyle w:val="Heading7"/>
        <w:framePr w:wrap="around"/>
        <w:spacing w:before="0" w:after="0"/>
      </w:pPr>
      <w:r w:rsidRPr="00154E76">
        <w:lastRenderedPageBreak/>
        <w:t>… do you … → [duj</w:t>
      </w:r>
      <w:r w:rsidR="0072355C">
        <w:t>ə</w:t>
      </w:r>
      <w:r w:rsidRPr="00154E76">
        <w:t>]</w:t>
      </w:r>
    </w:p>
    <w:p w:rsidR="003745E0" w:rsidRPr="00802BD5" w:rsidRDefault="00BD78A4" w:rsidP="00137A3C">
      <w:pPr>
        <w:spacing w:before="0" w:after="0"/>
        <w:rPr>
          <w:rFonts w:ascii="Doulos SIL" w:hAnsi="Doulos SIL" w:cs="Doulos SIL"/>
          <w:i/>
          <w:sz w:val="28"/>
          <w:szCs w:val="28"/>
        </w:rPr>
      </w:pPr>
      <w:r w:rsidRPr="00802BD5">
        <w:rPr>
          <w:rFonts w:ascii="Doulos SIL" w:hAnsi="Doulos SIL" w:cs="Doulos SIL"/>
          <w:i/>
          <w:sz w:val="28"/>
          <w:szCs w:val="28"/>
        </w:rPr>
        <w:lastRenderedPageBreak/>
        <w:t>The question …do you… is pronounced [dujǝ].</w:t>
      </w: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sectPr w:rsidR="00B60174" w:rsidSect="00152049">
          <w:type w:val="continuous"/>
          <w:pgSz w:w="12240" w:h="15840" w:code="1"/>
          <w:pgMar w:top="720" w:right="1152" w:bottom="720" w:left="1152" w:header="576" w:footer="720" w:gutter="0"/>
          <w:cols w:space="360"/>
          <w:titlePg/>
          <w:docGrid w:linePitch="218"/>
        </w:sect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What </w:t>
      </w:r>
      <w:r w:rsidR="00DD7214">
        <w:rPr>
          <w:rFonts w:ascii="Doulos SIL" w:hAnsi="Doulos SIL" w:cs="Doulos SIL"/>
          <w:sz w:val="28"/>
          <w:szCs w:val="28"/>
        </w:rPr>
        <w:t>____________________</w:t>
      </w:r>
      <w:r w:rsidRPr="00154E76">
        <w:rPr>
          <w:rFonts w:ascii="Doulos SIL" w:hAnsi="Doulos SIL" w:cs="Doulos SIL"/>
          <w:sz w:val="28"/>
          <w:szCs w:val="28"/>
        </w:rPr>
        <w:t xml:space="preserve"> do?</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Pr="00154E76">
        <w:rPr>
          <w:rFonts w:ascii="Doulos SIL" w:eastAsia="MS Mincho" w:hAnsi="Doulos SIL" w:cs="Doulos SIL"/>
          <w:sz w:val="28"/>
          <w:szCs w:val="28"/>
        </w:rPr>
        <w:t>ʌ</w:t>
      </w:r>
      <w:r w:rsidRPr="00154E76">
        <w:rPr>
          <w:rFonts w:ascii="Doulos SIL" w:hAnsi="Doulos SIL" w:cs="Doulos SIL"/>
          <w:sz w:val="28"/>
          <w:szCs w:val="28"/>
        </w:rPr>
        <w:t xml:space="preserve"> duj</w:t>
      </w:r>
      <w:r w:rsidR="0072355C">
        <w:rPr>
          <w:rFonts w:ascii="Doulos SIL" w:hAnsi="Doulos SIL" w:cs="Doulos SIL"/>
          <w:sz w:val="28"/>
          <w:szCs w:val="28"/>
        </w:rPr>
        <w:t>ə</w:t>
      </w:r>
      <w:r w:rsidRPr="00154E76">
        <w:rPr>
          <w:rFonts w:ascii="Doulos SIL" w:hAnsi="Doulos SIL" w:cs="Doulos SIL"/>
          <w:sz w:val="28"/>
          <w:szCs w:val="28"/>
        </w:rPr>
        <w:t xml:space="preserve"> du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Who </w:t>
      </w:r>
      <w:r w:rsidR="00DD7214">
        <w:rPr>
          <w:rFonts w:ascii="Doulos SIL" w:hAnsi="Doulos SIL" w:cs="Doulos SIL"/>
          <w:sz w:val="28"/>
          <w:szCs w:val="28"/>
        </w:rPr>
        <w:t>____________________</w:t>
      </w:r>
      <w:r w:rsidRPr="00154E76">
        <w:rPr>
          <w:rFonts w:ascii="Doulos SIL" w:hAnsi="Doulos SIL" w:cs="Doulos SIL"/>
          <w:sz w:val="28"/>
          <w:szCs w:val="28"/>
        </w:rPr>
        <w:t xml:space="preserve"> like?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hu duj</w:t>
      </w:r>
      <w:r w:rsidR="0072355C">
        <w:rPr>
          <w:rFonts w:ascii="Doulos SIL" w:hAnsi="Doulos SIL" w:cs="Doulos SIL"/>
          <w:sz w:val="28"/>
          <w:szCs w:val="28"/>
        </w:rPr>
        <w:t>ə</w:t>
      </w:r>
      <w:r w:rsidRPr="00154E76">
        <w:rPr>
          <w:rFonts w:ascii="Doulos SIL" w:hAnsi="Doulos SIL" w:cs="Doulos SIL"/>
          <w:sz w:val="28"/>
          <w:szCs w:val="28"/>
        </w:rPr>
        <w:t xml:space="preserve"> laik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When </w:t>
      </w:r>
      <w:r w:rsidR="00DD7214">
        <w:rPr>
          <w:rFonts w:ascii="Doulos SIL" w:hAnsi="Doulos SIL" w:cs="Doulos SIL"/>
          <w:sz w:val="28"/>
          <w:szCs w:val="28"/>
        </w:rPr>
        <w:t>_________________</w:t>
      </w:r>
      <w:r w:rsidRPr="00154E76">
        <w:rPr>
          <w:rFonts w:ascii="Doulos SIL" w:hAnsi="Doulos SIL" w:cs="Doulos SIL"/>
          <w:sz w:val="28"/>
          <w:szCs w:val="28"/>
        </w:rPr>
        <w:t xml:space="preserve"> eat lunch?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hwen duj</w:t>
      </w:r>
      <w:r w:rsidR="0072355C">
        <w:rPr>
          <w:rFonts w:ascii="Doulos SIL" w:hAnsi="Doulos SIL" w:cs="Doulos SIL"/>
          <w:sz w:val="28"/>
          <w:szCs w:val="28"/>
        </w:rPr>
        <w:t>ə</w:t>
      </w:r>
      <w:r w:rsidRPr="00154E76">
        <w:rPr>
          <w:rFonts w:ascii="Doulos SIL" w:hAnsi="Doulos SIL" w:cs="Doulos SIL"/>
          <w:sz w:val="28"/>
          <w:szCs w:val="28"/>
        </w:rPr>
        <w:t xml:space="preserve"> i</w:t>
      </w:r>
      <w:r w:rsidRPr="00154E76">
        <w:rPr>
          <w:rFonts w:ascii="Doulos SIL" w:eastAsia="MS Mincho" w:hAnsi="Doulos SIL" w:cs="Doulos SIL"/>
          <w:sz w:val="28"/>
          <w:szCs w:val="28"/>
        </w:rPr>
        <w:t>ʔ</w:t>
      </w:r>
      <w:r w:rsidRPr="00154E76">
        <w:rPr>
          <w:rFonts w:ascii="Doulos SIL" w:hAnsi="Doulos SIL" w:cs="Doulos SIL"/>
          <w:sz w:val="28"/>
          <w:szCs w:val="28"/>
        </w:rPr>
        <w:t>l</w:t>
      </w:r>
      <w:r w:rsidRPr="00154E76">
        <w:rPr>
          <w:rFonts w:ascii="Doulos SIL" w:eastAsia="MS Mincho" w:hAnsi="Doulos SIL" w:cs="Doulos SIL"/>
          <w:sz w:val="28"/>
          <w:szCs w:val="28"/>
        </w:rPr>
        <w:t>ʌ</w:t>
      </w:r>
      <w:r w:rsidRPr="00154E76">
        <w:rPr>
          <w:rFonts w:ascii="Doulos SIL" w:hAnsi="Doulos SIL" w:cs="Doulos SIL"/>
          <w:sz w:val="28"/>
          <w:szCs w:val="28"/>
        </w:rPr>
        <w:t>n</w:t>
      </w:r>
      <w:r w:rsidRPr="00154E76">
        <w:rPr>
          <w:rFonts w:ascii="Doulos SIL" w:eastAsia="MS Mincho" w:hAnsi="Doulos SIL" w:cs="Doulos SIL"/>
          <w:sz w:val="28"/>
          <w:szCs w:val="28"/>
        </w:rPr>
        <w:t>ʧ</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Where </w:t>
      </w:r>
      <w:r w:rsidR="00DD7214">
        <w:rPr>
          <w:rFonts w:ascii="Doulos SIL" w:hAnsi="Doulos SIL" w:cs="Doulos SIL"/>
          <w:sz w:val="28"/>
          <w:szCs w:val="28"/>
        </w:rPr>
        <w:t>____________________</w:t>
      </w:r>
      <w:r w:rsidRPr="00154E76">
        <w:rPr>
          <w:rFonts w:ascii="Doulos SIL" w:hAnsi="Doulos SIL" w:cs="Doulos SIL"/>
          <w:sz w:val="28"/>
          <w:szCs w:val="28"/>
        </w:rPr>
        <w:t xml:space="preserve"> live?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hwer duj</w:t>
      </w:r>
      <w:r w:rsidR="0072355C">
        <w:rPr>
          <w:rFonts w:ascii="Doulos SIL" w:hAnsi="Doulos SIL" w:cs="Doulos SIL"/>
          <w:sz w:val="28"/>
          <w:szCs w:val="28"/>
        </w:rPr>
        <w:t>ə</w:t>
      </w:r>
      <w:r w:rsidRPr="00154E76">
        <w:rPr>
          <w:rFonts w:ascii="Doulos SIL" w:hAnsi="Doulos SIL" w:cs="Doulos SIL"/>
          <w:sz w:val="28"/>
          <w:szCs w:val="28"/>
        </w:rPr>
        <w:t xml:space="preserve"> lıv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Why </w:t>
      </w:r>
      <w:r w:rsidR="00DD7214">
        <w:rPr>
          <w:rFonts w:ascii="Doulos SIL" w:hAnsi="Doulos SIL" w:cs="Doulos SIL"/>
          <w:sz w:val="28"/>
          <w:szCs w:val="28"/>
        </w:rPr>
        <w:t>________________</w:t>
      </w:r>
      <w:r w:rsidRPr="00154E76">
        <w:rPr>
          <w:rFonts w:ascii="Doulos SIL" w:hAnsi="Doulos SIL" w:cs="Doulos SIL"/>
          <w:sz w:val="28"/>
          <w:szCs w:val="28"/>
        </w:rPr>
        <w:t xml:space="preserve"> study English?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hwai duj</w:t>
      </w:r>
      <w:r w:rsidR="0072355C">
        <w:rPr>
          <w:rFonts w:ascii="Doulos SIL" w:hAnsi="Doulos SIL" w:cs="Doulos SIL"/>
          <w:sz w:val="28"/>
          <w:szCs w:val="28"/>
        </w:rPr>
        <w:t>ə</w:t>
      </w:r>
      <w:r w:rsidRPr="00154E76">
        <w:rPr>
          <w:rFonts w:ascii="Doulos SIL" w:hAnsi="Doulos SIL" w:cs="Doulos SIL"/>
          <w:sz w:val="28"/>
          <w:szCs w:val="28"/>
        </w:rPr>
        <w:t xml:space="preserve"> st</w:t>
      </w:r>
      <w:r w:rsidRPr="00154E76">
        <w:rPr>
          <w:rFonts w:ascii="Doulos SIL" w:eastAsia="MS Mincho" w:hAnsi="Doulos SIL" w:cs="Doulos SIL"/>
          <w:sz w:val="28"/>
          <w:szCs w:val="28"/>
        </w:rPr>
        <w:t>ʌ</w:t>
      </w:r>
      <w:r w:rsidRPr="00154E76">
        <w:rPr>
          <w:rFonts w:ascii="Doulos SIL" w:hAnsi="Doulos SIL" w:cs="Doulos SIL"/>
          <w:sz w:val="28"/>
          <w:szCs w:val="28"/>
        </w:rPr>
        <w:t>di iŋgl</w:t>
      </w:r>
      <w:r w:rsidR="002D7485">
        <w:rPr>
          <w:rFonts w:ascii="Doulos SIL" w:hAnsi="Doulos SIL" w:cs="Doulos SIL"/>
          <w:sz w:val="28"/>
          <w:szCs w:val="28"/>
        </w:rPr>
        <w:t>ı</w:t>
      </w:r>
      <w:r w:rsidRPr="00154E76">
        <w:rPr>
          <w:rFonts w:ascii="Doulos SIL" w:eastAsia="MS Mincho" w:hAnsi="Doulos SIL" w:cs="Doulos SIL"/>
          <w:sz w:val="28"/>
          <w:szCs w:val="28"/>
        </w:rPr>
        <w:t>ʃ</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How </w:t>
      </w:r>
      <w:r w:rsidR="00DD7214">
        <w:rPr>
          <w:rFonts w:ascii="Doulos SIL" w:hAnsi="Doulos SIL" w:cs="Doulos SIL"/>
          <w:sz w:val="28"/>
          <w:szCs w:val="28"/>
        </w:rPr>
        <w:t>__________________</w:t>
      </w:r>
      <w:r w:rsidRPr="00154E76">
        <w:rPr>
          <w:rFonts w:ascii="Doulos SIL" w:hAnsi="Doulos SIL" w:cs="Doulos SIL"/>
          <w:sz w:val="28"/>
          <w:szCs w:val="28"/>
        </w:rPr>
        <w:t xml:space="preserve"> get to work?</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duj</w:t>
      </w:r>
      <w:r w:rsidR="0072355C">
        <w:rPr>
          <w:rFonts w:ascii="Doulos SIL" w:hAnsi="Doulos SIL" w:cs="Doulos SIL"/>
          <w:sz w:val="28"/>
          <w:szCs w:val="28"/>
        </w:rPr>
        <w:t>ə</w:t>
      </w:r>
      <w:r w:rsidRPr="00154E76">
        <w:rPr>
          <w:rFonts w:ascii="Doulos SIL" w:hAnsi="Doulos SIL" w:cs="Doulos SIL"/>
          <w:sz w:val="28"/>
          <w:szCs w:val="28"/>
        </w:rPr>
        <w:t xml:space="preserve"> get</w:t>
      </w:r>
      <w:r w:rsidR="0072355C">
        <w:rPr>
          <w:rFonts w:ascii="Doulos SIL" w:hAnsi="Doulos SIL" w:cs="Doulos SIL"/>
          <w:sz w:val="28"/>
          <w:szCs w:val="28"/>
        </w:rPr>
        <w:t>ə</w:t>
      </w:r>
      <w:r w:rsidRPr="00154E76">
        <w:rPr>
          <w:rFonts w:ascii="Doulos SIL" w:hAnsi="Doulos SIL" w:cs="Doulos SIL"/>
          <w:sz w:val="28"/>
          <w:szCs w:val="28"/>
        </w:rPr>
        <w:t xml:space="preserve"> wrk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magazine </w:t>
      </w:r>
      <w:r w:rsidR="00DD7214">
        <w:rPr>
          <w:rFonts w:ascii="Doulos SIL" w:hAnsi="Doulos SIL" w:cs="Doulos SIL"/>
          <w:sz w:val="28"/>
          <w:szCs w:val="28"/>
        </w:rPr>
        <w:t>__________________</w:t>
      </w:r>
      <w:r w:rsidRPr="00154E76">
        <w:rPr>
          <w:rFonts w:ascii="Doulos SIL" w:hAnsi="Doulos SIL" w:cs="Doulos SIL"/>
          <w:sz w:val="28"/>
          <w:szCs w:val="28"/>
        </w:rPr>
        <w:t xml:space="preserve"> read?</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Pr="00154E76">
        <w:rPr>
          <w:rFonts w:ascii="Doulos SIL" w:eastAsia="MS Mincho" w:hAnsi="Doulos SIL" w:cs="Doulos SIL"/>
          <w:sz w:val="28"/>
          <w:szCs w:val="28"/>
        </w:rPr>
        <w:t>ʌ</w:t>
      </w:r>
      <w:r w:rsidRPr="00154E76">
        <w:rPr>
          <w:rFonts w:ascii="Doulos SIL" w:hAnsi="Doulos SIL" w:cs="Doulos SIL"/>
          <w:sz w:val="28"/>
          <w:szCs w:val="28"/>
        </w:rPr>
        <w:t xml:space="preserve"> m</w:t>
      </w:r>
      <w:r w:rsidR="0072355C">
        <w:rPr>
          <w:rFonts w:ascii="Doulos SIL" w:hAnsi="Doulos SIL" w:cs="Doulos SIL"/>
          <w:sz w:val="28"/>
          <w:szCs w:val="28"/>
        </w:rPr>
        <w:t>æ</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zin duj</w:t>
      </w:r>
      <w:r w:rsidR="0072355C">
        <w:rPr>
          <w:rFonts w:ascii="Doulos SIL" w:hAnsi="Doulos SIL" w:cs="Doulos SIL"/>
          <w:sz w:val="28"/>
          <w:szCs w:val="28"/>
        </w:rPr>
        <w:t>ə</w:t>
      </w:r>
      <w:r w:rsidRPr="00154E76">
        <w:rPr>
          <w:rFonts w:ascii="Doulos SIL" w:hAnsi="Doulos SIL" w:cs="Doulos SIL"/>
          <w:sz w:val="28"/>
          <w:szCs w:val="28"/>
        </w:rPr>
        <w:t xml:space="preserve"> rid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kind of food </w:t>
      </w:r>
      <w:r w:rsidR="00DD7214">
        <w:rPr>
          <w:rFonts w:ascii="Doulos SIL" w:hAnsi="Doulos SIL" w:cs="Doulos SIL"/>
          <w:sz w:val="28"/>
          <w:szCs w:val="28"/>
        </w:rPr>
        <w:t>____________________</w:t>
      </w:r>
      <w:r w:rsidRPr="00154E76">
        <w:rPr>
          <w:rFonts w:ascii="Doulos SIL" w:hAnsi="Doulos SIL" w:cs="Doulos SIL"/>
          <w:sz w:val="28"/>
          <w:szCs w:val="28"/>
        </w:rPr>
        <w:t xml:space="preserve"> cook?</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kain</w:t>
      </w:r>
      <w:r w:rsidR="0072355C">
        <w:rPr>
          <w:rFonts w:ascii="Doulos SIL" w:hAnsi="Doulos SIL" w:cs="Doulos SIL"/>
          <w:sz w:val="28"/>
          <w:szCs w:val="28"/>
        </w:rPr>
        <w:t>ə</w:t>
      </w:r>
      <w:r w:rsidRPr="00154E76">
        <w:rPr>
          <w:rFonts w:ascii="Doulos SIL" w:hAnsi="Doulos SIL" w:cs="Doulos SIL"/>
          <w:sz w:val="28"/>
          <w:szCs w:val="28"/>
        </w:rPr>
        <w:t xml:space="preserve"> fud duj</w:t>
      </w:r>
      <w:r w:rsidR="0072355C">
        <w:rPr>
          <w:rFonts w:ascii="Doulos SIL" w:hAnsi="Doulos SIL" w:cs="Doulos SIL"/>
          <w:sz w:val="28"/>
          <w:szCs w:val="28"/>
        </w:rPr>
        <w:t>ə</w:t>
      </w:r>
      <w:r w:rsidRPr="00154E76">
        <w:rPr>
          <w:rFonts w:ascii="Doulos SIL" w:hAnsi="Doulos SIL" w:cs="Doulos SIL"/>
          <w:sz w:val="28"/>
          <w:szCs w:val="28"/>
        </w:rPr>
        <w:t xml:space="preserve"> k</w:t>
      </w:r>
      <w:r w:rsidRPr="00154E76">
        <w:rPr>
          <w:rFonts w:ascii="Doulos SIL" w:eastAsia="MS Mincho" w:hAnsi="Doulos SIL" w:cs="Doulos SIL"/>
          <w:sz w:val="28"/>
          <w:szCs w:val="28"/>
        </w:rPr>
        <w:t>ʊ</w:t>
      </w:r>
      <w:r w:rsidRPr="00154E76">
        <w:rPr>
          <w:rFonts w:ascii="Doulos SIL" w:hAnsi="Doulos SIL" w:cs="Doulos SIL"/>
          <w:sz w:val="28"/>
          <w:szCs w:val="28"/>
        </w:rPr>
        <w:t>k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How long </w:t>
      </w:r>
      <w:r w:rsidR="00DD7214">
        <w:rPr>
          <w:rFonts w:ascii="Doulos SIL" w:hAnsi="Doulos SIL" w:cs="Doulos SIL"/>
          <w:sz w:val="28"/>
          <w:szCs w:val="28"/>
        </w:rPr>
        <w:t>______________</w:t>
      </w:r>
      <w:r w:rsidRPr="00154E76">
        <w:rPr>
          <w:rFonts w:ascii="Doulos SIL" w:hAnsi="Doulos SIL" w:cs="Doulos SIL"/>
          <w:sz w:val="28"/>
          <w:szCs w:val="28"/>
        </w:rPr>
        <w:t xml:space="preserve"> exercise every day?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laŋ duj</w:t>
      </w:r>
      <w:r w:rsidR="0072355C">
        <w:rPr>
          <w:rFonts w:ascii="Doulos SIL" w:hAnsi="Doulos SIL" w:cs="Doulos SIL"/>
          <w:sz w:val="28"/>
          <w:szCs w:val="28"/>
        </w:rPr>
        <w:t>ə</w:t>
      </w:r>
      <w:r w:rsidRPr="00154E76">
        <w:rPr>
          <w:rFonts w:ascii="Doulos SIL" w:hAnsi="Doulos SIL" w:cs="Doulos SIL"/>
          <w:sz w:val="28"/>
          <w:szCs w:val="28"/>
        </w:rPr>
        <w:t xml:space="preserve"> eksrsaiz evri dei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Which station </w:t>
      </w:r>
      <w:r w:rsidR="00DD7214">
        <w:rPr>
          <w:rFonts w:ascii="Doulos SIL" w:hAnsi="Doulos SIL" w:cs="Doulos SIL"/>
          <w:sz w:val="28"/>
          <w:szCs w:val="28"/>
        </w:rPr>
        <w:t>___________________</w:t>
      </w:r>
      <w:r w:rsidRPr="00154E76">
        <w:rPr>
          <w:rFonts w:ascii="Doulos SIL" w:hAnsi="Doulos SIL" w:cs="Doulos SIL"/>
          <w:sz w:val="28"/>
          <w:szCs w:val="28"/>
        </w:rPr>
        <w:t xml:space="preserve"> watch?</w:t>
      </w:r>
    </w:p>
    <w:p w:rsidR="00B60174" w:rsidRDefault="003745E0" w:rsidP="00137A3C">
      <w:pPr>
        <w:spacing w:before="0" w:after="0"/>
        <w:rPr>
          <w:rFonts w:ascii="Doulos SIL" w:hAnsi="Doulos SIL" w:cs="Doulos SIL"/>
          <w:sz w:val="28"/>
          <w:szCs w:val="28"/>
        </w:rPr>
        <w:sectPr w:rsidR="00B60174" w:rsidSect="00F03E40">
          <w:type w:val="continuous"/>
          <w:pgSz w:w="12240" w:h="15840" w:code="1"/>
          <w:pgMar w:top="720" w:right="1152" w:bottom="720" w:left="1152" w:header="965" w:footer="965" w:gutter="0"/>
          <w:cols w:num="2" w:space="360"/>
          <w:titlePg/>
          <w:docGrid w:linePitch="218"/>
        </w:sectPr>
      </w:pPr>
      <w:r w:rsidRPr="00154E76">
        <w:rPr>
          <w:rFonts w:ascii="Doulos SIL" w:hAnsi="Doulos SIL" w:cs="Doulos SIL"/>
          <w:sz w:val="28"/>
          <w:szCs w:val="28"/>
        </w:rPr>
        <w:t>[ hwı</w:t>
      </w:r>
      <w:r w:rsidRPr="00154E76">
        <w:rPr>
          <w:rFonts w:ascii="Doulos SIL" w:eastAsia="MS Mincho" w:hAnsi="Doulos SIL" w:cs="Doulos SIL"/>
          <w:sz w:val="28"/>
          <w:szCs w:val="28"/>
        </w:rPr>
        <w:t>ʧ</w:t>
      </w:r>
      <w:r w:rsidRPr="00154E76">
        <w:rPr>
          <w:rFonts w:ascii="Doulos SIL" w:hAnsi="Doulos SIL" w:cs="Doulos SIL"/>
          <w:sz w:val="28"/>
          <w:szCs w:val="28"/>
        </w:rPr>
        <w:t xml:space="preserve"> stei</w:t>
      </w:r>
      <w:r w:rsidRPr="00154E76">
        <w:rPr>
          <w:rFonts w:ascii="Doulos SIL" w:eastAsia="MS Mincho" w:hAnsi="Doulos SIL" w:cs="Doulos SIL"/>
          <w:sz w:val="28"/>
          <w:szCs w:val="28"/>
        </w:rPr>
        <w:t>ʃ</w:t>
      </w:r>
      <w:r w:rsidR="0072355C">
        <w:rPr>
          <w:rFonts w:ascii="Doulos SIL" w:hAnsi="Doulos SIL" w:cs="Doulos SIL"/>
          <w:sz w:val="28"/>
          <w:szCs w:val="28"/>
        </w:rPr>
        <w:t>ə</w:t>
      </w:r>
      <w:r w:rsidRPr="00154E76">
        <w:rPr>
          <w:rFonts w:ascii="Doulos SIL" w:hAnsi="Doulos SIL" w:cs="Doulos SIL"/>
          <w:sz w:val="28"/>
          <w:szCs w:val="28"/>
        </w:rPr>
        <w:t>n duj</w:t>
      </w:r>
      <w:r w:rsidR="0072355C">
        <w:rPr>
          <w:rFonts w:ascii="Doulos SIL" w:hAnsi="Doulos SIL" w:cs="Doulos SIL"/>
          <w:sz w:val="28"/>
          <w:szCs w:val="28"/>
        </w:rPr>
        <w:t>ə</w:t>
      </w:r>
      <w:r w:rsidRPr="00154E76">
        <w:rPr>
          <w:rFonts w:ascii="Doulos SIL" w:hAnsi="Doulos SIL" w:cs="Doulos SIL"/>
          <w:sz w:val="28"/>
          <w:szCs w:val="28"/>
        </w:rPr>
        <w:t xml:space="preserve"> wa</w:t>
      </w:r>
      <w:r w:rsidRPr="00154E76">
        <w:rPr>
          <w:rFonts w:ascii="Doulos SIL" w:eastAsia="MS Mincho" w:hAnsi="Doulos SIL" w:cs="Doulos SIL"/>
          <w:sz w:val="28"/>
          <w:szCs w:val="28"/>
        </w:rPr>
        <w:t>ʧ</w:t>
      </w:r>
      <w:r w:rsidRPr="00154E76">
        <w:rPr>
          <w:rFonts w:ascii="Doulos SIL" w:hAnsi="Doulos SIL" w:cs="Doulos SIL"/>
          <w:sz w:val="28"/>
          <w:szCs w:val="28"/>
        </w:rPr>
        <w:t xml:space="preserve">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B60174" w:rsidRPr="00154E76" w:rsidRDefault="00B60174"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pStyle w:val="Heading7"/>
        <w:framePr w:wrap="around"/>
        <w:spacing w:before="0" w:after="0"/>
      </w:pPr>
      <w:r w:rsidRPr="00154E76">
        <w:lastRenderedPageBreak/>
        <w:t>… are you going to … → [j</w:t>
      </w:r>
      <w:r w:rsidR="0072355C">
        <w:t>ə</w:t>
      </w:r>
      <w:r w:rsidRPr="00154E76">
        <w:t>g</w:t>
      </w:r>
      <w:r w:rsidR="0072355C">
        <w:t>ə</w:t>
      </w:r>
      <w:r w:rsidRPr="00154E76">
        <w:t>n</w:t>
      </w:r>
      <w:r w:rsidR="0072355C">
        <w:t>ə</w:t>
      </w:r>
      <w:r w:rsidRPr="00154E76">
        <w:t>]</w:t>
      </w:r>
    </w:p>
    <w:p w:rsidR="00B60174" w:rsidRPr="00802BD5" w:rsidRDefault="00BD78A4" w:rsidP="00137A3C">
      <w:pPr>
        <w:spacing w:before="0" w:after="0"/>
        <w:rPr>
          <w:rFonts w:ascii="Doulos SIL" w:hAnsi="Doulos SIL" w:cs="Doulos SIL"/>
          <w:i/>
          <w:sz w:val="28"/>
          <w:szCs w:val="28"/>
        </w:rPr>
      </w:pPr>
      <w:r w:rsidRPr="00802BD5">
        <w:rPr>
          <w:rFonts w:ascii="Doulos SIL" w:hAnsi="Doulos SIL" w:cs="Doulos SIL"/>
          <w:i/>
          <w:sz w:val="28"/>
          <w:szCs w:val="28"/>
        </w:rPr>
        <w:lastRenderedPageBreak/>
        <w:t>If we speak slowly, we usually pronounce …are you going to… as [rjǝgǝnǝ]. However, when we speak at a normal speed, the first [r] is dropped and it becomes [jǝgǝnǝ].</w:t>
      </w: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sectPr w:rsidR="00B60174" w:rsidSect="00F03E40">
          <w:type w:val="continuous"/>
          <w:pgSz w:w="12240" w:h="15840" w:code="1"/>
          <w:pgMar w:top="720" w:right="1152" w:bottom="720" w:left="1152" w:header="965" w:footer="965" w:gutter="0"/>
          <w:cols w:space="360"/>
          <w:titlePg/>
          <w:docGrid w:linePitch="218"/>
        </w:sect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What </w:t>
      </w:r>
      <w:r w:rsidR="00DD7214">
        <w:rPr>
          <w:rFonts w:ascii="Doulos SIL" w:hAnsi="Doulos SIL" w:cs="Doulos SIL"/>
          <w:sz w:val="28"/>
          <w:szCs w:val="28"/>
        </w:rPr>
        <w:t>________________________________</w:t>
      </w:r>
      <w:r w:rsidRPr="00154E76">
        <w:rPr>
          <w:rFonts w:ascii="Doulos SIL" w:hAnsi="Doulos SIL" w:cs="Doulos SIL"/>
          <w:sz w:val="28"/>
          <w:szCs w:val="28"/>
        </w:rPr>
        <w:t xml:space="preserve"> do?</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ʧ</w:t>
      </w:r>
      <w:r w:rsidR="0072355C">
        <w:rPr>
          <w:rFonts w:ascii="Doulos SIL" w:hAnsi="Doulos SIL" w:cs="Doulos SIL"/>
          <w:sz w:val="28"/>
          <w:szCs w:val="28"/>
        </w:rPr>
        <w:t>ə</w:t>
      </w:r>
      <w:r w:rsidRPr="00154E76">
        <w:rPr>
          <w:rFonts w:ascii="Doulos SIL" w:hAnsi="Doulos SIL" w:cs="Doulos SIL"/>
          <w:sz w:val="28"/>
          <w:szCs w:val="28"/>
        </w:rPr>
        <w:t xml:space="preserve"> 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du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Who </w:t>
      </w:r>
      <w:r w:rsidR="00DD7214">
        <w:rPr>
          <w:rFonts w:ascii="Doulos SIL" w:hAnsi="Doulos SIL" w:cs="Doulos SIL"/>
          <w:sz w:val="28"/>
          <w:szCs w:val="28"/>
        </w:rPr>
        <w:t>________________________</w:t>
      </w:r>
      <w:r w:rsidRPr="00154E76">
        <w:rPr>
          <w:rFonts w:ascii="Doulos SIL" w:hAnsi="Doulos SIL" w:cs="Doulos SIL"/>
          <w:sz w:val="28"/>
          <w:szCs w:val="28"/>
        </w:rPr>
        <w:t xml:space="preserve"> have lunch with?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hu j</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h</w:t>
      </w:r>
      <w:r w:rsidR="0072355C">
        <w:rPr>
          <w:rFonts w:ascii="Doulos SIL" w:hAnsi="Doulos SIL" w:cs="Doulos SIL"/>
          <w:sz w:val="28"/>
          <w:szCs w:val="28"/>
        </w:rPr>
        <w:t>æ</w:t>
      </w:r>
      <w:r w:rsidRPr="00154E76">
        <w:rPr>
          <w:rFonts w:ascii="Doulos SIL" w:hAnsi="Doulos SIL" w:cs="Doulos SIL"/>
          <w:sz w:val="28"/>
          <w:szCs w:val="28"/>
        </w:rPr>
        <w:t>v l</w:t>
      </w:r>
      <w:r w:rsidRPr="00154E76">
        <w:rPr>
          <w:rFonts w:ascii="Doulos SIL" w:eastAsia="MS Mincho" w:hAnsi="Doulos SIL" w:cs="Doulos SIL"/>
          <w:sz w:val="28"/>
          <w:szCs w:val="28"/>
        </w:rPr>
        <w:t>ʌ</w:t>
      </w:r>
      <w:r w:rsidRPr="00154E76">
        <w:rPr>
          <w:rFonts w:ascii="Doulos SIL" w:hAnsi="Doulos SIL" w:cs="Doulos SIL"/>
          <w:sz w:val="28"/>
          <w:szCs w:val="28"/>
        </w:rPr>
        <w:t>n</w:t>
      </w:r>
      <w:r w:rsidRPr="00154E76">
        <w:rPr>
          <w:rFonts w:ascii="Doulos SIL" w:eastAsia="MS Mincho" w:hAnsi="Doulos SIL" w:cs="Doulos SIL"/>
          <w:sz w:val="28"/>
          <w:szCs w:val="28"/>
        </w:rPr>
        <w:t>ʧ</w:t>
      </w:r>
      <w:r w:rsidRPr="00154E76">
        <w:rPr>
          <w:rFonts w:ascii="Doulos SIL" w:hAnsi="Doulos SIL" w:cs="Doulos SIL"/>
          <w:sz w:val="28"/>
          <w:szCs w:val="28"/>
        </w:rPr>
        <w:t xml:space="preserve"> wıθ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When </w:t>
      </w:r>
      <w:r w:rsidR="00DD7214">
        <w:rPr>
          <w:rFonts w:ascii="Doulos SIL" w:hAnsi="Doulos SIL" w:cs="Doulos SIL"/>
          <w:sz w:val="28"/>
          <w:szCs w:val="28"/>
        </w:rPr>
        <w:t>_________________________</w:t>
      </w:r>
      <w:r w:rsidRPr="00154E76">
        <w:rPr>
          <w:rFonts w:ascii="Doulos SIL" w:hAnsi="Doulos SIL" w:cs="Doulos SIL"/>
          <w:sz w:val="28"/>
          <w:szCs w:val="28"/>
        </w:rPr>
        <w:t xml:space="preserve"> go to the bank?</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hwen j</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god</w:t>
      </w:r>
      <w:r w:rsidR="0072355C">
        <w:rPr>
          <w:rFonts w:ascii="Doulos SIL" w:hAnsi="Doulos SIL" w:cs="Doulos SIL"/>
          <w:sz w:val="28"/>
          <w:szCs w:val="28"/>
        </w:rPr>
        <w:t>ə</w:t>
      </w:r>
      <w:r w:rsidRPr="00154E76">
        <w:rPr>
          <w:rFonts w:ascii="Doulos SIL" w:hAnsi="Doulos SIL" w:cs="Doulos SIL"/>
          <w:sz w:val="28"/>
          <w:szCs w:val="28"/>
        </w:rPr>
        <w:t xml:space="preserve"> </w:t>
      </w:r>
      <w:r w:rsidR="00537BD2" w:rsidRPr="00154E76">
        <w:rPr>
          <w:rFonts w:ascii="Doulos SIL" w:hAnsi="Doulos SIL" w:cs="Doulos SIL"/>
          <w:sz w:val="28"/>
          <w:szCs w:val="28"/>
        </w:rPr>
        <w:t>ð</w:t>
      </w:r>
      <w:r w:rsidR="0072355C">
        <w:rPr>
          <w:rFonts w:ascii="Doulos SIL" w:hAnsi="Doulos SIL" w:cs="Doulos SIL"/>
          <w:sz w:val="28"/>
          <w:szCs w:val="28"/>
        </w:rPr>
        <w:t>ə</w:t>
      </w:r>
      <w:r w:rsidRPr="00154E76">
        <w:rPr>
          <w:rFonts w:ascii="Doulos SIL" w:hAnsi="Doulos SIL" w:cs="Doulos SIL"/>
          <w:sz w:val="28"/>
          <w:szCs w:val="28"/>
        </w:rPr>
        <w:t xml:space="preserve"> beiŋk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Where </w:t>
      </w:r>
      <w:r w:rsidR="00DD7214">
        <w:rPr>
          <w:rFonts w:ascii="Doulos SIL" w:hAnsi="Doulos SIL" w:cs="Doulos SIL"/>
          <w:sz w:val="28"/>
          <w:szCs w:val="28"/>
        </w:rPr>
        <w:t>_______________________________</w:t>
      </w:r>
      <w:r w:rsidRPr="00154E76">
        <w:rPr>
          <w:rFonts w:ascii="Doulos SIL" w:hAnsi="Doulos SIL" w:cs="Doulos SIL"/>
          <w:sz w:val="28"/>
          <w:szCs w:val="28"/>
        </w:rPr>
        <w:t xml:space="preserve"> get a job?</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hwer j</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ged</w:t>
      </w:r>
      <w:r w:rsidR="0072355C">
        <w:rPr>
          <w:rFonts w:ascii="Doulos SIL" w:hAnsi="Doulos SIL" w:cs="Doulos SIL"/>
          <w:sz w:val="28"/>
          <w:szCs w:val="28"/>
        </w:rPr>
        <w:t>ə</w:t>
      </w:r>
      <w:r w:rsidRPr="00154E76">
        <w:rPr>
          <w:rFonts w:ascii="Doulos SIL" w:hAnsi="Doulos SIL" w:cs="Doulos SIL"/>
          <w:sz w:val="28"/>
          <w:szCs w:val="28"/>
        </w:rPr>
        <w:t xml:space="preserve"> </w:t>
      </w:r>
      <w:r w:rsidRPr="00154E76">
        <w:rPr>
          <w:rFonts w:ascii="Doulos SIL" w:eastAsia="MS Mincho" w:hAnsi="Doulos SIL" w:cs="Doulos SIL"/>
          <w:sz w:val="28"/>
          <w:szCs w:val="28"/>
        </w:rPr>
        <w:t>ʤ</w:t>
      </w:r>
      <w:r w:rsidRPr="00154E76">
        <w:rPr>
          <w:rFonts w:ascii="Doulos SIL" w:hAnsi="Doulos SIL" w:cs="Doulos SIL"/>
          <w:sz w:val="28"/>
          <w:szCs w:val="28"/>
        </w:rPr>
        <w:t>ab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Why </w:t>
      </w:r>
      <w:r w:rsidR="00DD7214">
        <w:rPr>
          <w:rFonts w:ascii="Doulos SIL" w:hAnsi="Doulos SIL" w:cs="Doulos SIL"/>
          <w:sz w:val="28"/>
          <w:szCs w:val="28"/>
        </w:rPr>
        <w:t>__________________________</w:t>
      </w:r>
      <w:r w:rsidRPr="00154E76">
        <w:rPr>
          <w:rFonts w:ascii="Doulos SIL" w:hAnsi="Doulos SIL" w:cs="Doulos SIL"/>
          <w:sz w:val="28"/>
          <w:szCs w:val="28"/>
        </w:rPr>
        <w:t xml:space="preserve"> go there?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hwai j</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go </w:t>
      </w:r>
      <w:r w:rsidR="00537BD2" w:rsidRPr="00154E76">
        <w:rPr>
          <w:rFonts w:ascii="Doulos SIL" w:hAnsi="Doulos SIL" w:cs="Doulos SIL"/>
          <w:sz w:val="28"/>
          <w:szCs w:val="28"/>
        </w:rPr>
        <w:t>ð</w:t>
      </w:r>
      <w:r w:rsidRPr="00154E76">
        <w:rPr>
          <w:rFonts w:ascii="Doulos SIL" w:hAnsi="Doulos SIL" w:cs="Doulos SIL"/>
          <w:sz w:val="28"/>
          <w:szCs w:val="28"/>
        </w:rPr>
        <w:t>er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How </w:t>
      </w:r>
      <w:r w:rsidR="00DD7214">
        <w:rPr>
          <w:rFonts w:ascii="Doulos SIL" w:hAnsi="Doulos SIL" w:cs="Doulos SIL"/>
          <w:sz w:val="28"/>
          <w:szCs w:val="28"/>
        </w:rPr>
        <w:t>___________________________</w:t>
      </w:r>
      <w:r w:rsidRPr="00154E76">
        <w:rPr>
          <w:rFonts w:ascii="Doulos SIL" w:hAnsi="Doulos SIL" w:cs="Doulos SIL"/>
          <w:sz w:val="28"/>
          <w:szCs w:val="28"/>
        </w:rPr>
        <w:t xml:space="preserve"> pay for this?</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j</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pei fr </w:t>
      </w:r>
      <w:r w:rsidR="00537BD2" w:rsidRPr="00154E76">
        <w:rPr>
          <w:rFonts w:ascii="Doulos SIL" w:hAnsi="Doulos SIL" w:cs="Doulos SIL"/>
          <w:sz w:val="28"/>
          <w:szCs w:val="28"/>
        </w:rPr>
        <w:t>ð</w:t>
      </w:r>
      <w:r w:rsidRPr="00154E76">
        <w:rPr>
          <w:rFonts w:ascii="Doulos SIL" w:hAnsi="Doulos SIL" w:cs="Doulos SIL"/>
          <w:sz w:val="28"/>
          <w:szCs w:val="28"/>
        </w:rPr>
        <w:t>ıs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country </w:t>
      </w:r>
      <w:r w:rsidR="00DD7214">
        <w:rPr>
          <w:rFonts w:ascii="Doulos SIL" w:hAnsi="Doulos SIL" w:cs="Doulos SIL"/>
          <w:sz w:val="28"/>
          <w:szCs w:val="28"/>
        </w:rPr>
        <w:t>_________________________</w:t>
      </w:r>
      <w:r w:rsidRPr="00154E76">
        <w:rPr>
          <w:rFonts w:ascii="Doulos SIL" w:hAnsi="Doulos SIL" w:cs="Doulos SIL"/>
          <w:sz w:val="28"/>
          <w:szCs w:val="28"/>
        </w:rPr>
        <w:t xml:space="preserve"> go to next?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Pr="00154E76">
        <w:rPr>
          <w:rFonts w:ascii="Doulos SIL" w:eastAsia="MS Mincho" w:hAnsi="Doulos SIL" w:cs="Doulos SIL"/>
          <w:sz w:val="28"/>
          <w:szCs w:val="28"/>
        </w:rPr>
        <w:t>ʌ</w:t>
      </w:r>
      <w:r w:rsidRPr="00154E76">
        <w:rPr>
          <w:rFonts w:ascii="Doulos SIL" w:hAnsi="Doulos SIL" w:cs="Doulos SIL"/>
          <w:sz w:val="28"/>
          <w:szCs w:val="28"/>
        </w:rPr>
        <w:t xml:space="preserve"> k</w:t>
      </w:r>
      <w:r w:rsidRPr="00154E76">
        <w:rPr>
          <w:rFonts w:ascii="Doulos SIL" w:eastAsia="MS Mincho" w:hAnsi="Doulos SIL" w:cs="Doulos SIL"/>
          <w:sz w:val="28"/>
          <w:szCs w:val="28"/>
        </w:rPr>
        <w:t>ʌ</w:t>
      </w:r>
      <w:r w:rsidRPr="00154E76">
        <w:rPr>
          <w:rFonts w:ascii="Doulos SIL" w:hAnsi="Doulos SIL" w:cs="Doulos SIL"/>
          <w:sz w:val="28"/>
          <w:szCs w:val="28"/>
        </w:rPr>
        <w:t>ntri j</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gotu neksd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kind of pet </w:t>
      </w:r>
      <w:r w:rsidR="00DD7214">
        <w:rPr>
          <w:rFonts w:ascii="Doulos SIL" w:hAnsi="Doulos SIL" w:cs="Doulos SIL"/>
          <w:sz w:val="28"/>
          <w:szCs w:val="28"/>
        </w:rPr>
        <w:t>_________________________</w:t>
      </w:r>
      <w:r w:rsidRPr="00154E76">
        <w:rPr>
          <w:rFonts w:ascii="Doulos SIL" w:hAnsi="Doulos SIL" w:cs="Doulos SIL"/>
          <w:sz w:val="28"/>
          <w:szCs w:val="28"/>
        </w:rPr>
        <w:t xml:space="preserve"> get?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kain</w:t>
      </w:r>
      <w:r w:rsidR="0072355C">
        <w:rPr>
          <w:rFonts w:ascii="Doulos SIL" w:hAnsi="Doulos SIL" w:cs="Doulos SIL"/>
          <w:sz w:val="28"/>
          <w:szCs w:val="28"/>
        </w:rPr>
        <w:t>ə</w:t>
      </w:r>
      <w:r w:rsidRPr="00154E76">
        <w:rPr>
          <w:rFonts w:ascii="Doulos SIL" w:hAnsi="Doulos SIL" w:cs="Doulos SIL"/>
          <w:sz w:val="28"/>
          <w:szCs w:val="28"/>
        </w:rPr>
        <w:t xml:space="preserve"> pe</w:t>
      </w:r>
      <w:r w:rsidRPr="00154E76">
        <w:rPr>
          <w:rFonts w:ascii="Doulos SIL" w:eastAsia="MS Mincho" w:hAnsi="Doulos SIL" w:cs="Doulos SIL"/>
          <w:sz w:val="28"/>
          <w:szCs w:val="28"/>
        </w:rPr>
        <w:t>ʧ</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get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How many </w:t>
      </w:r>
      <w:r w:rsidR="00DD7214">
        <w:rPr>
          <w:rFonts w:ascii="Doulos SIL" w:hAnsi="Doulos SIL" w:cs="Doulos SIL"/>
          <w:sz w:val="28"/>
          <w:szCs w:val="28"/>
        </w:rPr>
        <w:t>____________________________</w:t>
      </w:r>
      <w:r w:rsidRPr="00154E76">
        <w:rPr>
          <w:rFonts w:ascii="Doulos SIL" w:hAnsi="Doulos SIL" w:cs="Doulos SIL"/>
          <w:sz w:val="28"/>
          <w:szCs w:val="28"/>
        </w:rPr>
        <w:t xml:space="preserve"> record?</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meni j</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rikord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Which train </w:t>
      </w:r>
      <w:r w:rsidR="00DD7214">
        <w:rPr>
          <w:rFonts w:ascii="Doulos SIL" w:hAnsi="Doulos SIL" w:cs="Doulos SIL"/>
          <w:sz w:val="28"/>
          <w:szCs w:val="28"/>
        </w:rPr>
        <w:t>______________________________</w:t>
      </w:r>
      <w:r w:rsidRPr="00154E76">
        <w:rPr>
          <w:rFonts w:ascii="Doulos SIL" w:hAnsi="Doulos SIL" w:cs="Doulos SIL"/>
          <w:sz w:val="28"/>
          <w:szCs w:val="28"/>
        </w:rPr>
        <w:t xml:space="preserve"> take?</w:t>
      </w:r>
    </w:p>
    <w:p w:rsidR="00B60174" w:rsidRDefault="003745E0" w:rsidP="00137A3C">
      <w:pPr>
        <w:spacing w:before="0" w:after="0"/>
        <w:rPr>
          <w:rFonts w:ascii="Doulos SIL" w:hAnsi="Doulos SIL" w:cs="Doulos SIL"/>
          <w:sz w:val="28"/>
          <w:szCs w:val="28"/>
        </w:rPr>
        <w:sectPr w:rsidR="00B60174" w:rsidSect="00152049">
          <w:type w:val="continuous"/>
          <w:pgSz w:w="12240" w:h="15840" w:code="1"/>
          <w:pgMar w:top="720" w:right="1152" w:bottom="720" w:left="1152" w:header="576" w:footer="720" w:gutter="0"/>
          <w:cols w:num="2" w:space="360"/>
          <w:titlePg/>
          <w:docGrid w:linePitch="218"/>
        </w:sectPr>
      </w:pPr>
      <w:r w:rsidRPr="00154E76">
        <w:rPr>
          <w:rFonts w:ascii="Doulos SIL" w:hAnsi="Doulos SIL" w:cs="Doulos SIL"/>
          <w:sz w:val="28"/>
          <w:szCs w:val="28"/>
        </w:rPr>
        <w:t xml:space="preserve">[ </w:t>
      </w:r>
      <w:r w:rsidR="00561993">
        <w:rPr>
          <w:rFonts w:ascii="Doulos SIL" w:hAnsi="Doulos SIL" w:cs="Doulos SIL"/>
          <w:sz w:val="28"/>
          <w:szCs w:val="28"/>
        </w:rPr>
        <w:t>h</w:t>
      </w:r>
      <w:r w:rsidRPr="00154E76">
        <w:rPr>
          <w:rFonts w:ascii="Doulos SIL" w:hAnsi="Doulos SIL" w:cs="Doulos SIL"/>
          <w:sz w:val="28"/>
          <w:szCs w:val="28"/>
        </w:rPr>
        <w:t>wı</w:t>
      </w:r>
      <w:r w:rsidRPr="00154E76">
        <w:rPr>
          <w:rFonts w:ascii="Doulos SIL" w:eastAsia="MS Mincho" w:hAnsi="Doulos SIL" w:cs="Doulos SIL"/>
          <w:sz w:val="28"/>
          <w:szCs w:val="28"/>
        </w:rPr>
        <w:t>ʧ</w:t>
      </w:r>
      <w:r w:rsidRPr="00154E76">
        <w:rPr>
          <w:rFonts w:ascii="Doulos SIL" w:hAnsi="Doulos SIL" w:cs="Doulos SIL"/>
          <w:sz w:val="28"/>
          <w:szCs w:val="28"/>
        </w:rPr>
        <w:t xml:space="preserve"> trein j</w:t>
      </w:r>
      <w:r w:rsidR="0072355C">
        <w:rPr>
          <w:rFonts w:ascii="Doulos SIL" w:hAnsi="Doulos SIL" w:cs="Doulos SIL"/>
          <w:sz w:val="28"/>
          <w:szCs w:val="28"/>
        </w:rPr>
        <w:t>ə</w:t>
      </w:r>
      <w:r w:rsidRPr="00154E76">
        <w:rPr>
          <w:rFonts w:ascii="Doulos SIL" w:hAnsi="Doulos SIL" w:cs="Doulos SIL"/>
          <w:sz w:val="28"/>
          <w:szCs w:val="28"/>
        </w:rPr>
        <w:t>g</w:t>
      </w:r>
      <w:r w:rsidR="0072355C">
        <w:rPr>
          <w:rFonts w:ascii="Doulos SIL" w:hAnsi="Doulos SIL" w:cs="Doulos SIL"/>
          <w:sz w:val="28"/>
          <w:szCs w:val="28"/>
        </w:rPr>
        <w:t>ə</w:t>
      </w:r>
      <w:r w:rsidRPr="00154E76">
        <w:rPr>
          <w:rFonts w:ascii="Doulos SIL" w:hAnsi="Doulos SIL" w:cs="Doulos SIL"/>
          <w:sz w:val="28"/>
          <w:szCs w:val="28"/>
        </w:rPr>
        <w:t>n</w:t>
      </w:r>
      <w:r w:rsidR="0072355C">
        <w:rPr>
          <w:rFonts w:ascii="Doulos SIL" w:hAnsi="Doulos SIL" w:cs="Doulos SIL"/>
          <w:sz w:val="28"/>
          <w:szCs w:val="28"/>
        </w:rPr>
        <w:t>ə</w:t>
      </w:r>
      <w:r w:rsidRPr="00154E76">
        <w:rPr>
          <w:rFonts w:ascii="Doulos SIL" w:hAnsi="Doulos SIL" w:cs="Doulos SIL"/>
          <w:sz w:val="28"/>
          <w:szCs w:val="28"/>
        </w:rPr>
        <w:t xml:space="preserve"> teik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8C5344" w:rsidRPr="00154E76" w:rsidRDefault="008C5344" w:rsidP="00137A3C">
      <w:pPr>
        <w:spacing w:before="0" w:after="0"/>
        <w:rPr>
          <w:rFonts w:ascii="Doulos SIL" w:hAnsi="Doulos SIL" w:cs="Doulos SIL"/>
          <w:sz w:val="28"/>
          <w:szCs w:val="28"/>
        </w:rPr>
      </w:pPr>
    </w:p>
    <w:p w:rsidR="003745E0" w:rsidRPr="00154E76" w:rsidRDefault="003745E0" w:rsidP="00137A3C">
      <w:pPr>
        <w:pStyle w:val="Heading7"/>
        <w:framePr w:wrap="around"/>
        <w:spacing w:before="0" w:after="0"/>
      </w:pPr>
      <w:r w:rsidRPr="00154E76">
        <w:lastRenderedPageBreak/>
        <w:t>… do you want to … → [duj</w:t>
      </w:r>
      <w:r w:rsidR="0072355C">
        <w:t>ə</w:t>
      </w:r>
      <w:r w:rsidRPr="00154E76">
        <w:t>wan</w:t>
      </w:r>
      <w:r w:rsidR="0072355C">
        <w:t>ə</w:t>
      </w:r>
      <w:r w:rsidRPr="00154E76">
        <w:t>]</w:t>
      </w:r>
    </w:p>
    <w:p w:rsidR="003745E0" w:rsidRPr="00802BD5" w:rsidRDefault="00BD78A4" w:rsidP="00137A3C">
      <w:pPr>
        <w:spacing w:before="0" w:after="0"/>
        <w:rPr>
          <w:rFonts w:ascii="Doulos SIL" w:hAnsi="Doulos SIL" w:cs="Doulos SIL"/>
          <w:i/>
          <w:sz w:val="28"/>
          <w:szCs w:val="28"/>
        </w:rPr>
      </w:pPr>
      <w:r w:rsidRPr="00802BD5">
        <w:rPr>
          <w:rFonts w:ascii="Doulos SIL" w:hAnsi="Doulos SIL" w:cs="Doulos SIL"/>
          <w:i/>
          <w:sz w:val="28"/>
          <w:szCs w:val="28"/>
        </w:rPr>
        <w:lastRenderedPageBreak/>
        <w:t>The question …do you want to… is pronounced [dujǝwanǝ].</w:t>
      </w: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pPr>
    </w:p>
    <w:p w:rsidR="00B60174" w:rsidRDefault="00B60174" w:rsidP="00137A3C">
      <w:pPr>
        <w:spacing w:before="0" w:after="0"/>
        <w:rPr>
          <w:rFonts w:ascii="Doulos SIL" w:hAnsi="Doulos SIL" w:cs="Doulos SIL"/>
          <w:sz w:val="28"/>
          <w:szCs w:val="28"/>
        </w:rPr>
        <w:sectPr w:rsidR="00B60174" w:rsidSect="00F03E40">
          <w:type w:val="continuous"/>
          <w:pgSz w:w="12240" w:h="15840" w:code="1"/>
          <w:pgMar w:top="720" w:right="1152" w:bottom="720" w:left="1152" w:header="965" w:footer="965" w:gutter="0"/>
          <w:cols w:space="360"/>
          <w:titlePg/>
          <w:docGrid w:linePitch="218"/>
        </w:sect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What </w:t>
      </w:r>
      <w:r w:rsidR="00DD7214">
        <w:rPr>
          <w:rFonts w:ascii="Doulos SIL" w:hAnsi="Doulos SIL" w:cs="Doulos SIL"/>
          <w:sz w:val="28"/>
          <w:szCs w:val="28"/>
        </w:rPr>
        <w:t>_______________________</w:t>
      </w:r>
      <w:r w:rsidRPr="00154E76">
        <w:rPr>
          <w:rFonts w:ascii="Doulos SIL" w:hAnsi="Doulos SIL" w:cs="Doulos SIL"/>
          <w:sz w:val="28"/>
          <w:szCs w:val="28"/>
        </w:rPr>
        <w:t xml:space="preserve"> eat for breakfast?</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0072355C">
        <w:rPr>
          <w:rFonts w:ascii="Doulos SIL" w:hAnsi="Doulos SIL" w:cs="Doulos SIL"/>
          <w:sz w:val="28"/>
          <w:szCs w:val="28"/>
        </w:rPr>
        <w:t>ə</w:t>
      </w:r>
      <w:r w:rsidRPr="00154E76">
        <w:rPr>
          <w:rFonts w:ascii="Doulos SIL" w:hAnsi="Doulos SIL" w:cs="Doulos SIL"/>
          <w:sz w:val="28"/>
          <w:szCs w:val="28"/>
        </w:rPr>
        <w:t xml:space="preserve">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i</w:t>
      </w:r>
      <w:r w:rsidRPr="00154E76">
        <w:rPr>
          <w:rFonts w:ascii="Doulos SIL" w:eastAsia="MS Mincho" w:hAnsi="Doulos SIL" w:cs="Doulos SIL"/>
          <w:sz w:val="28"/>
          <w:szCs w:val="28"/>
        </w:rPr>
        <w:t>ʔ</w:t>
      </w:r>
      <w:r w:rsidRPr="00154E76">
        <w:rPr>
          <w:rFonts w:ascii="Doulos SIL" w:hAnsi="Doulos SIL" w:cs="Doulos SIL"/>
          <w:sz w:val="28"/>
          <w:szCs w:val="28"/>
        </w:rPr>
        <w:t>fr brekf</w:t>
      </w:r>
      <w:r w:rsidR="0072355C">
        <w:rPr>
          <w:rFonts w:ascii="Doulos SIL" w:hAnsi="Doulos SIL" w:cs="Doulos SIL"/>
          <w:sz w:val="28"/>
          <w:szCs w:val="28"/>
        </w:rPr>
        <w:t>ə</w:t>
      </w:r>
      <w:r w:rsidRPr="00154E76">
        <w:rPr>
          <w:rFonts w:ascii="Doulos SIL" w:hAnsi="Doulos SIL" w:cs="Doulos SIL"/>
          <w:sz w:val="28"/>
          <w:szCs w:val="28"/>
        </w:rPr>
        <w:t>st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Who </w:t>
      </w:r>
      <w:r w:rsidR="00DD7214">
        <w:rPr>
          <w:rFonts w:ascii="Doulos SIL" w:hAnsi="Doulos SIL" w:cs="Doulos SIL"/>
          <w:sz w:val="28"/>
          <w:szCs w:val="28"/>
        </w:rPr>
        <w:t>______________________________</w:t>
      </w:r>
      <w:r w:rsidRPr="00154E76">
        <w:rPr>
          <w:rFonts w:ascii="Doulos SIL" w:hAnsi="Doulos SIL" w:cs="Doulos SIL"/>
          <w:sz w:val="28"/>
          <w:szCs w:val="28"/>
        </w:rPr>
        <w:t xml:space="preserve"> go out with?</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hu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go </w:t>
      </w:r>
      <w:r w:rsidR="00802BD5">
        <w:rPr>
          <w:rFonts w:ascii="Doulos SIL" w:hAnsi="Doulos SIL" w:cs="Doulos SIL"/>
          <w:sz w:val="28"/>
          <w:szCs w:val="28"/>
        </w:rPr>
        <w:t>æʊ</w:t>
      </w:r>
      <w:r w:rsidRPr="00154E76">
        <w:rPr>
          <w:rFonts w:ascii="Doulos SIL" w:eastAsia="MS Mincho" w:hAnsi="Doulos SIL" w:cs="Doulos SIL"/>
          <w:sz w:val="28"/>
          <w:szCs w:val="28"/>
        </w:rPr>
        <w:t>ʔ</w:t>
      </w:r>
      <w:r w:rsidRPr="00154E76">
        <w:rPr>
          <w:rFonts w:ascii="Doulos SIL" w:hAnsi="Doulos SIL" w:cs="Doulos SIL"/>
          <w:sz w:val="28"/>
          <w:szCs w:val="28"/>
        </w:rPr>
        <w:t>wıθ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When </w:t>
      </w:r>
      <w:r w:rsidR="00DD7214">
        <w:rPr>
          <w:rFonts w:ascii="Doulos SIL" w:hAnsi="Doulos SIL" w:cs="Doulos SIL"/>
          <w:sz w:val="28"/>
          <w:szCs w:val="28"/>
        </w:rPr>
        <w:t>______________________</w:t>
      </w:r>
      <w:r w:rsidRPr="00154E76">
        <w:rPr>
          <w:rFonts w:ascii="Doulos SIL" w:hAnsi="Doulos SIL" w:cs="Doulos SIL"/>
          <w:sz w:val="28"/>
          <w:szCs w:val="28"/>
        </w:rPr>
        <w:t xml:space="preserve"> practice with me?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hwen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pr</w:t>
      </w:r>
      <w:r w:rsidR="0072355C">
        <w:rPr>
          <w:rFonts w:ascii="Doulos SIL" w:hAnsi="Doulos SIL" w:cs="Doulos SIL"/>
          <w:sz w:val="28"/>
          <w:szCs w:val="28"/>
        </w:rPr>
        <w:t>æ</w:t>
      </w:r>
      <w:r w:rsidRPr="00154E76">
        <w:rPr>
          <w:rFonts w:ascii="Doulos SIL" w:hAnsi="Doulos SIL" w:cs="Doulos SIL"/>
          <w:sz w:val="28"/>
          <w:szCs w:val="28"/>
        </w:rPr>
        <w:t>kdıs wıθ mi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Where </w:t>
      </w:r>
      <w:r w:rsidR="00DD7214">
        <w:rPr>
          <w:rFonts w:ascii="Doulos SIL" w:hAnsi="Doulos SIL" w:cs="Doulos SIL"/>
          <w:sz w:val="28"/>
          <w:szCs w:val="28"/>
        </w:rPr>
        <w:t>__________________________</w:t>
      </w:r>
      <w:r w:rsidRPr="00154E76">
        <w:rPr>
          <w:rFonts w:ascii="Doulos SIL" w:hAnsi="Doulos SIL" w:cs="Doulos SIL"/>
          <w:sz w:val="28"/>
          <w:szCs w:val="28"/>
        </w:rPr>
        <w:t xml:space="preserve"> go shopping?</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hwer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go </w:t>
      </w:r>
      <w:r w:rsidRPr="00154E76">
        <w:rPr>
          <w:rFonts w:ascii="Doulos SIL" w:eastAsia="MS Mincho" w:hAnsi="Doulos SIL" w:cs="Doulos SIL"/>
          <w:sz w:val="28"/>
          <w:szCs w:val="28"/>
        </w:rPr>
        <w:t>ʃ</w:t>
      </w:r>
      <w:r w:rsidRPr="00154E76">
        <w:rPr>
          <w:rFonts w:ascii="Doulos SIL" w:hAnsi="Doulos SIL" w:cs="Doulos SIL"/>
          <w:sz w:val="28"/>
          <w:szCs w:val="28"/>
        </w:rPr>
        <w:t>apiŋ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Why </w:t>
      </w:r>
      <w:r w:rsidR="00DD7214">
        <w:rPr>
          <w:rFonts w:ascii="Doulos SIL" w:hAnsi="Doulos SIL" w:cs="Doulos SIL"/>
          <w:sz w:val="28"/>
          <w:szCs w:val="28"/>
        </w:rPr>
        <w:t>__________________________</w:t>
      </w:r>
      <w:r w:rsidRPr="00154E76">
        <w:rPr>
          <w:rFonts w:ascii="Doulos SIL" w:hAnsi="Doulos SIL" w:cs="Doulos SIL"/>
          <w:sz w:val="28"/>
          <w:szCs w:val="28"/>
        </w:rPr>
        <w:t xml:space="preserve"> give up?</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hwai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gıv </w:t>
      </w:r>
      <w:r w:rsidRPr="00154E76">
        <w:rPr>
          <w:rFonts w:ascii="Doulos SIL" w:eastAsia="MS Mincho" w:hAnsi="Doulos SIL" w:cs="Doulos SIL"/>
          <w:sz w:val="28"/>
          <w:szCs w:val="28"/>
        </w:rPr>
        <w:t>ʌ</w:t>
      </w:r>
      <w:r w:rsidRPr="00154E76">
        <w:rPr>
          <w:rFonts w:ascii="Doulos SIL" w:hAnsi="Doulos SIL" w:cs="Doulos SIL"/>
          <w:sz w:val="28"/>
          <w:szCs w:val="28"/>
        </w:rPr>
        <w:t>p ]</w:t>
      </w:r>
    </w:p>
    <w:p w:rsidR="003745E0" w:rsidRPr="00154E76" w:rsidRDefault="003745E0" w:rsidP="00137A3C">
      <w:pPr>
        <w:spacing w:before="0" w:after="0"/>
        <w:rPr>
          <w:rFonts w:ascii="Doulos SIL" w:hAnsi="Doulos SIL" w:cs="Doulos SIL"/>
          <w:sz w:val="28"/>
          <w:szCs w:val="28"/>
        </w:rPr>
      </w:pPr>
    </w:p>
    <w:p w:rsidR="008C5344" w:rsidRDefault="003745E0" w:rsidP="00137A3C">
      <w:pPr>
        <w:spacing w:before="0" w:after="0"/>
        <w:rPr>
          <w:rFonts w:ascii="Doulos SIL" w:hAnsi="Doulos SIL" w:cs="Doulos SIL"/>
          <w:sz w:val="28"/>
          <w:szCs w:val="28"/>
        </w:rPr>
      </w:pPr>
      <w:r w:rsidRPr="00154E76">
        <w:rPr>
          <w:rFonts w:ascii="Doulos SIL" w:hAnsi="Doulos SIL" w:cs="Doulos SIL"/>
          <w:sz w:val="28"/>
          <w:szCs w:val="28"/>
        </w:rPr>
        <w:t>How do you want to get there?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ge</w:t>
      </w:r>
      <w:r w:rsidRPr="00154E76">
        <w:rPr>
          <w:rFonts w:ascii="Doulos SIL" w:eastAsia="MS Mincho" w:hAnsi="Doulos SIL" w:cs="Doulos SIL"/>
          <w:sz w:val="28"/>
          <w:szCs w:val="28"/>
        </w:rPr>
        <w:t>ʔ</w:t>
      </w:r>
      <w:r w:rsidR="00537BD2" w:rsidRPr="00154E76">
        <w:rPr>
          <w:rFonts w:ascii="Doulos SIL" w:hAnsi="Doulos SIL" w:cs="Doulos SIL"/>
          <w:sz w:val="28"/>
          <w:szCs w:val="28"/>
        </w:rPr>
        <w:t>ð</w:t>
      </w:r>
      <w:r w:rsidRPr="00154E76">
        <w:rPr>
          <w:rFonts w:ascii="Doulos SIL" w:hAnsi="Doulos SIL" w:cs="Doulos SIL"/>
          <w:sz w:val="28"/>
          <w:szCs w:val="28"/>
        </w:rPr>
        <w:t>er ]</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lastRenderedPageBreak/>
        <w:t xml:space="preserve">What day </w:t>
      </w:r>
      <w:r w:rsidR="00DD7214">
        <w:rPr>
          <w:rFonts w:ascii="Doulos SIL" w:hAnsi="Doulos SIL" w:cs="Doulos SIL"/>
          <w:sz w:val="28"/>
          <w:szCs w:val="28"/>
        </w:rPr>
        <w:t>_________________________</w:t>
      </w:r>
      <w:r w:rsidRPr="00154E76">
        <w:rPr>
          <w:rFonts w:ascii="Doulos SIL" w:hAnsi="Doulos SIL" w:cs="Doulos SIL"/>
          <w:sz w:val="28"/>
          <w:szCs w:val="28"/>
        </w:rPr>
        <w:t xml:space="preserve"> leave?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w:t>
      </w:r>
      <w:r w:rsidR="0072355C">
        <w:rPr>
          <w:rFonts w:ascii="Doulos SIL" w:hAnsi="Doulos SIL" w:cs="Doulos SIL"/>
          <w:sz w:val="28"/>
          <w:szCs w:val="28"/>
        </w:rPr>
        <w:t>ə</w:t>
      </w:r>
      <w:r w:rsidRPr="00154E76">
        <w:rPr>
          <w:rFonts w:ascii="Doulos SIL" w:hAnsi="Doulos SIL" w:cs="Doulos SIL"/>
          <w:sz w:val="28"/>
          <w:szCs w:val="28"/>
        </w:rPr>
        <w:t xml:space="preserve"> dei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liv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What kind of hat </w:t>
      </w:r>
      <w:r w:rsidR="00DD7214">
        <w:rPr>
          <w:rFonts w:ascii="Doulos SIL" w:hAnsi="Doulos SIL" w:cs="Doulos SIL"/>
          <w:sz w:val="28"/>
          <w:szCs w:val="28"/>
        </w:rPr>
        <w:t>________________________</w:t>
      </w:r>
      <w:r w:rsidRPr="00154E76">
        <w:rPr>
          <w:rFonts w:ascii="Doulos SIL" w:hAnsi="Doulos SIL" w:cs="Doulos SIL"/>
          <w:sz w:val="28"/>
          <w:szCs w:val="28"/>
        </w:rPr>
        <w:t xml:space="preserve"> give her for her birthday?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w</w:t>
      </w:r>
      <w:r w:rsidR="0072355C">
        <w:rPr>
          <w:rFonts w:ascii="Doulos SIL" w:hAnsi="Doulos SIL" w:cs="Doulos SIL"/>
          <w:sz w:val="28"/>
          <w:szCs w:val="28"/>
        </w:rPr>
        <w:t>ə</w:t>
      </w:r>
      <w:r w:rsidRPr="00154E76">
        <w:rPr>
          <w:rFonts w:ascii="Doulos SIL" w:hAnsi="Doulos SIL" w:cs="Doulos SIL"/>
          <w:sz w:val="28"/>
          <w:szCs w:val="28"/>
        </w:rPr>
        <w:t>kain</w:t>
      </w:r>
      <w:r w:rsidR="0072355C">
        <w:rPr>
          <w:rFonts w:ascii="Doulos SIL" w:hAnsi="Doulos SIL" w:cs="Doulos SIL"/>
          <w:sz w:val="28"/>
          <w:szCs w:val="28"/>
        </w:rPr>
        <w:t>ə</w:t>
      </w:r>
      <w:r w:rsidRPr="00154E76">
        <w:rPr>
          <w:rFonts w:ascii="Doulos SIL" w:hAnsi="Doulos SIL" w:cs="Doulos SIL"/>
          <w:sz w:val="28"/>
          <w:szCs w:val="28"/>
        </w:rPr>
        <w:t xml:space="preserve"> h</w:t>
      </w:r>
      <w:r w:rsidR="0072355C">
        <w:rPr>
          <w:rFonts w:ascii="Doulos SIL" w:hAnsi="Doulos SIL" w:cs="Doulos SIL"/>
          <w:sz w:val="28"/>
          <w:szCs w:val="28"/>
        </w:rPr>
        <w:t>æ</w:t>
      </w:r>
      <w:r w:rsidRPr="00154E76">
        <w:rPr>
          <w:rFonts w:ascii="Doulos SIL" w:hAnsi="Doulos SIL" w:cs="Doulos SIL"/>
          <w:sz w:val="28"/>
          <w:szCs w:val="28"/>
        </w:rPr>
        <w:t xml:space="preserve">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008C5344">
        <w:rPr>
          <w:rFonts w:ascii="Doulos SIL" w:hAnsi="Doulos SIL" w:cs="Doulos SIL"/>
          <w:sz w:val="28"/>
          <w:szCs w:val="28"/>
        </w:rPr>
        <w:t xml:space="preserve"> gıv</w:t>
      </w:r>
      <w:r w:rsidR="0072355C">
        <w:rPr>
          <w:rFonts w:ascii="Doulos SIL" w:hAnsi="Doulos SIL" w:cs="Doulos SIL"/>
          <w:sz w:val="28"/>
          <w:szCs w:val="28"/>
        </w:rPr>
        <w:t>ə</w:t>
      </w:r>
      <w:r w:rsidR="00E23CEA">
        <w:rPr>
          <w:rFonts w:ascii="Doulos SIL" w:hAnsi="Doulos SIL" w:cs="Doulos SIL"/>
          <w:sz w:val="28"/>
          <w:szCs w:val="28"/>
        </w:rPr>
        <w:t>r f</w:t>
      </w:r>
      <w:r w:rsidRPr="00154E76">
        <w:rPr>
          <w:rFonts w:ascii="Doulos SIL" w:hAnsi="Doulos SIL" w:cs="Doulos SIL"/>
          <w:sz w:val="28"/>
          <w:szCs w:val="28"/>
        </w:rPr>
        <w:t xml:space="preserve">r brθdei </w:t>
      </w:r>
      <w:r w:rsidR="008C5344">
        <w:rPr>
          <w:rFonts w:ascii="Doulos SIL" w:hAnsi="Doulos SIL" w:cs="Doulos SIL"/>
          <w:sz w:val="28"/>
          <w:szCs w:val="28"/>
        </w:rPr>
        <w:t>]</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How many pizzas </w:t>
      </w:r>
      <w:r w:rsidR="00DD7214">
        <w:rPr>
          <w:rFonts w:ascii="Doulos SIL" w:hAnsi="Doulos SIL" w:cs="Doulos SIL"/>
          <w:sz w:val="28"/>
          <w:szCs w:val="28"/>
        </w:rPr>
        <w:t>_____________________</w:t>
      </w:r>
      <w:r w:rsidRPr="00154E76">
        <w:rPr>
          <w:rFonts w:ascii="Doulos SIL" w:hAnsi="Doulos SIL" w:cs="Doulos SIL"/>
          <w:sz w:val="28"/>
          <w:szCs w:val="28"/>
        </w:rPr>
        <w:t xml:space="preserve"> order?</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h</w:t>
      </w:r>
      <w:r w:rsidR="00802BD5">
        <w:rPr>
          <w:rFonts w:ascii="Doulos SIL" w:hAnsi="Doulos SIL" w:cs="Doulos SIL"/>
          <w:sz w:val="28"/>
          <w:szCs w:val="28"/>
        </w:rPr>
        <w:t>æʊ</w:t>
      </w:r>
      <w:r w:rsidRPr="00154E76">
        <w:rPr>
          <w:rFonts w:ascii="Doulos SIL" w:hAnsi="Doulos SIL" w:cs="Doulos SIL"/>
          <w:sz w:val="28"/>
          <w:szCs w:val="28"/>
        </w:rPr>
        <w:t xml:space="preserve"> meni pits</w:t>
      </w:r>
      <w:r w:rsidR="0072355C">
        <w:rPr>
          <w:rFonts w:ascii="Doulos SIL" w:hAnsi="Doulos SIL" w:cs="Doulos SIL"/>
          <w:sz w:val="28"/>
          <w:szCs w:val="28"/>
        </w:rPr>
        <w:t>ə</w:t>
      </w:r>
      <w:r w:rsidRPr="00154E76">
        <w:rPr>
          <w:rFonts w:ascii="Doulos SIL" w:hAnsi="Doulos SIL" w:cs="Doulos SIL"/>
          <w:sz w:val="28"/>
          <w:szCs w:val="28"/>
        </w:rPr>
        <w:t>z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ordr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Which cup of coffee </w:t>
      </w:r>
      <w:r w:rsidR="00DD7214">
        <w:rPr>
          <w:rFonts w:ascii="Doulos SIL" w:hAnsi="Doulos SIL" w:cs="Doulos SIL"/>
          <w:sz w:val="28"/>
          <w:szCs w:val="28"/>
        </w:rPr>
        <w:t>______________________</w:t>
      </w:r>
      <w:r w:rsidRPr="00154E76">
        <w:rPr>
          <w:rFonts w:ascii="Doulos SIL" w:hAnsi="Doulos SIL" w:cs="Doulos SIL"/>
          <w:sz w:val="28"/>
          <w:szCs w:val="28"/>
        </w:rPr>
        <w:t xml:space="preserve"> try first?</w:t>
      </w:r>
    </w:p>
    <w:p w:rsidR="00B60174" w:rsidRDefault="003745E0" w:rsidP="00137A3C">
      <w:pPr>
        <w:spacing w:before="0" w:after="0"/>
        <w:rPr>
          <w:rFonts w:ascii="Doulos SIL" w:hAnsi="Doulos SIL" w:cs="Doulos SIL"/>
          <w:sz w:val="28"/>
          <w:szCs w:val="28"/>
        </w:rPr>
      </w:pPr>
      <w:r w:rsidRPr="00154E76">
        <w:rPr>
          <w:rFonts w:ascii="Doulos SIL" w:hAnsi="Doulos SIL" w:cs="Doulos SIL"/>
          <w:sz w:val="28"/>
          <w:szCs w:val="28"/>
        </w:rPr>
        <w:t>[ hwı</w:t>
      </w:r>
      <w:r w:rsidRPr="00154E76">
        <w:rPr>
          <w:rFonts w:ascii="Doulos SIL" w:eastAsia="MS Mincho" w:hAnsi="Doulos SIL" w:cs="Doulos SIL"/>
          <w:sz w:val="28"/>
          <w:szCs w:val="28"/>
        </w:rPr>
        <w:t>ʧ</w:t>
      </w:r>
      <w:r w:rsidRPr="00154E76">
        <w:rPr>
          <w:rFonts w:ascii="Doulos SIL" w:hAnsi="Doulos SIL" w:cs="Doulos SIL"/>
          <w:sz w:val="28"/>
          <w:szCs w:val="28"/>
        </w:rPr>
        <w:t xml:space="preserve"> k</w:t>
      </w:r>
      <w:r w:rsidRPr="00154E76">
        <w:rPr>
          <w:rFonts w:ascii="Doulos SIL" w:eastAsia="MS Mincho" w:hAnsi="Doulos SIL" w:cs="Doulos SIL"/>
          <w:sz w:val="28"/>
          <w:szCs w:val="28"/>
        </w:rPr>
        <w:t>ʌ</w:t>
      </w:r>
      <w:r w:rsidRPr="00154E76">
        <w:rPr>
          <w:rFonts w:ascii="Doulos SIL" w:hAnsi="Doulos SIL" w:cs="Doulos SIL"/>
          <w:sz w:val="28"/>
          <w:szCs w:val="28"/>
        </w:rPr>
        <w:t>p</w:t>
      </w:r>
      <w:r w:rsidR="0072355C">
        <w:rPr>
          <w:rFonts w:ascii="Doulos SIL" w:hAnsi="Doulos SIL" w:cs="Doulos SIL"/>
          <w:sz w:val="28"/>
          <w:szCs w:val="28"/>
        </w:rPr>
        <w:t>ə</w:t>
      </w:r>
      <w:r w:rsidRPr="00154E76">
        <w:rPr>
          <w:rFonts w:ascii="Doulos SIL" w:hAnsi="Doulos SIL" w:cs="Doulos SIL"/>
          <w:sz w:val="28"/>
          <w:szCs w:val="28"/>
        </w:rPr>
        <w:t xml:space="preserve"> kafi duj</w:t>
      </w:r>
      <w:r w:rsidR="0072355C">
        <w:rPr>
          <w:rFonts w:ascii="Doulos SIL" w:hAnsi="Doulos SIL" w:cs="Doulos SIL"/>
          <w:sz w:val="28"/>
          <w:szCs w:val="28"/>
        </w:rPr>
        <w:t>ə</w:t>
      </w:r>
      <w:r w:rsidRPr="00154E76">
        <w:rPr>
          <w:rFonts w:ascii="Doulos SIL" w:hAnsi="Doulos SIL" w:cs="Doulos SIL"/>
          <w:sz w:val="28"/>
          <w:szCs w:val="28"/>
        </w:rPr>
        <w:t>wan</w:t>
      </w:r>
      <w:r w:rsidR="0072355C">
        <w:rPr>
          <w:rFonts w:ascii="Doulos SIL" w:hAnsi="Doulos SIL" w:cs="Doulos SIL"/>
          <w:sz w:val="28"/>
          <w:szCs w:val="28"/>
        </w:rPr>
        <w:t>ə</w:t>
      </w:r>
      <w:r w:rsidRPr="00154E76">
        <w:rPr>
          <w:rFonts w:ascii="Doulos SIL" w:hAnsi="Doulos SIL" w:cs="Doulos SIL"/>
          <w:sz w:val="28"/>
          <w:szCs w:val="28"/>
        </w:rPr>
        <w:t xml:space="preserve"> trai first ]</w:t>
      </w:r>
    </w:p>
    <w:p w:rsidR="008C5344" w:rsidRDefault="008C5344" w:rsidP="00137A3C">
      <w:pPr>
        <w:spacing w:before="0" w:after="0"/>
        <w:rPr>
          <w:rFonts w:ascii="Doulos SIL" w:hAnsi="Doulos SIL" w:cs="Doulos SIL"/>
          <w:sz w:val="28"/>
          <w:szCs w:val="28"/>
        </w:rPr>
      </w:pPr>
    </w:p>
    <w:p w:rsidR="008C5344" w:rsidRDefault="008C5344" w:rsidP="00137A3C">
      <w:pPr>
        <w:spacing w:before="0" w:after="0"/>
        <w:rPr>
          <w:rFonts w:ascii="Doulos SIL" w:hAnsi="Doulos SIL" w:cs="Doulos SIL"/>
          <w:sz w:val="28"/>
          <w:szCs w:val="28"/>
        </w:rPr>
      </w:pPr>
    </w:p>
    <w:p w:rsidR="008C5344" w:rsidRDefault="008C5344" w:rsidP="00137A3C">
      <w:pPr>
        <w:spacing w:before="0" w:after="0"/>
        <w:rPr>
          <w:rFonts w:ascii="Doulos SIL" w:hAnsi="Doulos SIL" w:cs="Doulos SIL"/>
          <w:sz w:val="28"/>
          <w:szCs w:val="28"/>
        </w:rPr>
      </w:pPr>
    </w:p>
    <w:p w:rsidR="008C5344" w:rsidRDefault="008C5344" w:rsidP="00137A3C">
      <w:pPr>
        <w:spacing w:before="0" w:after="0"/>
        <w:rPr>
          <w:rFonts w:ascii="Doulos SIL" w:hAnsi="Doulos SIL" w:cs="Doulos SIL"/>
          <w:sz w:val="28"/>
          <w:szCs w:val="28"/>
        </w:rPr>
        <w:sectPr w:rsidR="008C5344" w:rsidSect="00152049">
          <w:type w:val="continuous"/>
          <w:pgSz w:w="12240" w:h="15840" w:code="1"/>
          <w:pgMar w:top="720" w:right="1152" w:bottom="720" w:left="1152" w:header="576" w:footer="720" w:gutter="0"/>
          <w:cols w:num="2" w:space="360"/>
          <w:titlePg/>
          <w:docGrid w:linePitch="218"/>
        </w:sectPr>
      </w:pPr>
    </w:p>
    <w:p w:rsidR="00742027" w:rsidRDefault="00742027" w:rsidP="00137A3C">
      <w:pPr>
        <w:spacing w:before="0" w:after="0"/>
        <w:rPr>
          <w:rFonts w:ascii="Doulos SIL" w:hAnsi="Doulos SIL" w:cs="Doulos SIL"/>
          <w:sz w:val="28"/>
          <w:szCs w:val="28"/>
        </w:rPr>
      </w:pPr>
    </w:p>
    <w:p w:rsidR="00F56B8C" w:rsidRDefault="00F56B8C" w:rsidP="00137A3C">
      <w:pPr>
        <w:spacing w:before="0" w:after="0"/>
        <w:rPr>
          <w:rFonts w:ascii="Doulos SIL" w:hAnsi="Doulos SIL" w:cs="Doulos SIL"/>
          <w:sz w:val="28"/>
          <w:szCs w:val="28"/>
        </w:rPr>
      </w:pPr>
    </w:p>
    <w:p w:rsidR="00F56B8C" w:rsidRDefault="00F56B8C" w:rsidP="00F56B8C">
      <w:pPr>
        <w:spacing w:before="0" w:after="0"/>
        <w:rPr>
          <w:rFonts w:ascii="Doulos SIL" w:hAnsi="Doulos SIL" w:cs="Doulos SIL"/>
          <w:sz w:val="28"/>
          <w:szCs w:val="28"/>
        </w:rPr>
      </w:pPr>
    </w:p>
    <w:p w:rsidR="00F56B8C" w:rsidRDefault="00F56B8C" w:rsidP="00F56B8C">
      <w:pPr>
        <w:pStyle w:val="PartTitle"/>
        <w:framePr w:wrap="notBeside"/>
        <w:spacing w:before="0" w:after="0"/>
      </w:pPr>
      <w:r>
        <w:lastRenderedPageBreak/>
        <w:t>Chapter</w:t>
      </w:r>
    </w:p>
    <w:p w:rsidR="00F56B8C" w:rsidRPr="002E31F3" w:rsidRDefault="00F56B8C" w:rsidP="00F56B8C">
      <w:pPr>
        <w:pStyle w:val="PartLabel"/>
        <w:framePr w:wrap="notBeside"/>
        <w:spacing w:before="0" w:after="0"/>
        <w:rPr>
          <w:sz w:val="144"/>
          <w:szCs w:val="144"/>
        </w:rPr>
      </w:pPr>
      <w:r>
        <w:rPr>
          <w:sz w:val="144"/>
          <w:szCs w:val="144"/>
        </w:rPr>
        <w:t>10</w:t>
      </w:r>
    </w:p>
    <w:p w:rsidR="00F56B8C" w:rsidRDefault="000E7BFB" w:rsidP="00F56B8C">
      <w:pPr>
        <w:pStyle w:val="ChapterTitle"/>
        <w:spacing w:before="0" w:after="0"/>
      </w:pPr>
      <w:r>
        <w:t>Rhythm</w:t>
      </w:r>
      <w:r w:rsidR="00F56B8C">
        <w:t xml:space="preserve"> and Intonation</w:t>
      </w:r>
    </w:p>
    <w:p w:rsidR="00F56B8C" w:rsidRDefault="00F56B8C" w:rsidP="00F56B8C">
      <w:pPr>
        <w:pStyle w:val="ChapterSubtitle"/>
        <w:spacing w:before="0" w:after="0"/>
        <w:rPr>
          <w:spacing w:val="-5"/>
        </w:rPr>
      </w:pPr>
    </w:p>
    <w:p w:rsidR="00F56B8C" w:rsidRDefault="00F56B8C" w:rsidP="00F56B8C">
      <w:pPr>
        <w:pStyle w:val="ChapterSubtitle"/>
        <w:spacing w:before="0" w:after="0"/>
      </w:pPr>
      <w:r>
        <w:rPr>
          <w:spacing w:val="-5"/>
        </w:rPr>
        <w:t xml:space="preserve">In this chapter </w:t>
      </w:r>
      <w:r w:rsidRPr="008D3321">
        <w:rPr>
          <w:spacing w:val="-5"/>
        </w:rPr>
        <w:t xml:space="preserve">we will </w:t>
      </w:r>
      <w:r>
        <w:rPr>
          <w:spacing w:val="-5"/>
        </w:rPr>
        <w:t xml:space="preserve">work on the </w:t>
      </w:r>
      <w:r w:rsidR="000E7BFB">
        <w:rPr>
          <w:spacing w:val="-5"/>
        </w:rPr>
        <w:t>rhythm</w:t>
      </w:r>
      <w:r>
        <w:rPr>
          <w:spacing w:val="-5"/>
        </w:rPr>
        <w:t xml:space="preserve"> and intonation of words, phrases, and </w:t>
      </w:r>
      <w:r w:rsidR="000E7BFB">
        <w:rPr>
          <w:spacing w:val="-5"/>
        </w:rPr>
        <w:t>sentences</w:t>
      </w:r>
      <w:r>
        <w:rPr>
          <w:spacing w:val="-5"/>
        </w:rPr>
        <w:t>. We will see how some syllables are stressed and how other</w:t>
      </w:r>
      <w:r w:rsidR="00F61811">
        <w:rPr>
          <w:spacing w:val="-5"/>
        </w:rPr>
        <w:t xml:space="preserve">s are reduced. We will also see how some words are spoken more quickly than others in a sentence and try to identify basic rules governing the </w:t>
      </w:r>
      <w:r w:rsidR="000E7BFB">
        <w:rPr>
          <w:spacing w:val="-5"/>
        </w:rPr>
        <w:t>rhythm</w:t>
      </w:r>
      <w:r w:rsidR="00F61811">
        <w:rPr>
          <w:spacing w:val="-5"/>
        </w:rPr>
        <w:t xml:space="preserve"> of North American English. </w:t>
      </w:r>
    </w:p>
    <w:p w:rsidR="00F56B8C" w:rsidRDefault="00F56B8C" w:rsidP="00F56B8C">
      <w:pPr>
        <w:spacing w:before="0" w:after="0"/>
        <w:rPr>
          <w:rFonts w:ascii="Doulos SIL" w:hAnsi="Doulos SIL" w:cs="Doulos SIL"/>
          <w:sz w:val="28"/>
          <w:szCs w:val="28"/>
        </w:rPr>
      </w:pPr>
    </w:p>
    <w:p w:rsidR="00260A6B" w:rsidRPr="00260A6B" w:rsidRDefault="00260A6B" w:rsidP="00F56B8C">
      <w:pPr>
        <w:spacing w:before="0" w:after="0"/>
        <w:rPr>
          <w:rFonts w:ascii="Doulos SIL" w:hAnsi="Doulos SIL" w:cs="Doulos SIL"/>
          <w:b/>
          <w:sz w:val="28"/>
          <w:szCs w:val="28"/>
          <w:u w:val="single"/>
        </w:rPr>
      </w:pPr>
      <w:r w:rsidRPr="00260A6B">
        <w:rPr>
          <w:rFonts w:ascii="Doulos SIL" w:hAnsi="Doulos SIL" w:cs="Doulos SIL"/>
          <w:b/>
          <w:sz w:val="28"/>
          <w:szCs w:val="28"/>
          <w:u w:val="single"/>
        </w:rPr>
        <w:t>Phonemes and Syllables</w:t>
      </w:r>
    </w:p>
    <w:p w:rsidR="00260A6B" w:rsidRDefault="00F61811" w:rsidP="00F56B8C">
      <w:pPr>
        <w:spacing w:before="0" w:after="0"/>
        <w:rPr>
          <w:rFonts w:ascii="Doulos SIL" w:hAnsi="Doulos SIL" w:cs="Doulos SIL"/>
          <w:sz w:val="28"/>
          <w:szCs w:val="28"/>
        </w:rPr>
      </w:pPr>
      <w:r>
        <w:rPr>
          <w:rFonts w:ascii="Doulos SIL" w:hAnsi="Doulos SIL" w:cs="Doulos SIL"/>
          <w:sz w:val="28"/>
          <w:szCs w:val="28"/>
        </w:rPr>
        <w:t>The most basic part of pronunciation we worked on in the first few chapters is the level of phoneme. A phoneme is a</w:t>
      </w:r>
      <w:r w:rsidR="00260A6B">
        <w:rPr>
          <w:rFonts w:ascii="Doulos SIL" w:hAnsi="Doulos SIL" w:cs="Doulos SIL"/>
          <w:sz w:val="28"/>
          <w:szCs w:val="28"/>
        </w:rPr>
        <w:t>n individual sound. For example:</w:t>
      </w:r>
    </w:p>
    <w:p w:rsidR="00260A6B" w:rsidRPr="00260A6B" w:rsidRDefault="00260A6B" w:rsidP="006F4E16">
      <w:pPr>
        <w:pStyle w:val="ListParagraph"/>
        <w:numPr>
          <w:ilvl w:val="0"/>
          <w:numId w:val="1"/>
        </w:numPr>
        <w:spacing w:before="0" w:after="0"/>
        <w:rPr>
          <w:rFonts w:ascii="Doulos SIL" w:hAnsi="Doulos SIL" w:cs="Doulos SIL"/>
          <w:sz w:val="28"/>
          <w:szCs w:val="28"/>
        </w:rPr>
      </w:pPr>
      <w:r w:rsidRPr="00260A6B">
        <w:rPr>
          <w:rFonts w:ascii="Doulos SIL" w:hAnsi="Doulos SIL" w:cs="Doulos SIL"/>
          <w:sz w:val="28"/>
          <w:szCs w:val="28"/>
        </w:rPr>
        <w:t>T</w:t>
      </w:r>
      <w:r w:rsidR="00F61811" w:rsidRPr="00260A6B">
        <w:rPr>
          <w:rFonts w:ascii="Doulos SIL" w:hAnsi="Doulos SIL" w:cs="Doulos SIL"/>
          <w:sz w:val="28"/>
          <w:szCs w:val="28"/>
        </w:rPr>
        <w:t xml:space="preserve">he word “a” has one phoneme, [ǝ]. </w:t>
      </w:r>
    </w:p>
    <w:p w:rsidR="00260A6B" w:rsidRPr="00260A6B" w:rsidRDefault="00F61811" w:rsidP="006F4E16">
      <w:pPr>
        <w:pStyle w:val="ListParagraph"/>
        <w:numPr>
          <w:ilvl w:val="0"/>
          <w:numId w:val="1"/>
        </w:numPr>
        <w:spacing w:before="0" w:after="0"/>
        <w:rPr>
          <w:rFonts w:ascii="Doulos SIL" w:hAnsi="Doulos SIL" w:cs="Doulos SIL"/>
          <w:sz w:val="28"/>
          <w:szCs w:val="28"/>
        </w:rPr>
      </w:pPr>
      <w:r w:rsidRPr="00260A6B">
        <w:rPr>
          <w:rFonts w:ascii="Doulos SIL" w:hAnsi="Doulos SIL" w:cs="Doulos SIL"/>
          <w:sz w:val="28"/>
          <w:szCs w:val="28"/>
        </w:rPr>
        <w:t xml:space="preserve">The word “be” </w:t>
      </w:r>
      <w:r w:rsidR="0014219B" w:rsidRPr="00260A6B">
        <w:rPr>
          <w:rFonts w:ascii="Doulos SIL" w:hAnsi="Doulos SIL" w:cs="Doulos SIL"/>
          <w:sz w:val="28"/>
          <w:szCs w:val="28"/>
        </w:rPr>
        <w:t>has two phonemes;</w:t>
      </w:r>
      <w:r w:rsidRPr="00260A6B">
        <w:rPr>
          <w:rFonts w:ascii="Doulos SIL" w:hAnsi="Doulos SIL" w:cs="Doulos SIL"/>
          <w:sz w:val="28"/>
          <w:szCs w:val="28"/>
        </w:rPr>
        <w:t xml:space="preserve"> [b] and [i]</w:t>
      </w:r>
      <w:r w:rsidR="0014219B" w:rsidRPr="00260A6B">
        <w:rPr>
          <w:rFonts w:ascii="Doulos SIL" w:hAnsi="Doulos SIL" w:cs="Doulos SIL"/>
          <w:sz w:val="28"/>
          <w:szCs w:val="28"/>
        </w:rPr>
        <w:t xml:space="preserve"> → [bi]</w:t>
      </w:r>
      <w:r w:rsidRPr="00260A6B">
        <w:rPr>
          <w:rFonts w:ascii="Doulos SIL" w:hAnsi="Doulos SIL" w:cs="Doulos SIL"/>
          <w:sz w:val="28"/>
          <w:szCs w:val="28"/>
        </w:rPr>
        <w:t xml:space="preserve">. </w:t>
      </w:r>
    </w:p>
    <w:p w:rsidR="00260A6B" w:rsidRPr="00260A6B" w:rsidRDefault="00F61811" w:rsidP="006F4E16">
      <w:pPr>
        <w:pStyle w:val="ListParagraph"/>
        <w:numPr>
          <w:ilvl w:val="0"/>
          <w:numId w:val="1"/>
        </w:numPr>
        <w:spacing w:before="0" w:after="0"/>
        <w:rPr>
          <w:rFonts w:ascii="Doulos SIL" w:hAnsi="Doulos SIL" w:cs="Doulos SIL"/>
          <w:sz w:val="28"/>
          <w:szCs w:val="28"/>
        </w:rPr>
      </w:pPr>
      <w:r w:rsidRPr="00260A6B">
        <w:rPr>
          <w:rFonts w:ascii="Doulos SIL" w:hAnsi="Doulos SIL" w:cs="Doulos SIL"/>
          <w:sz w:val="28"/>
          <w:szCs w:val="28"/>
        </w:rPr>
        <w:t>The word “three”</w:t>
      </w:r>
      <w:r w:rsidR="0014219B" w:rsidRPr="00260A6B">
        <w:rPr>
          <w:rFonts w:ascii="Doulos SIL" w:hAnsi="Doulos SIL" w:cs="Doulos SIL"/>
          <w:sz w:val="28"/>
          <w:szCs w:val="28"/>
        </w:rPr>
        <w:t xml:space="preserve"> has three phonemes;</w:t>
      </w:r>
      <w:r w:rsidRPr="00260A6B">
        <w:rPr>
          <w:rFonts w:ascii="Doulos SIL" w:hAnsi="Doulos SIL" w:cs="Doulos SIL"/>
          <w:sz w:val="28"/>
          <w:szCs w:val="28"/>
        </w:rPr>
        <w:t xml:space="preserve"> [θ], [r] and [i]</w:t>
      </w:r>
      <w:r w:rsidR="0014219B" w:rsidRPr="00260A6B">
        <w:rPr>
          <w:rFonts w:ascii="Doulos SIL" w:hAnsi="Doulos SIL" w:cs="Doulos SIL"/>
          <w:sz w:val="28"/>
          <w:szCs w:val="28"/>
        </w:rPr>
        <w:t xml:space="preserve"> → [θri]</w:t>
      </w:r>
      <w:r w:rsidRPr="00260A6B">
        <w:rPr>
          <w:rFonts w:ascii="Doulos SIL" w:hAnsi="Doulos SIL" w:cs="Doulos SIL"/>
          <w:sz w:val="28"/>
          <w:szCs w:val="28"/>
        </w:rPr>
        <w:t xml:space="preserve">. </w:t>
      </w:r>
    </w:p>
    <w:p w:rsidR="00260A6B" w:rsidRPr="00260A6B" w:rsidRDefault="00F61811" w:rsidP="006F4E16">
      <w:pPr>
        <w:pStyle w:val="ListParagraph"/>
        <w:numPr>
          <w:ilvl w:val="0"/>
          <w:numId w:val="1"/>
        </w:numPr>
        <w:spacing w:before="0" w:after="0"/>
        <w:rPr>
          <w:rFonts w:ascii="Doulos SIL" w:hAnsi="Doulos SIL" w:cs="Doulos SIL"/>
          <w:sz w:val="28"/>
          <w:szCs w:val="28"/>
        </w:rPr>
      </w:pPr>
      <w:r w:rsidRPr="00260A6B">
        <w:rPr>
          <w:rFonts w:ascii="Doulos SIL" w:hAnsi="Doulos SIL" w:cs="Doulos SIL"/>
          <w:sz w:val="28"/>
          <w:szCs w:val="28"/>
        </w:rPr>
        <w:t>The word “try” has four phonemes</w:t>
      </w:r>
      <w:r w:rsidR="0014219B" w:rsidRPr="00260A6B">
        <w:rPr>
          <w:rFonts w:ascii="Doulos SIL" w:hAnsi="Doulos SIL" w:cs="Doulos SIL"/>
          <w:sz w:val="28"/>
          <w:szCs w:val="28"/>
        </w:rPr>
        <w:t>;</w:t>
      </w:r>
      <w:r w:rsidRPr="00260A6B">
        <w:rPr>
          <w:rFonts w:ascii="Doulos SIL" w:hAnsi="Doulos SIL" w:cs="Doulos SIL"/>
          <w:sz w:val="28"/>
          <w:szCs w:val="28"/>
        </w:rPr>
        <w:t xml:space="preserve"> </w:t>
      </w:r>
      <w:r w:rsidR="0014219B" w:rsidRPr="00260A6B">
        <w:rPr>
          <w:rFonts w:ascii="Doulos SIL" w:hAnsi="Doulos SIL" w:cs="Doulos SIL"/>
          <w:sz w:val="28"/>
          <w:szCs w:val="28"/>
        </w:rPr>
        <w:t>[t], [r], [a],</w:t>
      </w:r>
      <w:r w:rsidRPr="00260A6B">
        <w:rPr>
          <w:rFonts w:ascii="Doulos SIL" w:hAnsi="Doulos SIL" w:cs="Doulos SIL"/>
          <w:sz w:val="28"/>
          <w:szCs w:val="28"/>
        </w:rPr>
        <w:t xml:space="preserve"> and [i]</w:t>
      </w:r>
      <w:r w:rsidR="0014219B" w:rsidRPr="00260A6B">
        <w:rPr>
          <w:rFonts w:ascii="Doulos SIL" w:hAnsi="Doulos SIL" w:cs="Doulos SIL"/>
          <w:sz w:val="28"/>
          <w:szCs w:val="28"/>
        </w:rPr>
        <w:t xml:space="preserve"> → [trai]</w:t>
      </w:r>
      <w:r w:rsidRPr="00260A6B">
        <w:rPr>
          <w:rFonts w:ascii="Doulos SIL" w:hAnsi="Doulos SIL" w:cs="Doulos SIL"/>
          <w:sz w:val="28"/>
          <w:szCs w:val="28"/>
        </w:rPr>
        <w:t xml:space="preserve">. </w:t>
      </w:r>
    </w:p>
    <w:p w:rsidR="00260A6B" w:rsidRPr="00260A6B" w:rsidRDefault="00F61811" w:rsidP="006F4E16">
      <w:pPr>
        <w:pStyle w:val="ListParagraph"/>
        <w:numPr>
          <w:ilvl w:val="0"/>
          <w:numId w:val="1"/>
        </w:numPr>
        <w:spacing w:before="0" w:after="0"/>
        <w:rPr>
          <w:rFonts w:ascii="Doulos SIL" w:hAnsi="Doulos SIL" w:cs="Doulos SIL"/>
          <w:sz w:val="28"/>
          <w:szCs w:val="28"/>
        </w:rPr>
      </w:pPr>
      <w:r w:rsidRPr="00260A6B">
        <w:rPr>
          <w:rFonts w:ascii="Doulos SIL" w:hAnsi="Doulos SIL" w:cs="Doulos SIL"/>
          <w:sz w:val="28"/>
          <w:szCs w:val="28"/>
        </w:rPr>
        <w:t>The word “scream” has five pho</w:t>
      </w:r>
      <w:r w:rsidR="0014219B" w:rsidRPr="00260A6B">
        <w:rPr>
          <w:rFonts w:ascii="Doulos SIL" w:hAnsi="Doulos SIL" w:cs="Doulos SIL"/>
          <w:sz w:val="28"/>
          <w:szCs w:val="28"/>
        </w:rPr>
        <w:t>nemes;</w:t>
      </w:r>
      <w:r w:rsidRPr="00260A6B">
        <w:rPr>
          <w:rFonts w:ascii="Doulos SIL" w:hAnsi="Doulos SIL" w:cs="Doulos SIL"/>
          <w:sz w:val="28"/>
          <w:szCs w:val="28"/>
        </w:rPr>
        <w:t xml:space="preserve"> [s], [k], [r], [</w:t>
      </w:r>
      <w:r w:rsidR="0014219B" w:rsidRPr="00260A6B">
        <w:rPr>
          <w:rFonts w:ascii="Doulos SIL" w:hAnsi="Doulos SIL" w:cs="Doulos SIL"/>
          <w:sz w:val="28"/>
          <w:szCs w:val="28"/>
        </w:rPr>
        <w:t xml:space="preserve">i], and [m] → [skrim]. </w:t>
      </w:r>
    </w:p>
    <w:p w:rsidR="00F56B8C" w:rsidRPr="00260A6B" w:rsidRDefault="0014219B" w:rsidP="006F4E16">
      <w:pPr>
        <w:pStyle w:val="ListParagraph"/>
        <w:numPr>
          <w:ilvl w:val="0"/>
          <w:numId w:val="1"/>
        </w:numPr>
        <w:spacing w:before="0" w:after="0"/>
        <w:rPr>
          <w:rFonts w:ascii="Doulos SIL" w:hAnsi="Doulos SIL" w:cs="Doulos SIL"/>
          <w:sz w:val="28"/>
          <w:szCs w:val="28"/>
        </w:rPr>
      </w:pPr>
      <w:r w:rsidRPr="00260A6B">
        <w:rPr>
          <w:rFonts w:ascii="Doulos SIL" w:hAnsi="Doulos SIL" w:cs="Doulos SIL"/>
          <w:sz w:val="28"/>
          <w:szCs w:val="28"/>
        </w:rPr>
        <w:t>The word “</w:t>
      </w:r>
      <w:r w:rsidR="00260A6B" w:rsidRPr="00260A6B">
        <w:rPr>
          <w:rFonts w:ascii="Doulos SIL" w:hAnsi="Doulos SIL" w:cs="Doulos SIL"/>
          <w:sz w:val="28"/>
          <w:szCs w:val="28"/>
        </w:rPr>
        <w:t>blinks” has six phonemes; [b], [l], [i], [</w:t>
      </w:r>
      <w:r w:rsidR="00BC04ED">
        <w:rPr>
          <w:rFonts w:ascii="Doulos SIL" w:hAnsi="Doulos SIL" w:cs="Doulos SIL"/>
          <w:sz w:val="28"/>
          <w:szCs w:val="28"/>
        </w:rPr>
        <w:t>ŋ], [k], and [s] → [bliŋ</w:t>
      </w:r>
      <w:r w:rsidR="00260A6B" w:rsidRPr="00260A6B">
        <w:rPr>
          <w:rFonts w:ascii="Doulos SIL" w:hAnsi="Doulos SIL" w:cs="Doulos SIL"/>
          <w:sz w:val="28"/>
          <w:szCs w:val="28"/>
        </w:rPr>
        <w:t>ks].</w:t>
      </w:r>
    </w:p>
    <w:p w:rsidR="00260A6B" w:rsidRDefault="00260A6B" w:rsidP="00F56B8C">
      <w:pPr>
        <w:spacing w:before="0" w:after="0"/>
        <w:rPr>
          <w:rFonts w:ascii="Doulos SIL" w:hAnsi="Doulos SIL" w:cs="Doulos SIL"/>
          <w:sz w:val="28"/>
          <w:szCs w:val="28"/>
        </w:rPr>
      </w:pPr>
      <w:r>
        <w:rPr>
          <w:rFonts w:ascii="Doulos SIL" w:hAnsi="Doulos SIL" w:cs="Doulos SIL"/>
          <w:sz w:val="28"/>
          <w:szCs w:val="28"/>
        </w:rPr>
        <w:t xml:space="preserve">All of these words have one thing in common – each word has </w:t>
      </w:r>
      <w:r w:rsidRPr="000E64DC">
        <w:rPr>
          <w:rFonts w:ascii="Doulos SIL" w:hAnsi="Doulos SIL" w:cs="Doulos SIL"/>
          <w:sz w:val="28"/>
          <w:szCs w:val="28"/>
          <w:u w:val="single"/>
        </w:rPr>
        <w:t>only one</w:t>
      </w:r>
      <w:r>
        <w:rPr>
          <w:rFonts w:ascii="Doulos SIL" w:hAnsi="Doulos SIL" w:cs="Doulos SIL"/>
          <w:sz w:val="28"/>
          <w:szCs w:val="28"/>
        </w:rPr>
        <w:t xml:space="preserve"> syllable.</w:t>
      </w:r>
      <w:r w:rsidR="000E64DC">
        <w:rPr>
          <w:rFonts w:ascii="Doulos SIL" w:hAnsi="Doulos SIL" w:cs="Doulos SIL"/>
          <w:sz w:val="28"/>
          <w:szCs w:val="28"/>
        </w:rPr>
        <w:t xml:space="preserve"> As we will see, syllables with more phonemes are not always longer than syllables with fewer phonemes. </w:t>
      </w:r>
      <w:r w:rsidR="000E7BFB">
        <w:rPr>
          <w:rFonts w:ascii="Doulos SIL" w:hAnsi="Doulos SIL" w:cs="Doulos SIL"/>
          <w:sz w:val="28"/>
          <w:szCs w:val="28"/>
        </w:rPr>
        <w:t>Within</w:t>
      </w:r>
      <w:r w:rsidR="000E64DC">
        <w:rPr>
          <w:rFonts w:ascii="Doulos SIL" w:hAnsi="Doulos SIL" w:cs="Doulos SIL"/>
          <w:sz w:val="28"/>
          <w:szCs w:val="28"/>
        </w:rPr>
        <w:t xml:space="preserve"> sentences there are </w:t>
      </w:r>
      <w:r w:rsidR="000E7BFB">
        <w:rPr>
          <w:rFonts w:ascii="Doulos SIL" w:hAnsi="Doulos SIL" w:cs="Doulos SIL"/>
          <w:sz w:val="28"/>
          <w:szCs w:val="28"/>
        </w:rPr>
        <w:t>rhythms</w:t>
      </w:r>
      <w:r w:rsidR="000E64DC">
        <w:rPr>
          <w:rFonts w:ascii="Doulos SIL" w:hAnsi="Doulos SIL" w:cs="Doulos SIL"/>
          <w:sz w:val="28"/>
          <w:szCs w:val="28"/>
        </w:rPr>
        <w:t xml:space="preserve">. When deciding the </w:t>
      </w:r>
      <w:r w:rsidR="000E7BFB">
        <w:rPr>
          <w:rFonts w:ascii="Doulos SIL" w:hAnsi="Doulos SIL" w:cs="Doulos SIL"/>
          <w:sz w:val="28"/>
          <w:szCs w:val="28"/>
        </w:rPr>
        <w:t>rhythm</w:t>
      </w:r>
      <w:r w:rsidR="000E64DC">
        <w:rPr>
          <w:rFonts w:ascii="Doulos SIL" w:hAnsi="Doulos SIL" w:cs="Doulos SIL"/>
          <w:sz w:val="28"/>
          <w:szCs w:val="28"/>
        </w:rPr>
        <w:t>, the most important elements are syllables, not phonemes.</w:t>
      </w:r>
    </w:p>
    <w:p w:rsidR="000E64DC" w:rsidRDefault="000E64DC" w:rsidP="00F56B8C">
      <w:pPr>
        <w:spacing w:before="0" w:after="0"/>
        <w:rPr>
          <w:rFonts w:ascii="Doulos SIL" w:hAnsi="Doulos SIL" w:cs="Doulos SIL"/>
          <w:sz w:val="28"/>
          <w:szCs w:val="28"/>
        </w:rPr>
      </w:pPr>
    </w:p>
    <w:p w:rsidR="000E64DC" w:rsidRDefault="000E64DC" w:rsidP="00F56B8C">
      <w:pPr>
        <w:spacing w:before="0" w:after="0"/>
        <w:rPr>
          <w:rFonts w:ascii="Doulos SIL" w:hAnsi="Doulos SIL" w:cs="Doulos SIL"/>
          <w:sz w:val="28"/>
          <w:szCs w:val="28"/>
        </w:rPr>
      </w:pPr>
    </w:p>
    <w:p w:rsidR="000E64DC" w:rsidRDefault="000E64DC" w:rsidP="00F56B8C">
      <w:pPr>
        <w:spacing w:before="0" w:after="0"/>
        <w:rPr>
          <w:rFonts w:ascii="Doulos SIL" w:hAnsi="Doulos SIL" w:cs="Doulos SIL"/>
          <w:sz w:val="28"/>
          <w:szCs w:val="28"/>
        </w:rPr>
      </w:pPr>
    </w:p>
    <w:p w:rsidR="00F56B8C" w:rsidRPr="00154E76" w:rsidRDefault="00F56B8C" w:rsidP="00F56B8C">
      <w:pPr>
        <w:spacing w:before="0" w:after="0"/>
        <w:rPr>
          <w:rFonts w:ascii="Doulos SIL" w:hAnsi="Doulos SIL" w:cs="Doulos SIL"/>
          <w:sz w:val="28"/>
          <w:szCs w:val="28"/>
        </w:rPr>
      </w:pPr>
    </w:p>
    <w:p w:rsidR="00F56B8C" w:rsidRPr="005F3569" w:rsidRDefault="00F61811" w:rsidP="00F56B8C">
      <w:pPr>
        <w:pStyle w:val="Heading7"/>
        <w:framePr w:wrap="around"/>
        <w:spacing w:before="0" w:after="0"/>
        <w:rPr>
          <w:szCs w:val="28"/>
        </w:rPr>
      </w:pPr>
      <w:r w:rsidRPr="000E64DC">
        <w:rPr>
          <w:szCs w:val="28"/>
          <w:u w:val="single"/>
        </w:rPr>
        <w:lastRenderedPageBreak/>
        <w:t>Syllable:</w:t>
      </w:r>
      <w:r>
        <w:rPr>
          <w:szCs w:val="28"/>
        </w:rPr>
        <w:t xml:space="preserve"> A block of sounds that make up one rhythmical beat.</w:t>
      </w:r>
    </w:p>
    <w:p w:rsidR="00F56B8C" w:rsidRPr="00802BD5" w:rsidRDefault="00F61811" w:rsidP="00F56B8C">
      <w:pPr>
        <w:spacing w:before="0" w:after="0"/>
        <w:rPr>
          <w:rFonts w:ascii="Doulos SIL" w:hAnsi="Doulos SIL" w:cs="Doulos SIL"/>
          <w:i/>
          <w:sz w:val="28"/>
          <w:szCs w:val="28"/>
        </w:rPr>
      </w:pPr>
      <w:r w:rsidRPr="00802BD5">
        <w:rPr>
          <w:rFonts w:ascii="Doulos SIL" w:hAnsi="Doulos SIL" w:cs="Doulos SIL"/>
          <w:i/>
          <w:sz w:val="28"/>
          <w:szCs w:val="28"/>
        </w:rPr>
        <w:lastRenderedPageBreak/>
        <w:t>Many words have only one syllable. These words can be made up of one or more phonemes</w:t>
      </w:r>
      <w:r w:rsidR="00260A6B" w:rsidRPr="00802BD5">
        <w:rPr>
          <w:rFonts w:ascii="Doulos SIL" w:hAnsi="Doulos SIL" w:cs="Doulos SIL"/>
          <w:i/>
          <w:sz w:val="28"/>
          <w:szCs w:val="28"/>
        </w:rPr>
        <w:t>. Other words have more than one syllable.</w:t>
      </w:r>
      <w:r w:rsidR="00FE3371" w:rsidRPr="00802BD5">
        <w:rPr>
          <w:rFonts w:ascii="Doulos SIL" w:hAnsi="Doulos SIL" w:cs="Doulos SIL"/>
          <w:i/>
          <w:sz w:val="28"/>
          <w:szCs w:val="28"/>
        </w:rPr>
        <w:t xml:space="preserve"> Most syllables include one vowel.</w:t>
      </w:r>
      <w:r w:rsidR="00E0122B" w:rsidRPr="00802BD5">
        <w:rPr>
          <w:rFonts w:ascii="Doulos SIL" w:hAnsi="Doulos SIL" w:cs="Doulos SIL"/>
          <w:i/>
          <w:sz w:val="28"/>
          <w:szCs w:val="28"/>
        </w:rPr>
        <w:t xml:space="preserve"> The symbol “/” is used below to indicate syllable divisions.</w:t>
      </w:r>
    </w:p>
    <w:p w:rsidR="00F61811" w:rsidRPr="00154E76" w:rsidRDefault="00F61811" w:rsidP="00F56B8C">
      <w:pPr>
        <w:spacing w:before="0" w:after="0"/>
        <w:rPr>
          <w:rFonts w:ascii="Doulos SIL" w:hAnsi="Doulos SIL" w:cs="Doulos SIL"/>
          <w:sz w:val="28"/>
          <w:szCs w:val="28"/>
        </w:rPr>
      </w:pPr>
    </w:p>
    <w:p w:rsidR="00F56B8C" w:rsidRDefault="000E64DC" w:rsidP="000E64DC">
      <w:pPr>
        <w:pStyle w:val="Dialogue1"/>
      </w:pPr>
      <w:r>
        <w:t>Examples of words with one syllable</w:t>
      </w:r>
    </w:p>
    <w:p w:rsidR="000E64DC" w:rsidRDefault="000E64DC" w:rsidP="00F56B8C">
      <w:pPr>
        <w:spacing w:before="0" w:after="0"/>
        <w:rPr>
          <w:rFonts w:ascii="Doulos SIL" w:hAnsi="Doulos SIL" w:cs="Doulos SIL"/>
          <w:sz w:val="28"/>
          <w:szCs w:val="28"/>
        </w:rPr>
        <w:sectPr w:rsidR="000E64DC" w:rsidSect="00152049">
          <w:type w:val="continuous"/>
          <w:pgSz w:w="12240" w:h="15840" w:code="1"/>
          <w:pgMar w:top="720" w:right="1152" w:bottom="720" w:left="1152" w:header="576" w:footer="720" w:gutter="0"/>
          <w:cols w:space="360"/>
          <w:titlePg/>
          <w:docGrid w:linePitch="218"/>
        </w:sect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lastRenderedPageBreak/>
        <w:t>A</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[ǝ]</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And</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[ӕn]</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Be</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[bi]</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Bat</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[bӕt]</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Born</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[born]</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Case</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[keis]</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Check</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[ʧek]</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Cry</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[krai]</w:t>
      </w:r>
    </w:p>
    <w:p w:rsidR="00BD6C5F" w:rsidRDefault="00BD6C5F" w:rsidP="00C751FA">
      <w:pPr>
        <w:spacing w:before="0" w:after="0"/>
        <w:jc w:val="center"/>
        <w:rPr>
          <w:rFonts w:ascii="Doulos SIL" w:hAnsi="Doulos SIL" w:cs="Doulos SIL"/>
          <w:sz w:val="28"/>
          <w:szCs w:val="28"/>
        </w:rPr>
      </w:pP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lastRenderedPageBreak/>
        <w:t>Date</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[deit]</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Do</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[du]</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Down</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[dӕun]</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Egg</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[eg]</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Else</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[els]</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End</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[end]</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Far</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[far]</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Four</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[for]</w:t>
      </w:r>
    </w:p>
    <w:p w:rsidR="00BD6C5F" w:rsidRDefault="00BD6C5F" w:rsidP="00C751FA">
      <w:pPr>
        <w:spacing w:before="0" w:after="0"/>
        <w:jc w:val="center"/>
        <w:rPr>
          <w:rFonts w:ascii="Doulos SIL" w:hAnsi="Doulos SIL" w:cs="Doulos SIL"/>
          <w:sz w:val="28"/>
          <w:szCs w:val="28"/>
        </w:rPr>
      </w:pP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lastRenderedPageBreak/>
        <w:t>Flask</w:t>
      </w: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w:t>
      </w:r>
      <w:r w:rsidR="00FC7E9B">
        <w:rPr>
          <w:rFonts w:ascii="Doulos SIL" w:hAnsi="Doulos SIL" w:cs="Doulos SIL"/>
          <w:sz w:val="28"/>
          <w:szCs w:val="28"/>
        </w:rPr>
        <w:t>flӕsk]</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Game</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[geim]</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Go</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[go]</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Ground</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[grӕ</w:t>
      </w:r>
      <w:r w:rsidR="00BC04ED">
        <w:rPr>
          <w:rFonts w:ascii="Doulos SIL" w:hAnsi="Doulos SIL" w:cs="Doulos SIL"/>
          <w:sz w:val="28"/>
          <w:szCs w:val="28"/>
        </w:rPr>
        <w:t>ʊ</w:t>
      </w:r>
      <w:r>
        <w:rPr>
          <w:rFonts w:ascii="Doulos SIL" w:hAnsi="Doulos SIL" w:cs="Doulos SIL"/>
          <w:sz w:val="28"/>
          <w:szCs w:val="28"/>
        </w:rPr>
        <w:t>nd]</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Hi</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[hai]</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Hint</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[hınt]</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Hold</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[hold]</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Jack</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[ʤӕk]</w:t>
      </w:r>
    </w:p>
    <w:p w:rsidR="00BD6C5F" w:rsidRDefault="00BD6C5F" w:rsidP="00C751FA">
      <w:pPr>
        <w:spacing w:before="0" w:after="0"/>
        <w:jc w:val="center"/>
        <w:rPr>
          <w:rFonts w:ascii="Doulos SIL" w:hAnsi="Doulos SIL" w:cs="Doulos SIL"/>
          <w:sz w:val="28"/>
          <w:szCs w:val="28"/>
        </w:rPr>
      </w:pP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lastRenderedPageBreak/>
        <w:t>Jam</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[ʤӕm]</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Key</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[ki]</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Kim</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[kım]</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Lend</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[lend]</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Low</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[lo]</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Man</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[mӕn]</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Mask</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[mӕsk]</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Make</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[meik]</w:t>
      </w:r>
    </w:p>
    <w:p w:rsidR="00BD6C5F" w:rsidRDefault="00BD6C5F" w:rsidP="00C751FA">
      <w:pPr>
        <w:spacing w:before="0" w:after="0"/>
        <w:jc w:val="center"/>
        <w:rPr>
          <w:rFonts w:ascii="Doulos SIL" w:hAnsi="Doulos SIL" w:cs="Doulos SIL"/>
          <w:sz w:val="28"/>
          <w:szCs w:val="28"/>
        </w:rPr>
      </w:pP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lastRenderedPageBreak/>
        <w:t>New</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[nu]</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Now</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[n</w:t>
      </w:r>
      <w:r w:rsidR="00802BD5">
        <w:rPr>
          <w:rFonts w:ascii="Doulos SIL" w:hAnsi="Doulos SIL" w:cs="Doulos SIL"/>
          <w:sz w:val="28"/>
          <w:szCs w:val="28"/>
        </w:rPr>
        <w:t>æʊ</w:t>
      </w:r>
      <w:r>
        <w:rPr>
          <w:rFonts w:ascii="Doulos SIL" w:hAnsi="Doulos SIL" w:cs="Doulos SIL"/>
          <w:sz w:val="28"/>
          <w:szCs w:val="28"/>
        </w:rPr>
        <w:t>]</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O</w:t>
      </w:r>
      <w:r w:rsidR="00BD6C5F">
        <w:rPr>
          <w:rFonts w:ascii="Doulos SIL" w:hAnsi="Doulos SIL" w:cs="Doulos SIL"/>
          <w:sz w:val="28"/>
          <w:szCs w:val="28"/>
        </w:rPr>
        <w:t>n</w:t>
      </w:r>
      <w:r>
        <w:rPr>
          <w:rFonts w:ascii="Doulos SIL" w:hAnsi="Doulos SIL" w:cs="Doulos SIL"/>
          <w:sz w:val="28"/>
          <w:szCs w:val="28"/>
        </w:rPr>
        <w:t>e</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[wʌn]</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Off</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[af]</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Owe</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[o]</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Pay</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[pei]</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Pack</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[pӕk]</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Quart</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[kwort]</w:t>
      </w:r>
    </w:p>
    <w:p w:rsidR="00BD6C5F" w:rsidRDefault="00BD6C5F" w:rsidP="00C751FA">
      <w:pPr>
        <w:spacing w:before="0" w:after="0"/>
        <w:jc w:val="center"/>
        <w:rPr>
          <w:rFonts w:ascii="Doulos SIL" w:hAnsi="Doulos SIL" w:cs="Doulos SIL"/>
          <w:sz w:val="28"/>
          <w:szCs w:val="28"/>
        </w:rPr>
      </w:pP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lastRenderedPageBreak/>
        <w:t>Queen</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[kwin]</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Rain</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[rein]</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Roar</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[ror]</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Say</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[sei]</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Sale</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[seil]</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Shelf</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[ʃelf]</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Take</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[teik]</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Three</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[θri]</w:t>
      </w:r>
    </w:p>
    <w:p w:rsidR="00BD6C5F" w:rsidRDefault="00BD6C5F" w:rsidP="00C751FA">
      <w:pPr>
        <w:spacing w:before="0" w:after="0"/>
        <w:jc w:val="center"/>
        <w:rPr>
          <w:rFonts w:ascii="Doulos SIL" w:hAnsi="Doulos SIL" w:cs="Doulos SIL"/>
          <w:sz w:val="28"/>
          <w:szCs w:val="28"/>
        </w:rPr>
      </w:pP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lastRenderedPageBreak/>
        <w:t>Tricks</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[trıks]</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Up</w:t>
      </w:r>
    </w:p>
    <w:p w:rsidR="00FC7E9B" w:rsidRPr="00FC7E9B" w:rsidRDefault="00FC7E9B" w:rsidP="00C751FA">
      <w:pPr>
        <w:spacing w:before="0" w:after="0"/>
        <w:jc w:val="center"/>
        <w:rPr>
          <w:rFonts w:ascii="Doulos SIL" w:hAnsi="Doulos SIL" w:cs="Doulos SIL"/>
          <w:sz w:val="28"/>
          <w:szCs w:val="28"/>
          <w:u w:val="single"/>
        </w:rPr>
      </w:pPr>
      <w:r>
        <w:rPr>
          <w:rFonts w:ascii="Doulos SIL" w:hAnsi="Doulos SIL" w:cs="Doulos SIL"/>
          <w:sz w:val="28"/>
          <w:szCs w:val="28"/>
        </w:rPr>
        <w:t>[ʌp]</w:t>
      </w:r>
    </w:p>
    <w:p w:rsidR="00BD6C5F" w:rsidRDefault="00BD6C5F" w:rsidP="00C751FA">
      <w:pPr>
        <w:spacing w:before="0" w:after="0"/>
        <w:jc w:val="center"/>
        <w:rPr>
          <w:rFonts w:ascii="Doulos SIL" w:hAnsi="Doulos SIL" w:cs="Doulos SIL"/>
          <w:sz w:val="28"/>
          <w:szCs w:val="28"/>
        </w:rPr>
      </w:pPr>
    </w:p>
    <w:p w:rsidR="00712327" w:rsidRDefault="00712327" w:rsidP="00C751FA">
      <w:pPr>
        <w:spacing w:before="0" w:after="0"/>
        <w:jc w:val="center"/>
        <w:rPr>
          <w:rFonts w:ascii="Doulos SIL" w:hAnsi="Doulos SIL" w:cs="Doulos SIL"/>
          <w:sz w:val="28"/>
          <w:szCs w:val="28"/>
        </w:rPr>
      </w:pPr>
      <w:r>
        <w:rPr>
          <w:rFonts w:ascii="Doulos SIL" w:hAnsi="Doulos SIL" w:cs="Doulos SIL"/>
          <w:sz w:val="28"/>
          <w:szCs w:val="28"/>
        </w:rPr>
        <w:t>Us</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[ʌs]</w:t>
      </w:r>
    </w:p>
    <w:p w:rsidR="00BD6C5F" w:rsidRDefault="00BD6C5F" w:rsidP="00C751FA">
      <w:pPr>
        <w:spacing w:before="0" w:after="0"/>
        <w:jc w:val="center"/>
        <w:rPr>
          <w:rFonts w:ascii="Doulos SIL" w:hAnsi="Doulos SIL" w:cs="Doulos SIL"/>
          <w:sz w:val="28"/>
          <w:szCs w:val="28"/>
        </w:rPr>
      </w:pP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Use</w:t>
      </w:r>
    </w:p>
    <w:p w:rsidR="00FC7E9B" w:rsidRDefault="00FC7E9B" w:rsidP="00C751FA">
      <w:pPr>
        <w:spacing w:before="0" w:after="0"/>
        <w:jc w:val="center"/>
        <w:rPr>
          <w:rFonts w:ascii="Doulos SIL" w:hAnsi="Doulos SIL" w:cs="Doulos SIL"/>
          <w:sz w:val="28"/>
          <w:szCs w:val="28"/>
        </w:rPr>
      </w:pPr>
      <w:r>
        <w:rPr>
          <w:rFonts w:ascii="Doulos SIL" w:hAnsi="Doulos SIL" w:cs="Doulos SIL"/>
          <w:sz w:val="28"/>
          <w:szCs w:val="28"/>
        </w:rPr>
        <w:t>[juz]</w:t>
      </w:r>
    </w:p>
    <w:p w:rsidR="00BD6C5F" w:rsidRDefault="00BD6C5F" w:rsidP="00C751FA">
      <w:pPr>
        <w:spacing w:before="0" w:after="0"/>
        <w:jc w:val="center"/>
        <w:rPr>
          <w:rFonts w:ascii="Doulos SIL" w:hAnsi="Doulos SIL" w:cs="Doulos SIL"/>
          <w:sz w:val="28"/>
          <w:szCs w:val="28"/>
        </w:rPr>
      </w:pP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Vase</w:t>
      </w:r>
    </w:p>
    <w:p w:rsidR="00BD6C5F" w:rsidRDefault="00BD6C5F" w:rsidP="00C751FA">
      <w:pPr>
        <w:spacing w:before="0" w:after="0"/>
        <w:jc w:val="center"/>
        <w:rPr>
          <w:rFonts w:ascii="Doulos SIL" w:hAnsi="Doulos SIL" w:cs="Doulos SIL"/>
          <w:sz w:val="28"/>
          <w:szCs w:val="28"/>
        </w:rPr>
      </w:pPr>
      <w:r>
        <w:rPr>
          <w:rFonts w:ascii="Doulos SIL" w:hAnsi="Doulos SIL" w:cs="Doulos SIL"/>
          <w:sz w:val="28"/>
          <w:szCs w:val="28"/>
        </w:rPr>
        <w:t>[veis]</w:t>
      </w:r>
    </w:p>
    <w:p w:rsidR="00BD6C5F" w:rsidRDefault="00BD6C5F" w:rsidP="00C751FA">
      <w:pPr>
        <w:spacing w:before="0" w:after="0"/>
        <w:jc w:val="center"/>
        <w:rPr>
          <w:rFonts w:ascii="Doulos SIL" w:hAnsi="Doulos SIL" w:cs="Doulos SIL"/>
          <w:sz w:val="28"/>
          <w:szCs w:val="28"/>
        </w:rPr>
      </w:pP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Vent</w:t>
      </w:r>
    </w:p>
    <w:p w:rsidR="00BD6C5F" w:rsidRDefault="00BD6C5F" w:rsidP="00C751FA">
      <w:pPr>
        <w:spacing w:before="0" w:after="0"/>
        <w:jc w:val="center"/>
        <w:rPr>
          <w:rFonts w:ascii="Doulos SIL" w:hAnsi="Doulos SIL" w:cs="Doulos SIL"/>
          <w:sz w:val="28"/>
          <w:szCs w:val="28"/>
        </w:rPr>
      </w:pPr>
      <w:r>
        <w:rPr>
          <w:rFonts w:ascii="Doulos SIL" w:hAnsi="Doulos SIL" w:cs="Doulos SIL"/>
          <w:sz w:val="28"/>
          <w:szCs w:val="28"/>
        </w:rPr>
        <w:t>[vent]</w:t>
      </w:r>
    </w:p>
    <w:p w:rsidR="00BD6C5F" w:rsidRDefault="00BD6C5F" w:rsidP="00C751FA">
      <w:pPr>
        <w:spacing w:before="0" w:after="0"/>
        <w:jc w:val="center"/>
        <w:rPr>
          <w:rFonts w:ascii="Doulos SIL" w:hAnsi="Doulos SIL" w:cs="Doulos SIL"/>
          <w:sz w:val="28"/>
          <w:szCs w:val="28"/>
        </w:rPr>
      </w:pP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Wax</w:t>
      </w:r>
    </w:p>
    <w:p w:rsidR="00BD6C5F" w:rsidRDefault="00BD6C5F" w:rsidP="00C751FA">
      <w:pPr>
        <w:spacing w:before="0" w:after="0"/>
        <w:jc w:val="center"/>
        <w:rPr>
          <w:rFonts w:ascii="Doulos SIL" w:hAnsi="Doulos SIL" w:cs="Doulos SIL"/>
          <w:sz w:val="28"/>
          <w:szCs w:val="28"/>
        </w:rPr>
      </w:pPr>
      <w:r>
        <w:rPr>
          <w:rFonts w:ascii="Doulos SIL" w:hAnsi="Doulos SIL" w:cs="Doulos SIL"/>
          <w:sz w:val="28"/>
          <w:szCs w:val="28"/>
        </w:rPr>
        <w:t>[wӕks]</w:t>
      </w:r>
    </w:p>
    <w:p w:rsidR="00BD6C5F" w:rsidRDefault="00BD6C5F" w:rsidP="00C751FA">
      <w:pPr>
        <w:spacing w:before="0" w:after="0"/>
        <w:jc w:val="center"/>
        <w:rPr>
          <w:rFonts w:ascii="Doulos SIL" w:hAnsi="Doulos SIL" w:cs="Doulos SIL"/>
          <w:sz w:val="28"/>
          <w:szCs w:val="28"/>
        </w:rPr>
      </w:pPr>
    </w:p>
    <w:p w:rsidR="00C751FA" w:rsidRDefault="00C751FA" w:rsidP="00C751FA">
      <w:pPr>
        <w:spacing w:before="0" w:after="0"/>
        <w:jc w:val="center"/>
        <w:rPr>
          <w:rFonts w:ascii="Doulos SIL" w:hAnsi="Doulos SIL" w:cs="Doulos SIL"/>
          <w:sz w:val="28"/>
          <w:szCs w:val="28"/>
        </w:rPr>
      </w:pPr>
      <w:r>
        <w:rPr>
          <w:rFonts w:ascii="Doulos SIL" w:hAnsi="Doulos SIL" w:cs="Doulos SIL"/>
          <w:sz w:val="28"/>
          <w:szCs w:val="28"/>
        </w:rPr>
        <w:t>Wear</w:t>
      </w:r>
    </w:p>
    <w:p w:rsidR="00BD6C5F" w:rsidRDefault="00BD6C5F" w:rsidP="00C751FA">
      <w:pPr>
        <w:spacing w:before="0" w:after="0"/>
        <w:jc w:val="center"/>
        <w:rPr>
          <w:rFonts w:ascii="Doulos SIL" w:hAnsi="Doulos SIL" w:cs="Doulos SIL"/>
          <w:sz w:val="28"/>
          <w:szCs w:val="28"/>
        </w:rPr>
      </w:pPr>
      <w:r>
        <w:rPr>
          <w:rFonts w:ascii="Doulos SIL" w:hAnsi="Doulos SIL" w:cs="Doulos SIL"/>
          <w:sz w:val="28"/>
          <w:szCs w:val="28"/>
        </w:rPr>
        <w:t>[hwer]</w:t>
      </w:r>
    </w:p>
    <w:p w:rsidR="00BD6C5F" w:rsidRDefault="00BD6C5F" w:rsidP="00C751FA">
      <w:pPr>
        <w:spacing w:before="0" w:after="0"/>
        <w:jc w:val="center"/>
        <w:rPr>
          <w:rFonts w:ascii="Doulos SIL" w:hAnsi="Doulos SIL" w:cs="Doulos SIL"/>
          <w:sz w:val="28"/>
          <w:szCs w:val="28"/>
        </w:rPr>
      </w:pPr>
    </w:p>
    <w:p w:rsidR="00BD6C5F" w:rsidRDefault="00BD6C5F" w:rsidP="00C751FA">
      <w:pPr>
        <w:spacing w:before="0" w:after="0"/>
        <w:jc w:val="center"/>
        <w:rPr>
          <w:rFonts w:ascii="Doulos SIL" w:hAnsi="Doulos SIL" w:cs="Doulos SIL"/>
          <w:sz w:val="28"/>
          <w:szCs w:val="28"/>
        </w:rPr>
      </w:pPr>
    </w:p>
    <w:p w:rsidR="000E64DC" w:rsidRDefault="000E64DC" w:rsidP="000E64DC">
      <w:pPr>
        <w:pStyle w:val="Dialogue1"/>
        <w:sectPr w:rsidR="000E64DC" w:rsidSect="00BD6C5F">
          <w:type w:val="continuous"/>
          <w:pgSz w:w="12240" w:h="15840" w:code="1"/>
          <w:pgMar w:top="720" w:right="1152" w:bottom="720" w:left="1152" w:header="576" w:footer="720" w:gutter="0"/>
          <w:cols w:num="7" w:space="360"/>
          <w:titlePg/>
          <w:docGrid w:linePitch="218"/>
        </w:sectPr>
      </w:pPr>
    </w:p>
    <w:p w:rsidR="00927971" w:rsidRDefault="00927971" w:rsidP="000E64DC">
      <w:pPr>
        <w:pStyle w:val="Dialogue1"/>
      </w:pPr>
    </w:p>
    <w:p w:rsidR="000E64DC" w:rsidRDefault="000E64DC" w:rsidP="000E64DC">
      <w:pPr>
        <w:pStyle w:val="Dialogue1"/>
      </w:pPr>
      <w:r>
        <w:t>Examples of words with two syllables</w:t>
      </w:r>
    </w:p>
    <w:p w:rsidR="00490264" w:rsidRDefault="00490264" w:rsidP="000E64DC">
      <w:pPr>
        <w:pStyle w:val="Dialogue1"/>
      </w:pPr>
    </w:p>
    <w:p w:rsidR="00BD6C5F" w:rsidRDefault="00BD6C5F" w:rsidP="00F56B8C">
      <w:pPr>
        <w:spacing w:before="0" w:after="0"/>
        <w:rPr>
          <w:rFonts w:ascii="Doulos SIL" w:hAnsi="Doulos SIL" w:cs="Doulos SIL"/>
          <w:sz w:val="28"/>
          <w:szCs w:val="28"/>
        </w:rPr>
        <w:sectPr w:rsidR="00BD6C5F" w:rsidSect="00152049">
          <w:type w:val="continuous"/>
          <w:pgSz w:w="12240" w:h="15840" w:code="1"/>
          <w:pgMar w:top="720" w:right="1152" w:bottom="720" w:left="1152" w:header="576" w:footer="720" w:gutter="0"/>
          <w:cols w:space="360"/>
          <w:titlePg/>
          <w:docGrid w:linePitch="218"/>
        </w:sectPr>
      </w:pPr>
    </w:p>
    <w:p w:rsidR="000E64DC" w:rsidRDefault="00BD6C5F" w:rsidP="00927971">
      <w:pPr>
        <w:spacing w:before="0" w:after="0"/>
        <w:jc w:val="center"/>
        <w:rPr>
          <w:rFonts w:ascii="Doulos SIL" w:hAnsi="Doulos SIL" w:cs="Doulos SIL"/>
          <w:sz w:val="28"/>
          <w:szCs w:val="28"/>
        </w:rPr>
      </w:pPr>
      <w:r>
        <w:rPr>
          <w:rFonts w:ascii="Doulos SIL" w:hAnsi="Doulos SIL" w:cs="Doulos SIL"/>
          <w:sz w:val="28"/>
          <w:szCs w:val="28"/>
        </w:rPr>
        <w:lastRenderedPageBreak/>
        <w:t>About</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[ǝ/b</w:t>
      </w:r>
      <w:r w:rsidR="00802BD5">
        <w:rPr>
          <w:rFonts w:ascii="Doulos SIL" w:hAnsi="Doulos SIL" w:cs="Doulos SIL"/>
          <w:sz w:val="28"/>
          <w:szCs w:val="28"/>
        </w:rPr>
        <w:t>æʊ</w:t>
      </w:r>
      <w:r>
        <w:rPr>
          <w:rFonts w:ascii="Doulos SIL" w:hAnsi="Doulos SIL" w:cs="Doulos SIL"/>
          <w:sz w:val="28"/>
          <w:szCs w:val="28"/>
        </w:rPr>
        <w:t>t]</w:t>
      </w:r>
    </w:p>
    <w:p w:rsidR="00794C68" w:rsidRDefault="00794C68" w:rsidP="00927971">
      <w:pPr>
        <w:spacing w:before="0" w:after="0"/>
        <w:jc w:val="center"/>
        <w:rPr>
          <w:rFonts w:ascii="Doulos SIL" w:hAnsi="Doulos SIL" w:cs="Doulos SIL"/>
          <w:sz w:val="28"/>
          <w:szCs w:val="28"/>
        </w:rPr>
      </w:pPr>
    </w:p>
    <w:p w:rsidR="00BD6C5F" w:rsidRDefault="00BD6C5F" w:rsidP="00927971">
      <w:pPr>
        <w:spacing w:before="0" w:after="0"/>
        <w:jc w:val="center"/>
        <w:rPr>
          <w:rFonts w:ascii="Doulos SIL" w:hAnsi="Doulos SIL" w:cs="Doulos SIL"/>
          <w:sz w:val="28"/>
          <w:szCs w:val="28"/>
        </w:rPr>
      </w:pPr>
      <w:r>
        <w:rPr>
          <w:rFonts w:ascii="Doulos SIL" w:hAnsi="Doulos SIL" w:cs="Doulos SIL"/>
          <w:sz w:val="28"/>
          <w:szCs w:val="28"/>
        </w:rPr>
        <w:t>Also</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[al/so]</w:t>
      </w:r>
    </w:p>
    <w:p w:rsidR="00794C68" w:rsidRDefault="00794C68" w:rsidP="00927971">
      <w:pPr>
        <w:spacing w:before="0" w:after="0"/>
        <w:jc w:val="center"/>
        <w:rPr>
          <w:rFonts w:ascii="Doulos SIL" w:hAnsi="Doulos SIL" w:cs="Doulos SIL"/>
          <w:sz w:val="28"/>
          <w:szCs w:val="28"/>
        </w:rPr>
      </w:pPr>
    </w:p>
    <w:p w:rsidR="00BD6C5F" w:rsidRDefault="00980FE9" w:rsidP="00927971">
      <w:pPr>
        <w:spacing w:before="0" w:after="0"/>
        <w:jc w:val="center"/>
        <w:rPr>
          <w:rFonts w:ascii="Doulos SIL" w:hAnsi="Doulos SIL" w:cs="Doulos SIL"/>
          <w:sz w:val="28"/>
          <w:szCs w:val="28"/>
        </w:rPr>
      </w:pPr>
      <w:r>
        <w:rPr>
          <w:rFonts w:ascii="Doulos SIL" w:hAnsi="Doulos SIL" w:cs="Doulos SIL"/>
          <w:sz w:val="28"/>
          <w:szCs w:val="28"/>
        </w:rPr>
        <w:t>Answer</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[ӕn/sʊr]</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Blanket</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[bleiŋ/kǝt]</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Bumper</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[bʌm/pǝr]</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Caller</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[kal/ǝr]</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Checkers</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[ʧek/ǝrz]</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Darling</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[dar/liŋ]</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Dentist</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[den/ıst]</w:t>
      </w: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lastRenderedPageBreak/>
        <w:t>Elbow</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[el/bo]</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Ending</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[end/iŋ]</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Fastest</w:t>
      </w: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[fӕ</w:t>
      </w:r>
      <w:r w:rsidR="00A377EC">
        <w:rPr>
          <w:rFonts w:ascii="Doulos SIL" w:hAnsi="Doulos SIL" w:cs="Doulos SIL"/>
          <w:sz w:val="28"/>
          <w:szCs w:val="28"/>
        </w:rPr>
        <w:t>s/dest]</w:t>
      </w:r>
    </w:p>
    <w:p w:rsidR="00794C68" w:rsidRDefault="00794C68"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Foreign</w:t>
      </w:r>
    </w:p>
    <w:p w:rsidR="00A377EC" w:rsidRDefault="00A377EC" w:rsidP="00927971">
      <w:pPr>
        <w:spacing w:before="0" w:after="0"/>
        <w:jc w:val="center"/>
        <w:rPr>
          <w:rFonts w:ascii="Doulos SIL" w:hAnsi="Doulos SIL" w:cs="Doulos SIL"/>
          <w:sz w:val="28"/>
          <w:szCs w:val="28"/>
        </w:rPr>
      </w:pPr>
      <w:r>
        <w:rPr>
          <w:rFonts w:ascii="Doulos SIL" w:hAnsi="Doulos SIL" w:cs="Doulos SIL"/>
          <w:sz w:val="28"/>
          <w:szCs w:val="28"/>
        </w:rPr>
        <w:t>[for/ǝn]</w:t>
      </w:r>
    </w:p>
    <w:p w:rsidR="00A377EC" w:rsidRDefault="00A377EC"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Garage</w:t>
      </w:r>
    </w:p>
    <w:p w:rsidR="00A377EC" w:rsidRDefault="00A377EC" w:rsidP="00927971">
      <w:pPr>
        <w:spacing w:before="0" w:after="0"/>
        <w:jc w:val="center"/>
        <w:rPr>
          <w:rFonts w:ascii="Doulos SIL" w:hAnsi="Doulos SIL" w:cs="Doulos SIL"/>
          <w:sz w:val="28"/>
          <w:szCs w:val="28"/>
        </w:rPr>
      </w:pPr>
      <w:r>
        <w:rPr>
          <w:rFonts w:ascii="Doulos SIL" w:hAnsi="Doulos SIL" w:cs="Doulos SIL"/>
          <w:sz w:val="28"/>
          <w:szCs w:val="28"/>
        </w:rPr>
        <w:t>[gǝ/raʒ]</w:t>
      </w:r>
    </w:p>
    <w:p w:rsidR="00A377EC" w:rsidRDefault="00A377EC"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Goggles</w:t>
      </w:r>
    </w:p>
    <w:p w:rsidR="00A377EC" w:rsidRDefault="00A377EC" w:rsidP="00927971">
      <w:pPr>
        <w:spacing w:before="0" w:after="0"/>
        <w:jc w:val="center"/>
        <w:rPr>
          <w:rFonts w:ascii="Doulos SIL" w:hAnsi="Doulos SIL" w:cs="Doulos SIL"/>
          <w:sz w:val="28"/>
          <w:szCs w:val="28"/>
        </w:rPr>
      </w:pPr>
      <w:r>
        <w:rPr>
          <w:rFonts w:ascii="Doulos SIL" w:hAnsi="Doulos SIL" w:cs="Doulos SIL"/>
          <w:sz w:val="28"/>
          <w:szCs w:val="28"/>
        </w:rPr>
        <w:t>[gag/ǝlz]</w:t>
      </w:r>
    </w:p>
    <w:p w:rsidR="00A377EC" w:rsidRDefault="00A377EC"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Hamster</w:t>
      </w:r>
    </w:p>
    <w:p w:rsidR="00A377EC" w:rsidRDefault="00A377EC" w:rsidP="00927971">
      <w:pPr>
        <w:spacing w:before="0" w:after="0"/>
        <w:jc w:val="center"/>
        <w:rPr>
          <w:rFonts w:ascii="Doulos SIL" w:hAnsi="Doulos SIL" w:cs="Doulos SIL"/>
          <w:sz w:val="28"/>
          <w:szCs w:val="28"/>
        </w:rPr>
      </w:pPr>
      <w:r>
        <w:rPr>
          <w:rFonts w:ascii="Doulos SIL" w:hAnsi="Doulos SIL" w:cs="Doulos SIL"/>
          <w:sz w:val="28"/>
          <w:szCs w:val="28"/>
        </w:rPr>
        <w:t>[hӕm/stǝr]</w:t>
      </w:r>
    </w:p>
    <w:p w:rsidR="00A377EC" w:rsidRDefault="00A377EC"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Hello</w:t>
      </w:r>
    </w:p>
    <w:p w:rsidR="00A377EC" w:rsidRDefault="00A377EC" w:rsidP="00927971">
      <w:pPr>
        <w:spacing w:before="0" w:after="0"/>
        <w:jc w:val="center"/>
        <w:rPr>
          <w:rFonts w:ascii="Doulos SIL" w:hAnsi="Doulos SIL" w:cs="Doulos SIL"/>
          <w:sz w:val="28"/>
          <w:szCs w:val="28"/>
        </w:rPr>
      </w:pPr>
      <w:r>
        <w:rPr>
          <w:rFonts w:ascii="Doulos SIL" w:hAnsi="Doulos SIL" w:cs="Doulos SIL"/>
          <w:sz w:val="28"/>
          <w:szCs w:val="28"/>
        </w:rPr>
        <w:t>[he/lo]</w:t>
      </w:r>
    </w:p>
    <w:p w:rsidR="00A377EC" w:rsidRDefault="00A377EC"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Inside</w:t>
      </w:r>
    </w:p>
    <w:p w:rsidR="00A377EC" w:rsidRDefault="00A377EC" w:rsidP="00927971">
      <w:pPr>
        <w:spacing w:before="0" w:after="0"/>
        <w:jc w:val="center"/>
        <w:rPr>
          <w:rFonts w:ascii="Doulos SIL" w:hAnsi="Doulos SIL" w:cs="Doulos SIL"/>
          <w:sz w:val="28"/>
          <w:szCs w:val="28"/>
        </w:rPr>
      </w:pPr>
      <w:r>
        <w:rPr>
          <w:rFonts w:ascii="Doulos SIL" w:hAnsi="Doulos SIL" w:cs="Doulos SIL"/>
          <w:sz w:val="28"/>
          <w:szCs w:val="28"/>
        </w:rPr>
        <w:t>[ın/said]</w:t>
      </w: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lastRenderedPageBreak/>
        <w:t>Issue</w:t>
      </w:r>
    </w:p>
    <w:p w:rsidR="00A377EC" w:rsidRDefault="00A377EC" w:rsidP="00927971">
      <w:pPr>
        <w:spacing w:before="0" w:after="0"/>
        <w:jc w:val="center"/>
        <w:rPr>
          <w:rFonts w:ascii="Doulos SIL" w:hAnsi="Doulos SIL" w:cs="Doulos SIL"/>
          <w:sz w:val="28"/>
          <w:szCs w:val="28"/>
        </w:rPr>
      </w:pPr>
      <w:r>
        <w:rPr>
          <w:rFonts w:ascii="Doulos SIL" w:hAnsi="Doulos SIL" w:cs="Doulos SIL"/>
          <w:sz w:val="28"/>
          <w:szCs w:val="28"/>
        </w:rPr>
        <w:t>[ı/</w:t>
      </w:r>
      <w:r w:rsidR="002A41D0">
        <w:rPr>
          <w:rFonts w:ascii="Doulos SIL" w:hAnsi="Doulos SIL" w:cs="Doulos SIL"/>
          <w:sz w:val="28"/>
          <w:szCs w:val="28"/>
        </w:rPr>
        <w:t>ʃu]</w:t>
      </w:r>
    </w:p>
    <w:p w:rsidR="00A377EC" w:rsidRDefault="00A377EC"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Jelly</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[ʤe/li]</w:t>
      </w:r>
    </w:p>
    <w:p w:rsidR="002A41D0" w:rsidRDefault="002A41D0"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Johnny</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[ʤan/i]</w:t>
      </w:r>
    </w:p>
    <w:p w:rsidR="002A41D0" w:rsidRDefault="002A41D0"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Keeper</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[kip/ǝr]</w:t>
      </w:r>
    </w:p>
    <w:p w:rsidR="002A41D0" w:rsidRDefault="002A41D0"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Kindly</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[kaind/li]</w:t>
      </w:r>
    </w:p>
    <w:p w:rsidR="002A41D0" w:rsidRDefault="002A41D0"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Longest</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[laŋ/gǝst]</w:t>
      </w:r>
    </w:p>
    <w:p w:rsidR="002A41D0" w:rsidRDefault="002A41D0"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Lucky</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[lʌk/i]</w:t>
      </w:r>
    </w:p>
    <w:p w:rsidR="002A41D0" w:rsidRDefault="002A41D0"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Making</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[meik/iŋ]</w:t>
      </w:r>
    </w:p>
    <w:p w:rsidR="00927971" w:rsidRDefault="00927971"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Morning</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[mor/niŋ]</w:t>
      </w: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lastRenderedPageBreak/>
        <w:t>Normal</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[nor/mǝl]</w:t>
      </w:r>
    </w:p>
    <w:p w:rsidR="002A41D0" w:rsidRDefault="002A41D0"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Nosey</w:t>
      </w:r>
    </w:p>
    <w:p w:rsidR="002A41D0" w:rsidRDefault="002A41D0" w:rsidP="00927971">
      <w:pPr>
        <w:spacing w:before="0" w:after="0"/>
        <w:jc w:val="center"/>
        <w:rPr>
          <w:rFonts w:ascii="Doulos SIL" w:hAnsi="Doulos SIL" w:cs="Doulos SIL"/>
          <w:sz w:val="28"/>
          <w:szCs w:val="28"/>
        </w:rPr>
      </w:pPr>
      <w:r>
        <w:rPr>
          <w:rFonts w:ascii="Doulos SIL" w:hAnsi="Doulos SIL" w:cs="Doulos SIL"/>
          <w:sz w:val="28"/>
          <w:szCs w:val="28"/>
        </w:rPr>
        <w:t>[</w:t>
      </w:r>
      <w:r w:rsidR="00927971">
        <w:rPr>
          <w:rFonts w:ascii="Doulos SIL" w:hAnsi="Doulos SIL" w:cs="Doulos SIL"/>
          <w:sz w:val="28"/>
          <w:szCs w:val="28"/>
        </w:rPr>
        <w:t>noz/i]</w:t>
      </w:r>
    </w:p>
    <w:p w:rsidR="00927971" w:rsidRDefault="00927971"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Open</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[o/pǝn]</w:t>
      </w:r>
    </w:p>
    <w:p w:rsidR="00927971" w:rsidRDefault="00927971"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Ostrich</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[as/triʧ]</w:t>
      </w:r>
    </w:p>
    <w:p w:rsidR="00927971" w:rsidRDefault="00927971"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Palace</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[pӕl/ǝs]</w:t>
      </w:r>
    </w:p>
    <w:p w:rsidR="00927971" w:rsidRDefault="00927971"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Party</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[par/di]</w:t>
      </w:r>
    </w:p>
    <w:p w:rsidR="00927971" w:rsidRDefault="00927971"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Question</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[kwes/ʧǝn]</w:t>
      </w:r>
    </w:p>
    <w:p w:rsidR="00927971" w:rsidRDefault="00927971"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Rancher</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[rӕn/ʧǝr]</w:t>
      </w:r>
    </w:p>
    <w:p w:rsidR="00927971" w:rsidRDefault="00927971" w:rsidP="00927971">
      <w:pPr>
        <w:spacing w:before="0" w:after="0"/>
        <w:jc w:val="center"/>
        <w:rPr>
          <w:rFonts w:ascii="Doulos SIL" w:hAnsi="Doulos SIL" w:cs="Doulos SIL"/>
          <w:sz w:val="28"/>
          <w:szCs w:val="28"/>
        </w:rPr>
      </w:pPr>
    </w:p>
    <w:p w:rsidR="00980FE9" w:rsidRDefault="00980FE9" w:rsidP="00927971">
      <w:pPr>
        <w:spacing w:before="0" w:after="0"/>
        <w:jc w:val="center"/>
        <w:rPr>
          <w:rFonts w:ascii="Doulos SIL" w:hAnsi="Doulos SIL" w:cs="Doulos SIL"/>
          <w:sz w:val="28"/>
          <w:szCs w:val="28"/>
        </w:rPr>
      </w:pPr>
      <w:r>
        <w:rPr>
          <w:rFonts w:ascii="Doulos SIL" w:hAnsi="Doulos SIL" w:cs="Doulos SIL"/>
          <w:sz w:val="28"/>
          <w:szCs w:val="28"/>
        </w:rPr>
        <w:t>Release</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[rǝ/lis]</w:t>
      </w:r>
    </w:p>
    <w:p w:rsidR="00980FE9" w:rsidRDefault="00794C68" w:rsidP="00927971">
      <w:pPr>
        <w:spacing w:before="0" w:after="0"/>
        <w:jc w:val="center"/>
        <w:rPr>
          <w:rFonts w:ascii="Doulos SIL" w:hAnsi="Doulos SIL" w:cs="Doulos SIL"/>
          <w:sz w:val="28"/>
          <w:szCs w:val="28"/>
        </w:rPr>
      </w:pPr>
      <w:r>
        <w:rPr>
          <w:rFonts w:ascii="Doulos SIL" w:hAnsi="Doulos SIL" w:cs="Doulos SIL"/>
          <w:sz w:val="28"/>
          <w:szCs w:val="28"/>
        </w:rPr>
        <w:lastRenderedPageBreak/>
        <w:t>Shower</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[ʃӕ/wǝr]</w:t>
      </w:r>
    </w:p>
    <w:p w:rsidR="00927971" w:rsidRDefault="00927971" w:rsidP="00927971">
      <w:pPr>
        <w:spacing w:before="0" w:after="0"/>
        <w:jc w:val="center"/>
        <w:rPr>
          <w:rFonts w:ascii="Doulos SIL" w:hAnsi="Doulos SIL" w:cs="Doulos SIL"/>
          <w:sz w:val="28"/>
          <w:szCs w:val="28"/>
        </w:rPr>
      </w:pP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Solid</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[sal/ıd]</w:t>
      </w:r>
    </w:p>
    <w:p w:rsidR="00927971" w:rsidRDefault="00927971" w:rsidP="00927971">
      <w:pPr>
        <w:spacing w:before="0" w:after="0"/>
        <w:jc w:val="center"/>
        <w:rPr>
          <w:rFonts w:ascii="Doulos SIL" w:hAnsi="Doulos SIL" w:cs="Doulos SIL"/>
          <w:sz w:val="28"/>
          <w:szCs w:val="28"/>
        </w:rPr>
      </w:pP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Tender</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[ten/dǝr]</w:t>
      </w:r>
    </w:p>
    <w:p w:rsidR="00927971" w:rsidRDefault="00927971" w:rsidP="00927971">
      <w:pPr>
        <w:spacing w:before="0" w:after="0"/>
        <w:jc w:val="center"/>
        <w:rPr>
          <w:rFonts w:ascii="Doulos SIL" w:hAnsi="Doulos SIL" w:cs="Doulos SIL"/>
          <w:sz w:val="28"/>
          <w:szCs w:val="28"/>
        </w:rPr>
      </w:pP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Topping</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[tap/iŋ]</w:t>
      </w:r>
    </w:p>
    <w:p w:rsidR="00927971" w:rsidRDefault="00927971" w:rsidP="00927971">
      <w:pPr>
        <w:spacing w:before="0" w:after="0"/>
        <w:jc w:val="center"/>
        <w:rPr>
          <w:rFonts w:ascii="Doulos SIL" w:hAnsi="Doulos SIL" w:cs="Doulos SIL"/>
          <w:sz w:val="28"/>
          <w:szCs w:val="28"/>
        </w:rPr>
      </w:pP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Under</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[ʌn/dǝr]</w:t>
      </w:r>
    </w:p>
    <w:p w:rsidR="00927971" w:rsidRDefault="00927971" w:rsidP="00927971">
      <w:pPr>
        <w:spacing w:before="0" w:after="0"/>
        <w:jc w:val="center"/>
        <w:rPr>
          <w:rFonts w:ascii="Doulos SIL" w:hAnsi="Doulos SIL" w:cs="Doulos SIL"/>
          <w:sz w:val="28"/>
          <w:szCs w:val="28"/>
        </w:rPr>
      </w:pPr>
    </w:p>
    <w:p w:rsidR="00794C68" w:rsidRDefault="00927971" w:rsidP="00927971">
      <w:pPr>
        <w:spacing w:before="0" w:after="0"/>
        <w:jc w:val="center"/>
        <w:rPr>
          <w:rFonts w:ascii="Doulos SIL" w:hAnsi="Doulos SIL" w:cs="Doulos SIL"/>
          <w:sz w:val="28"/>
          <w:szCs w:val="28"/>
        </w:rPr>
      </w:pPr>
      <w:r>
        <w:rPr>
          <w:rFonts w:ascii="Doulos SIL" w:hAnsi="Doulos SIL" w:cs="Doulos SIL"/>
          <w:sz w:val="28"/>
          <w:szCs w:val="28"/>
        </w:rPr>
        <w:t>Violet</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[vai/lǝt]</w:t>
      </w:r>
    </w:p>
    <w:p w:rsidR="00927971" w:rsidRDefault="00927971" w:rsidP="00927971">
      <w:pPr>
        <w:spacing w:before="0" w:after="0"/>
        <w:jc w:val="center"/>
        <w:rPr>
          <w:rFonts w:ascii="Doulos SIL" w:hAnsi="Doulos SIL" w:cs="Doulos SIL"/>
          <w:sz w:val="28"/>
          <w:szCs w:val="28"/>
        </w:rPr>
      </w:pPr>
    </w:p>
    <w:p w:rsidR="00794C68" w:rsidRDefault="00794C68" w:rsidP="00927971">
      <w:pPr>
        <w:spacing w:before="0" w:after="0"/>
        <w:jc w:val="center"/>
        <w:rPr>
          <w:rFonts w:ascii="Doulos SIL" w:hAnsi="Doulos SIL" w:cs="Doulos SIL"/>
          <w:sz w:val="28"/>
          <w:szCs w:val="28"/>
        </w:rPr>
      </w:pPr>
      <w:r>
        <w:rPr>
          <w:rFonts w:ascii="Doulos SIL" w:hAnsi="Doulos SIL" w:cs="Doulos SIL"/>
          <w:sz w:val="28"/>
          <w:szCs w:val="28"/>
        </w:rPr>
        <w:t>Wander</w:t>
      </w:r>
    </w:p>
    <w:p w:rsidR="00927971" w:rsidRDefault="00927971" w:rsidP="00927971">
      <w:pPr>
        <w:spacing w:before="0" w:after="0"/>
        <w:jc w:val="center"/>
        <w:rPr>
          <w:rFonts w:ascii="Doulos SIL" w:hAnsi="Doulos SIL" w:cs="Doulos SIL"/>
          <w:sz w:val="28"/>
          <w:szCs w:val="28"/>
        </w:rPr>
      </w:pPr>
      <w:r>
        <w:rPr>
          <w:rFonts w:ascii="Doulos SIL" w:hAnsi="Doulos SIL" w:cs="Doulos SIL"/>
          <w:sz w:val="28"/>
          <w:szCs w:val="28"/>
        </w:rPr>
        <w:t>[wan/dǝr]</w:t>
      </w:r>
    </w:p>
    <w:p w:rsidR="00927971" w:rsidRDefault="00927971" w:rsidP="00927971">
      <w:pPr>
        <w:spacing w:before="0" w:after="0"/>
        <w:jc w:val="center"/>
        <w:rPr>
          <w:rFonts w:ascii="Doulos SIL" w:hAnsi="Doulos SIL" w:cs="Doulos SIL"/>
          <w:sz w:val="28"/>
          <w:szCs w:val="28"/>
        </w:rPr>
      </w:pPr>
    </w:p>
    <w:p w:rsidR="00BD6C5F" w:rsidRDefault="00BD6C5F" w:rsidP="00927971">
      <w:pPr>
        <w:pStyle w:val="Dialogue1"/>
      </w:pPr>
    </w:p>
    <w:p w:rsidR="00927971" w:rsidRDefault="00927971" w:rsidP="000E64DC">
      <w:pPr>
        <w:pStyle w:val="Dialogue1"/>
        <w:sectPr w:rsidR="00927971" w:rsidSect="00794C68">
          <w:type w:val="continuous"/>
          <w:pgSz w:w="12240" w:h="15840" w:code="1"/>
          <w:pgMar w:top="720" w:right="1152" w:bottom="720" w:left="1152" w:header="576" w:footer="720" w:gutter="0"/>
          <w:cols w:num="5" w:space="720"/>
          <w:titlePg/>
          <w:docGrid w:linePitch="218"/>
        </w:sectPr>
      </w:pPr>
    </w:p>
    <w:p w:rsidR="00927971" w:rsidRDefault="00927971" w:rsidP="000E64DC">
      <w:pPr>
        <w:pStyle w:val="Dialogue1"/>
      </w:pPr>
    </w:p>
    <w:p w:rsidR="00927971" w:rsidRDefault="00927971" w:rsidP="000E64DC">
      <w:pPr>
        <w:pStyle w:val="Dialogue1"/>
      </w:pPr>
    </w:p>
    <w:p w:rsidR="00927971" w:rsidRDefault="00927971" w:rsidP="000E64DC">
      <w:pPr>
        <w:pStyle w:val="Dialogue1"/>
      </w:pPr>
    </w:p>
    <w:p w:rsidR="00490264" w:rsidRDefault="00490264" w:rsidP="000E64DC">
      <w:pPr>
        <w:pStyle w:val="Dialogue1"/>
      </w:pPr>
    </w:p>
    <w:p w:rsidR="000E64DC" w:rsidRDefault="000E64DC" w:rsidP="000E64DC">
      <w:pPr>
        <w:pStyle w:val="Dialogue1"/>
      </w:pPr>
      <w:r>
        <w:t>Examp</w:t>
      </w:r>
      <w:r w:rsidR="000E7BFB">
        <w:t>l</w:t>
      </w:r>
      <w:r>
        <w:t>es of words with three syllables</w:t>
      </w:r>
    </w:p>
    <w:p w:rsidR="00490264" w:rsidRDefault="00490264" w:rsidP="000E64DC">
      <w:pPr>
        <w:pStyle w:val="Dialogue1"/>
      </w:pPr>
    </w:p>
    <w:p w:rsidR="00927971" w:rsidRDefault="00927971" w:rsidP="00F56B8C">
      <w:pPr>
        <w:spacing w:before="0" w:after="0"/>
        <w:rPr>
          <w:rFonts w:ascii="Doulos SIL" w:hAnsi="Doulos SIL" w:cs="Doulos SIL"/>
          <w:sz w:val="28"/>
          <w:szCs w:val="28"/>
        </w:rPr>
        <w:sectPr w:rsidR="00927971" w:rsidSect="00152049">
          <w:type w:val="continuous"/>
          <w:pgSz w:w="12240" w:h="15840" w:code="1"/>
          <w:pgMar w:top="720" w:right="1152" w:bottom="720" w:left="1152" w:header="576" w:footer="720" w:gutter="0"/>
          <w:cols w:space="360"/>
          <w:titlePg/>
          <w:docGrid w:linePitch="218"/>
        </w:sectPr>
      </w:pPr>
    </w:p>
    <w:p w:rsidR="000E64DC" w:rsidRDefault="00927971" w:rsidP="00490264">
      <w:pPr>
        <w:spacing w:before="0" w:after="0"/>
        <w:jc w:val="center"/>
        <w:rPr>
          <w:rFonts w:ascii="Doulos SIL" w:hAnsi="Doulos SIL" w:cs="Doulos SIL"/>
          <w:sz w:val="28"/>
          <w:szCs w:val="28"/>
        </w:rPr>
      </w:pPr>
      <w:r>
        <w:rPr>
          <w:rFonts w:ascii="Doulos SIL" w:hAnsi="Doulos SIL" w:cs="Doulos SIL"/>
          <w:sz w:val="28"/>
          <w:szCs w:val="28"/>
        </w:rPr>
        <w:lastRenderedPageBreak/>
        <w:t>Absolute</w:t>
      </w:r>
    </w:p>
    <w:p w:rsidR="00FE3371" w:rsidRDefault="00FE3371" w:rsidP="00490264">
      <w:pPr>
        <w:spacing w:before="0" w:after="0"/>
        <w:jc w:val="center"/>
        <w:rPr>
          <w:rFonts w:ascii="Doulos SIL" w:hAnsi="Doulos SIL" w:cs="Doulos SIL"/>
          <w:sz w:val="28"/>
          <w:szCs w:val="28"/>
        </w:rPr>
      </w:pPr>
      <w:r>
        <w:rPr>
          <w:rFonts w:ascii="Doulos SIL" w:hAnsi="Doulos SIL" w:cs="Doulos SIL"/>
          <w:sz w:val="28"/>
          <w:szCs w:val="28"/>
        </w:rPr>
        <w:t>[ӕb/sǝ/lut]</w:t>
      </w:r>
    </w:p>
    <w:p w:rsidR="00FE3371" w:rsidRDefault="00FE3371" w:rsidP="00490264">
      <w:pPr>
        <w:spacing w:before="0" w:after="0"/>
        <w:jc w:val="center"/>
        <w:rPr>
          <w:rFonts w:ascii="Doulos SIL" w:hAnsi="Doulos SIL" w:cs="Doulos SIL"/>
          <w:sz w:val="28"/>
          <w:szCs w:val="28"/>
        </w:rPr>
      </w:pPr>
    </w:p>
    <w:p w:rsidR="00927971" w:rsidRDefault="00FE3371" w:rsidP="00490264">
      <w:pPr>
        <w:spacing w:before="0" w:after="0"/>
        <w:jc w:val="center"/>
        <w:rPr>
          <w:rFonts w:ascii="Doulos SIL" w:hAnsi="Doulos SIL" w:cs="Doulos SIL"/>
          <w:sz w:val="28"/>
          <w:szCs w:val="28"/>
        </w:rPr>
      </w:pPr>
      <w:r>
        <w:rPr>
          <w:rFonts w:ascii="Doulos SIL" w:hAnsi="Doulos SIL" w:cs="Doulos SIL"/>
          <w:sz w:val="28"/>
          <w:szCs w:val="28"/>
        </w:rPr>
        <w:t>Battery</w:t>
      </w:r>
    </w:p>
    <w:p w:rsidR="00FE3371" w:rsidRDefault="00FE3371" w:rsidP="00490264">
      <w:pPr>
        <w:spacing w:before="0" w:after="0"/>
        <w:jc w:val="center"/>
        <w:rPr>
          <w:rFonts w:ascii="Doulos SIL" w:hAnsi="Doulos SIL" w:cs="Doulos SIL"/>
          <w:sz w:val="28"/>
          <w:szCs w:val="28"/>
        </w:rPr>
      </w:pPr>
      <w:r>
        <w:rPr>
          <w:rFonts w:ascii="Doulos SIL" w:hAnsi="Doulos SIL" w:cs="Doulos SIL"/>
          <w:sz w:val="28"/>
          <w:szCs w:val="28"/>
        </w:rPr>
        <w:t>[bӕ/</w:t>
      </w:r>
      <w:r w:rsidR="00BC04ED">
        <w:rPr>
          <w:rFonts w:ascii="Doulos SIL" w:hAnsi="Doulos SIL" w:cs="Doulos SIL"/>
          <w:sz w:val="28"/>
          <w:szCs w:val="28"/>
        </w:rPr>
        <w:t>d</w:t>
      </w:r>
      <w:r>
        <w:rPr>
          <w:rFonts w:ascii="Doulos SIL" w:hAnsi="Doulos SIL" w:cs="Doulos SIL"/>
          <w:sz w:val="28"/>
          <w:szCs w:val="28"/>
        </w:rPr>
        <w:t>ǝ/ri]</w:t>
      </w:r>
    </w:p>
    <w:p w:rsidR="00FE3371" w:rsidRDefault="00FE3371" w:rsidP="00490264">
      <w:pPr>
        <w:spacing w:before="0" w:after="0"/>
        <w:jc w:val="center"/>
        <w:rPr>
          <w:rFonts w:ascii="Doulos SIL" w:hAnsi="Doulos SIL" w:cs="Doulos SIL"/>
          <w:sz w:val="28"/>
          <w:szCs w:val="28"/>
        </w:rPr>
      </w:pPr>
    </w:p>
    <w:p w:rsidR="00927971" w:rsidRDefault="00927971" w:rsidP="00490264">
      <w:pPr>
        <w:spacing w:before="0" w:after="0"/>
        <w:jc w:val="center"/>
        <w:rPr>
          <w:rFonts w:ascii="Doulos SIL" w:hAnsi="Doulos SIL" w:cs="Doulos SIL"/>
          <w:sz w:val="28"/>
          <w:szCs w:val="28"/>
        </w:rPr>
      </w:pPr>
      <w:r>
        <w:rPr>
          <w:rFonts w:ascii="Doulos SIL" w:hAnsi="Doulos SIL" w:cs="Doulos SIL"/>
          <w:sz w:val="28"/>
          <w:szCs w:val="28"/>
        </w:rPr>
        <w:t>Bottleneck</w:t>
      </w:r>
    </w:p>
    <w:p w:rsidR="00FE3371" w:rsidRDefault="00FE3371" w:rsidP="00490264">
      <w:pPr>
        <w:spacing w:before="0" w:after="0"/>
        <w:jc w:val="center"/>
        <w:rPr>
          <w:rFonts w:ascii="Doulos SIL" w:hAnsi="Doulos SIL" w:cs="Doulos SIL"/>
          <w:sz w:val="28"/>
          <w:szCs w:val="28"/>
        </w:rPr>
      </w:pPr>
      <w:r>
        <w:rPr>
          <w:rFonts w:ascii="Doulos SIL" w:hAnsi="Doulos SIL" w:cs="Doulos SIL"/>
          <w:sz w:val="28"/>
          <w:szCs w:val="28"/>
        </w:rPr>
        <w:t>[ba/dǝl/nek]</w:t>
      </w:r>
    </w:p>
    <w:p w:rsidR="00FE3371" w:rsidRDefault="00FE3371" w:rsidP="00490264">
      <w:pPr>
        <w:spacing w:before="0" w:after="0"/>
        <w:jc w:val="center"/>
        <w:rPr>
          <w:rFonts w:ascii="Doulos SIL" w:hAnsi="Doulos SIL" w:cs="Doulos SIL"/>
          <w:sz w:val="28"/>
          <w:szCs w:val="28"/>
        </w:rPr>
      </w:pPr>
    </w:p>
    <w:p w:rsidR="00927971" w:rsidRDefault="00927971" w:rsidP="00490264">
      <w:pPr>
        <w:spacing w:before="0" w:after="0"/>
        <w:jc w:val="center"/>
        <w:rPr>
          <w:rFonts w:ascii="Doulos SIL" w:hAnsi="Doulos SIL" w:cs="Doulos SIL"/>
          <w:sz w:val="28"/>
          <w:szCs w:val="28"/>
        </w:rPr>
      </w:pPr>
      <w:r>
        <w:rPr>
          <w:rFonts w:ascii="Doulos SIL" w:hAnsi="Doulos SIL" w:cs="Doulos SIL"/>
          <w:sz w:val="28"/>
          <w:szCs w:val="28"/>
        </w:rPr>
        <w:t>Ca</w:t>
      </w:r>
      <w:r w:rsidR="00792D54">
        <w:rPr>
          <w:rFonts w:ascii="Doulos SIL" w:hAnsi="Doulos SIL" w:cs="Doulos SIL"/>
          <w:sz w:val="28"/>
          <w:szCs w:val="28"/>
        </w:rPr>
        <w:t>pital</w:t>
      </w:r>
    </w:p>
    <w:p w:rsidR="00FE3371" w:rsidRDefault="00FE3371" w:rsidP="00490264">
      <w:pPr>
        <w:spacing w:before="0" w:after="0"/>
        <w:jc w:val="center"/>
        <w:rPr>
          <w:rFonts w:ascii="Doulos SIL" w:hAnsi="Doulos SIL" w:cs="Doulos SIL"/>
          <w:sz w:val="28"/>
          <w:szCs w:val="28"/>
        </w:rPr>
      </w:pPr>
      <w:r>
        <w:rPr>
          <w:rFonts w:ascii="Doulos SIL" w:hAnsi="Doulos SIL" w:cs="Doulos SIL"/>
          <w:sz w:val="28"/>
          <w:szCs w:val="28"/>
        </w:rPr>
        <w:t>[kӕp/ı/dǝl]</w:t>
      </w:r>
    </w:p>
    <w:p w:rsidR="00FE3371" w:rsidRDefault="00FE3371" w:rsidP="00490264">
      <w:pPr>
        <w:spacing w:before="0" w:after="0"/>
        <w:jc w:val="center"/>
        <w:rPr>
          <w:rFonts w:ascii="Doulos SIL" w:hAnsi="Doulos SIL" w:cs="Doulos SIL"/>
          <w:sz w:val="28"/>
          <w:szCs w:val="28"/>
        </w:rPr>
      </w:pPr>
    </w:p>
    <w:p w:rsidR="00792D54" w:rsidRDefault="00792D54" w:rsidP="00490264">
      <w:pPr>
        <w:spacing w:before="0" w:after="0"/>
        <w:jc w:val="center"/>
        <w:rPr>
          <w:rFonts w:ascii="Doulos SIL" w:hAnsi="Doulos SIL" w:cs="Doulos SIL"/>
          <w:sz w:val="28"/>
          <w:szCs w:val="28"/>
        </w:rPr>
      </w:pPr>
      <w:r>
        <w:rPr>
          <w:rFonts w:ascii="Doulos SIL" w:hAnsi="Doulos SIL" w:cs="Doulos SIL"/>
          <w:sz w:val="28"/>
          <w:szCs w:val="28"/>
        </w:rPr>
        <w:t>Comfortable</w:t>
      </w:r>
    </w:p>
    <w:p w:rsidR="00FE3371" w:rsidRDefault="00FE3371" w:rsidP="00490264">
      <w:pPr>
        <w:spacing w:before="0" w:after="0"/>
        <w:jc w:val="center"/>
        <w:rPr>
          <w:rFonts w:ascii="Doulos SIL" w:hAnsi="Doulos SIL" w:cs="Doulos SIL"/>
          <w:sz w:val="28"/>
          <w:szCs w:val="28"/>
        </w:rPr>
      </w:pPr>
      <w:r>
        <w:rPr>
          <w:rFonts w:ascii="Doulos SIL" w:hAnsi="Doulos SIL" w:cs="Doulos SIL"/>
          <w:sz w:val="28"/>
          <w:szCs w:val="28"/>
        </w:rPr>
        <w:t>[kʌm/ftǝ/bl]</w:t>
      </w:r>
    </w:p>
    <w:p w:rsidR="00FE3371" w:rsidRDefault="00FE3371" w:rsidP="00490264">
      <w:pPr>
        <w:spacing w:before="0" w:after="0"/>
        <w:jc w:val="center"/>
        <w:rPr>
          <w:rFonts w:ascii="Doulos SIL" w:hAnsi="Doulos SIL" w:cs="Doulos SIL"/>
          <w:sz w:val="28"/>
          <w:szCs w:val="28"/>
        </w:rPr>
      </w:pPr>
    </w:p>
    <w:p w:rsidR="00792D54" w:rsidRDefault="00792D54" w:rsidP="00490264">
      <w:pPr>
        <w:spacing w:before="0" w:after="0"/>
        <w:jc w:val="center"/>
        <w:rPr>
          <w:rFonts w:ascii="Doulos SIL" w:hAnsi="Doulos SIL" w:cs="Doulos SIL"/>
          <w:sz w:val="28"/>
          <w:szCs w:val="28"/>
        </w:rPr>
      </w:pPr>
      <w:r>
        <w:rPr>
          <w:rFonts w:ascii="Doulos SIL" w:hAnsi="Doulos SIL" w:cs="Doulos SIL"/>
          <w:sz w:val="28"/>
          <w:szCs w:val="28"/>
        </w:rPr>
        <w:t>Department</w:t>
      </w:r>
    </w:p>
    <w:p w:rsidR="00FE3371" w:rsidRDefault="00FE3371" w:rsidP="00490264">
      <w:pPr>
        <w:spacing w:before="0" w:after="0"/>
        <w:jc w:val="center"/>
        <w:rPr>
          <w:rFonts w:ascii="Doulos SIL" w:hAnsi="Doulos SIL" w:cs="Doulos SIL"/>
          <w:sz w:val="28"/>
          <w:szCs w:val="28"/>
        </w:rPr>
      </w:pPr>
      <w:r>
        <w:rPr>
          <w:rFonts w:ascii="Doulos SIL" w:hAnsi="Doulos SIL" w:cs="Doulos SIL"/>
          <w:sz w:val="28"/>
          <w:szCs w:val="28"/>
        </w:rPr>
        <w:t>[dǝ/part/ment]</w:t>
      </w:r>
    </w:p>
    <w:p w:rsidR="00FE3371" w:rsidRDefault="00FE3371" w:rsidP="00490264">
      <w:pPr>
        <w:spacing w:before="0" w:after="0"/>
        <w:jc w:val="center"/>
        <w:rPr>
          <w:rFonts w:ascii="Doulos SIL" w:hAnsi="Doulos SIL" w:cs="Doulos SIL"/>
          <w:sz w:val="28"/>
          <w:szCs w:val="28"/>
        </w:rPr>
      </w:pPr>
    </w:p>
    <w:p w:rsidR="00792D54" w:rsidRDefault="00792D54" w:rsidP="00490264">
      <w:pPr>
        <w:spacing w:before="0" w:after="0"/>
        <w:jc w:val="center"/>
        <w:rPr>
          <w:rFonts w:ascii="Doulos SIL" w:hAnsi="Doulos SIL" w:cs="Doulos SIL"/>
          <w:sz w:val="28"/>
          <w:szCs w:val="28"/>
        </w:rPr>
      </w:pPr>
      <w:r>
        <w:rPr>
          <w:rFonts w:ascii="Doulos SIL" w:hAnsi="Doulos SIL" w:cs="Doulos SIL"/>
          <w:sz w:val="28"/>
          <w:szCs w:val="28"/>
        </w:rPr>
        <w:t>Dishwasher</w:t>
      </w:r>
    </w:p>
    <w:p w:rsidR="00FE3371" w:rsidRDefault="00FE3371" w:rsidP="00490264">
      <w:pPr>
        <w:spacing w:before="0" w:after="0"/>
        <w:jc w:val="center"/>
        <w:rPr>
          <w:rFonts w:ascii="Doulos SIL" w:hAnsi="Doulos SIL" w:cs="Doulos SIL"/>
          <w:sz w:val="28"/>
          <w:szCs w:val="28"/>
        </w:rPr>
      </w:pPr>
      <w:r>
        <w:rPr>
          <w:rFonts w:ascii="Doulos SIL" w:hAnsi="Doulos SIL" w:cs="Doulos SIL"/>
          <w:sz w:val="28"/>
          <w:szCs w:val="28"/>
        </w:rPr>
        <w:t>[dı</w:t>
      </w:r>
      <w:r w:rsidR="009D76EB">
        <w:rPr>
          <w:rFonts w:ascii="Doulos SIL" w:hAnsi="Doulos SIL" w:cs="Doulos SIL"/>
          <w:sz w:val="28"/>
          <w:szCs w:val="28"/>
        </w:rPr>
        <w:t>ʃ/wa</w:t>
      </w:r>
      <w:r w:rsidR="00B83875">
        <w:rPr>
          <w:rFonts w:ascii="Doulos SIL" w:hAnsi="Doulos SIL" w:cs="Doulos SIL"/>
          <w:sz w:val="28"/>
          <w:szCs w:val="28"/>
        </w:rPr>
        <w:t>ʃ/ǝr]</w:t>
      </w:r>
    </w:p>
    <w:p w:rsidR="00FE3371" w:rsidRDefault="00FE3371" w:rsidP="00490264">
      <w:pPr>
        <w:spacing w:before="0" w:after="0"/>
        <w:jc w:val="center"/>
        <w:rPr>
          <w:rFonts w:ascii="Doulos SIL" w:hAnsi="Doulos SIL" w:cs="Doulos SIL"/>
          <w:sz w:val="28"/>
          <w:szCs w:val="28"/>
        </w:rPr>
      </w:pPr>
    </w:p>
    <w:p w:rsidR="00792D54" w:rsidRDefault="00792D54" w:rsidP="00490264">
      <w:pPr>
        <w:spacing w:before="0" w:after="0"/>
        <w:jc w:val="center"/>
        <w:rPr>
          <w:rFonts w:ascii="Doulos SIL" w:hAnsi="Doulos SIL" w:cs="Doulos SIL"/>
          <w:sz w:val="28"/>
          <w:szCs w:val="28"/>
        </w:rPr>
      </w:pPr>
      <w:r>
        <w:rPr>
          <w:rFonts w:ascii="Doulos SIL" w:hAnsi="Doulos SIL" w:cs="Doulos SIL"/>
          <w:sz w:val="28"/>
          <w:szCs w:val="28"/>
        </w:rPr>
        <w:t>Effortless</w:t>
      </w:r>
    </w:p>
    <w:p w:rsidR="00B83875" w:rsidRDefault="00B83875" w:rsidP="00490264">
      <w:pPr>
        <w:spacing w:before="0" w:after="0"/>
        <w:jc w:val="center"/>
        <w:rPr>
          <w:rFonts w:ascii="Doulos SIL" w:hAnsi="Doulos SIL" w:cs="Doulos SIL"/>
          <w:sz w:val="28"/>
          <w:szCs w:val="28"/>
        </w:rPr>
      </w:pPr>
      <w:r>
        <w:rPr>
          <w:rFonts w:ascii="Doulos SIL" w:hAnsi="Doulos SIL" w:cs="Doulos SIL"/>
          <w:sz w:val="28"/>
          <w:szCs w:val="28"/>
        </w:rPr>
        <w:t>[e/fert/les]</w:t>
      </w:r>
    </w:p>
    <w:p w:rsidR="00490264" w:rsidRDefault="00490264" w:rsidP="00490264">
      <w:pPr>
        <w:spacing w:before="0" w:after="0"/>
        <w:jc w:val="center"/>
        <w:rPr>
          <w:rFonts w:ascii="Doulos SIL" w:hAnsi="Doulos SIL" w:cs="Doulos SIL"/>
          <w:sz w:val="28"/>
          <w:szCs w:val="28"/>
        </w:rPr>
      </w:pPr>
    </w:p>
    <w:p w:rsidR="00792D54" w:rsidRDefault="00792D54" w:rsidP="00490264">
      <w:pPr>
        <w:spacing w:before="0" w:after="0"/>
        <w:jc w:val="center"/>
        <w:rPr>
          <w:rFonts w:ascii="Doulos SIL" w:hAnsi="Doulos SIL" w:cs="Doulos SIL"/>
          <w:sz w:val="28"/>
          <w:szCs w:val="28"/>
        </w:rPr>
      </w:pPr>
      <w:r>
        <w:rPr>
          <w:rFonts w:ascii="Doulos SIL" w:hAnsi="Doulos SIL" w:cs="Doulos SIL"/>
          <w:sz w:val="28"/>
          <w:szCs w:val="28"/>
        </w:rPr>
        <w:t>Energy</w:t>
      </w:r>
    </w:p>
    <w:p w:rsidR="00B83875" w:rsidRDefault="00B83875" w:rsidP="00490264">
      <w:pPr>
        <w:spacing w:before="0" w:after="0"/>
        <w:jc w:val="center"/>
        <w:rPr>
          <w:rFonts w:ascii="Doulos SIL" w:hAnsi="Doulos SIL" w:cs="Doulos SIL"/>
          <w:sz w:val="28"/>
          <w:szCs w:val="28"/>
        </w:rPr>
      </w:pPr>
      <w:r>
        <w:rPr>
          <w:rFonts w:ascii="Doulos SIL" w:hAnsi="Doulos SIL" w:cs="Doulos SIL"/>
          <w:sz w:val="28"/>
          <w:szCs w:val="28"/>
        </w:rPr>
        <w:t>[en/ǝr/ʤi]</w:t>
      </w:r>
    </w:p>
    <w:p w:rsidR="00B83875" w:rsidRDefault="00B83875" w:rsidP="00490264">
      <w:pPr>
        <w:spacing w:before="0" w:after="0"/>
        <w:jc w:val="center"/>
        <w:rPr>
          <w:rFonts w:ascii="Doulos SIL" w:hAnsi="Doulos SIL" w:cs="Doulos SIL"/>
          <w:sz w:val="28"/>
          <w:szCs w:val="28"/>
        </w:rPr>
      </w:pPr>
    </w:p>
    <w:p w:rsidR="00490264" w:rsidRDefault="00490264" w:rsidP="00490264">
      <w:pPr>
        <w:spacing w:before="0" w:after="0"/>
        <w:jc w:val="center"/>
        <w:rPr>
          <w:rFonts w:ascii="Doulos SIL" w:hAnsi="Doulos SIL" w:cs="Doulos SIL"/>
          <w:sz w:val="28"/>
          <w:szCs w:val="28"/>
        </w:rPr>
      </w:pPr>
    </w:p>
    <w:p w:rsidR="00792D54" w:rsidRDefault="00792D54" w:rsidP="00490264">
      <w:pPr>
        <w:spacing w:before="0" w:after="0"/>
        <w:jc w:val="center"/>
        <w:rPr>
          <w:rFonts w:ascii="Doulos SIL" w:hAnsi="Doulos SIL" w:cs="Doulos SIL"/>
          <w:sz w:val="28"/>
          <w:szCs w:val="28"/>
        </w:rPr>
      </w:pPr>
      <w:r>
        <w:rPr>
          <w:rFonts w:ascii="Doulos SIL" w:hAnsi="Doulos SIL" w:cs="Doulos SIL"/>
          <w:sz w:val="28"/>
          <w:szCs w:val="28"/>
        </w:rPr>
        <w:lastRenderedPageBreak/>
        <w:t>Fantastic</w:t>
      </w:r>
    </w:p>
    <w:p w:rsidR="00B83875" w:rsidRDefault="00B83875" w:rsidP="00490264">
      <w:pPr>
        <w:spacing w:before="0" w:after="0"/>
        <w:jc w:val="center"/>
        <w:rPr>
          <w:rFonts w:ascii="Doulos SIL" w:hAnsi="Doulos SIL" w:cs="Doulos SIL"/>
          <w:sz w:val="28"/>
          <w:szCs w:val="28"/>
        </w:rPr>
      </w:pPr>
      <w:r>
        <w:rPr>
          <w:rFonts w:ascii="Doulos SIL" w:hAnsi="Doulos SIL" w:cs="Doulos SIL"/>
          <w:sz w:val="28"/>
          <w:szCs w:val="28"/>
        </w:rPr>
        <w:t>[fӕn/tӕs/tıc]</w:t>
      </w:r>
    </w:p>
    <w:p w:rsidR="00B83875" w:rsidRDefault="00B83875" w:rsidP="00490264">
      <w:pPr>
        <w:spacing w:before="0" w:after="0"/>
        <w:jc w:val="center"/>
        <w:rPr>
          <w:rFonts w:ascii="Doulos SIL" w:hAnsi="Doulos SIL" w:cs="Doulos SIL"/>
          <w:sz w:val="28"/>
          <w:szCs w:val="28"/>
        </w:rPr>
      </w:pPr>
    </w:p>
    <w:p w:rsidR="00792D54" w:rsidRDefault="00971228" w:rsidP="00490264">
      <w:pPr>
        <w:spacing w:before="0" w:after="0"/>
        <w:jc w:val="center"/>
        <w:rPr>
          <w:rFonts w:ascii="Doulos SIL" w:hAnsi="Doulos SIL" w:cs="Doulos SIL"/>
          <w:sz w:val="28"/>
          <w:szCs w:val="28"/>
        </w:rPr>
      </w:pPr>
      <w:r>
        <w:rPr>
          <w:rFonts w:ascii="Doulos SIL" w:hAnsi="Doulos SIL" w:cs="Doulos SIL"/>
          <w:sz w:val="28"/>
          <w:szCs w:val="28"/>
        </w:rPr>
        <w:t>Fortunate</w:t>
      </w:r>
    </w:p>
    <w:p w:rsidR="00B83875" w:rsidRDefault="002E68FF" w:rsidP="00490264">
      <w:pPr>
        <w:spacing w:before="0" w:after="0"/>
        <w:jc w:val="center"/>
        <w:rPr>
          <w:rFonts w:ascii="Doulos SIL" w:hAnsi="Doulos SIL" w:cs="Doulos SIL"/>
          <w:sz w:val="28"/>
          <w:szCs w:val="28"/>
        </w:rPr>
      </w:pPr>
      <w:r>
        <w:rPr>
          <w:rFonts w:ascii="Doulos SIL" w:hAnsi="Doulos SIL" w:cs="Doulos SIL"/>
          <w:sz w:val="28"/>
          <w:szCs w:val="28"/>
        </w:rPr>
        <w:t>[for/ʧun/et]</w:t>
      </w:r>
    </w:p>
    <w:p w:rsidR="002E68FF" w:rsidRDefault="002E68FF" w:rsidP="00490264">
      <w:pPr>
        <w:spacing w:before="0" w:after="0"/>
        <w:jc w:val="center"/>
        <w:rPr>
          <w:rFonts w:ascii="Doulos SIL" w:hAnsi="Doulos SIL" w:cs="Doulos SIL"/>
          <w:sz w:val="28"/>
          <w:szCs w:val="28"/>
        </w:rPr>
      </w:pPr>
    </w:p>
    <w:p w:rsidR="00971228" w:rsidRDefault="00971228" w:rsidP="00490264">
      <w:pPr>
        <w:spacing w:before="0" w:after="0"/>
        <w:jc w:val="center"/>
        <w:rPr>
          <w:rFonts w:ascii="Doulos SIL" w:hAnsi="Doulos SIL" w:cs="Doulos SIL"/>
          <w:sz w:val="28"/>
          <w:szCs w:val="28"/>
        </w:rPr>
      </w:pPr>
      <w:r>
        <w:rPr>
          <w:rFonts w:ascii="Doulos SIL" w:hAnsi="Doulos SIL" w:cs="Doulos SIL"/>
          <w:sz w:val="28"/>
          <w:szCs w:val="28"/>
        </w:rPr>
        <w:t>Gasoline</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[gӕs/ǝ/lin]</w:t>
      </w:r>
    </w:p>
    <w:p w:rsidR="002E68FF" w:rsidRDefault="002E68FF" w:rsidP="00490264">
      <w:pPr>
        <w:spacing w:before="0" w:after="0"/>
        <w:jc w:val="center"/>
        <w:rPr>
          <w:rFonts w:ascii="Doulos SIL" w:hAnsi="Doulos SIL" w:cs="Doulos SIL"/>
          <w:sz w:val="28"/>
          <w:szCs w:val="28"/>
        </w:rPr>
      </w:pPr>
    </w:p>
    <w:p w:rsidR="00971228" w:rsidRDefault="00971228" w:rsidP="00490264">
      <w:pPr>
        <w:spacing w:before="0" w:after="0"/>
        <w:jc w:val="center"/>
        <w:rPr>
          <w:rFonts w:ascii="Doulos SIL" w:hAnsi="Doulos SIL" w:cs="Doulos SIL"/>
          <w:sz w:val="28"/>
          <w:szCs w:val="28"/>
        </w:rPr>
      </w:pPr>
      <w:r>
        <w:rPr>
          <w:rFonts w:ascii="Doulos SIL" w:hAnsi="Doulos SIL" w:cs="Doulos SIL"/>
          <w:sz w:val="28"/>
          <w:szCs w:val="28"/>
        </w:rPr>
        <w:t>Gentleman</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[ʤen/ǝl/mǝn]</w:t>
      </w:r>
    </w:p>
    <w:p w:rsidR="002E68FF" w:rsidRDefault="002E68FF" w:rsidP="00490264">
      <w:pPr>
        <w:spacing w:before="0" w:after="0"/>
        <w:jc w:val="center"/>
        <w:rPr>
          <w:rFonts w:ascii="Doulos SIL" w:hAnsi="Doulos SIL" w:cs="Doulos SIL"/>
          <w:sz w:val="28"/>
          <w:szCs w:val="28"/>
        </w:rPr>
      </w:pPr>
    </w:p>
    <w:p w:rsidR="00971228" w:rsidRDefault="00971228" w:rsidP="00490264">
      <w:pPr>
        <w:spacing w:before="0" w:after="0"/>
        <w:jc w:val="center"/>
        <w:rPr>
          <w:rFonts w:ascii="Doulos SIL" w:hAnsi="Doulos SIL" w:cs="Doulos SIL"/>
          <w:sz w:val="28"/>
          <w:szCs w:val="28"/>
        </w:rPr>
      </w:pPr>
      <w:r>
        <w:rPr>
          <w:rFonts w:ascii="Doulos SIL" w:hAnsi="Doulos SIL" w:cs="Doulos SIL"/>
          <w:sz w:val="28"/>
          <w:szCs w:val="28"/>
        </w:rPr>
        <w:t>Happiness</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[hӕ/pi/nǝs]</w:t>
      </w:r>
    </w:p>
    <w:p w:rsidR="002E68FF" w:rsidRDefault="002E68FF" w:rsidP="00490264">
      <w:pPr>
        <w:spacing w:before="0" w:after="0"/>
        <w:jc w:val="center"/>
        <w:rPr>
          <w:rFonts w:ascii="Doulos SIL" w:hAnsi="Doulos SIL" w:cs="Doulos SIL"/>
          <w:sz w:val="28"/>
          <w:szCs w:val="28"/>
        </w:rPr>
      </w:pPr>
    </w:p>
    <w:p w:rsidR="00971228" w:rsidRDefault="00971228" w:rsidP="00490264">
      <w:pPr>
        <w:spacing w:before="0" w:after="0"/>
        <w:jc w:val="center"/>
        <w:rPr>
          <w:rFonts w:ascii="Doulos SIL" w:hAnsi="Doulos SIL" w:cs="Doulos SIL"/>
          <w:sz w:val="28"/>
          <w:szCs w:val="28"/>
        </w:rPr>
      </w:pPr>
      <w:r>
        <w:rPr>
          <w:rFonts w:ascii="Doulos SIL" w:hAnsi="Doulos SIL" w:cs="Doulos SIL"/>
          <w:sz w:val="28"/>
          <w:szCs w:val="28"/>
        </w:rPr>
        <w:t>Holiday</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[hal/ı/dei]</w:t>
      </w:r>
    </w:p>
    <w:p w:rsidR="002E68FF" w:rsidRDefault="002E68FF" w:rsidP="00490264">
      <w:pPr>
        <w:spacing w:before="0" w:after="0"/>
        <w:jc w:val="center"/>
        <w:rPr>
          <w:rFonts w:ascii="Doulos SIL" w:hAnsi="Doulos SIL" w:cs="Doulos SIL"/>
          <w:sz w:val="28"/>
          <w:szCs w:val="28"/>
        </w:rPr>
      </w:pPr>
    </w:p>
    <w:p w:rsidR="00971228" w:rsidRDefault="00971228" w:rsidP="00490264">
      <w:pPr>
        <w:spacing w:before="0" w:after="0"/>
        <w:jc w:val="center"/>
        <w:rPr>
          <w:rFonts w:ascii="Doulos SIL" w:hAnsi="Doulos SIL" w:cs="Doulos SIL"/>
          <w:sz w:val="28"/>
          <w:szCs w:val="28"/>
        </w:rPr>
      </w:pPr>
      <w:r>
        <w:rPr>
          <w:rFonts w:ascii="Doulos SIL" w:hAnsi="Doulos SIL" w:cs="Doulos SIL"/>
          <w:sz w:val="28"/>
          <w:szCs w:val="28"/>
        </w:rPr>
        <w:t>Iconic</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[ai/kan/ık]</w:t>
      </w:r>
    </w:p>
    <w:p w:rsidR="002E68FF" w:rsidRDefault="002E68FF" w:rsidP="00490264">
      <w:pPr>
        <w:spacing w:before="0" w:after="0"/>
        <w:jc w:val="center"/>
        <w:rPr>
          <w:rFonts w:ascii="Doulos SIL" w:hAnsi="Doulos SIL" w:cs="Doulos SIL"/>
          <w:sz w:val="28"/>
          <w:szCs w:val="28"/>
        </w:rPr>
      </w:pPr>
    </w:p>
    <w:p w:rsidR="000E64DC" w:rsidRDefault="00971228" w:rsidP="00490264">
      <w:pPr>
        <w:spacing w:before="0" w:after="0"/>
        <w:jc w:val="center"/>
        <w:rPr>
          <w:rFonts w:ascii="Doulos SIL" w:hAnsi="Doulos SIL" w:cs="Doulos SIL"/>
          <w:sz w:val="28"/>
          <w:szCs w:val="28"/>
        </w:rPr>
      </w:pPr>
      <w:r>
        <w:rPr>
          <w:rFonts w:ascii="Doulos SIL" w:hAnsi="Doulos SIL" w:cs="Doulos SIL"/>
          <w:sz w:val="28"/>
          <w:szCs w:val="28"/>
        </w:rPr>
        <w:t>Interesting</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[ın/trǝ/stiŋ]</w:t>
      </w:r>
    </w:p>
    <w:p w:rsidR="00490264" w:rsidRDefault="00490264" w:rsidP="00490264">
      <w:pPr>
        <w:spacing w:before="0" w:after="0"/>
        <w:jc w:val="center"/>
        <w:rPr>
          <w:rFonts w:ascii="Doulos SIL" w:hAnsi="Doulos SIL" w:cs="Doulos SIL"/>
          <w:sz w:val="28"/>
          <w:szCs w:val="28"/>
        </w:rPr>
      </w:pPr>
    </w:p>
    <w:p w:rsidR="00971228" w:rsidRDefault="00971228" w:rsidP="00490264">
      <w:pPr>
        <w:spacing w:before="0" w:after="0"/>
        <w:jc w:val="center"/>
        <w:rPr>
          <w:rFonts w:ascii="Doulos SIL" w:hAnsi="Doulos SIL" w:cs="Doulos SIL"/>
          <w:sz w:val="28"/>
          <w:szCs w:val="28"/>
        </w:rPr>
      </w:pPr>
      <w:r>
        <w:rPr>
          <w:rFonts w:ascii="Doulos SIL" w:hAnsi="Doulos SIL" w:cs="Doulos SIL"/>
          <w:sz w:val="28"/>
          <w:szCs w:val="28"/>
        </w:rPr>
        <w:t>Jupiter</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[ʤu/pı/der]</w:t>
      </w:r>
    </w:p>
    <w:p w:rsidR="002E68FF" w:rsidRDefault="002E68FF" w:rsidP="00490264">
      <w:pPr>
        <w:spacing w:before="0" w:after="0"/>
        <w:jc w:val="center"/>
        <w:rPr>
          <w:rFonts w:ascii="Doulos SIL" w:hAnsi="Doulos SIL" w:cs="Doulos SIL"/>
          <w:sz w:val="28"/>
          <w:szCs w:val="28"/>
        </w:rPr>
      </w:pPr>
    </w:p>
    <w:p w:rsidR="00490264" w:rsidRDefault="00490264" w:rsidP="00490264">
      <w:pPr>
        <w:spacing w:before="0" w:after="0"/>
        <w:jc w:val="center"/>
        <w:rPr>
          <w:rFonts w:ascii="Doulos SIL" w:hAnsi="Doulos SIL" w:cs="Doulos SIL"/>
          <w:sz w:val="28"/>
          <w:szCs w:val="28"/>
        </w:rPr>
      </w:pPr>
    </w:p>
    <w:p w:rsidR="00971228" w:rsidRDefault="004E4AF3" w:rsidP="00490264">
      <w:pPr>
        <w:spacing w:before="0" w:after="0"/>
        <w:jc w:val="center"/>
        <w:rPr>
          <w:rFonts w:ascii="Doulos SIL" w:hAnsi="Doulos SIL" w:cs="Doulos SIL"/>
          <w:sz w:val="28"/>
          <w:szCs w:val="28"/>
        </w:rPr>
      </w:pPr>
      <w:r>
        <w:rPr>
          <w:rFonts w:ascii="Doulos SIL" w:hAnsi="Doulos SIL" w:cs="Doulos SIL"/>
          <w:sz w:val="28"/>
          <w:szCs w:val="28"/>
        </w:rPr>
        <w:lastRenderedPageBreak/>
        <w:t>Literate</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[lıd/ǝr/ǝt]</w:t>
      </w:r>
    </w:p>
    <w:p w:rsidR="002E68FF" w:rsidRDefault="002E68FF"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Lottery</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[la/dǝr/i]</w:t>
      </w:r>
    </w:p>
    <w:p w:rsidR="002E68FF" w:rsidRDefault="002E68FF"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Masculine</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[mӕs/kju/lǝn]</w:t>
      </w:r>
    </w:p>
    <w:p w:rsidR="002E68FF" w:rsidRDefault="002E68FF"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Medicine</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[med/ıs/ǝn]</w:t>
      </w:r>
    </w:p>
    <w:p w:rsidR="002E68FF" w:rsidRDefault="002E68FF"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Navigate</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[nӕv/ı/geit]</w:t>
      </w:r>
    </w:p>
    <w:p w:rsidR="002E68FF" w:rsidRDefault="002E68FF"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Normalize</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[nor/mǝ/laiz]</w:t>
      </w:r>
    </w:p>
    <w:p w:rsidR="002E68FF" w:rsidRDefault="002E68FF"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Octopus</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[ak/tǝ/pʊs]</w:t>
      </w:r>
    </w:p>
    <w:p w:rsidR="002E68FF" w:rsidRDefault="002E68FF"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Orphanage</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[or/fʌn/eʤ]</w:t>
      </w:r>
    </w:p>
    <w:p w:rsidR="00490264" w:rsidRDefault="00490264"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Pajamas</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[pǝ/ʤӕm/ǝz]</w:t>
      </w:r>
    </w:p>
    <w:p w:rsidR="002E68FF" w:rsidRDefault="002E68FF" w:rsidP="00490264">
      <w:pPr>
        <w:spacing w:before="0" w:after="0"/>
        <w:jc w:val="center"/>
        <w:rPr>
          <w:rFonts w:ascii="Doulos SIL" w:hAnsi="Doulos SIL" w:cs="Doulos SIL"/>
          <w:sz w:val="28"/>
          <w:szCs w:val="28"/>
        </w:rPr>
      </w:pPr>
    </w:p>
    <w:p w:rsidR="00490264" w:rsidRDefault="00490264"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lastRenderedPageBreak/>
        <w:t>Photograph</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[fo/dǝ/grӕf]</w:t>
      </w:r>
    </w:p>
    <w:p w:rsidR="002E68FF" w:rsidRDefault="002E68FF"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Reaction</w:t>
      </w:r>
    </w:p>
    <w:p w:rsidR="002E68FF" w:rsidRDefault="002E68FF" w:rsidP="00490264">
      <w:pPr>
        <w:spacing w:before="0" w:after="0"/>
        <w:jc w:val="center"/>
        <w:rPr>
          <w:rFonts w:ascii="Doulos SIL" w:hAnsi="Doulos SIL" w:cs="Doulos SIL"/>
          <w:sz w:val="28"/>
          <w:szCs w:val="28"/>
        </w:rPr>
      </w:pPr>
      <w:r>
        <w:rPr>
          <w:rFonts w:ascii="Doulos SIL" w:hAnsi="Doulos SIL" w:cs="Doulos SIL"/>
          <w:sz w:val="28"/>
          <w:szCs w:val="28"/>
        </w:rPr>
        <w:t>[ri/ak/</w:t>
      </w:r>
      <w:r w:rsidR="00F54117">
        <w:rPr>
          <w:rFonts w:ascii="Doulos SIL" w:hAnsi="Doulos SIL" w:cs="Doulos SIL"/>
          <w:sz w:val="28"/>
          <w:szCs w:val="28"/>
        </w:rPr>
        <w:t>ʃǝn]</w:t>
      </w:r>
    </w:p>
    <w:p w:rsidR="00F54117" w:rsidRDefault="00F54117"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Register</w:t>
      </w:r>
    </w:p>
    <w:p w:rsidR="00F54117" w:rsidRDefault="00F54117" w:rsidP="00490264">
      <w:pPr>
        <w:spacing w:before="0" w:after="0"/>
        <w:jc w:val="center"/>
        <w:rPr>
          <w:rFonts w:ascii="Doulos SIL" w:hAnsi="Doulos SIL" w:cs="Doulos SIL"/>
          <w:sz w:val="28"/>
          <w:szCs w:val="28"/>
        </w:rPr>
      </w:pPr>
      <w:r>
        <w:rPr>
          <w:rFonts w:ascii="Doulos SIL" w:hAnsi="Doulos SIL" w:cs="Doulos SIL"/>
          <w:sz w:val="28"/>
          <w:szCs w:val="28"/>
        </w:rPr>
        <w:t>[reʤ/ıs/tǝr]</w:t>
      </w:r>
    </w:p>
    <w:p w:rsidR="00F54117" w:rsidRDefault="00F54117"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Saturday</w:t>
      </w:r>
    </w:p>
    <w:p w:rsidR="00F54117" w:rsidRDefault="00F54117" w:rsidP="00490264">
      <w:pPr>
        <w:spacing w:before="0" w:after="0"/>
        <w:jc w:val="center"/>
        <w:rPr>
          <w:rFonts w:ascii="Doulos SIL" w:hAnsi="Doulos SIL" w:cs="Doulos SIL"/>
          <w:sz w:val="28"/>
          <w:szCs w:val="28"/>
        </w:rPr>
      </w:pPr>
      <w:r>
        <w:rPr>
          <w:rFonts w:ascii="Doulos SIL" w:hAnsi="Doulos SIL" w:cs="Doulos SIL"/>
          <w:sz w:val="28"/>
          <w:szCs w:val="28"/>
        </w:rPr>
        <w:t>[sӕ/dǝr/dei]</w:t>
      </w:r>
    </w:p>
    <w:p w:rsidR="00F54117" w:rsidRDefault="00F54117"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Suppliment</w:t>
      </w:r>
    </w:p>
    <w:p w:rsidR="00F54117" w:rsidRDefault="00F54117" w:rsidP="00490264">
      <w:pPr>
        <w:spacing w:before="0" w:after="0"/>
        <w:jc w:val="center"/>
        <w:rPr>
          <w:rFonts w:ascii="Doulos SIL" w:hAnsi="Doulos SIL" w:cs="Doulos SIL"/>
          <w:sz w:val="28"/>
          <w:szCs w:val="28"/>
        </w:rPr>
      </w:pPr>
      <w:r>
        <w:rPr>
          <w:rFonts w:ascii="Doulos SIL" w:hAnsi="Doulos SIL" w:cs="Doulos SIL"/>
          <w:sz w:val="28"/>
          <w:szCs w:val="28"/>
        </w:rPr>
        <w:t>[sʌp/lǝ/ment]</w:t>
      </w:r>
    </w:p>
    <w:p w:rsidR="00F54117" w:rsidRDefault="00F54117"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Telephone</w:t>
      </w:r>
    </w:p>
    <w:p w:rsidR="00F54117" w:rsidRDefault="00F54117" w:rsidP="00490264">
      <w:pPr>
        <w:spacing w:before="0" w:after="0"/>
        <w:jc w:val="center"/>
        <w:rPr>
          <w:rFonts w:ascii="Doulos SIL" w:hAnsi="Doulos SIL" w:cs="Doulos SIL"/>
          <w:sz w:val="28"/>
          <w:szCs w:val="28"/>
        </w:rPr>
      </w:pPr>
      <w:r>
        <w:rPr>
          <w:rFonts w:ascii="Doulos SIL" w:hAnsi="Doulos SIL" w:cs="Doulos SIL"/>
          <w:sz w:val="28"/>
          <w:szCs w:val="28"/>
        </w:rPr>
        <w:t>[tel/ǝ/fon]</w:t>
      </w:r>
    </w:p>
    <w:p w:rsidR="00F54117" w:rsidRDefault="00F54117"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Thanksgiving</w:t>
      </w:r>
    </w:p>
    <w:p w:rsidR="00F54117" w:rsidRDefault="00F54117" w:rsidP="00490264">
      <w:pPr>
        <w:spacing w:before="0" w:after="0"/>
        <w:jc w:val="center"/>
        <w:rPr>
          <w:rFonts w:ascii="Doulos SIL" w:hAnsi="Doulos SIL" w:cs="Doulos SIL"/>
          <w:sz w:val="28"/>
          <w:szCs w:val="28"/>
        </w:rPr>
      </w:pPr>
      <w:r>
        <w:rPr>
          <w:rFonts w:ascii="Doulos SIL" w:hAnsi="Doulos SIL" w:cs="Doulos SIL"/>
          <w:sz w:val="28"/>
          <w:szCs w:val="28"/>
        </w:rPr>
        <w:t>[θeiŋks/gıv/iŋ]</w:t>
      </w:r>
    </w:p>
    <w:p w:rsidR="00F54117" w:rsidRDefault="00F54117"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Umbrella</w:t>
      </w:r>
    </w:p>
    <w:p w:rsidR="00F54117" w:rsidRDefault="00F54117" w:rsidP="00490264">
      <w:pPr>
        <w:spacing w:before="0" w:after="0"/>
        <w:jc w:val="center"/>
        <w:rPr>
          <w:rFonts w:ascii="Doulos SIL" w:hAnsi="Doulos SIL" w:cs="Doulos SIL"/>
          <w:sz w:val="28"/>
          <w:szCs w:val="28"/>
        </w:rPr>
      </w:pPr>
      <w:r>
        <w:rPr>
          <w:rFonts w:ascii="Doulos SIL" w:hAnsi="Doulos SIL" w:cs="Doulos SIL"/>
          <w:sz w:val="28"/>
          <w:szCs w:val="28"/>
        </w:rPr>
        <w:t>[ʌm/bre/lǝ]</w:t>
      </w:r>
    </w:p>
    <w:p w:rsidR="00F54117" w:rsidRDefault="00F54117" w:rsidP="00490264">
      <w:pPr>
        <w:spacing w:before="0" w:after="0"/>
        <w:jc w:val="center"/>
        <w:rPr>
          <w:rFonts w:ascii="Doulos SIL" w:hAnsi="Doulos SIL" w:cs="Doulos SIL"/>
          <w:sz w:val="28"/>
          <w:szCs w:val="28"/>
        </w:rPr>
      </w:pPr>
    </w:p>
    <w:p w:rsidR="004E4AF3" w:rsidRDefault="004E4AF3" w:rsidP="00490264">
      <w:pPr>
        <w:spacing w:before="0" w:after="0"/>
        <w:jc w:val="center"/>
        <w:rPr>
          <w:rFonts w:ascii="Doulos SIL" w:hAnsi="Doulos SIL" w:cs="Doulos SIL"/>
          <w:sz w:val="28"/>
          <w:szCs w:val="28"/>
        </w:rPr>
      </w:pPr>
      <w:r>
        <w:rPr>
          <w:rFonts w:ascii="Doulos SIL" w:hAnsi="Doulos SIL" w:cs="Doulos SIL"/>
          <w:sz w:val="28"/>
          <w:szCs w:val="28"/>
        </w:rPr>
        <w:t>Washington</w:t>
      </w:r>
    </w:p>
    <w:p w:rsidR="0080170F" w:rsidRDefault="00F54117" w:rsidP="00490264">
      <w:pPr>
        <w:spacing w:before="0" w:after="0"/>
        <w:jc w:val="center"/>
        <w:rPr>
          <w:rFonts w:ascii="Doulos SIL" w:hAnsi="Doulos SIL" w:cs="Doulos SIL"/>
          <w:sz w:val="28"/>
          <w:szCs w:val="28"/>
        </w:rPr>
      </w:pPr>
      <w:r>
        <w:rPr>
          <w:rFonts w:ascii="Doulos SIL" w:hAnsi="Doulos SIL" w:cs="Doulos SIL"/>
          <w:sz w:val="28"/>
          <w:szCs w:val="28"/>
        </w:rPr>
        <w:t>[wa</w:t>
      </w:r>
      <w:r w:rsidR="0080170F">
        <w:rPr>
          <w:rFonts w:ascii="Doulos SIL" w:hAnsi="Doulos SIL" w:cs="Doulos SIL"/>
          <w:sz w:val="28"/>
          <w:szCs w:val="28"/>
        </w:rPr>
        <w:t>ʃ/iŋ/tǝn]</w:t>
      </w:r>
    </w:p>
    <w:p w:rsidR="00927971" w:rsidRDefault="00927971" w:rsidP="000E64DC">
      <w:pPr>
        <w:pStyle w:val="Dialogue1"/>
        <w:sectPr w:rsidR="00927971" w:rsidSect="00927971">
          <w:type w:val="continuous"/>
          <w:pgSz w:w="12240" w:h="15840" w:code="1"/>
          <w:pgMar w:top="720" w:right="1152" w:bottom="720" w:left="1152" w:header="576" w:footer="720" w:gutter="0"/>
          <w:cols w:num="4" w:space="720"/>
          <w:titlePg/>
          <w:docGrid w:linePitch="218"/>
        </w:sectPr>
      </w:pPr>
    </w:p>
    <w:p w:rsidR="00490264" w:rsidRDefault="00490264" w:rsidP="000E64DC">
      <w:pPr>
        <w:pStyle w:val="Dialogue1"/>
      </w:pPr>
    </w:p>
    <w:p w:rsidR="00490264" w:rsidRDefault="00490264" w:rsidP="000E64DC">
      <w:pPr>
        <w:pStyle w:val="Dialogue1"/>
      </w:pPr>
    </w:p>
    <w:p w:rsidR="000E64DC" w:rsidRDefault="000E64DC" w:rsidP="000E64DC">
      <w:pPr>
        <w:pStyle w:val="Dialogue1"/>
      </w:pPr>
      <w:r>
        <w:t>Examples of words with four</w:t>
      </w:r>
      <w:r w:rsidR="00475979">
        <w:t xml:space="preserve"> or more</w:t>
      </w:r>
      <w:r>
        <w:t xml:space="preserve"> syllables</w:t>
      </w:r>
    </w:p>
    <w:p w:rsidR="00AF464B" w:rsidRDefault="00AF464B" w:rsidP="000E64DC">
      <w:pPr>
        <w:pStyle w:val="Dialogue1"/>
      </w:pPr>
    </w:p>
    <w:p w:rsidR="00490264" w:rsidRDefault="00490264" w:rsidP="00F56B8C">
      <w:pPr>
        <w:spacing w:before="0" w:after="0"/>
        <w:rPr>
          <w:rFonts w:ascii="Doulos SIL" w:hAnsi="Doulos SIL" w:cs="Doulos SIL"/>
          <w:sz w:val="28"/>
          <w:szCs w:val="28"/>
        </w:rPr>
        <w:sectPr w:rsidR="00490264" w:rsidSect="00152049">
          <w:type w:val="continuous"/>
          <w:pgSz w:w="12240" w:h="15840" w:code="1"/>
          <w:pgMar w:top="720" w:right="1152" w:bottom="720" w:left="1152" w:header="576" w:footer="720" w:gutter="0"/>
          <w:cols w:space="360"/>
          <w:titlePg/>
          <w:docGrid w:linePitch="218"/>
        </w:sectPr>
      </w:pPr>
    </w:p>
    <w:p w:rsidR="000E64DC" w:rsidRDefault="00490264" w:rsidP="00AF464B">
      <w:pPr>
        <w:spacing w:before="0" w:after="0"/>
        <w:jc w:val="center"/>
        <w:rPr>
          <w:rFonts w:ascii="Doulos SIL" w:hAnsi="Doulos SIL" w:cs="Doulos SIL"/>
          <w:sz w:val="28"/>
          <w:szCs w:val="28"/>
        </w:rPr>
      </w:pPr>
      <w:r>
        <w:rPr>
          <w:rFonts w:ascii="Doulos SIL" w:hAnsi="Doulos SIL" w:cs="Doulos SIL"/>
          <w:sz w:val="28"/>
          <w:szCs w:val="28"/>
        </w:rPr>
        <w:lastRenderedPageBreak/>
        <w:t>Activity</w:t>
      </w:r>
    </w:p>
    <w:p w:rsidR="00F46902" w:rsidRDefault="00F46902" w:rsidP="00AF464B">
      <w:pPr>
        <w:spacing w:before="0" w:after="0"/>
        <w:jc w:val="center"/>
        <w:rPr>
          <w:rFonts w:ascii="Doulos SIL" w:hAnsi="Doulos SIL" w:cs="Doulos SIL"/>
          <w:sz w:val="28"/>
          <w:szCs w:val="28"/>
        </w:rPr>
      </w:pPr>
      <w:r>
        <w:rPr>
          <w:rFonts w:ascii="Doulos SIL" w:hAnsi="Doulos SIL" w:cs="Doulos SIL"/>
          <w:sz w:val="28"/>
          <w:szCs w:val="28"/>
        </w:rPr>
        <w:t>[ӕk/tı/vı/di]</w:t>
      </w:r>
    </w:p>
    <w:p w:rsidR="00F46902" w:rsidRDefault="00F46902" w:rsidP="00AF464B">
      <w:pPr>
        <w:spacing w:before="0" w:after="0"/>
        <w:jc w:val="center"/>
        <w:rPr>
          <w:rFonts w:ascii="Doulos SIL" w:hAnsi="Doulos SIL" w:cs="Doulos SIL"/>
          <w:sz w:val="28"/>
          <w:szCs w:val="28"/>
        </w:rPr>
      </w:pPr>
    </w:p>
    <w:p w:rsidR="00490264" w:rsidRDefault="00490264" w:rsidP="00AF464B">
      <w:pPr>
        <w:spacing w:before="0" w:after="0"/>
        <w:jc w:val="center"/>
        <w:rPr>
          <w:rFonts w:ascii="Doulos SIL" w:hAnsi="Doulos SIL" w:cs="Doulos SIL"/>
          <w:sz w:val="28"/>
          <w:szCs w:val="28"/>
        </w:rPr>
      </w:pPr>
      <w:r>
        <w:rPr>
          <w:rFonts w:ascii="Doulos SIL" w:hAnsi="Doulos SIL" w:cs="Doulos SIL"/>
          <w:sz w:val="28"/>
          <w:szCs w:val="28"/>
        </w:rPr>
        <w:t>Artificial</w:t>
      </w:r>
    </w:p>
    <w:p w:rsidR="00F46902" w:rsidRDefault="00F46902" w:rsidP="00AF464B">
      <w:pPr>
        <w:spacing w:before="0" w:after="0"/>
        <w:jc w:val="center"/>
        <w:rPr>
          <w:rFonts w:ascii="Doulos SIL" w:hAnsi="Doulos SIL" w:cs="Doulos SIL"/>
          <w:sz w:val="28"/>
          <w:szCs w:val="28"/>
        </w:rPr>
      </w:pPr>
      <w:r>
        <w:rPr>
          <w:rFonts w:ascii="Doulos SIL" w:hAnsi="Doulos SIL" w:cs="Doulos SIL"/>
          <w:sz w:val="28"/>
          <w:szCs w:val="28"/>
        </w:rPr>
        <w:t>[ar/dǝ/fi</w:t>
      </w:r>
      <w:r w:rsidR="00D308C3">
        <w:rPr>
          <w:rFonts w:ascii="Doulos SIL" w:hAnsi="Doulos SIL" w:cs="Doulos SIL"/>
          <w:sz w:val="28"/>
          <w:szCs w:val="28"/>
        </w:rPr>
        <w:t>ʃ/ǝl]</w:t>
      </w:r>
    </w:p>
    <w:p w:rsidR="00D308C3" w:rsidRDefault="00D308C3" w:rsidP="00AF464B">
      <w:pPr>
        <w:spacing w:before="0" w:after="0"/>
        <w:jc w:val="center"/>
        <w:rPr>
          <w:rFonts w:ascii="Doulos SIL" w:hAnsi="Doulos SIL" w:cs="Doulos SIL"/>
          <w:sz w:val="28"/>
          <w:szCs w:val="28"/>
        </w:rPr>
      </w:pPr>
    </w:p>
    <w:p w:rsidR="00490264" w:rsidRDefault="0023586C" w:rsidP="00AF464B">
      <w:pPr>
        <w:spacing w:before="0" w:after="0"/>
        <w:jc w:val="center"/>
        <w:rPr>
          <w:rFonts w:ascii="Doulos SIL" w:hAnsi="Doulos SIL" w:cs="Doulos SIL"/>
          <w:sz w:val="28"/>
          <w:szCs w:val="28"/>
        </w:rPr>
      </w:pPr>
      <w:r>
        <w:rPr>
          <w:rFonts w:ascii="Doulos SIL" w:hAnsi="Doulos SIL" w:cs="Doulos SIL"/>
          <w:sz w:val="28"/>
          <w:szCs w:val="28"/>
        </w:rPr>
        <w:t>Bewitchingly</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[bi/wıʧ/iŋ/li]</w:t>
      </w:r>
    </w:p>
    <w:p w:rsidR="00D308C3" w:rsidRDefault="00D308C3" w:rsidP="00AF464B">
      <w:pPr>
        <w:spacing w:before="0" w:after="0"/>
        <w:jc w:val="center"/>
        <w:rPr>
          <w:rFonts w:ascii="Doulos SIL" w:hAnsi="Doulos SIL" w:cs="Doulos SIL"/>
          <w:sz w:val="28"/>
          <w:szCs w:val="28"/>
        </w:rPr>
      </w:pPr>
    </w:p>
    <w:p w:rsidR="0023586C" w:rsidRDefault="00475979" w:rsidP="00AF464B">
      <w:pPr>
        <w:spacing w:before="0" w:after="0"/>
        <w:jc w:val="center"/>
        <w:rPr>
          <w:rFonts w:ascii="Doulos SIL" w:hAnsi="Doulos SIL" w:cs="Doulos SIL"/>
          <w:sz w:val="28"/>
          <w:szCs w:val="28"/>
        </w:rPr>
      </w:pPr>
      <w:r>
        <w:rPr>
          <w:rFonts w:ascii="Doulos SIL" w:hAnsi="Doulos SIL" w:cs="Doulos SIL"/>
          <w:sz w:val="28"/>
          <w:szCs w:val="28"/>
        </w:rPr>
        <w:t>Bibliography</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[bıb/li/a/grǝ/fi]</w:t>
      </w:r>
    </w:p>
    <w:p w:rsidR="00D308C3" w:rsidRDefault="00D308C3" w:rsidP="00AF464B">
      <w:pPr>
        <w:spacing w:before="0" w:after="0"/>
        <w:jc w:val="center"/>
        <w:rPr>
          <w:rFonts w:ascii="Doulos SIL" w:hAnsi="Doulos SIL" w:cs="Doulos SIL"/>
          <w:sz w:val="28"/>
          <w:szCs w:val="28"/>
        </w:rPr>
      </w:pPr>
    </w:p>
    <w:p w:rsidR="00490264" w:rsidRDefault="00475979" w:rsidP="00AF464B">
      <w:pPr>
        <w:spacing w:before="0" w:after="0"/>
        <w:jc w:val="center"/>
        <w:rPr>
          <w:rFonts w:ascii="Doulos SIL" w:hAnsi="Doulos SIL" w:cs="Doulos SIL"/>
          <w:sz w:val="28"/>
          <w:szCs w:val="28"/>
        </w:rPr>
      </w:pPr>
      <w:r>
        <w:rPr>
          <w:rFonts w:ascii="Doulos SIL" w:hAnsi="Doulos SIL" w:cs="Doulos SIL"/>
          <w:sz w:val="28"/>
          <w:szCs w:val="28"/>
        </w:rPr>
        <w:t>Capitalize</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[kӕp/ı/dǝ/laiz]</w:t>
      </w:r>
    </w:p>
    <w:p w:rsidR="00D308C3" w:rsidRDefault="00D308C3"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t>Centralization</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[sen/trǝ/laiz/ei/ʃǝn]</w:t>
      </w:r>
    </w:p>
    <w:p w:rsidR="00D308C3" w:rsidRDefault="00D308C3"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t>Democracy</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[dǝm/ak/rǝ/si]</w:t>
      </w:r>
    </w:p>
    <w:p w:rsidR="00D308C3" w:rsidRDefault="00D308C3"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t>Diminishment</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[dǝm/ın/ıʃ/ment]</w:t>
      </w:r>
    </w:p>
    <w:p w:rsidR="00D308C3" w:rsidRDefault="00D308C3"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lastRenderedPageBreak/>
        <w:t>Equality</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[ik/wal/ı/di]</w:t>
      </w:r>
    </w:p>
    <w:p w:rsidR="00D308C3" w:rsidRDefault="00D308C3"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t>Energetically</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[e/nǝr/ʤe/dık/li]</w:t>
      </w:r>
    </w:p>
    <w:p w:rsidR="00D308C3" w:rsidRDefault="00D308C3"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t>Fortunately</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[for/ʧu/nǝʔ/li]</w:t>
      </w:r>
    </w:p>
    <w:p w:rsidR="000529C0" w:rsidRDefault="000529C0"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t>Generosity</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[ʤen/ǝ/ras/ı/di]</w:t>
      </w:r>
    </w:p>
    <w:p w:rsidR="00D308C3" w:rsidRDefault="00D308C3"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t>Geopolitical</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[ʤi/o/pǝ/lı/dık/ǝl]</w:t>
      </w:r>
    </w:p>
    <w:p w:rsidR="00D308C3" w:rsidRDefault="00D308C3" w:rsidP="00AF464B">
      <w:pPr>
        <w:spacing w:before="0" w:after="0"/>
        <w:jc w:val="center"/>
        <w:rPr>
          <w:rFonts w:ascii="Doulos SIL" w:hAnsi="Doulos SIL" w:cs="Doulos SIL"/>
          <w:sz w:val="28"/>
          <w:szCs w:val="28"/>
        </w:rPr>
      </w:pPr>
    </w:p>
    <w:p w:rsidR="00475979" w:rsidRDefault="00475979" w:rsidP="00AF464B">
      <w:pPr>
        <w:spacing w:before="0" w:after="0"/>
        <w:jc w:val="center"/>
        <w:rPr>
          <w:rFonts w:ascii="Doulos SIL" w:hAnsi="Doulos SIL" w:cs="Doulos SIL"/>
          <w:sz w:val="28"/>
          <w:szCs w:val="28"/>
        </w:rPr>
      </w:pPr>
      <w:r>
        <w:rPr>
          <w:rFonts w:ascii="Doulos SIL" w:hAnsi="Doulos SIL" w:cs="Doulos SIL"/>
          <w:sz w:val="28"/>
          <w:szCs w:val="28"/>
        </w:rPr>
        <w:t>Horticulture</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[hor/dı/kʊl/ʧʊr]</w:t>
      </w:r>
    </w:p>
    <w:p w:rsidR="00D308C3" w:rsidRDefault="00D308C3"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International</w:t>
      </w:r>
    </w:p>
    <w:p w:rsidR="00D308C3" w:rsidRDefault="00D308C3" w:rsidP="00AF464B">
      <w:pPr>
        <w:spacing w:before="0" w:after="0"/>
        <w:jc w:val="center"/>
        <w:rPr>
          <w:rFonts w:ascii="Doulos SIL" w:hAnsi="Doulos SIL" w:cs="Doulos SIL"/>
          <w:sz w:val="28"/>
          <w:szCs w:val="28"/>
        </w:rPr>
      </w:pPr>
      <w:r>
        <w:rPr>
          <w:rFonts w:ascii="Doulos SIL" w:hAnsi="Doulos SIL" w:cs="Doulos SIL"/>
          <w:sz w:val="28"/>
          <w:szCs w:val="28"/>
        </w:rPr>
        <w:t>[ı/nr/nӕ/</w:t>
      </w:r>
      <w:r w:rsidR="008E5627">
        <w:rPr>
          <w:rFonts w:ascii="Doulos SIL" w:hAnsi="Doulos SIL" w:cs="Doulos SIL"/>
          <w:sz w:val="28"/>
          <w:szCs w:val="28"/>
        </w:rPr>
        <w:t>ʃǝn/ǝl]</w:t>
      </w:r>
    </w:p>
    <w:p w:rsidR="008E5627" w:rsidRDefault="008E5627"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Impossible</w:t>
      </w:r>
    </w:p>
    <w:p w:rsidR="008E5627" w:rsidRDefault="008E5627" w:rsidP="00AF464B">
      <w:pPr>
        <w:spacing w:before="0" w:after="0"/>
        <w:jc w:val="center"/>
        <w:rPr>
          <w:rFonts w:ascii="Doulos SIL" w:hAnsi="Doulos SIL" w:cs="Doulos SIL"/>
          <w:sz w:val="28"/>
          <w:szCs w:val="28"/>
        </w:rPr>
      </w:pPr>
      <w:r>
        <w:rPr>
          <w:rFonts w:ascii="Doulos SIL" w:hAnsi="Doulos SIL" w:cs="Doulos SIL"/>
          <w:sz w:val="28"/>
          <w:szCs w:val="28"/>
        </w:rPr>
        <w:t>[ım/pas/ǝ/bl]</w:t>
      </w:r>
    </w:p>
    <w:p w:rsidR="008E5627" w:rsidRDefault="008E5627"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lastRenderedPageBreak/>
        <w:t>Laboratory</w:t>
      </w:r>
    </w:p>
    <w:p w:rsidR="008E5627" w:rsidRDefault="00A2140F" w:rsidP="00AF464B">
      <w:pPr>
        <w:spacing w:before="0" w:after="0"/>
        <w:jc w:val="center"/>
        <w:rPr>
          <w:rFonts w:ascii="Doulos SIL" w:hAnsi="Doulos SIL" w:cs="Doulos SIL"/>
          <w:sz w:val="28"/>
          <w:szCs w:val="28"/>
        </w:rPr>
      </w:pPr>
      <w:r>
        <w:rPr>
          <w:rFonts w:ascii="Doulos SIL" w:hAnsi="Doulos SIL" w:cs="Doulos SIL"/>
          <w:sz w:val="28"/>
          <w:szCs w:val="28"/>
        </w:rPr>
        <w:t>[lӕb/rǝ/tor/i]</w:t>
      </w:r>
    </w:p>
    <w:p w:rsidR="00A2140F" w:rsidRDefault="00A2140F"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Liberation</w:t>
      </w:r>
    </w:p>
    <w:p w:rsidR="00A2140F" w:rsidRDefault="00A2140F" w:rsidP="00AF464B">
      <w:pPr>
        <w:spacing w:before="0" w:after="0"/>
        <w:jc w:val="center"/>
        <w:rPr>
          <w:rFonts w:ascii="Doulos SIL" w:hAnsi="Doulos SIL" w:cs="Doulos SIL"/>
          <w:sz w:val="28"/>
          <w:szCs w:val="28"/>
        </w:rPr>
      </w:pPr>
      <w:r>
        <w:rPr>
          <w:rFonts w:ascii="Doulos SIL" w:hAnsi="Doulos SIL" w:cs="Doulos SIL"/>
          <w:sz w:val="28"/>
          <w:szCs w:val="28"/>
        </w:rPr>
        <w:t>[lıb/ǝ/rei/ʃǝn]</w:t>
      </w:r>
    </w:p>
    <w:p w:rsidR="00A2140F" w:rsidRDefault="00A2140F"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Mechanical</w:t>
      </w:r>
    </w:p>
    <w:p w:rsidR="00A2140F" w:rsidRDefault="00A2140F" w:rsidP="00AF464B">
      <w:pPr>
        <w:spacing w:before="0" w:after="0"/>
        <w:jc w:val="center"/>
        <w:rPr>
          <w:rFonts w:ascii="Doulos SIL" w:hAnsi="Doulos SIL" w:cs="Doulos SIL"/>
          <w:sz w:val="28"/>
          <w:szCs w:val="28"/>
        </w:rPr>
      </w:pPr>
      <w:r>
        <w:rPr>
          <w:rFonts w:ascii="Doulos SIL" w:hAnsi="Doulos SIL" w:cs="Doulos SIL"/>
          <w:sz w:val="28"/>
          <w:szCs w:val="28"/>
        </w:rPr>
        <w:t>[mǝ/kӕn/ı/kǝl]</w:t>
      </w:r>
    </w:p>
    <w:p w:rsidR="00A2140F" w:rsidRDefault="00A2140F"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Motivational</w:t>
      </w:r>
    </w:p>
    <w:p w:rsidR="00A2140F" w:rsidRDefault="00A2140F" w:rsidP="00AF464B">
      <w:pPr>
        <w:spacing w:before="0" w:after="0"/>
        <w:jc w:val="center"/>
        <w:rPr>
          <w:rFonts w:ascii="Doulos SIL" w:hAnsi="Doulos SIL" w:cs="Doulos SIL"/>
          <w:sz w:val="28"/>
          <w:szCs w:val="28"/>
        </w:rPr>
      </w:pPr>
      <w:r>
        <w:rPr>
          <w:rFonts w:ascii="Doulos SIL" w:hAnsi="Doulos SIL" w:cs="Doulos SIL"/>
          <w:sz w:val="28"/>
          <w:szCs w:val="28"/>
        </w:rPr>
        <w:t>[mod/ı/vei/</w:t>
      </w:r>
      <w:r w:rsidR="00AF464B">
        <w:rPr>
          <w:rFonts w:ascii="Doulos SIL" w:hAnsi="Doulos SIL" w:cs="Doulos SIL"/>
          <w:sz w:val="28"/>
          <w:szCs w:val="28"/>
        </w:rPr>
        <w:t>ʃǝn/ǝl]</w:t>
      </w:r>
    </w:p>
    <w:p w:rsidR="00AF464B" w:rsidRDefault="00AF464B"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Necessity</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[nǝ/ses/ı/di]</w:t>
      </w:r>
    </w:p>
    <w:p w:rsidR="00AF464B" w:rsidRDefault="00AF464B"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Nobility</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[no/bıl/ı/di]</w:t>
      </w:r>
    </w:p>
    <w:p w:rsidR="00AF464B" w:rsidRDefault="00AF464B"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Operation</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[a/pǝr/ei/ʃǝn]</w:t>
      </w:r>
    </w:p>
    <w:p w:rsidR="00AF464B" w:rsidRDefault="00AF464B"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t>Pathological</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[pӕθ/ǝ/laʤ/ı/kǝl]</w:t>
      </w:r>
    </w:p>
    <w:p w:rsidR="00AF464B" w:rsidRDefault="00AF464B" w:rsidP="00AF464B">
      <w:pPr>
        <w:spacing w:before="0" w:after="0"/>
        <w:jc w:val="center"/>
        <w:rPr>
          <w:rFonts w:ascii="Doulos SIL" w:hAnsi="Doulos SIL" w:cs="Doulos SIL"/>
          <w:sz w:val="28"/>
          <w:szCs w:val="28"/>
        </w:rPr>
      </w:pPr>
    </w:p>
    <w:p w:rsidR="00DE2C7F" w:rsidRDefault="00DE2C7F" w:rsidP="00AF464B">
      <w:pPr>
        <w:spacing w:before="0" w:after="0"/>
        <w:jc w:val="center"/>
        <w:rPr>
          <w:rFonts w:ascii="Doulos SIL" w:hAnsi="Doulos SIL" w:cs="Doulos SIL"/>
          <w:sz w:val="28"/>
          <w:szCs w:val="28"/>
        </w:rPr>
      </w:pPr>
      <w:r>
        <w:rPr>
          <w:rFonts w:ascii="Doulos SIL" w:hAnsi="Doulos SIL" w:cs="Doulos SIL"/>
          <w:sz w:val="28"/>
          <w:szCs w:val="28"/>
        </w:rPr>
        <w:lastRenderedPageBreak/>
        <w:t>Perfectionist</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[pǝr/fek/ʃǝn/ıst]</w:t>
      </w:r>
    </w:p>
    <w:p w:rsidR="00AF464B" w:rsidRDefault="00AF464B" w:rsidP="00AF464B">
      <w:pPr>
        <w:spacing w:before="0" w:after="0"/>
        <w:jc w:val="center"/>
        <w:rPr>
          <w:rFonts w:ascii="Doulos SIL" w:hAnsi="Doulos SIL" w:cs="Doulos SIL"/>
          <w:sz w:val="28"/>
          <w:szCs w:val="28"/>
        </w:rPr>
      </w:pPr>
    </w:p>
    <w:p w:rsidR="00DE2C7F" w:rsidRDefault="00F46902" w:rsidP="00AF464B">
      <w:pPr>
        <w:spacing w:before="0" w:after="0"/>
        <w:jc w:val="center"/>
        <w:rPr>
          <w:rFonts w:ascii="Doulos SIL" w:hAnsi="Doulos SIL" w:cs="Doulos SIL"/>
          <w:sz w:val="28"/>
          <w:szCs w:val="28"/>
        </w:rPr>
      </w:pPr>
      <w:r>
        <w:rPr>
          <w:rFonts w:ascii="Doulos SIL" w:hAnsi="Doulos SIL" w:cs="Doulos SIL"/>
          <w:sz w:val="28"/>
          <w:szCs w:val="28"/>
        </w:rPr>
        <w:t>Romantically</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[ro/mӕn/ık/li]</w:t>
      </w:r>
    </w:p>
    <w:p w:rsidR="00AF464B" w:rsidRDefault="00AF464B" w:rsidP="00AF464B">
      <w:pPr>
        <w:spacing w:before="0" w:after="0"/>
        <w:jc w:val="center"/>
        <w:rPr>
          <w:rFonts w:ascii="Doulos SIL" w:hAnsi="Doulos SIL" w:cs="Doulos SIL"/>
          <w:sz w:val="28"/>
          <w:szCs w:val="28"/>
        </w:rPr>
      </w:pPr>
    </w:p>
    <w:p w:rsidR="00F46902" w:rsidRDefault="00F46902" w:rsidP="00AF464B">
      <w:pPr>
        <w:spacing w:before="0" w:after="0"/>
        <w:jc w:val="center"/>
        <w:rPr>
          <w:rFonts w:ascii="Doulos SIL" w:hAnsi="Doulos SIL" w:cs="Doulos SIL"/>
          <w:sz w:val="28"/>
          <w:szCs w:val="28"/>
        </w:rPr>
      </w:pPr>
      <w:r>
        <w:rPr>
          <w:rFonts w:ascii="Doulos SIL" w:hAnsi="Doulos SIL" w:cs="Doulos SIL"/>
          <w:sz w:val="28"/>
          <w:szCs w:val="28"/>
        </w:rPr>
        <w:t>Salimandar</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[sӕl/ı/mӕn/dǝr]</w:t>
      </w:r>
    </w:p>
    <w:p w:rsidR="00AF464B" w:rsidRDefault="00AF464B" w:rsidP="00AF464B">
      <w:pPr>
        <w:spacing w:before="0" w:after="0"/>
        <w:jc w:val="center"/>
        <w:rPr>
          <w:rFonts w:ascii="Doulos SIL" w:hAnsi="Doulos SIL" w:cs="Doulos SIL"/>
          <w:sz w:val="28"/>
          <w:szCs w:val="28"/>
        </w:rPr>
      </w:pPr>
    </w:p>
    <w:p w:rsidR="00F46902" w:rsidRDefault="00F46902" w:rsidP="00AF464B">
      <w:pPr>
        <w:spacing w:before="0" w:after="0"/>
        <w:jc w:val="center"/>
        <w:rPr>
          <w:rFonts w:ascii="Doulos SIL" w:hAnsi="Doulos SIL" w:cs="Doulos SIL"/>
          <w:sz w:val="28"/>
          <w:szCs w:val="28"/>
        </w:rPr>
      </w:pPr>
      <w:r>
        <w:rPr>
          <w:rFonts w:ascii="Doulos SIL" w:hAnsi="Doulos SIL" w:cs="Doulos SIL"/>
          <w:sz w:val="28"/>
          <w:szCs w:val="28"/>
        </w:rPr>
        <w:t>Solidify</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[sǝ/lıd/ǝ/fai]</w:t>
      </w:r>
    </w:p>
    <w:p w:rsidR="00AF464B" w:rsidRDefault="00AF464B" w:rsidP="00AF464B">
      <w:pPr>
        <w:spacing w:before="0" w:after="0"/>
        <w:jc w:val="center"/>
        <w:rPr>
          <w:rFonts w:ascii="Doulos SIL" w:hAnsi="Doulos SIL" w:cs="Doulos SIL"/>
          <w:sz w:val="28"/>
          <w:szCs w:val="28"/>
        </w:rPr>
      </w:pPr>
    </w:p>
    <w:p w:rsidR="00F46902" w:rsidRDefault="00F46902" w:rsidP="00AF464B">
      <w:pPr>
        <w:spacing w:before="0" w:after="0"/>
        <w:jc w:val="center"/>
        <w:rPr>
          <w:rFonts w:ascii="Doulos SIL" w:hAnsi="Doulos SIL" w:cs="Doulos SIL"/>
          <w:sz w:val="28"/>
          <w:szCs w:val="28"/>
        </w:rPr>
      </w:pPr>
      <w:r>
        <w:rPr>
          <w:rFonts w:ascii="Doulos SIL" w:hAnsi="Doulos SIL" w:cs="Doulos SIL"/>
          <w:sz w:val="28"/>
          <w:szCs w:val="28"/>
        </w:rPr>
        <w:t>Technology</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[tek/nal/ǝ/ʤi]</w:t>
      </w:r>
    </w:p>
    <w:p w:rsidR="00AF464B" w:rsidRDefault="00AF464B" w:rsidP="00AF464B">
      <w:pPr>
        <w:spacing w:before="0" w:after="0"/>
        <w:jc w:val="center"/>
        <w:rPr>
          <w:rFonts w:ascii="Doulos SIL" w:hAnsi="Doulos SIL" w:cs="Doulos SIL"/>
          <w:sz w:val="28"/>
          <w:szCs w:val="28"/>
        </w:rPr>
      </w:pPr>
    </w:p>
    <w:p w:rsidR="00F46902" w:rsidRDefault="00F46902" w:rsidP="00AF464B">
      <w:pPr>
        <w:spacing w:before="0" w:after="0"/>
        <w:jc w:val="center"/>
        <w:rPr>
          <w:rFonts w:ascii="Doulos SIL" w:hAnsi="Doulos SIL" w:cs="Doulos SIL"/>
          <w:sz w:val="28"/>
          <w:szCs w:val="28"/>
        </w:rPr>
      </w:pPr>
      <w:r>
        <w:rPr>
          <w:rFonts w:ascii="Doulos SIL" w:hAnsi="Doulos SIL" w:cs="Doulos SIL"/>
          <w:sz w:val="28"/>
          <w:szCs w:val="28"/>
        </w:rPr>
        <w:t>Theatrical</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[θi/ӕ/trık/ǝl]</w:t>
      </w:r>
    </w:p>
    <w:p w:rsidR="00AF464B" w:rsidRDefault="00AF464B" w:rsidP="00AF464B">
      <w:pPr>
        <w:spacing w:before="0" w:after="0"/>
        <w:jc w:val="center"/>
        <w:rPr>
          <w:rFonts w:ascii="Doulos SIL" w:hAnsi="Doulos SIL" w:cs="Doulos SIL"/>
          <w:sz w:val="28"/>
          <w:szCs w:val="28"/>
        </w:rPr>
      </w:pPr>
    </w:p>
    <w:p w:rsidR="00F46902" w:rsidRDefault="00F46902" w:rsidP="00AF464B">
      <w:pPr>
        <w:spacing w:before="0" w:after="0"/>
        <w:jc w:val="center"/>
        <w:rPr>
          <w:rFonts w:ascii="Doulos SIL" w:hAnsi="Doulos SIL" w:cs="Doulos SIL"/>
          <w:sz w:val="28"/>
          <w:szCs w:val="28"/>
        </w:rPr>
      </w:pPr>
      <w:r>
        <w:rPr>
          <w:rFonts w:ascii="Doulos SIL" w:hAnsi="Doulos SIL" w:cs="Doulos SIL"/>
          <w:sz w:val="28"/>
          <w:szCs w:val="28"/>
        </w:rPr>
        <w:t>Unbeleivable</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[ʌn/bǝ/liv/ǝ/bl]</w:t>
      </w:r>
    </w:p>
    <w:p w:rsidR="00AF464B" w:rsidRDefault="00AF464B" w:rsidP="00AF464B">
      <w:pPr>
        <w:spacing w:before="0" w:after="0"/>
        <w:jc w:val="center"/>
        <w:rPr>
          <w:rFonts w:ascii="Doulos SIL" w:hAnsi="Doulos SIL" w:cs="Doulos SIL"/>
          <w:sz w:val="28"/>
          <w:szCs w:val="28"/>
        </w:rPr>
      </w:pPr>
    </w:p>
    <w:p w:rsidR="00F46902" w:rsidRDefault="00F46902" w:rsidP="00AF464B">
      <w:pPr>
        <w:spacing w:before="0" w:after="0"/>
        <w:jc w:val="center"/>
        <w:rPr>
          <w:rFonts w:ascii="Doulos SIL" w:hAnsi="Doulos SIL" w:cs="Doulos SIL"/>
          <w:sz w:val="28"/>
          <w:szCs w:val="28"/>
        </w:rPr>
      </w:pPr>
      <w:r>
        <w:rPr>
          <w:rFonts w:ascii="Doulos SIL" w:hAnsi="Doulos SIL" w:cs="Doulos SIL"/>
          <w:sz w:val="28"/>
          <w:szCs w:val="28"/>
        </w:rPr>
        <w:t>Zoology</w:t>
      </w:r>
    </w:p>
    <w:p w:rsidR="00AF464B" w:rsidRDefault="00AF464B" w:rsidP="00AF464B">
      <w:pPr>
        <w:spacing w:before="0" w:after="0"/>
        <w:jc w:val="center"/>
        <w:rPr>
          <w:rFonts w:ascii="Doulos SIL" w:hAnsi="Doulos SIL" w:cs="Doulos SIL"/>
          <w:sz w:val="28"/>
          <w:szCs w:val="28"/>
        </w:rPr>
      </w:pPr>
      <w:r>
        <w:rPr>
          <w:rFonts w:ascii="Doulos SIL" w:hAnsi="Doulos SIL" w:cs="Doulos SIL"/>
          <w:sz w:val="28"/>
          <w:szCs w:val="28"/>
        </w:rPr>
        <w:t>[zu/a/lǝ/ʤi]</w:t>
      </w:r>
    </w:p>
    <w:p w:rsidR="00490264" w:rsidRDefault="00490264" w:rsidP="00F56B8C">
      <w:pPr>
        <w:spacing w:before="0" w:after="0"/>
        <w:rPr>
          <w:rFonts w:ascii="Doulos SIL" w:hAnsi="Doulos SIL" w:cs="Doulos SIL"/>
          <w:sz w:val="28"/>
          <w:szCs w:val="28"/>
        </w:rPr>
        <w:sectPr w:rsidR="00490264" w:rsidSect="00D308C3">
          <w:type w:val="continuous"/>
          <w:pgSz w:w="12240" w:h="15840" w:code="1"/>
          <w:pgMar w:top="720" w:right="1152" w:bottom="720" w:left="1152" w:header="576" w:footer="720" w:gutter="0"/>
          <w:cols w:num="4" w:space="432"/>
          <w:titlePg/>
          <w:docGrid w:linePitch="218"/>
        </w:sectPr>
      </w:pPr>
    </w:p>
    <w:p w:rsidR="00490264" w:rsidRDefault="00490264" w:rsidP="00F56B8C">
      <w:pPr>
        <w:spacing w:before="0" w:after="0"/>
        <w:rPr>
          <w:rFonts w:ascii="Doulos SIL" w:hAnsi="Doulos SIL" w:cs="Doulos SIL"/>
          <w:sz w:val="28"/>
          <w:szCs w:val="28"/>
        </w:rPr>
      </w:pPr>
    </w:p>
    <w:p w:rsidR="000E64DC" w:rsidRDefault="000E64DC" w:rsidP="00F56B8C">
      <w:pPr>
        <w:spacing w:before="0" w:after="0"/>
        <w:rPr>
          <w:rFonts w:ascii="Doulos SIL" w:hAnsi="Doulos SIL" w:cs="Doulos SIL"/>
          <w:sz w:val="28"/>
          <w:szCs w:val="28"/>
        </w:rPr>
      </w:pPr>
    </w:p>
    <w:p w:rsidR="000E64DC" w:rsidRDefault="000E64DC" w:rsidP="00F56B8C">
      <w:pPr>
        <w:spacing w:before="0" w:after="0"/>
        <w:rPr>
          <w:rFonts w:ascii="Doulos SIL" w:hAnsi="Doulos SIL" w:cs="Doulos SIL"/>
          <w:sz w:val="28"/>
          <w:szCs w:val="28"/>
        </w:rPr>
      </w:pPr>
    </w:p>
    <w:p w:rsidR="00F56B8C" w:rsidRPr="00154E76" w:rsidRDefault="00F56B8C" w:rsidP="00F56B8C">
      <w:pPr>
        <w:spacing w:before="0" w:after="0"/>
        <w:rPr>
          <w:rFonts w:ascii="Doulos SIL" w:hAnsi="Doulos SIL" w:cs="Doulos SIL"/>
          <w:sz w:val="28"/>
          <w:szCs w:val="28"/>
        </w:rPr>
      </w:pPr>
    </w:p>
    <w:p w:rsidR="000E64DC" w:rsidRDefault="00260A6B" w:rsidP="00260A6B">
      <w:pPr>
        <w:pStyle w:val="Heading7"/>
        <w:framePr w:wrap="around"/>
        <w:spacing w:before="0" w:after="0"/>
        <w:rPr>
          <w:szCs w:val="28"/>
        </w:rPr>
      </w:pPr>
      <w:r w:rsidRPr="000E64DC">
        <w:rPr>
          <w:szCs w:val="28"/>
          <w:u w:val="single"/>
        </w:rPr>
        <w:lastRenderedPageBreak/>
        <w:t>Stress:</w:t>
      </w:r>
      <w:r>
        <w:rPr>
          <w:szCs w:val="28"/>
        </w:rPr>
        <w:t xml:space="preserve"> A syllable within a word or sentence that is</w:t>
      </w:r>
    </w:p>
    <w:p w:rsidR="00260A6B" w:rsidRDefault="000E64DC" w:rsidP="00260A6B">
      <w:pPr>
        <w:pStyle w:val="Heading7"/>
        <w:framePr w:wrap="around"/>
        <w:spacing w:before="0" w:after="0"/>
        <w:rPr>
          <w:szCs w:val="28"/>
        </w:rPr>
      </w:pPr>
      <w:r>
        <w:rPr>
          <w:szCs w:val="28"/>
        </w:rPr>
        <w:t>1) Pronounced more clearly than other syllables</w:t>
      </w:r>
    </w:p>
    <w:p w:rsidR="00260A6B" w:rsidRDefault="000E64DC" w:rsidP="00F56B8C">
      <w:pPr>
        <w:pStyle w:val="Heading7"/>
        <w:framePr w:wrap="around"/>
        <w:spacing w:before="0" w:after="0"/>
        <w:rPr>
          <w:szCs w:val="28"/>
        </w:rPr>
      </w:pPr>
      <w:r>
        <w:rPr>
          <w:szCs w:val="28"/>
        </w:rPr>
        <w:t>2) Is longer than other syllables</w:t>
      </w:r>
    </w:p>
    <w:p w:rsidR="00F56B8C" w:rsidRDefault="000E64DC" w:rsidP="00F56B8C">
      <w:pPr>
        <w:pStyle w:val="Heading7"/>
        <w:framePr w:wrap="around"/>
        <w:spacing w:before="0" w:after="0"/>
        <w:rPr>
          <w:szCs w:val="28"/>
        </w:rPr>
      </w:pPr>
      <w:r>
        <w:rPr>
          <w:szCs w:val="28"/>
        </w:rPr>
        <w:t>3) Is usually, but not always, a higher pitch than other syllables.</w:t>
      </w:r>
    </w:p>
    <w:p w:rsidR="000529C0" w:rsidRPr="00802BD5" w:rsidRDefault="000529C0" w:rsidP="00F56B8C">
      <w:pPr>
        <w:spacing w:before="0" w:after="0"/>
        <w:rPr>
          <w:rFonts w:ascii="Doulos SIL" w:hAnsi="Doulos SIL" w:cs="Doulos SIL"/>
          <w:i/>
          <w:sz w:val="28"/>
          <w:szCs w:val="28"/>
        </w:rPr>
      </w:pPr>
      <w:r w:rsidRPr="00802BD5">
        <w:rPr>
          <w:rFonts w:ascii="Doulos SIL" w:hAnsi="Doulos SIL" w:cs="Doulos SIL"/>
          <w:i/>
          <w:sz w:val="28"/>
          <w:szCs w:val="28"/>
        </w:rPr>
        <w:t xml:space="preserve">Syllables are sometimes clear and long, and other times they are unclear and short. In words that have more than one syllable, one of the syllables </w:t>
      </w:r>
      <w:r w:rsidR="00CC7E8E" w:rsidRPr="00802BD5">
        <w:rPr>
          <w:rFonts w:ascii="Doulos SIL" w:hAnsi="Doulos SIL" w:cs="Doulos SIL"/>
          <w:i/>
          <w:sz w:val="28"/>
          <w:szCs w:val="28"/>
        </w:rPr>
        <w:t xml:space="preserve">will have a vowel that </w:t>
      </w:r>
      <w:r w:rsidRPr="00802BD5">
        <w:rPr>
          <w:rFonts w:ascii="Doulos SIL" w:hAnsi="Doulos SIL" w:cs="Doulos SIL"/>
          <w:i/>
          <w:sz w:val="28"/>
          <w:szCs w:val="28"/>
        </w:rPr>
        <w:t xml:space="preserve">will be clearer, longer, and probably a higher pitch than the other syllables. This “stressed” syllable is pronounced very clearly. The length of this syllable is also longer than the other syllables. In most cases this syllable will have a higher pitch (like a musical note one step higher) than the other syllables. However, </w:t>
      </w:r>
      <w:r w:rsidR="00212F81" w:rsidRPr="00802BD5">
        <w:rPr>
          <w:rFonts w:ascii="Doulos SIL" w:hAnsi="Doulos SIL" w:cs="Doulos SIL"/>
          <w:i/>
          <w:sz w:val="28"/>
          <w:szCs w:val="28"/>
        </w:rPr>
        <w:t>sometimes this syllable is the same pitch as the others. In other cases this syllable might even be lower than the others.</w:t>
      </w: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Pr="00212F81" w:rsidRDefault="00212F81" w:rsidP="00F56B8C">
      <w:pPr>
        <w:spacing w:before="0" w:after="0"/>
        <w:rPr>
          <w:rFonts w:ascii="Doulos SIL" w:hAnsi="Doulos SIL" w:cs="Doulos SIL"/>
          <w:b/>
          <w:sz w:val="28"/>
          <w:szCs w:val="28"/>
          <w:u w:val="single"/>
        </w:rPr>
      </w:pPr>
      <w:r w:rsidRPr="00212F81">
        <w:rPr>
          <w:rFonts w:ascii="Doulos SIL" w:hAnsi="Doulos SIL" w:cs="Doulos SIL"/>
          <w:b/>
          <w:sz w:val="28"/>
          <w:szCs w:val="28"/>
          <w:u w:val="single"/>
        </w:rPr>
        <w:t>Stress within words with two or more syllables</w:t>
      </w: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r>
        <w:rPr>
          <w:rFonts w:ascii="Doulos SIL" w:hAnsi="Doulos SIL" w:cs="Doulos SIL"/>
          <w:sz w:val="28"/>
          <w:szCs w:val="28"/>
        </w:rPr>
        <w:t xml:space="preserve">     Stress occurs both within words that have two or more syllables and within sentences. First we will practice stress inside words. In the next section we will look at stress and rhythm within sentences.</w:t>
      </w:r>
    </w:p>
    <w:p w:rsidR="00212F81" w:rsidRDefault="00212F81" w:rsidP="00F56B8C">
      <w:pPr>
        <w:spacing w:before="0" w:after="0"/>
        <w:rPr>
          <w:rFonts w:ascii="Doulos SIL" w:hAnsi="Doulos SIL" w:cs="Doulos SIL"/>
          <w:sz w:val="28"/>
          <w:szCs w:val="28"/>
        </w:rPr>
      </w:pPr>
      <w:r>
        <w:rPr>
          <w:rFonts w:ascii="Doulos SIL" w:hAnsi="Doulos SIL" w:cs="Doulos SIL"/>
          <w:sz w:val="28"/>
          <w:szCs w:val="28"/>
        </w:rPr>
        <w:t xml:space="preserve">     On the next few pages you will find lists of words with two or more syllables. The </w:t>
      </w:r>
      <w:r w:rsidR="00CC7E8E">
        <w:rPr>
          <w:rFonts w:ascii="Doulos SIL" w:hAnsi="Doulos SIL" w:cs="Doulos SIL"/>
          <w:sz w:val="28"/>
          <w:szCs w:val="28"/>
        </w:rPr>
        <w:t xml:space="preserve">clear, long vowel in the stressed </w:t>
      </w:r>
      <w:r>
        <w:rPr>
          <w:rFonts w:ascii="Doulos SIL" w:hAnsi="Doulos SIL" w:cs="Doulos SIL"/>
          <w:sz w:val="28"/>
          <w:szCs w:val="28"/>
        </w:rPr>
        <w:t>syllable will be bigger than the other syllables.</w:t>
      </w: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F56B8C">
      <w:pPr>
        <w:spacing w:before="0" w:after="0"/>
        <w:rPr>
          <w:rFonts w:ascii="Doulos SIL" w:hAnsi="Doulos SIL" w:cs="Doulos SIL"/>
          <w:sz w:val="28"/>
          <w:szCs w:val="28"/>
        </w:rPr>
      </w:pPr>
    </w:p>
    <w:p w:rsidR="00212F81" w:rsidRDefault="00212F81" w:rsidP="00212F81">
      <w:pPr>
        <w:pStyle w:val="Dialogue1"/>
      </w:pPr>
      <w:r>
        <w:t xml:space="preserve">Examples of </w:t>
      </w:r>
      <w:r w:rsidR="00501034">
        <w:t>st</w:t>
      </w:r>
      <w:r w:rsidR="000E7BFB">
        <w:t>r</w:t>
      </w:r>
      <w:r w:rsidR="00501034">
        <w:t xml:space="preserve">ess in </w:t>
      </w:r>
      <w:r>
        <w:t>words with two syllables</w:t>
      </w:r>
    </w:p>
    <w:p w:rsidR="00212F81" w:rsidRDefault="00212F81" w:rsidP="00212F81">
      <w:pPr>
        <w:pStyle w:val="Dialogue1"/>
      </w:pPr>
    </w:p>
    <w:p w:rsidR="00212F81" w:rsidRDefault="00212F81" w:rsidP="00212F81">
      <w:pPr>
        <w:spacing w:before="0" w:after="0"/>
        <w:rPr>
          <w:rFonts w:ascii="Doulos SIL" w:hAnsi="Doulos SIL" w:cs="Doulos SIL"/>
          <w:sz w:val="28"/>
          <w:szCs w:val="28"/>
        </w:rPr>
        <w:sectPr w:rsidR="00212F81" w:rsidSect="00152049">
          <w:type w:val="continuous"/>
          <w:pgSz w:w="12240" w:h="15840" w:code="1"/>
          <w:pgMar w:top="720" w:right="1152" w:bottom="720" w:left="1152" w:header="576" w:footer="720" w:gutter="0"/>
          <w:cols w:space="360"/>
          <w:titlePg/>
          <w:docGrid w:linePitch="218"/>
        </w:sect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About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00BC04ED">
        <w:rPr>
          <w:rFonts w:ascii="Doulos SIL" w:hAnsi="Doulos SIL" w:cs="Doulos SIL"/>
          <w:sz w:val="28"/>
          <w:szCs w:val="28"/>
        </w:rPr>
        <w:t>ə</w:t>
      </w:r>
      <w:r>
        <w:rPr>
          <w:rFonts w:ascii="Doulos SIL" w:hAnsi="Doulos SIL" w:cs="Doulos SIL"/>
          <w:sz w:val="28"/>
          <w:szCs w:val="28"/>
        </w:rPr>
        <w:t>b</w:t>
      </w:r>
      <w:r w:rsidR="00802BD5" w:rsidRPr="00BC04ED">
        <w:rPr>
          <w:rFonts w:ascii="Doulos SIL" w:hAnsi="Doulos SIL" w:cs="Doulos SIL"/>
          <w:b/>
          <w:sz w:val="28"/>
          <w:szCs w:val="28"/>
        </w:rPr>
        <w:t>æʊ</w:t>
      </w:r>
      <w:r>
        <w:rPr>
          <w:rFonts w:ascii="Doulos SIL" w:hAnsi="Doulos SIL" w:cs="Doulos SIL"/>
          <w:sz w:val="28"/>
          <w:szCs w:val="28"/>
        </w:rPr>
        <w:t>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Also</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81776B">
        <w:rPr>
          <w:rFonts w:ascii="Doulos SIL" w:hAnsi="Doulos SIL" w:cs="Doulos SIL"/>
          <w:b/>
          <w:w w:val="150"/>
          <w:sz w:val="28"/>
          <w:szCs w:val="28"/>
        </w:rPr>
        <w:t>a</w:t>
      </w:r>
      <w:r>
        <w:rPr>
          <w:rFonts w:ascii="Doulos SIL" w:hAnsi="Doulos SIL" w:cs="Doulos SIL"/>
          <w:sz w:val="28"/>
          <w:szCs w:val="28"/>
        </w:rPr>
        <w:t>lso]</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Answer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81776B">
        <w:rPr>
          <w:rFonts w:ascii="Doulos SIL" w:hAnsi="Doulos SIL" w:cs="Doulos SIL"/>
          <w:b/>
          <w:w w:val="150"/>
          <w:sz w:val="28"/>
          <w:szCs w:val="28"/>
        </w:rPr>
        <w:t>ӕ</w:t>
      </w:r>
      <w:r>
        <w:rPr>
          <w:rFonts w:ascii="Doulos SIL" w:hAnsi="Doulos SIL" w:cs="Doulos SIL"/>
          <w:sz w:val="28"/>
          <w:szCs w:val="28"/>
        </w:rPr>
        <w:t>nsʊr]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Blanket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[bl</w:t>
      </w:r>
      <w:r w:rsidRPr="0081776B">
        <w:rPr>
          <w:rFonts w:ascii="Doulos SIL" w:hAnsi="Doulos SIL" w:cs="Doulos SIL"/>
          <w:b/>
          <w:w w:val="150"/>
          <w:sz w:val="28"/>
          <w:szCs w:val="28"/>
        </w:rPr>
        <w:t>ei</w:t>
      </w:r>
      <w:r>
        <w:rPr>
          <w:rFonts w:ascii="Doulos SIL" w:hAnsi="Doulos SIL" w:cs="Doulos SIL"/>
          <w:sz w:val="28"/>
          <w:szCs w:val="28"/>
        </w:rPr>
        <w:t>ŋkǝt]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Bumper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w:t>
      </w:r>
      <w:r w:rsidRPr="0081776B">
        <w:rPr>
          <w:rFonts w:ascii="Doulos SIL" w:hAnsi="Doulos SIL" w:cs="Doulos SIL"/>
          <w:b/>
          <w:w w:val="150"/>
          <w:sz w:val="28"/>
          <w:szCs w:val="28"/>
        </w:rPr>
        <w:t>ʌ</w:t>
      </w:r>
      <w:r>
        <w:rPr>
          <w:rFonts w:ascii="Doulos SIL" w:hAnsi="Doulos SIL" w:cs="Doulos SIL"/>
          <w:sz w:val="28"/>
          <w:szCs w:val="28"/>
        </w:rPr>
        <w:t>mpǝr]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Caller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w:t>
      </w:r>
      <w:r w:rsidRPr="0081776B">
        <w:rPr>
          <w:rFonts w:ascii="Doulos SIL" w:hAnsi="Doulos SIL" w:cs="Doulos SIL"/>
          <w:b/>
          <w:w w:val="150"/>
          <w:sz w:val="28"/>
          <w:szCs w:val="28"/>
        </w:rPr>
        <w:t>a</w:t>
      </w:r>
      <w:r>
        <w:rPr>
          <w:rFonts w:ascii="Doulos SIL" w:hAnsi="Doulos SIL" w:cs="Doulos SIL"/>
          <w:sz w:val="28"/>
          <w:szCs w:val="28"/>
        </w:rPr>
        <w:t>lǝr]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Checkers</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[ʧ</w:t>
      </w:r>
      <w:r w:rsidRPr="0081776B">
        <w:rPr>
          <w:rFonts w:ascii="Doulos SIL" w:hAnsi="Doulos SIL" w:cs="Doulos SIL"/>
          <w:b/>
          <w:w w:val="150"/>
          <w:sz w:val="28"/>
          <w:szCs w:val="28"/>
        </w:rPr>
        <w:t>e</w:t>
      </w:r>
      <w:r>
        <w:rPr>
          <w:rFonts w:ascii="Doulos SIL" w:hAnsi="Doulos SIL" w:cs="Doulos SIL"/>
          <w:sz w:val="28"/>
          <w:szCs w:val="28"/>
        </w:rPr>
        <w:t>kǝrz]</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Darling</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w:t>
      </w:r>
      <w:r w:rsidRPr="0081776B">
        <w:rPr>
          <w:rFonts w:ascii="Doulos SIL" w:hAnsi="Doulos SIL" w:cs="Doulos SIL"/>
          <w:b/>
          <w:w w:val="150"/>
          <w:sz w:val="28"/>
          <w:szCs w:val="28"/>
        </w:rPr>
        <w:t>a</w:t>
      </w:r>
      <w:r>
        <w:rPr>
          <w:rFonts w:ascii="Doulos SIL" w:hAnsi="Doulos SIL" w:cs="Doulos SIL"/>
          <w:sz w:val="28"/>
          <w:szCs w:val="28"/>
        </w:rPr>
        <w:t>rliŋ]</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Dentist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w:t>
      </w:r>
      <w:r w:rsidRPr="0081776B">
        <w:rPr>
          <w:rFonts w:ascii="Doulos SIL" w:hAnsi="Doulos SIL" w:cs="Doulos SIL"/>
          <w:b/>
          <w:w w:val="150"/>
          <w:sz w:val="28"/>
          <w:szCs w:val="28"/>
        </w:rPr>
        <w:t>e</w:t>
      </w:r>
      <w:r>
        <w:rPr>
          <w:rFonts w:ascii="Doulos SIL" w:hAnsi="Doulos SIL" w:cs="Doulos SIL"/>
          <w:sz w:val="28"/>
          <w:szCs w:val="28"/>
        </w:rPr>
        <w:t>nıst]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Elbow</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CC7E8E">
        <w:rPr>
          <w:rFonts w:ascii="Doulos SIL" w:hAnsi="Doulos SIL" w:cs="Doulos SIL"/>
          <w:b/>
          <w:sz w:val="28"/>
          <w:szCs w:val="28"/>
        </w:rPr>
        <w:t>e</w:t>
      </w:r>
      <w:r>
        <w:rPr>
          <w:rFonts w:ascii="Doulos SIL" w:hAnsi="Doulos SIL" w:cs="Doulos SIL"/>
          <w:sz w:val="28"/>
          <w:szCs w:val="28"/>
        </w:rPr>
        <w:t>lbo]</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Ending</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81776B">
        <w:rPr>
          <w:rFonts w:ascii="Doulos SIL" w:hAnsi="Doulos SIL" w:cs="Doulos SIL"/>
          <w:b/>
          <w:w w:val="150"/>
          <w:sz w:val="28"/>
          <w:szCs w:val="28"/>
        </w:rPr>
        <w:t>e</w:t>
      </w:r>
      <w:r>
        <w:rPr>
          <w:rFonts w:ascii="Doulos SIL" w:hAnsi="Doulos SIL" w:cs="Doulos SIL"/>
          <w:sz w:val="28"/>
          <w:szCs w:val="28"/>
        </w:rPr>
        <w:t>ndiŋ]</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Fastest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w:t>
      </w:r>
      <w:r w:rsidRPr="0081776B">
        <w:rPr>
          <w:rFonts w:ascii="Doulos SIL" w:hAnsi="Doulos SIL" w:cs="Doulos SIL"/>
          <w:b/>
          <w:w w:val="150"/>
          <w:sz w:val="28"/>
          <w:szCs w:val="28"/>
        </w:rPr>
        <w:t>ӕ</w:t>
      </w:r>
      <w:r>
        <w:rPr>
          <w:rFonts w:ascii="Doulos SIL" w:hAnsi="Doulos SIL" w:cs="Doulos SIL"/>
          <w:sz w:val="28"/>
          <w:szCs w:val="28"/>
        </w:rPr>
        <w:t>sdest]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Foreign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w:t>
      </w:r>
      <w:r w:rsidRPr="0081776B">
        <w:rPr>
          <w:rFonts w:ascii="Doulos SIL" w:hAnsi="Doulos SIL" w:cs="Doulos SIL"/>
          <w:b/>
          <w:w w:val="150"/>
          <w:sz w:val="28"/>
          <w:szCs w:val="28"/>
        </w:rPr>
        <w:t>o</w:t>
      </w:r>
      <w:r>
        <w:rPr>
          <w:rFonts w:ascii="Doulos SIL" w:hAnsi="Doulos SIL" w:cs="Doulos SIL"/>
          <w:sz w:val="28"/>
          <w:szCs w:val="28"/>
        </w:rPr>
        <w:t>rǝn]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Garage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[gǝr</w:t>
      </w:r>
      <w:r w:rsidRPr="0081776B">
        <w:rPr>
          <w:rFonts w:ascii="Doulos SIL" w:hAnsi="Doulos SIL" w:cs="Doulos SIL"/>
          <w:b/>
          <w:w w:val="150"/>
          <w:sz w:val="28"/>
          <w:szCs w:val="28"/>
        </w:rPr>
        <w:t>a</w:t>
      </w:r>
      <w:r>
        <w:rPr>
          <w:rFonts w:ascii="Doulos SIL" w:hAnsi="Doulos SIL" w:cs="Doulos SIL"/>
          <w:sz w:val="28"/>
          <w:szCs w:val="28"/>
        </w:rPr>
        <w:t>ʒ]</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Goggles</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w:t>
      </w:r>
      <w:r w:rsidRPr="0081776B">
        <w:rPr>
          <w:rFonts w:ascii="Doulos SIL" w:hAnsi="Doulos SIL" w:cs="Doulos SIL"/>
          <w:b/>
          <w:w w:val="150"/>
          <w:sz w:val="28"/>
          <w:szCs w:val="28"/>
        </w:rPr>
        <w:t>a</w:t>
      </w:r>
      <w:r>
        <w:rPr>
          <w:rFonts w:ascii="Doulos SIL" w:hAnsi="Doulos SIL" w:cs="Doulos SIL"/>
          <w:sz w:val="28"/>
          <w:szCs w:val="28"/>
        </w:rPr>
        <w:t>gǝlz]</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Hamster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w:t>
      </w:r>
      <w:r w:rsidRPr="0081776B">
        <w:rPr>
          <w:rFonts w:ascii="Doulos SIL" w:hAnsi="Doulos SIL" w:cs="Doulos SIL"/>
          <w:b/>
          <w:w w:val="150"/>
          <w:sz w:val="28"/>
          <w:szCs w:val="28"/>
        </w:rPr>
        <w:t>ӕ</w:t>
      </w:r>
      <w:r>
        <w:rPr>
          <w:rFonts w:ascii="Doulos SIL" w:hAnsi="Doulos SIL" w:cs="Doulos SIL"/>
          <w:sz w:val="28"/>
          <w:szCs w:val="28"/>
        </w:rPr>
        <w:t>mstǝr]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Hello</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w:t>
      </w:r>
      <w:r w:rsidRPr="0081776B">
        <w:rPr>
          <w:rFonts w:ascii="Doulos SIL" w:hAnsi="Doulos SIL" w:cs="Doulos SIL"/>
          <w:b/>
          <w:w w:val="150"/>
          <w:sz w:val="28"/>
          <w:szCs w:val="28"/>
        </w:rPr>
        <w:t>e</w:t>
      </w:r>
      <w:r>
        <w:rPr>
          <w:rFonts w:ascii="Doulos SIL" w:hAnsi="Doulos SIL" w:cs="Doulos SIL"/>
          <w:sz w:val="28"/>
          <w:szCs w:val="28"/>
        </w:rPr>
        <w:t>lo]</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Inside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[ıns</w:t>
      </w:r>
      <w:r w:rsidRPr="0081776B">
        <w:rPr>
          <w:rFonts w:ascii="Doulos SIL" w:hAnsi="Doulos SIL" w:cs="Doulos SIL"/>
          <w:b/>
          <w:w w:val="150"/>
          <w:sz w:val="28"/>
          <w:szCs w:val="28"/>
        </w:rPr>
        <w:t>ai</w:t>
      </w:r>
      <w:r>
        <w:rPr>
          <w:rFonts w:ascii="Doulos SIL" w:hAnsi="Doulos SIL" w:cs="Doulos SIL"/>
          <w:sz w:val="28"/>
          <w:szCs w:val="28"/>
        </w:rPr>
        <w:t>d]</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Issue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81776B">
        <w:rPr>
          <w:rFonts w:ascii="Doulos SIL" w:hAnsi="Doulos SIL" w:cs="Doulos SIL"/>
          <w:b/>
          <w:w w:val="150"/>
          <w:sz w:val="28"/>
          <w:szCs w:val="28"/>
        </w:rPr>
        <w:t>ı</w:t>
      </w:r>
      <w:r>
        <w:rPr>
          <w:rFonts w:ascii="Doulos SIL" w:hAnsi="Doulos SIL" w:cs="Doulos SIL"/>
          <w:sz w:val="28"/>
          <w:szCs w:val="28"/>
        </w:rPr>
        <w:t>ʃu]</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Jelly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[ʤ</w:t>
      </w:r>
      <w:r w:rsidRPr="0081776B">
        <w:rPr>
          <w:rFonts w:ascii="Doulos SIL" w:hAnsi="Doulos SIL" w:cs="Doulos SIL"/>
          <w:b/>
          <w:w w:val="150"/>
          <w:sz w:val="28"/>
          <w:szCs w:val="28"/>
        </w:rPr>
        <w:t>e</w:t>
      </w:r>
      <w:r>
        <w:rPr>
          <w:rFonts w:ascii="Doulos SIL" w:hAnsi="Doulos SIL" w:cs="Doulos SIL"/>
          <w:sz w:val="28"/>
          <w:szCs w:val="28"/>
        </w:rPr>
        <w:t>li]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Johnny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[ʤ</w:t>
      </w:r>
      <w:r w:rsidRPr="0081776B">
        <w:rPr>
          <w:rFonts w:ascii="Doulos SIL" w:hAnsi="Doulos SIL" w:cs="Doulos SIL"/>
          <w:b/>
          <w:w w:val="150"/>
          <w:sz w:val="28"/>
          <w:szCs w:val="28"/>
        </w:rPr>
        <w:t>a</w:t>
      </w:r>
      <w:r>
        <w:rPr>
          <w:rFonts w:ascii="Doulos SIL" w:hAnsi="Doulos SIL" w:cs="Doulos SIL"/>
          <w:sz w:val="28"/>
          <w:szCs w:val="28"/>
        </w:rPr>
        <w:t>ni]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Keeper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w:t>
      </w:r>
      <w:r w:rsidRPr="0081776B">
        <w:rPr>
          <w:rFonts w:ascii="Doulos SIL" w:hAnsi="Doulos SIL" w:cs="Doulos SIL"/>
          <w:b/>
          <w:w w:val="150"/>
          <w:sz w:val="28"/>
          <w:szCs w:val="28"/>
        </w:rPr>
        <w:t>i</w:t>
      </w:r>
      <w:r>
        <w:rPr>
          <w:rFonts w:ascii="Doulos SIL" w:hAnsi="Doulos SIL" w:cs="Doulos SIL"/>
          <w:sz w:val="28"/>
          <w:szCs w:val="28"/>
        </w:rPr>
        <w:t>pǝr]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Kindly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w:t>
      </w:r>
      <w:r w:rsidRPr="0081776B">
        <w:rPr>
          <w:rFonts w:ascii="Doulos SIL" w:hAnsi="Doulos SIL" w:cs="Doulos SIL"/>
          <w:b/>
          <w:w w:val="150"/>
          <w:sz w:val="28"/>
          <w:szCs w:val="28"/>
        </w:rPr>
        <w:t>ai</w:t>
      </w:r>
      <w:r>
        <w:rPr>
          <w:rFonts w:ascii="Doulos SIL" w:hAnsi="Doulos SIL" w:cs="Doulos SIL"/>
          <w:sz w:val="28"/>
          <w:szCs w:val="28"/>
        </w:rPr>
        <w:t>ndli]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Longest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w:t>
      </w:r>
      <w:r w:rsidRPr="0081776B">
        <w:rPr>
          <w:rFonts w:ascii="Doulos SIL" w:hAnsi="Doulos SIL" w:cs="Doulos SIL"/>
          <w:b/>
          <w:w w:val="150"/>
          <w:sz w:val="28"/>
          <w:szCs w:val="28"/>
        </w:rPr>
        <w:t>a</w:t>
      </w:r>
      <w:r>
        <w:rPr>
          <w:rFonts w:ascii="Doulos SIL" w:hAnsi="Doulos SIL" w:cs="Doulos SIL"/>
          <w:sz w:val="28"/>
          <w:szCs w:val="28"/>
        </w:rPr>
        <w:t>ŋgǝst]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Lucky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w:t>
      </w:r>
      <w:r w:rsidRPr="0081776B">
        <w:rPr>
          <w:rFonts w:ascii="Doulos SIL" w:hAnsi="Doulos SIL" w:cs="Doulos SIL"/>
          <w:b/>
          <w:w w:val="150"/>
          <w:sz w:val="28"/>
          <w:szCs w:val="28"/>
        </w:rPr>
        <w:t>ʌ</w:t>
      </w:r>
      <w:r>
        <w:rPr>
          <w:rFonts w:ascii="Doulos SIL" w:hAnsi="Doulos SIL" w:cs="Doulos SIL"/>
          <w:sz w:val="28"/>
          <w:szCs w:val="28"/>
        </w:rPr>
        <w:t>ki]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Making</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w:t>
      </w:r>
      <w:r w:rsidRPr="0081776B">
        <w:rPr>
          <w:rFonts w:ascii="Doulos SIL" w:hAnsi="Doulos SIL" w:cs="Doulos SIL"/>
          <w:b/>
          <w:w w:val="150"/>
          <w:sz w:val="28"/>
          <w:szCs w:val="28"/>
        </w:rPr>
        <w:t>ei</w:t>
      </w:r>
      <w:r>
        <w:rPr>
          <w:rFonts w:ascii="Doulos SIL" w:hAnsi="Doulos SIL" w:cs="Doulos SIL"/>
          <w:sz w:val="28"/>
          <w:szCs w:val="28"/>
        </w:rPr>
        <w:t>kiŋ]</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Morning</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w:t>
      </w:r>
      <w:r w:rsidRPr="0081776B">
        <w:rPr>
          <w:rFonts w:ascii="Doulos SIL" w:hAnsi="Doulos SIL" w:cs="Doulos SIL"/>
          <w:b/>
          <w:w w:val="150"/>
          <w:sz w:val="28"/>
          <w:szCs w:val="28"/>
        </w:rPr>
        <w:t>o</w:t>
      </w:r>
      <w:r>
        <w:rPr>
          <w:rFonts w:ascii="Doulos SIL" w:hAnsi="Doulos SIL" w:cs="Doulos SIL"/>
          <w:sz w:val="28"/>
          <w:szCs w:val="28"/>
        </w:rPr>
        <w:t>rniŋ]</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Normal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w:t>
      </w:r>
      <w:r w:rsidRPr="0081776B">
        <w:rPr>
          <w:rFonts w:ascii="Doulos SIL" w:hAnsi="Doulos SIL" w:cs="Doulos SIL"/>
          <w:b/>
          <w:w w:val="150"/>
          <w:sz w:val="28"/>
          <w:szCs w:val="28"/>
        </w:rPr>
        <w:t>o</w:t>
      </w:r>
      <w:r>
        <w:rPr>
          <w:rFonts w:ascii="Doulos SIL" w:hAnsi="Doulos SIL" w:cs="Doulos SIL"/>
          <w:sz w:val="28"/>
          <w:szCs w:val="28"/>
        </w:rPr>
        <w:t>rmǝl]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Nosey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w:t>
      </w:r>
      <w:r w:rsidRPr="0081776B">
        <w:rPr>
          <w:rFonts w:ascii="Doulos SIL" w:hAnsi="Doulos SIL" w:cs="Doulos SIL"/>
          <w:b/>
          <w:w w:val="150"/>
          <w:sz w:val="28"/>
          <w:szCs w:val="28"/>
        </w:rPr>
        <w:t>o</w:t>
      </w:r>
      <w:r>
        <w:rPr>
          <w:rFonts w:ascii="Doulos SIL" w:hAnsi="Doulos SIL" w:cs="Doulos SIL"/>
          <w:sz w:val="28"/>
          <w:szCs w:val="28"/>
        </w:rPr>
        <w:t>zi]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Open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81776B">
        <w:rPr>
          <w:rFonts w:ascii="Doulos SIL" w:hAnsi="Doulos SIL" w:cs="Doulos SIL"/>
          <w:b/>
          <w:w w:val="150"/>
          <w:sz w:val="28"/>
          <w:szCs w:val="28"/>
        </w:rPr>
        <w:t>o</w:t>
      </w:r>
      <w:r>
        <w:rPr>
          <w:rFonts w:ascii="Doulos SIL" w:hAnsi="Doulos SIL" w:cs="Doulos SIL"/>
          <w:sz w:val="28"/>
          <w:szCs w:val="28"/>
        </w:rPr>
        <w:t>pǝn]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Ostrich</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81776B">
        <w:rPr>
          <w:rFonts w:ascii="Doulos SIL" w:hAnsi="Doulos SIL" w:cs="Doulos SIL"/>
          <w:b/>
          <w:w w:val="150"/>
          <w:sz w:val="28"/>
          <w:szCs w:val="28"/>
        </w:rPr>
        <w:t>a</w:t>
      </w:r>
      <w:r>
        <w:rPr>
          <w:rFonts w:ascii="Doulos SIL" w:hAnsi="Doulos SIL" w:cs="Doulos SIL"/>
          <w:sz w:val="28"/>
          <w:szCs w:val="28"/>
        </w:rPr>
        <w:t>striʧ]</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Palace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w:t>
      </w:r>
      <w:r w:rsidRPr="0081776B">
        <w:rPr>
          <w:rFonts w:ascii="Doulos SIL" w:hAnsi="Doulos SIL" w:cs="Doulos SIL"/>
          <w:b/>
          <w:w w:val="150"/>
          <w:sz w:val="28"/>
          <w:szCs w:val="28"/>
        </w:rPr>
        <w:t>ӕ</w:t>
      </w:r>
      <w:r>
        <w:rPr>
          <w:rFonts w:ascii="Doulos SIL" w:hAnsi="Doulos SIL" w:cs="Doulos SIL"/>
          <w:sz w:val="28"/>
          <w:szCs w:val="28"/>
        </w:rPr>
        <w:t>lǝs]</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Party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w:t>
      </w:r>
      <w:r w:rsidRPr="0081776B">
        <w:rPr>
          <w:rFonts w:ascii="Doulos SIL" w:hAnsi="Doulos SIL" w:cs="Doulos SIL"/>
          <w:b/>
          <w:w w:val="150"/>
          <w:sz w:val="28"/>
          <w:szCs w:val="28"/>
        </w:rPr>
        <w:t>a</w:t>
      </w:r>
      <w:r>
        <w:rPr>
          <w:rFonts w:ascii="Doulos SIL" w:hAnsi="Doulos SIL" w:cs="Doulos SIL"/>
          <w:sz w:val="28"/>
          <w:szCs w:val="28"/>
        </w:rPr>
        <w:t>rdi]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Question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[kw</w:t>
      </w:r>
      <w:r w:rsidRPr="0081776B">
        <w:rPr>
          <w:rFonts w:ascii="Doulos SIL" w:hAnsi="Doulos SIL" w:cs="Doulos SIL"/>
          <w:b/>
          <w:w w:val="150"/>
          <w:sz w:val="28"/>
          <w:szCs w:val="28"/>
        </w:rPr>
        <w:t>e</w:t>
      </w:r>
      <w:r>
        <w:rPr>
          <w:rFonts w:ascii="Doulos SIL" w:hAnsi="Doulos SIL" w:cs="Doulos SIL"/>
          <w:sz w:val="28"/>
          <w:szCs w:val="28"/>
        </w:rPr>
        <w:t>sʧǝn]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Rancher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w:t>
      </w:r>
      <w:r w:rsidRPr="0081776B">
        <w:rPr>
          <w:rFonts w:ascii="Doulos SIL" w:hAnsi="Doulos SIL" w:cs="Doulos SIL"/>
          <w:b/>
          <w:w w:val="150"/>
          <w:sz w:val="28"/>
          <w:szCs w:val="28"/>
        </w:rPr>
        <w:t>ӕ</w:t>
      </w:r>
      <w:r>
        <w:rPr>
          <w:rFonts w:ascii="Doulos SIL" w:hAnsi="Doulos SIL" w:cs="Doulos SIL"/>
          <w:sz w:val="28"/>
          <w:szCs w:val="28"/>
        </w:rPr>
        <w:t>nʧǝr]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Release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[rǝl</w:t>
      </w:r>
      <w:r w:rsidRPr="0081776B">
        <w:rPr>
          <w:rFonts w:ascii="Doulos SIL" w:hAnsi="Doulos SIL" w:cs="Doulos SIL"/>
          <w:b/>
          <w:w w:val="150"/>
          <w:sz w:val="28"/>
          <w:szCs w:val="28"/>
        </w:rPr>
        <w:t>i</w:t>
      </w:r>
      <w:r>
        <w:rPr>
          <w:rFonts w:ascii="Doulos SIL" w:hAnsi="Doulos SIL" w:cs="Doulos SIL"/>
          <w:sz w:val="28"/>
          <w:szCs w:val="28"/>
        </w:rPr>
        <w:t>s]</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Shower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[ʃ</w:t>
      </w:r>
      <w:r w:rsidRPr="0081776B">
        <w:rPr>
          <w:rFonts w:ascii="Doulos SIL" w:hAnsi="Doulos SIL" w:cs="Doulos SIL"/>
          <w:b/>
          <w:w w:val="150"/>
          <w:sz w:val="28"/>
          <w:szCs w:val="28"/>
        </w:rPr>
        <w:t>ӕ</w:t>
      </w:r>
      <w:r>
        <w:rPr>
          <w:rFonts w:ascii="Doulos SIL" w:hAnsi="Doulos SIL" w:cs="Doulos SIL"/>
          <w:sz w:val="28"/>
          <w:szCs w:val="28"/>
        </w:rPr>
        <w:t>wǝr]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Solid</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w:t>
      </w:r>
      <w:r w:rsidRPr="0081776B">
        <w:rPr>
          <w:rFonts w:ascii="Doulos SIL" w:hAnsi="Doulos SIL" w:cs="Doulos SIL"/>
          <w:b/>
          <w:w w:val="150"/>
          <w:sz w:val="28"/>
          <w:szCs w:val="28"/>
        </w:rPr>
        <w:t>a</w:t>
      </w:r>
      <w:r>
        <w:rPr>
          <w:rFonts w:ascii="Doulos SIL" w:hAnsi="Doulos SIL" w:cs="Doulos SIL"/>
          <w:sz w:val="28"/>
          <w:szCs w:val="28"/>
        </w:rPr>
        <w:t>lıd]</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Tender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w:t>
      </w:r>
      <w:r w:rsidRPr="0081776B">
        <w:rPr>
          <w:rFonts w:ascii="Doulos SIL" w:hAnsi="Doulos SIL" w:cs="Doulos SIL"/>
          <w:b/>
          <w:w w:val="150"/>
          <w:sz w:val="28"/>
          <w:szCs w:val="28"/>
        </w:rPr>
        <w:t>e</w:t>
      </w:r>
      <w:r>
        <w:rPr>
          <w:rFonts w:ascii="Doulos SIL" w:hAnsi="Doulos SIL" w:cs="Doulos SIL"/>
          <w:sz w:val="28"/>
          <w:szCs w:val="28"/>
        </w:rPr>
        <w:t>ndǝr]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Topping</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w:t>
      </w:r>
      <w:r w:rsidRPr="0081776B">
        <w:rPr>
          <w:rFonts w:ascii="Doulos SIL" w:hAnsi="Doulos SIL" w:cs="Doulos SIL"/>
          <w:b/>
          <w:w w:val="150"/>
          <w:sz w:val="28"/>
          <w:szCs w:val="28"/>
        </w:rPr>
        <w:t>a</w:t>
      </w:r>
      <w:r>
        <w:rPr>
          <w:rFonts w:ascii="Doulos SIL" w:hAnsi="Doulos SIL" w:cs="Doulos SIL"/>
          <w:sz w:val="28"/>
          <w:szCs w:val="28"/>
        </w:rPr>
        <w:t>piŋ]</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Under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81776B">
        <w:rPr>
          <w:rFonts w:ascii="Doulos SIL" w:hAnsi="Doulos SIL" w:cs="Doulos SIL"/>
          <w:b/>
          <w:w w:val="150"/>
          <w:sz w:val="28"/>
          <w:szCs w:val="28"/>
        </w:rPr>
        <w:t>ʌ</w:t>
      </w:r>
      <w:r>
        <w:rPr>
          <w:rFonts w:ascii="Doulos SIL" w:hAnsi="Doulos SIL" w:cs="Doulos SIL"/>
          <w:sz w:val="28"/>
          <w:szCs w:val="28"/>
        </w:rPr>
        <w:t>ndǝr]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Violet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[v</w:t>
      </w:r>
      <w:r w:rsidRPr="0081776B">
        <w:rPr>
          <w:rFonts w:ascii="Doulos SIL" w:hAnsi="Doulos SIL" w:cs="Doulos SIL"/>
          <w:b/>
          <w:w w:val="150"/>
          <w:sz w:val="28"/>
          <w:szCs w:val="28"/>
        </w:rPr>
        <w:t>ai</w:t>
      </w:r>
      <w:r>
        <w:rPr>
          <w:rFonts w:ascii="Doulos SIL" w:hAnsi="Doulos SIL" w:cs="Doulos SIL"/>
          <w:sz w:val="28"/>
          <w:szCs w:val="28"/>
        </w:rPr>
        <w:t>lǝt]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Wander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w:t>
      </w:r>
      <w:r w:rsidRPr="0081776B">
        <w:rPr>
          <w:rFonts w:ascii="Doulos SIL" w:hAnsi="Doulos SIL" w:cs="Doulos SIL"/>
          <w:b/>
          <w:w w:val="150"/>
          <w:sz w:val="28"/>
          <w:szCs w:val="28"/>
        </w:rPr>
        <w:t>a</w:t>
      </w:r>
      <w:r>
        <w:rPr>
          <w:rFonts w:ascii="Doulos SIL" w:hAnsi="Doulos SIL" w:cs="Doulos SIL"/>
          <w:sz w:val="28"/>
          <w:szCs w:val="28"/>
        </w:rPr>
        <w:t>ndǝr]</w:t>
      </w:r>
    </w:p>
    <w:p w:rsidR="00212F81" w:rsidRDefault="00212F81" w:rsidP="00212F81">
      <w:pPr>
        <w:spacing w:before="0" w:after="0"/>
        <w:jc w:val="center"/>
        <w:rPr>
          <w:rFonts w:ascii="Doulos SIL" w:hAnsi="Doulos SIL" w:cs="Doulos SIL"/>
          <w:sz w:val="28"/>
          <w:szCs w:val="28"/>
        </w:rPr>
      </w:pPr>
    </w:p>
    <w:p w:rsidR="00212F81" w:rsidRDefault="00212F81" w:rsidP="00212F81">
      <w:pPr>
        <w:pStyle w:val="Dialogue1"/>
      </w:pPr>
    </w:p>
    <w:p w:rsidR="00212F81" w:rsidRDefault="00212F81" w:rsidP="00212F81">
      <w:pPr>
        <w:pStyle w:val="Dialogue1"/>
        <w:sectPr w:rsidR="00212F81" w:rsidSect="00794C68">
          <w:type w:val="continuous"/>
          <w:pgSz w:w="12240" w:h="15840" w:code="1"/>
          <w:pgMar w:top="720" w:right="1152" w:bottom="720" w:left="1152" w:header="576" w:footer="720" w:gutter="0"/>
          <w:cols w:num="5" w:space="720"/>
          <w:titlePg/>
          <w:docGrid w:linePitch="218"/>
        </w:sectPr>
      </w:pPr>
    </w:p>
    <w:p w:rsidR="00212F81" w:rsidRDefault="00212F81" w:rsidP="00212F81">
      <w:pPr>
        <w:pStyle w:val="Dialogue1"/>
      </w:pPr>
    </w:p>
    <w:p w:rsidR="00212F81" w:rsidRDefault="00212F81" w:rsidP="00212F81">
      <w:pPr>
        <w:pStyle w:val="Dialogue1"/>
      </w:pPr>
    </w:p>
    <w:p w:rsidR="00212F81" w:rsidRDefault="00212F81" w:rsidP="00212F81">
      <w:pPr>
        <w:pStyle w:val="Dialogue1"/>
      </w:pPr>
    </w:p>
    <w:p w:rsidR="00212F81" w:rsidRDefault="00212F81" w:rsidP="00212F81">
      <w:pPr>
        <w:pStyle w:val="Dialogue1"/>
      </w:pPr>
      <w:r>
        <w:t>Examp</w:t>
      </w:r>
      <w:r w:rsidR="000E7BFB">
        <w:t>l</w:t>
      </w:r>
      <w:r>
        <w:t xml:space="preserve">es of </w:t>
      </w:r>
      <w:r w:rsidR="00501034">
        <w:t xml:space="preserve">stress in </w:t>
      </w:r>
      <w:r>
        <w:t>words with three syllables</w:t>
      </w:r>
    </w:p>
    <w:p w:rsidR="00212F81" w:rsidRDefault="00212F81" w:rsidP="00212F81">
      <w:pPr>
        <w:pStyle w:val="Dialogue1"/>
      </w:pPr>
    </w:p>
    <w:p w:rsidR="00212F81" w:rsidRDefault="00212F81" w:rsidP="00212F81">
      <w:pPr>
        <w:spacing w:before="0" w:after="0"/>
        <w:rPr>
          <w:rFonts w:ascii="Doulos SIL" w:hAnsi="Doulos SIL" w:cs="Doulos SIL"/>
          <w:sz w:val="28"/>
          <w:szCs w:val="28"/>
        </w:rPr>
        <w:sectPr w:rsidR="00212F81" w:rsidSect="00152049">
          <w:type w:val="continuous"/>
          <w:pgSz w:w="12240" w:h="15840" w:code="1"/>
          <w:pgMar w:top="720" w:right="1152" w:bottom="720" w:left="1152" w:header="576" w:footer="720" w:gutter="0"/>
          <w:cols w:space="360"/>
          <w:titlePg/>
          <w:docGrid w:linePitch="218"/>
        </w:sect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Absolute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[ӕbsǝl</w:t>
      </w:r>
      <w:r w:rsidRPr="0081776B">
        <w:rPr>
          <w:rFonts w:ascii="Doulos SIL" w:hAnsi="Doulos SIL" w:cs="Doulos SIL"/>
          <w:b/>
          <w:w w:val="150"/>
          <w:sz w:val="28"/>
          <w:szCs w:val="28"/>
        </w:rPr>
        <w:t>u</w:t>
      </w:r>
      <w:r>
        <w:rPr>
          <w:rFonts w:ascii="Doulos SIL" w:hAnsi="Doulos SIL" w:cs="Doulos SIL"/>
          <w:sz w:val="28"/>
          <w:szCs w:val="28"/>
        </w:rPr>
        <w:t>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Battery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w:t>
      </w:r>
      <w:r w:rsidRPr="0081776B">
        <w:rPr>
          <w:rFonts w:ascii="Doulos SIL" w:hAnsi="Doulos SIL" w:cs="Doulos SIL"/>
          <w:b/>
          <w:w w:val="150"/>
          <w:sz w:val="28"/>
          <w:szCs w:val="28"/>
        </w:rPr>
        <w:t>ӕ</w:t>
      </w:r>
      <w:r w:rsidR="0081776B">
        <w:rPr>
          <w:rFonts w:ascii="Doulos SIL" w:hAnsi="Doulos SIL" w:cs="Doulos SIL"/>
          <w:sz w:val="28"/>
          <w:szCs w:val="28"/>
        </w:rPr>
        <w:t>d</w:t>
      </w:r>
      <w:r>
        <w:rPr>
          <w:rFonts w:ascii="Doulos SIL" w:hAnsi="Doulos SIL" w:cs="Doulos SIL"/>
          <w:sz w:val="28"/>
          <w:szCs w:val="28"/>
        </w:rPr>
        <w:t>ǝri]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Bottleneck</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w:t>
      </w:r>
      <w:r w:rsidRPr="0081776B">
        <w:rPr>
          <w:rFonts w:ascii="Doulos SIL" w:hAnsi="Doulos SIL" w:cs="Doulos SIL"/>
          <w:b/>
          <w:w w:val="150"/>
          <w:sz w:val="28"/>
          <w:szCs w:val="28"/>
        </w:rPr>
        <w:t>a</w:t>
      </w:r>
      <w:r>
        <w:rPr>
          <w:rFonts w:ascii="Doulos SIL" w:hAnsi="Doulos SIL" w:cs="Doulos SIL"/>
          <w:sz w:val="28"/>
          <w:szCs w:val="28"/>
        </w:rPr>
        <w:t>dǝlnek]</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Capital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w:t>
      </w:r>
      <w:r w:rsidRPr="00E0122B">
        <w:rPr>
          <w:rFonts w:ascii="Doulos SIL" w:hAnsi="Doulos SIL" w:cs="Doulos SIL"/>
          <w:b/>
          <w:w w:val="150"/>
          <w:sz w:val="28"/>
          <w:szCs w:val="28"/>
        </w:rPr>
        <w:t>ӕ</w:t>
      </w:r>
      <w:r>
        <w:rPr>
          <w:rFonts w:ascii="Doulos SIL" w:hAnsi="Doulos SIL" w:cs="Doulos SIL"/>
          <w:sz w:val="28"/>
          <w:szCs w:val="28"/>
        </w:rPr>
        <w:t>pıdǝl]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Comfortable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w:t>
      </w:r>
      <w:r w:rsidRPr="00E0122B">
        <w:rPr>
          <w:rFonts w:ascii="Doulos SIL" w:hAnsi="Doulos SIL" w:cs="Doulos SIL"/>
          <w:b/>
          <w:w w:val="150"/>
          <w:sz w:val="28"/>
          <w:szCs w:val="28"/>
        </w:rPr>
        <w:t>ʌ</w:t>
      </w:r>
      <w:r>
        <w:rPr>
          <w:rFonts w:ascii="Doulos SIL" w:hAnsi="Doulos SIL" w:cs="Doulos SIL"/>
          <w:sz w:val="28"/>
          <w:szCs w:val="28"/>
        </w:rPr>
        <w:t>mftǝbl]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Department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[dǝp</w:t>
      </w:r>
      <w:r w:rsidRPr="00E0122B">
        <w:rPr>
          <w:rFonts w:ascii="Doulos SIL" w:hAnsi="Doulos SIL" w:cs="Doulos SIL"/>
          <w:b/>
          <w:w w:val="150"/>
          <w:sz w:val="28"/>
          <w:szCs w:val="28"/>
        </w:rPr>
        <w:t>a</w:t>
      </w:r>
      <w:r>
        <w:rPr>
          <w:rFonts w:ascii="Doulos SIL" w:hAnsi="Doulos SIL" w:cs="Doulos SIL"/>
          <w:sz w:val="28"/>
          <w:szCs w:val="28"/>
        </w:rPr>
        <w:t>rtment]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Dishwasher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w:t>
      </w:r>
      <w:r w:rsidRPr="00E0122B">
        <w:rPr>
          <w:rFonts w:ascii="Doulos SIL" w:hAnsi="Doulos SIL" w:cs="Doulos SIL"/>
          <w:b/>
          <w:w w:val="150"/>
          <w:sz w:val="28"/>
          <w:szCs w:val="28"/>
        </w:rPr>
        <w:t>ı</w:t>
      </w:r>
      <w:r>
        <w:rPr>
          <w:rFonts w:ascii="Doulos SIL" w:hAnsi="Doulos SIL" w:cs="Doulos SIL"/>
          <w:sz w:val="28"/>
          <w:szCs w:val="28"/>
        </w:rPr>
        <w:t>ʃwaʃǝr]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Effortless</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E0122B">
        <w:rPr>
          <w:rFonts w:ascii="Doulos SIL" w:hAnsi="Doulos SIL" w:cs="Doulos SIL"/>
          <w:b/>
          <w:w w:val="150"/>
          <w:sz w:val="28"/>
          <w:szCs w:val="28"/>
        </w:rPr>
        <w:t>e</w:t>
      </w:r>
      <w:r>
        <w:rPr>
          <w:rFonts w:ascii="Doulos SIL" w:hAnsi="Doulos SIL" w:cs="Doulos SIL"/>
          <w:sz w:val="28"/>
          <w:szCs w:val="28"/>
        </w:rPr>
        <w:t>fertles]</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Energy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E0122B">
        <w:rPr>
          <w:rFonts w:ascii="Doulos SIL" w:hAnsi="Doulos SIL" w:cs="Doulos SIL"/>
          <w:b/>
          <w:w w:val="150"/>
          <w:sz w:val="28"/>
          <w:szCs w:val="28"/>
        </w:rPr>
        <w:t>e</w:t>
      </w:r>
      <w:r>
        <w:rPr>
          <w:rFonts w:ascii="Doulos SIL" w:hAnsi="Doulos SIL" w:cs="Doulos SIL"/>
          <w:sz w:val="28"/>
          <w:szCs w:val="28"/>
        </w:rPr>
        <w:t>nǝrʤi]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Fantastic</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[fӕnt</w:t>
      </w:r>
      <w:r w:rsidRPr="0081776B">
        <w:rPr>
          <w:rFonts w:ascii="Doulos SIL" w:hAnsi="Doulos SIL" w:cs="Doulos SIL"/>
          <w:b/>
          <w:w w:val="150"/>
          <w:sz w:val="28"/>
          <w:szCs w:val="28"/>
        </w:rPr>
        <w:t>ӕ</w:t>
      </w:r>
      <w:r>
        <w:rPr>
          <w:rFonts w:ascii="Doulos SIL" w:hAnsi="Doulos SIL" w:cs="Doulos SIL"/>
          <w:sz w:val="28"/>
          <w:szCs w:val="28"/>
        </w:rPr>
        <w:t>stıc]</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Fortunate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w:t>
      </w:r>
      <w:r w:rsidRPr="0081776B">
        <w:rPr>
          <w:rFonts w:ascii="Doulos SIL" w:hAnsi="Doulos SIL" w:cs="Doulos SIL"/>
          <w:b/>
          <w:w w:val="150"/>
          <w:sz w:val="28"/>
          <w:szCs w:val="28"/>
        </w:rPr>
        <w:t>o</w:t>
      </w:r>
      <w:r>
        <w:rPr>
          <w:rFonts w:ascii="Doulos SIL" w:hAnsi="Doulos SIL" w:cs="Doulos SIL"/>
          <w:sz w:val="28"/>
          <w:szCs w:val="28"/>
        </w:rPr>
        <w:t>rʧunet]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Gasoline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[gӕsǝl</w:t>
      </w:r>
      <w:r w:rsidRPr="00E0122B">
        <w:rPr>
          <w:rFonts w:ascii="Doulos SIL" w:hAnsi="Doulos SIL" w:cs="Doulos SIL"/>
          <w:b/>
          <w:w w:val="150"/>
          <w:sz w:val="28"/>
          <w:szCs w:val="28"/>
        </w:rPr>
        <w:t>i</w:t>
      </w:r>
      <w:r>
        <w:rPr>
          <w:rFonts w:ascii="Doulos SIL" w:hAnsi="Doulos SIL" w:cs="Doulos SIL"/>
          <w:sz w:val="28"/>
          <w:szCs w:val="28"/>
        </w:rPr>
        <w:t>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Gentleman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[ʤ</w:t>
      </w:r>
      <w:r w:rsidRPr="00E0122B">
        <w:rPr>
          <w:rFonts w:ascii="Doulos SIL" w:hAnsi="Doulos SIL" w:cs="Doulos SIL"/>
          <w:b/>
          <w:w w:val="150"/>
          <w:sz w:val="28"/>
          <w:szCs w:val="28"/>
        </w:rPr>
        <w:t>e</w:t>
      </w:r>
      <w:r>
        <w:rPr>
          <w:rFonts w:ascii="Doulos SIL" w:hAnsi="Doulos SIL" w:cs="Doulos SIL"/>
          <w:sz w:val="28"/>
          <w:szCs w:val="28"/>
        </w:rPr>
        <w:t>ntǝlmǝn]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Happiness</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w:t>
      </w:r>
      <w:r w:rsidRPr="00E0122B">
        <w:rPr>
          <w:rFonts w:ascii="Doulos SIL" w:hAnsi="Doulos SIL" w:cs="Doulos SIL"/>
          <w:b/>
          <w:w w:val="150"/>
          <w:sz w:val="28"/>
          <w:szCs w:val="28"/>
        </w:rPr>
        <w:t>ӕ</w:t>
      </w:r>
      <w:r>
        <w:rPr>
          <w:rFonts w:ascii="Doulos SIL" w:hAnsi="Doulos SIL" w:cs="Doulos SIL"/>
          <w:sz w:val="28"/>
          <w:szCs w:val="28"/>
        </w:rPr>
        <w:t>pinǝs]</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Holiday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w:t>
      </w:r>
      <w:r w:rsidRPr="00E0122B">
        <w:rPr>
          <w:rFonts w:ascii="Doulos SIL" w:hAnsi="Doulos SIL" w:cs="Doulos SIL"/>
          <w:b/>
          <w:w w:val="150"/>
          <w:sz w:val="28"/>
          <w:szCs w:val="28"/>
        </w:rPr>
        <w:t>a</w:t>
      </w:r>
      <w:r>
        <w:rPr>
          <w:rFonts w:ascii="Doulos SIL" w:hAnsi="Doulos SIL" w:cs="Doulos SIL"/>
          <w:sz w:val="28"/>
          <w:szCs w:val="28"/>
        </w:rPr>
        <w:t>lıdei]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Iconic</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[aik</w:t>
      </w:r>
      <w:r w:rsidRPr="00E0122B">
        <w:rPr>
          <w:rFonts w:ascii="Doulos SIL" w:hAnsi="Doulos SIL" w:cs="Doulos SIL"/>
          <w:b/>
          <w:w w:val="150"/>
          <w:sz w:val="28"/>
          <w:szCs w:val="28"/>
        </w:rPr>
        <w:t>a</w:t>
      </w:r>
      <w:r>
        <w:rPr>
          <w:rFonts w:ascii="Doulos SIL" w:hAnsi="Doulos SIL" w:cs="Doulos SIL"/>
          <w:sz w:val="28"/>
          <w:szCs w:val="28"/>
        </w:rPr>
        <w:t>nık]</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Interesting</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E0122B">
        <w:rPr>
          <w:rFonts w:ascii="Doulos SIL" w:hAnsi="Doulos SIL" w:cs="Doulos SIL"/>
          <w:b/>
          <w:w w:val="150"/>
          <w:sz w:val="28"/>
          <w:szCs w:val="28"/>
        </w:rPr>
        <w:t>ı</w:t>
      </w:r>
      <w:r>
        <w:rPr>
          <w:rFonts w:ascii="Doulos SIL" w:hAnsi="Doulos SIL" w:cs="Doulos SIL"/>
          <w:sz w:val="28"/>
          <w:szCs w:val="28"/>
        </w:rPr>
        <w:t>ntrǝstiŋ]</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Jupiter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[ʤ</w:t>
      </w:r>
      <w:r w:rsidRPr="00E0122B">
        <w:rPr>
          <w:rFonts w:ascii="Doulos SIL" w:hAnsi="Doulos SIL" w:cs="Doulos SIL"/>
          <w:b/>
          <w:w w:val="150"/>
          <w:sz w:val="28"/>
          <w:szCs w:val="28"/>
        </w:rPr>
        <w:t>u</w:t>
      </w:r>
      <w:r>
        <w:rPr>
          <w:rFonts w:ascii="Doulos SIL" w:hAnsi="Doulos SIL" w:cs="Doulos SIL"/>
          <w:sz w:val="28"/>
          <w:szCs w:val="28"/>
        </w:rPr>
        <w:t>pıder]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Literate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w:t>
      </w:r>
      <w:r w:rsidRPr="0081776B">
        <w:rPr>
          <w:rFonts w:ascii="Doulos SIL" w:hAnsi="Doulos SIL" w:cs="Doulos SIL"/>
          <w:b/>
          <w:w w:val="150"/>
          <w:sz w:val="28"/>
          <w:szCs w:val="28"/>
        </w:rPr>
        <w:t>ı</w:t>
      </w:r>
      <w:r>
        <w:rPr>
          <w:rFonts w:ascii="Doulos SIL" w:hAnsi="Doulos SIL" w:cs="Doulos SIL"/>
          <w:sz w:val="28"/>
          <w:szCs w:val="28"/>
        </w:rPr>
        <w:t>dǝrǝt]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Lottery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w:t>
      </w:r>
      <w:r w:rsidRPr="0081776B">
        <w:rPr>
          <w:rFonts w:ascii="Doulos SIL" w:hAnsi="Doulos SIL" w:cs="Doulos SIL"/>
          <w:b/>
          <w:w w:val="150"/>
          <w:sz w:val="28"/>
          <w:szCs w:val="28"/>
        </w:rPr>
        <w:t>a</w:t>
      </w:r>
      <w:r>
        <w:rPr>
          <w:rFonts w:ascii="Doulos SIL" w:hAnsi="Doulos SIL" w:cs="Doulos SIL"/>
          <w:sz w:val="28"/>
          <w:szCs w:val="28"/>
        </w:rPr>
        <w:t>dǝri]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Masculine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w:t>
      </w:r>
      <w:r w:rsidRPr="00E0122B">
        <w:rPr>
          <w:rFonts w:ascii="Doulos SIL" w:hAnsi="Doulos SIL" w:cs="Doulos SIL"/>
          <w:b/>
          <w:w w:val="150"/>
          <w:sz w:val="28"/>
          <w:szCs w:val="28"/>
        </w:rPr>
        <w:t>ӕ</w:t>
      </w:r>
      <w:r>
        <w:rPr>
          <w:rFonts w:ascii="Doulos SIL" w:hAnsi="Doulos SIL" w:cs="Doulos SIL"/>
          <w:sz w:val="28"/>
          <w:szCs w:val="28"/>
        </w:rPr>
        <w:t>skjulǝn]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Medicine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w:t>
      </w:r>
      <w:r w:rsidRPr="00E0122B">
        <w:rPr>
          <w:rFonts w:ascii="Doulos SIL" w:hAnsi="Doulos SIL" w:cs="Doulos SIL"/>
          <w:b/>
          <w:w w:val="150"/>
          <w:sz w:val="28"/>
          <w:szCs w:val="28"/>
        </w:rPr>
        <w:t>e</w:t>
      </w:r>
      <w:r>
        <w:rPr>
          <w:rFonts w:ascii="Doulos SIL" w:hAnsi="Doulos SIL" w:cs="Doulos SIL"/>
          <w:sz w:val="28"/>
          <w:szCs w:val="28"/>
        </w:rPr>
        <w:t>dısǝn]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Navigate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w:t>
      </w:r>
      <w:r w:rsidRPr="00E0122B">
        <w:rPr>
          <w:rFonts w:ascii="Doulos SIL" w:hAnsi="Doulos SIL" w:cs="Doulos SIL"/>
          <w:b/>
          <w:w w:val="150"/>
          <w:sz w:val="28"/>
          <w:szCs w:val="28"/>
        </w:rPr>
        <w:t>ӕ</w:t>
      </w:r>
      <w:r>
        <w:rPr>
          <w:rFonts w:ascii="Doulos SIL" w:hAnsi="Doulos SIL" w:cs="Doulos SIL"/>
          <w:sz w:val="28"/>
          <w:szCs w:val="28"/>
        </w:rPr>
        <w:t>vıgeit]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Normalize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w:t>
      </w:r>
      <w:r w:rsidRPr="00E0122B">
        <w:rPr>
          <w:rFonts w:ascii="Doulos SIL" w:hAnsi="Doulos SIL" w:cs="Doulos SIL"/>
          <w:b/>
          <w:w w:val="150"/>
          <w:sz w:val="28"/>
          <w:szCs w:val="28"/>
        </w:rPr>
        <w:t>o</w:t>
      </w:r>
      <w:r>
        <w:rPr>
          <w:rFonts w:ascii="Doulos SIL" w:hAnsi="Doulos SIL" w:cs="Doulos SIL"/>
          <w:sz w:val="28"/>
          <w:szCs w:val="28"/>
        </w:rPr>
        <w:t>rmǝlaiz]</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Octopus</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E0122B">
        <w:rPr>
          <w:rFonts w:ascii="Doulos SIL" w:hAnsi="Doulos SIL" w:cs="Doulos SIL"/>
          <w:b/>
          <w:w w:val="150"/>
          <w:sz w:val="28"/>
          <w:szCs w:val="28"/>
        </w:rPr>
        <w:t>a</w:t>
      </w:r>
      <w:r>
        <w:rPr>
          <w:rFonts w:ascii="Doulos SIL" w:hAnsi="Doulos SIL" w:cs="Doulos SIL"/>
          <w:sz w:val="28"/>
          <w:szCs w:val="28"/>
        </w:rPr>
        <w:t>ktǝpʊs]</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Orphanage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t>
      </w:r>
      <w:r w:rsidRPr="00E0122B">
        <w:rPr>
          <w:rFonts w:ascii="Doulos SIL" w:hAnsi="Doulos SIL" w:cs="Doulos SIL"/>
          <w:b/>
          <w:w w:val="150"/>
          <w:sz w:val="28"/>
          <w:szCs w:val="28"/>
        </w:rPr>
        <w:t>o</w:t>
      </w:r>
      <w:r>
        <w:rPr>
          <w:rFonts w:ascii="Doulos SIL" w:hAnsi="Doulos SIL" w:cs="Doulos SIL"/>
          <w:sz w:val="28"/>
          <w:szCs w:val="28"/>
        </w:rPr>
        <w:t>rfʌneʤ]</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Pajamas</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[pǝʤ</w:t>
      </w:r>
      <w:r w:rsidRPr="00E0122B">
        <w:rPr>
          <w:rFonts w:ascii="Doulos SIL" w:hAnsi="Doulos SIL" w:cs="Doulos SIL"/>
          <w:b/>
          <w:w w:val="150"/>
          <w:sz w:val="28"/>
          <w:szCs w:val="28"/>
        </w:rPr>
        <w:t>ӕ</w:t>
      </w:r>
      <w:r>
        <w:rPr>
          <w:rFonts w:ascii="Doulos SIL" w:hAnsi="Doulos SIL" w:cs="Doulos SIL"/>
          <w:sz w:val="28"/>
          <w:szCs w:val="28"/>
        </w:rPr>
        <w:t>mǝz]</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Photograph</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w:t>
      </w:r>
      <w:r w:rsidRPr="0081776B">
        <w:rPr>
          <w:rFonts w:ascii="Doulos SIL" w:hAnsi="Doulos SIL" w:cs="Doulos SIL"/>
          <w:b/>
          <w:w w:val="150"/>
          <w:sz w:val="28"/>
          <w:szCs w:val="28"/>
        </w:rPr>
        <w:t>o</w:t>
      </w:r>
      <w:r>
        <w:rPr>
          <w:rFonts w:ascii="Doulos SIL" w:hAnsi="Doulos SIL" w:cs="Doulos SIL"/>
          <w:sz w:val="28"/>
          <w:szCs w:val="28"/>
        </w:rPr>
        <w:t>dǝgrӕf]</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Reaction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[ri</w:t>
      </w:r>
      <w:r w:rsidRPr="0081776B">
        <w:rPr>
          <w:rFonts w:ascii="Doulos SIL" w:hAnsi="Doulos SIL" w:cs="Doulos SIL"/>
          <w:b/>
          <w:w w:val="150"/>
          <w:sz w:val="28"/>
          <w:szCs w:val="28"/>
        </w:rPr>
        <w:t>a</w:t>
      </w:r>
      <w:r>
        <w:rPr>
          <w:rFonts w:ascii="Doulos SIL" w:hAnsi="Doulos SIL" w:cs="Doulos SIL"/>
          <w:sz w:val="28"/>
          <w:szCs w:val="28"/>
        </w:rPr>
        <w:t>kʃǝn]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Register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w:t>
      </w:r>
      <w:r w:rsidRPr="00E0122B">
        <w:rPr>
          <w:rFonts w:ascii="Doulos SIL" w:hAnsi="Doulos SIL" w:cs="Doulos SIL"/>
          <w:b/>
          <w:w w:val="150"/>
          <w:sz w:val="28"/>
          <w:szCs w:val="28"/>
        </w:rPr>
        <w:t>e</w:t>
      </w:r>
      <w:r>
        <w:rPr>
          <w:rFonts w:ascii="Doulos SIL" w:hAnsi="Doulos SIL" w:cs="Doulos SIL"/>
          <w:sz w:val="28"/>
          <w:szCs w:val="28"/>
        </w:rPr>
        <w:t>ʤıstǝr]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Saturday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w:t>
      </w:r>
      <w:r w:rsidRPr="00E0122B">
        <w:rPr>
          <w:rFonts w:ascii="Doulos SIL" w:hAnsi="Doulos SIL" w:cs="Doulos SIL"/>
          <w:b/>
          <w:w w:val="150"/>
          <w:sz w:val="28"/>
          <w:szCs w:val="28"/>
        </w:rPr>
        <w:t>ӕ</w:t>
      </w:r>
      <w:r>
        <w:rPr>
          <w:rFonts w:ascii="Doulos SIL" w:hAnsi="Doulos SIL" w:cs="Doulos SIL"/>
          <w:sz w:val="28"/>
          <w:szCs w:val="28"/>
        </w:rPr>
        <w:t>dǝrdei]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Suppliment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w:t>
      </w:r>
      <w:r w:rsidRPr="00E0122B">
        <w:rPr>
          <w:rFonts w:ascii="Doulos SIL" w:hAnsi="Doulos SIL" w:cs="Doulos SIL"/>
          <w:b/>
          <w:w w:val="150"/>
          <w:sz w:val="28"/>
          <w:szCs w:val="28"/>
        </w:rPr>
        <w:t>ʌ</w:t>
      </w:r>
      <w:r>
        <w:rPr>
          <w:rFonts w:ascii="Doulos SIL" w:hAnsi="Doulos SIL" w:cs="Doulos SIL"/>
          <w:sz w:val="28"/>
          <w:szCs w:val="28"/>
        </w:rPr>
        <w:t>plǝment]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Telephone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w:t>
      </w:r>
      <w:r w:rsidRPr="00E0122B">
        <w:rPr>
          <w:rFonts w:ascii="Doulos SIL" w:hAnsi="Doulos SIL" w:cs="Doulos SIL"/>
          <w:b/>
          <w:w w:val="150"/>
          <w:sz w:val="28"/>
          <w:szCs w:val="28"/>
        </w:rPr>
        <w:t>e</w:t>
      </w:r>
      <w:r>
        <w:rPr>
          <w:rFonts w:ascii="Doulos SIL" w:hAnsi="Doulos SIL" w:cs="Doulos SIL"/>
          <w:sz w:val="28"/>
          <w:szCs w:val="28"/>
        </w:rPr>
        <w:t>lǝfon]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Thanksgiving</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[θeiŋksg</w:t>
      </w:r>
      <w:r w:rsidRPr="00E0122B">
        <w:rPr>
          <w:rFonts w:ascii="Doulos SIL" w:hAnsi="Doulos SIL" w:cs="Doulos SIL"/>
          <w:b/>
          <w:w w:val="150"/>
          <w:sz w:val="28"/>
          <w:szCs w:val="28"/>
        </w:rPr>
        <w:t>ı</w:t>
      </w:r>
      <w:r>
        <w:rPr>
          <w:rFonts w:ascii="Doulos SIL" w:hAnsi="Doulos SIL" w:cs="Doulos SIL"/>
          <w:sz w:val="28"/>
          <w:szCs w:val="28"/>
        </w:rPr>
        <w:t>viŋ]</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Umbrella</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[ʌmbr</w:t>
      </w:r>
      <w:r w:rsidRPr="00E0122B">
        <w:rPr>
          <w:rFonts w:ascii="Doulos SIL" w:hAnsi="Doulos SIL" w:cs="Doulos SIL"/>
          <w:b/>
          <w:w w:val="150"/>
          <w:sz w:val="28"/>
          <w:szCs w:val="28"/>
        </w:rPr>
        <w:t>e</w:t>
      </w:r>
      <w:r>
        <w:rPr>
          <w:rFonts w:ascii="Doulos SIL" w:hAnsi="Doulos SIL" w:cs="Doulos SIL"/>
          <w:sz w:val="28"/>
          <w:szCs w:val="28"/>
        </w:rPr>
        <w:t>lǝ]</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Washington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[w</w:t>
      </w:r>
      <w:r w:rsidRPr="00E0122B">
        <w:rPr>
          <w:rFonts w:ascii="Doulos SIL" w:hAnsi="Doulos SIL" w:cs="Doulos SIL"/>
          <w:b/>
          <w:w w:val="150"/>
          <w:sz w:val="28"/>
          <w:szCs w:val="28"/>
        </w:rPr>
        <w:t>a</w:t>
      </w:r>
      <w:r>
        <w:rPr>
          <w:rFonts w:ascii="Doulos SIL" w:hAnsi="Doulos SIL" w:cs="Doulos SIL"/>
          <w:sz w:val="28"/>
          <w:szCs w:val="28"/>
        </w:rPr>
        <w:t>ʃiŋtǝn]</w:t>
      </w:r>
    </w:p>
    <w:p w:rsidR="00212F81" w:rsidRDefault="00212F81" w:rsidP="00212F81">
      <w:pPr>
        <w:pStyle w:val="Dialogue1"/>
        <w:sectPr w:rsidR="00212F81" w:rsidSect="00927971">
          <w:type w:val="continuous"/>
          <w:pgSz w:w="12240" w:h="15840" w:code="1"/>
          <w:pgMar w:top="720" w:right="1152" w:bottom="720" w:left="1152" w:header="576" w:footer="720" w:gutter="0"/>
          <w:cols w:num="4" w:space="720"/>
          <w:titlePg/>
          <w:docGrid w:linePitch="218"/>
        </w:sectPr>
      </w:pPr>
    </w:p>
    <w:p w:rsidR="00212F81" w:rsidRDefault="00212F81" w:rsidP="00212F81">
      <w:pPr>
        <w:pStyle w:val="Dialogue1"/>
      </w:pPr>
    </w:p>
    <w:p w:rsidR="00212F81" w:rsidRDefault="00212F81" w:rsidP="00212F81">
      <w:pPr>
        <w:pStyle w:val="Dialogue1"/>
      </w:pPr>
    </w:p>
    <w:p w:rsidR="00212F81" w:rsidRDefault="00212F81" w:rsidP="00212F81">
      <w:pPr>
        <w:pStyle w:val="Dialogue1"/>
      </w:pPr>
      <w:r>
        <w:t xml:space="preserve">Examples of </w:t>
      </w:r>
      <w:r w:rsidR="00501034">
        <w:t xml:space="preserve">stress in </w:t>
      </w:r>
      <w:r>
        <w:t>words with four or more syllables</w:t>
      </w:r>
    </w:p>
    <w:p w:rsidR="00212F81" w:rsidRDefault="00212F81" w:rsidP="00212F81">
      <w:pPr>
        <w:pStyle w:val="Dialogue1"/>
      </w:pPr>
    </w:p>
    <w:p w:rsidR="00212F81" w:rsidRDefault="00212F81" w:rsidP="00212F81">
      <w:pPr>
        <w:spacing w:before="0" w:after="0"/>
        <w:rPr>
          <w:rFonts w:ascii="Doulos SIL" w:hAnsi="Doulos SIL" w:cs="Doulos SIL"/>
          <w:sz w:val="28"/>
          <w:szCs w:val="28"/>
        </w:rPr>
        <w:sectPr w:rsidR="00212F81" w:rsidSect="00152049">
          <w:type w:val="continuous"/>
          <w:pgSz w:w="12240" w:h="15840" w:code="1"/>
          <w:pgMar w:top="720" w:right="1152" w:bottom="720" w:left="1152" w:header="576" w:footer="720" w:gutter="0"/>
          <w:cols w:space="360"/>
          <w:titlePg/>
          <w:docGrid w:linePitch="218"/>
        </w:sect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Activity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[ӕkt</w:t>
      </w:r>
      <w:r w:rsidRPr="00E0122B">
        <w:rPr>
          <w:rFonts w:ascii="Doulos SIL" w:hAnsi="Doulos SIL" w:cs="Doulos SIL"/>
          <w:b/>
          <w:w w:val="150"/>
          <w:sz w:val="28"/>
          <w:szCs w:val="28"/>
        </w:rPr>
        <w:t>ı</w:t>
      </w:r>
      <w:r>
        <w:rPr>
          <w:rFonts w:ascii="Doulos SIL" w:hAnsi="Doulos SIL" w:cs="Doulos SIL"/>
          <w:sz w:val="28"/>
          <w:szCs w:val="28"/>
        </w:rPr>
        <w:t>vıdi]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Artificial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[ardǝf</w:t>
      </w:r>
      <w:r w:rsidRPr="00E0122B">
        <w:rPr>
          <w:rFonts w:ascii="Doulos SIL" w:hAnsi="Doulos SIL" w:cs="Doulos SIL"/>
          <w:b/>
          <w:w w:val="150"/>
          <w:sz w:val="28"/>
          <w:szCs w:val="28"/>
        </w:rPr>
        <w:t>i</w:t>
      </w:r>
      <w:r>
        <w:rPr>
          <w:rFonts w:ascii="Doulos SIL" w:hAnsi="Doulos SIL" w:cs="Doulos SIL"/>
          <w:sz w:val="28"/>
          <w:szCs w:val="28"/>
        </w:rPr>
        <w:t>ʃǝl]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Bewitchingly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[biw</w:t>
      </w:r>
      <w:r w:rsidRPr="00E0122B">
        <w:rPr>
          <w:rFonts w:ascii="Doulos SIL" w:hAnsi="Doulos SIL" w:cs="Doulos SIL"/>
          <w:b/>
          <w:w w:val="150"/>
          <w:sz w:val="28"/>
          <w:szCs w:val="28"/>
        </w:rPr>
        <w:t>ı</w:t>
      </w:r>
      <w:r>
        <w:rPr>
          <w:rFonts w:ascii="Doulos SIL" w:hAnsi="Doulos SIL" w:cs="Doulos SIL"/>
          <w:sz w:val="28"/>
          <w:szCs w:val="28"/>
        </w:rPr>
        <w:t>ʧiŋli]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Bibliography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[bıbli</w:t>
      </w:r>
      <w:r w:rsidRPr="00E0122B">
        <w:rPr>
          <w:rFonts w:ascii="Doulos SIL" w:hAnsi="Doulos SIL" w:cs="Doulos SIL"/>
          <w:b/>
          <w:w w:val="150"/>
          <w:sz w:val="28"/>
          <w:szCs w:val="28"/>
        </w:rPr>
        <w:t>a</w:t>
      </w:r>
      <w:r>
        <w:rPr>
          <w:rFonts w:ascii="Doulos SIL" w:hAnsi="Doulos SIL" w:cs="Doulos SIL"/>
          <w:sz w:val="28"/>
          <w:szCs w:val="28"/>
        </w:rPr>
        <w:t>grǝfi]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Capitalize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[k</w:t>
      </w:r>
      <w:r w:rsidRPr="00E0122B">
        <w:rPr>
          <w:rFonts w:ascii="Doulos SIL" w:hAnsi="Doulos SIL" w:cs="Doulos SIL"/>
          <w:b/>
          <w:w w:val="150"/>
          <w:sz w:val="28"/>
          <w:szCs w:val="28"/>
        </w:rPr>
        <w:t>ӕ</w:t>
      </w:r>
      <w:r>
        <w:rPr>
          <w:rFonts w:ascii="Doulos SIL" w:hAnsi="Doulos SIL" w:cs="Doulos SIL"/>
          <w:sz w:val="28"/>
          <w:szCs w:val="28"/>
        </w:rPr>
        <w:t>pıdǝlaiz]</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Centralization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[sentrǝlaiz</w:t>
      </w:r>
      <w:r w:rsidRPr="00E0122B">
        <w:rPr>
          <w:rFonts w:ascii="Doulos SIL" w:hAnsi="Doulos SIL" w:cs="Doulos SIL"/>
          <w:b/>
          <w:w w:val="150"/>
          <w:sz w:val="28"/>
          <w:szCs w:val="28"/>
        </w:rPr>
        <w:t>ei</w:t>
      </w:r>
      <w:r>
        <w:rPr>
          <w:rFonts w:ascii="Doulos SIL" w:hAnsi="Doulos SIL" w:cs="Doulos SIL"/>
          <w:sz w:val="28"/>
          <w:szCs w:val="28"/>
        </w:rPr>
        <w:t>ʃǝn]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Democracy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[dǝm</w:t>
      </w:r>
      <w:r w:rsidRPr="00E0122B">
        <w:rPr>
          <w:rFonts w:ascii="Doulos SIL" w:hAnsi="Doulos SIL" w:cs="Doulos SIL"/>
          <w:b/>
          <w:w w:val="150"/>
          <w:sz w:val="28"/>
          <w:szCs w:val="28"/>
        </w:rPr>
        <w:t>a</w:t>
      </w:r>
      <w:r>
        <w:rPr>
          <w:rFonts w:ascii="Doulos SIL" w:hAnsi="Doulos SIL" w:cs="Doulos SIL"/>
          <w:sz w:val="28"/>
          <w:szCs w:val="28"/>
        </w:rPr>
        <w:t>krǝsi]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Diminishment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[dǝm</w:t>
      </w:r>
      <w:r w:rsidRPr="00E0122B">
        <w:rPr>
          <w:rFonts w:ascii="Doulos SIL" w:hAnsi="Doulos SIL" w:cs="Doulos SIL"/>
          <w:b/>
          <w:w w:val="150"/>
          <w:sz w:val="28"/>
          <w:szCs w:val="28"/>
        </w:rPr>
        <w:t>ı</w:t>
      </w:r>
      <w:r>
        <w:rPr>
          <w:rFonts w:ascii="Doulos SIL" w:hAnsi="Doulos SIL" w:cs="Doulos SIL"/>
          <w:sz w:val="28"/>
          <w:szCs w:val="28"/>
        </w:rPr>
        <w:t>nıʃment]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Equality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[ikw</w:t>
      </w:r>
      <w:r w:rsidRPr="00E0122B">
        <w:rPr>
          <w:rFonts w:ascii="Doulos SIL" w:hAnsi="Doulos SIL" w:cs="Doulos SIL"/>
          <w:b/>
          <w:w w:val="150"/>
          <w:sz w:val="28"/>
          <w:szCs w:val="28"/>
        </w:rPr>
        <w:t>a</w:t>
      </w:r>
      <w:r>
        <w:rPr>
          <w:rFonts w:ascii="Doulos SIL" w:hAnsi="Doulos SIL" w:cs="Doulos SIL"/>
          <w:sz w:val="28"/>
          <w:szCs w:val="28"/>
        </w:rPr>
        <w:t>lıdi]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Energetically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[enǝrʤ</w:t>
      </w:r>
      <w:r w:rsidRPr="00E0122B">
        <w:rPr>
          <w:rFonts w:ascii="Doulos SIL" w:hAnsi="Doulos SIL" w:cs="Doulos SIL"/>
          <w:b/>
          <w:w w:val="150"/>
          <w:sz w:val="28"/>
          <w:szCs w:val="28"/>
        </w:rPr>
        <w:t>e</w:t>
      </w:r>
      <w:r>
        <w:rPr>
          <w:rFonts w:ascii="Doulos SIL" w:hAnsi="Doulos SIL" w:cs="Doulos SIL"/>
          <w:sz w:val="28"/>
          <w:szCs w:val="28"/>
        </w:rPr>
        <w:t>dıkli]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Fortunately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[f</w:t>
      </w:r>
      <w:r w:rsidRPr="00E0122B">
        <w:rPr>
          <w:rFonts w:ascii="Doulos SIL" w:hAnsi="Doulos SIL" w:cs="Doulos SIL"/>
          <w:b/>
          <w:w w:val="150"/>
          <w:sz w:val="28"/>
          <w:szCs w:val="28"/>
        </w:rPr>
        <w:t>o</w:t>
      </w:r>
      <w:r>
        <w:rPr>
          <w:rFonts w:ascii="Doulos SIL" w:hAnsi="Doulos SIL" w:cs="Doulos SIL"/>
          <w:sz w:val="28"/>
          <w:szCs w:val="28"/>
        </w:rPr>
        <w:t>rʧunǝʔli]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Generosity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[ʤenǝr</w:t>
      </w:r>
      <w:r w:rsidRPr="00E0122B">
        <w:rPr>
          <w:rFonts w:ascii="Doulos SIL" w:hAnsi="Doulos SIL" w:cs="Doulos SIL"/>
          <w:b/>
          <w:w w:val="150"/>
          <w:sz w:val="28"/>
          <w:szCs w:val="28"/>
        </w:rPr>
        <w:t>a</w:t>
      </w:r>
      <w:r>
        <w:rPr>
          <w:rFonts w:ascii="Doulos SIL" w:hAnsi="Doulos SIL" w:cs="Doulos SIL"/>
          <w:sz w:val="28"/>
          <w:szCs w:val="28"/>
        </w:rPr>
        <w:t>sıdi]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Geopolitical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[ʤiopǝl</w:t>
      </w:r>
      <w:r w:rsidRPr="00E0122B">
        <w:rPr>
          <w:rFonts w:ascii="Doulos SIL" w:hAnsi="Doulos SIL" w:cs="Doulos SIL"/>
          <w:b/>
          <w:w w:val="150"/>
          <w:sz w:val="28"/>
          <w:szCs w:val="28"/>
        </w:rPr>
        <w:t>ı</w:t>
      </w:r>
      <w:r>
        <w:rPr>
          <w:rFonts w:ascii="Doulos SIL" w:hAnsi="Doulos SIL" w:cs="Doulos SIL"/>
          <w:sz w:val="28"/>
          <w:szCs w:val="28"/>
        </w:rPr>
        <w:t>dıkǝl]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Horticulture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[h</w:t>
      </w:r>
      <w:r w:rsidRPr="00E0122B">
        <w:rPr>
          <w:rFonts w:ascii="Doulos SIL" w:hAnsi="Doulos SIL" w:cs="Doulos SIL"/>
          <w:b/>
          <w:w w:val="150"/>
          <w:sz w:val="28"/>
          <w:szCs w:val="28"/>
        </w:rPr>
        <w:t>o</w:t>
      </w:r>
      <w:r>
        <w:rPr>
          <w:rFonts w:ascii="Doulos SIL" w:hAnsi="Doulos SIL" w:cs="Doulos SIL"/>
          <w:sz w:val="28"/>
          <w:szCs w:val="28"/>
        </w:rPr>
        <w:t>rdıkʊlʧʊr]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International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[ınrn</w:t>
      </w:r>
      <w:r w:rsidRPr="00E0122B">
        <w:rPr>
          <w:rFonts w:ascii="Doulos SIL" w:hAnsi="Doulos SIL" w:cs="Doulos SIL"/>
          <w:b/>
          <w:w w:val="150"/>
          <w:sz w:val="28"/>
          <w:szCs w:val="28"/>
        </w:rPr>
        <w:t>ӕ</w:t>
      </w:r>
      <w:r>
        <w:rPr>
          <w:rFonts w:ascii="Doulos SIL" w:hAnsi="Doulos SIL" w:cs="Doulos SIL"/>
          <w:sz w:val="28"/>
          <w:szCs w:val="28"/>
        </w:rPr>
        <w:t>ʃǝnǝl]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Impossible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[ımp</w:t>
      </w:r>
      <w:r w:rsidRPr="00E0122B">
        <w:rPr>
          <w:rFonts w:ascii="Doulos SIL" w:hAnsi="Doulos SIL" w:cs="Doulos SIL"/>
          <w:b/>
          <w:w w:val="150"/>
          <w:sz w:val="28"/>
          <w:szCs w:val="28"/>
        </w:rPr>
        <w:t>a</w:t>
      </w:r>
      <w:r>
        <w:rPr>
          <w:rFonts w:ascii="Doulos SIL" w:hAnsi="Doulos SIL" w:cs="Doulos SIL"/>
          <w:sz w:val="28"/>
          <w:szCs w:val="28"/>
        </w:rPr>
        <w:t>sǝbl]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Laboratory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w:t>
      </w:r>
      <w:r w:rsidRPr="00E0122B">
        <w:rPr>
          <w:rFonts w:ascii="Doulos SIL" w:hAnsi="Doulos SIL" w:cs="Doulos SIL"/>
          <w:b/>
          <w:w w:val="150"/>
          <w:sz w:val="28"/>
          <w:szCs w:val="28"/>
        </w:rPr>
        <w:t>ӕ</w:t>
      </w:r>
      <w:r>
        <w:rPr>
          <w:rFonts w:ascii="Doulos SIL" w:hAnsi="Doulos SIL" w:cs="Doulos SIL"/>
          <w:sz w:val="28"/>
          <w:szCs w:val="28"/>
        </w:rPr>
        <w:t>brǝtori]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Liberation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[lıbǝr</w:t>
      </w:r>
      <w:r w:rsidRPr="00E0122B">
        <w:rPr>
          <w:rFonts w:ascii="Doulos SIL" w:hAnsi="Doulos SIL" w:cs="Doulos SIL"/>
          <w:b/>
          <w:w w:val="150"/>
          <w:sz w:val="28"/>
          <w:szCs w:val="28"/>
        </w:rPr>
        <w:t>ei</w:t>
      </w:r>
      <w:r w:rsidRPr="00E0122B">
        <w:rPr>
          <w:rFonts w:ascii="Doulos SIL" w:hAnsi="Doulos SIL" w:cs="Doulos SIL"/>
          <w:w w:val="150"/>
          <w:sz w:val="28"/>
          <w:szCs w:val="28"/>
        </w:rPr>
        <w:t>ʃ</w:t>
      </w:r>
      <w:r>
        <w:rPr>
          <w:rFonts w:ascii="Doulos SIL" w:hAnsi="Doulos SIL" w:cs="Doulos SIL"/>
          <w:sz w:val="28"/>
          <w:szCs w:val="28"/>
        </w:rPr>
        <w:t>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Mechanical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[mǝk</w:t>
      </w:r>
      <w:r w:rsidRPr="00E0122B">
        <w:rPr>
          <w:rFonts w:ascii="Doulos SIL" w:hAnsi="Doulos SIL" w:cs="Doulos SIL"/>
          <w:b/>
          <w:w w:val="150"/>
          <w:sz w:val="28"/>
          <w:szCs w:val="28"/>
        </w:rPr>
        <w:t>ӕ</w:t>
      </w:r>
      <w:r>
        <w:rPr>
          <w:rFonts w:ascii="Doulos SIL" w:hAnsi="Doulos SIL" w:cs="Doulos SIL"/>
          <w:sz w:val="28"/>
          <w:szCs w:val="28"/>
        </w:rPr>
        <w:t>nıkǝl]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Motivational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[modıv</w:t>
      </w:r>
      <w:r w:rsidRPr="00E0122B">
        <w:rPr>
          <w:rFonts w:ascii="Doulos SIL" w:hAnsi="Doulos SIL" w:cs="Doulos SIL"/>
          <w:b/>
          <w:w w:val="150"/>
          <w:sz w:val="28"/>
          <w:szCs w:val="28"/>
        </w:rPr>
        <w:t>ei</w:t>
      </w:r>
      <w:r>
        <w:rPr>
          <w:rFonts w:ascii="Doulos SIL" w:hAnsi="Doulos SIL" w:cs="Doulos SIL"/>
          <w:sz w:val="28"/>
          <w:szCs w:val="28"/>
        </w:rPr>
        <w:t>ʃǝnǝl]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Necessity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[nǝs</w:t>
      </w:r>
      <w:r w:rsidRPr="00E0122B">
        <w:rPr>
          <w:rFonts w:ascii="Doulos SIL" w:hAnsi="Doulos SIL" w:cs="Doulos SIL"/>
          <w:b/>
          <w:w w:val="150"/>
          <w:sz w:val="28"/>
          <w:szCs w:val="28"/>
        </w:rPr>
        <w:t>e</w:t>
      </w:r>
      <w:r>
        <w:rPr>
          <w:rFonts w:ascii="Doulos SIL" w:hAnsi="Doulos SIL" w:cs="Doulos SIL"/>
          <w:sz w:val="28"/>
          <w:szCs w:val="28"/>
        </w:rPr>
        <w:t>sıdi]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Nobility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[nob</w:t>
      </w:r>
      <w:r w:rsidRPr="00E0122B">
        <w:rPr>
          <w:rFonts w:ascii="Doulos SIL" w:hAnsi="Doulos SIL" w:cs="Doulos SIL"/>
          <w:b/>
          <w:w w:val="150"/>
          <w:sz w:val="28"/>
          <w:szCs w:val="28"/>
        </w:rPr>
        <w:t>ı</w:t>
      </w:r>
      <w:r>
        <w:rPr>
          <w:rFonts w:ascii="Doulos SIL" w:hAnsi="Doulos SIL" w:cs="Doulos SIL"/>
          <w:sz w:val="28"/>
          <w:szCs w:val="28"/>
        </w:rPr>
        <w:t>lıdi]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Operation</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[apǝr</w:t>
      </w:r>
      <w:r w:rsidRPr="00E0122B">
        <w:rPr>
          <w:rFonts w:ascii="Doulos SIL" w:hAnsi="Doulos SIL" w:cs="Doulos SIL"/>
          <w:b/>
          <w:w w:val="150"/>
          <w:sz w:val="28"/>
          <w:szCs w:val="28"/>
        </w:rPr>
        <w:t>ei</w:t>
      </w:r>
      <w:r>
        <w:rPr>
          <w:rFonts w:ascii="Doulos SIL" w:hAnsi="Doulos SIL" w:cs="Doulos SIL"/>
          <w:sz w:val="28"/>
          <w:szCs w:val="28"/>
        </w:rPr>
        <w:t>ʃǝn]</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Pathological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[pӕθǝl</w:t>
      </w:r>
      <w:r w:rsidRPr="00E0122B">
        <w:rPr>
          <w:rFonts w:ascii="Doulos SIL" w:hAnsi="Doulos SIL" w:cs="Doulos SIL"/>
          <w:b/>
          <w:w w:val="150"/>
          <w:sz w:val="28"/>
          <w:szCs w:val="28"/>
        </w:rPr>
        <w:t>a</w:t>
      </w:r>
      <w:r>
        <w:rPr>
          <w:rFonts w:ascii="Doulos SIL" w:hAnsi="Doulos SIL" w:cs="Doulos SIL"/>
          <w:sz w:val="28"/>
          <w:szCs w:val="28"/>
        </w:rPr>
        <w:t>ʤıkǝl]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lastRenderedPageBreak/>
        <w:t>Perfectionist</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[pǝrf</w:t>
      </w:r>
      <w:r w:rsidRPr="00E0122B">
        <w:rPr>
          <w:rFonts w:ascii="Doulos SIL" w:hAnsi="Doulos SIL" w:cs="Doulos SIL"/>
          <w:b/>
          <w:w w:val="150"/>
          <w:sz w:val="28"/>
          <w:szCs w:val="28"/>
        </w:rPr>
        <w:t>e</w:t>
      </w:r>
      <w:r>
        <w:rPr>
          <w:rFonts w:ascii="Doulos SIL" w:hAnsi="Doulos SIL" w:cs="Doulos SIL"/>
          <w:sz w:val="28"/>
          <w:szCs w:val="28"/>
        </w:rPr>
        <w:t>kʃǝnıst]</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Romantically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[rom</w:t>
      </w:r>
      <w:r w:rsidRPr="00E0122B">
        <w:rPr>
          <w:rFonts w:ascii="Doulos SIL" w:hAnsi="Doulos SIL" w:cs="Doulos SIL"/>
          <w:b/>
          <w:w w:val="150"/>
          <w:sz w:val="28"/>
          <w:szCs w:val="28"/>
        </w:rPr>
        <w:t>ӕ</w:t>
      </w:r>
      <w:r>
        <w:rPr>
          <w:rFonts w:ascii="Doulos SIL" w:hAnsi="Doulos SIL" w:cs="Doulos SIL"/>
          <w:sz w:val="28"/>
          <w:szCs w:val="28"/>
        </w:rPr>
        <w:t>ntıkli]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Salimandar</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w:t>
      </w:r>
      <w:r w:rsidRPr="00E0122B">
        <w:rPr>
          <w:rFonts w:ascii="Doulos SIL" w:hAnsi="Doulos SIL" w:cs="Doulos SIL"/>
          <w:b/>
          <w:w w:val="150"/>
          <w:sz w:val="28"/>
          <w:szCs w:val="28"/>
        </w:rPr>
        <w:t>ӕ</w:t>
      </w:r>
      <w:r>
        <w:rPr>
          <w:rFonts w:ascii="Doulos SIL" w:hAnsi="Doulos SIL" w:cs="Doulos SIL"/>
          <w:sz w:val="28"/>
          <w:szCs w:val="28"/>
        </w:rPr>
        <w:t>lımӕndǝr]</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Solidify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[sǝl</w:t>
      </w:r>
      <w:r w:rsidRPr="00E0122B">
        <w:rPr>
          <w:rFonts w:ascii="Doulos SIL" w:hAnsi="Doulos SIL" w:cs="Doulos SIL"/>
          <w:b/>
          <w:w w:val="150"/>
          <w:sz w:val="28"/>
          <w:szCs w:val="28"/>
        </w:rPr>
        <w:t>ı</w:t>
      </w:r>
      <w:r>
        <w:rPr>
          <w:rFonts w:ascii="Doulos SIL" w:hAnsi="Doulos SIL" w:cs="Doulos SIL"/>
          <w:sz w:val="28"/>
          <w:szCs w:val="28"/>
        </w:rPr>
        <w:t>dǝfai]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Technology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[tekn</w:t>
      </w:r>
      <w:r w:rsidRPr="00E0122B">
        <w:rPr>
          <w:rFonts w:ascii="Doulos SIL" w:hAnsi="Doulos SIL" w:cs="Doulos SIL"/>
          <w:b/>
          <w:w w:val="150"/>
          <w:sz w:val="28"/>
          <w:szCs w:val="28"/>
        </w:rPr>
        <w:t>a</w:t>
      </w:r>
      <w:r>
        <w:rPr>
          <w:rFonts w:ascii="Doulos SIL" w:hAnsi="Doulos SIL" w:cs="Doulos SIL"/>
          <w:sz w:val="28"/>
          <w:szCs w:val="28"/>
        </w:rPr>
        <w:t>lǝʤi]</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Theatrical</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[θi</w:t>
      </w:r>
      <w:r w:rsidRPr="00E0122B">
        <w:rPr>
          <w:rFonts w:ascii="Doulos SIL" w:hAnsi="Doulos SIL" w:cs="Doulos SIL"/>
          <w:b/>
          <w:w w:val="150"/>
          <w:sz w:val="28"/>
          <w:szCs w:val="28"/>
        </w:rPr>
        <w:t>ӕ</w:t>
      </w:r>
      <w:r>
        <w:rPr>
          <w:rFonts w:ascii="Doulos SIL" w:hAnsi="Doulos SIL" w:cs="Doulos SIL"/>
          <w:sz w:val="28"/>
          <w:szCs w:val="28"/>
        </w:rPr>
        <w:t>trıkǝl]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Unbeleivable</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[ʌnbǝl</w:t>
      </w:r>
      <w:r w:rsidRPr="00E0122B">
        <w:rPr>
          <w:rFonts w:ascii="Doulos SIL" w:hAnsi="Doulos SIL" w:cs="Doulos SIL"/>
          <w:b/>
          <w:w w:val="150"/>
          <w:sz w:val="28"/>
          <w:szCs w:val="28"/>
        </w:rPr>
        <w:t>i</w:t>
      </w:r>
      <w:r>
        <w:rPr>
          <w:rFonts w:ascii="Doulos SIL" w:hAnsi="Doulos SIL" w:cs="Doulos SIL"/>
          <w:sz w:val="28"/>
          <w:szCs w:val="28"/>
        </w:rPr>
        <w:t>vǝbl]</w:t>
      </w:r>
    </w:p>
    <w:p w:rsidR="00212F81" w:rsidRDefault="00212F81" w:rsidP="00212F81">
      <w:pPr>
        <w:spacing w:before="0" w:after="0"/>
        <w:jc w:val="center"/>
        <w:rPr>
          <w:rFonts w:ascii="Doulos SIL" w:hAnsi="Doulos SIL" w:cs="Doulos SIL"/>
          <w:sz w:val="28"/>
          <w:szCs w:val="28"/>
        </w:rPr>
      </w:pP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Zoology</w:t>
      </w:r>
    </w:p>
    <w:p w:rsidR="00212F81" w:rsidRDefault="00212F81" w:rsidP="00212F81">
      <w:pPr>
        <w:spacing w:before="0" w:after="0"/>
        <w:jc w:val="center"/>
        <w:rPr>
          <w:rFonts w:ascii="Doulos SIL" w:hAnsi="Doulos SIL" w:cs="Doulos SIL"/>
          <w:sz w:val="28"/>
          <w:szCs w:val="28"/>
        </w:rPr>
      </w:pPr>
      <w:r>
        <w:rPr>
          <w:rFonts w:ascii="Doulos SIL" w:hAnsi="Doulos SIL" w:cs="Doulos SIL"/>
          <w:sz w:val="28"/>
          <w:szCs w:val="28"/>
        </w:rPr>
        <w:t>[zu</w:t>
      </w:r>
      <w:r w:rsidRPr="00E0122B">
        <w:rPr>
          <w:rFonts w:ascii="Doulos SIL" w:hAnsi="Doulos SIL" w:cs="Doulos SIL"/>
          <w:b/>
          <w:w w:val="150"/>
          <w:sz w:val="28"/>
          <w:szCs w:val="28"/>
        </w:rPr>
        <w:t>a</w:t>
      </w:r>
      <w:r>
        <w:rPr>
          <w:rFonts w:ascii="Doulos SIL" w:hAnsi="Doulos SIL" w:cs="Doulos SIL"/>
          <w:sz w:val="28"/>
          <w:szCs w:val="28"/>
        </w:rPr>
        <w:t>lǝʤi]</w:t>
      </w:r>
    </w:p>
    <w:p w:rsidR="00212F81" w:rsidRDefault="00212F81" w:rsidP="00212F81">
      <w:pPr>
        <w:spacing w:before="0" w:after="0"/>
        <w:rPr>
          <w:rFonts w:ascii="Doulos SIL" w:hAnsi="Doulos SIL" w:cs="Doulos SIL"/>
          <w:sz w:val="28"/>
          <w:szCs w:val="28"/>
        </w:rPr>
        <w:sectPr w:rsidR="00212F81" w:rsidSect="00D308C3">
          <w:type w:val="continuous"/>
          <w:pgSz w:w="12240" w:h="15840" w:code="1"/>
          <w:pgMar w:top="720" w:right="1152" w:bottom="720" w:left="1152" w:header="576" w:footer="720" w:gutter="0"/>
          <w:cols w:num="4" w:space="432"/>
          <w:titlePg/>
          <w:docGrid w:linePitch="218"/>
        </w:sectPr>
      </w:pPr>
    </w:p>
    <w:p w:rsidR="00212F81" w:rsidRDefault="00212F81" w:rsidP="00F56B8C">
      <w:pPr>
        <w:spacing w:before="0" w:after="0"/>
        <w:rPr>
          <w:rFonts w:ascii="Doulos SIL" w:hAnsi="Doulos SIL" w:cs="Doulos SIL"/>
          <w:sz w:val="28"/>
          <w:szCs w:val="28"/>
        </w:rPr>
      </w:pPr>
    </w:p>
    <w:p w:rsidR="000529C0" w:rsidRDefault="000529C0" w:rsidP="00F56B8C">
      <w:pPr>
        <w:spacing w:before="0" w:after="0"/>
        <w:rPr>
          <w:rFonts w:ascii="Doulos SIL" w:hAnsi="Doulos SIL" w:cs="Doulos SIL"/>
          <w:sz w:val="28"/>
          <w:szCs w:val="28"/>
        </w:rPr>
      </w:pPr>
    </w:p>
    <w:p w:rsidR="000529C0" w:rsidRDefault="000529C0" w:rsidP="00F56B8C">
      <w:pPr>
        <w:spacing w:before="0" w:after="0"/>
        <w:rPr>
          <w:rFonts w:ascii="Doulos SIL" w:hAnsi="Doulos SIL" w:cs="Doulos SIL"/>
          <w:sz w:val="28"/>
          <w:szCs w:val="28"/>
        </w:rPr>
      </w:pPr>
    </w:p>
    <w:p w:rsidR="000529C0" w:rsidRDefault="000529C0" w:rsidP="00F56B8C">
      <w:pPr>
        <w:spacing w:before="0" w:after="0"/>
        <w:rPr>
          <w:rFonts w:ascii="Doulos SIL" w:hAnsi="Doulos SIL" w:cs="Doulos SIL"/>
          <w:sz w:val="28"/>
          <w:szCs w:val="28"/>
        </w:rPr>
      </w:pPr>
    </w:p>
    <w:p w:rsidR="00501034" w:rsidRPr="00501034" w:rsidRDefault="00501034" w:rsidP="00F56B8C">
      <w:pPr>
        <w:spacing w:before="0" w:after="0"/>
        <w:rPr>
          <w:rFonts w:ascii="Doulos SIL" w:hAnsi="Doulos SIL" w:cs="Doulos SIL"/>
          <w:b/>
          <w:sz w:val="28"/>
          <w:szCs w:val="28"/>
          <w:u w:val="single"/>
        </w:rPr>
      </w:pPr>
      <w:r w:rsidRPr="00501034">
        <w:rPr>
          <w:rFonts w:ascii="Doulos SIL" w:hAnsi="Doulos SIL" w:cs="Doulos SIL"/>
          <w:b/>
          <w:sz w:val="28"/>
          <w:szCs w:val="28"/>
          <w:u w:val="single"/>
        </w:rPr>
        <w:lastRenderedPageBreak/>
        <w:t>Stress and rhythm in sentences</w:t>
      </w:r>
    </w:p>
    <w:p w:rsidR="00501034" w:rsidRDefault="00501034" w:rsidP="00F56B8C">
      <w:pPr>
        <w:spacing w:before="0" w:after="0"/>
        <w:rPr>
          <w:rFonts w:ascii="Doulos SIL" w:hAnsi="Doulos SIL" w:cs="Doulos SIL"/>
          <w:sz w:val="28"/>
          <w:szCs w:val="28"/>
        </w:rPr>
      </w:pPr>
    </w:p>
    <w:p w:rsidR="00501034" w:rsidRDefault="00501034" w:rsidP="00F56B8C">
      <w:pPr>
        <w:spacing w:before="0" w:after="0"/>
        <w:rPr>
          <w:rFonts w:ascii="Doulos SIL" w:hAnsi="Doulos SIL" w:cs="Doulos SIL"/>
          <w:sz w:val="28"/>
          <w:szCs w:val="28"/>
        </w:rPr>
      </w:pPr>
      <w:r>
        <w:rPr>
          <w:rFonts w:ascii="Doulos SIL" w:hAnsi="Doulos SIL" w:cs="Doulos SIL"/>
          <w:sz w:val="28"/>
          <w:szCs w:val="28"/>
        </w:rPr>
        <w:t xml:space="preserve">     Stress not only shows up in words with two or more syllables, it also can be found in sentences. Some words are clearer, longer, and often have a higher pitch than other words.</w:t>
      </w:r>
    </w:p>
    <w:p w:rsidR="00F56B8C" w:rsidRPr="00154E76" w:rsidRDefault="00F56B8C" w:rsidP="00F56B8C">
      <w:pPr>
        <w:spacing w:before="0" w:after="0"/>
        <w:rPr>
          <w:rFonts w:ascii="Doulos SIL" w:hAnsi="Doulos SIL" w:cs="Doulos SIL"/>
          <w:sz w:val="28"/>
          <w:szCs w:val="28"/>
        </w:rPr>
      </w:pPr>
    </w:p>
    <w:p w:rsidR="0060125B" w:rsidRDefault="0060125B" w:rsidP="00F56B8C">
      <w:pPr>
        <w:pStyle w:val="Heading7"/>
        <w:framePr w:wrap="around"/>
        <w:spacing w:before="0" w:after="0"/>
        <w:rPr>
          <w:szCs w:val="28"/>
        </w:rPr>
      </w:pPr>
    </w:p>
    <w:p w:rsidR="0060125B" w:rsidRDefault="00501034" w:rsidP="00F56B8C">
      <w:pPr>
        <w:pStyle w:val="Heading7"/>
        <w:framePr w:wrap="around"/>
        <w:spacing w:before="0" w:after="0"/>
        <w:rPr>
          <w:szCs w:val="28"/>
        </w:rPr>
      </w:pPr>
      <w:r>
        <w:rPr>
          <w:szCs w:val="28"/>
        </w:rPr>
        <w:t>The stressed words are the most important words in a sentence.</w:t>
      </w:r>
    </w:p>
    <w:p w:rsidR="00F56B8C" w:rsidRPr="005F3569" w:rsidRDefault="00F56B8C" w:rsidP="00F56B8C">
      <w:pPr>
        <w:pStyle w:val="Heading7"/>
        <w:framePr w:wrap="around"/>
        <w:spacing w:before="0" w:after="0"/>
        <w:rPr>
          <w:szCs w:val="28"/>
        </w:rPr>
      </w:pPr>
    </w:p>
    <w:p w:rsidR="0060125B" w:rsidRPr="00802BD5" w:rsidRDefault="00501034" w:rsidP="00F56B8C">
      <w:pPr>
        <w:spacing w:before="0" w:after="0"/>
        <w:rPr>
          <w:rFonts w:ascii="Doulos SIL" w:hAnsi="Doulos SIL" w:cs="Doulos SIL"/>
          <w:i/>
          <w:sz w:val="28"/>
          <w:szCs w:val="28"/>
        </w:rPr>
      </w:pPr>
      <w:r w:rsidRPr="00802BD5">
        <w:rPr>
          <w:rFonts w:ascii="Doulos SIL" w:hAnsi="Doulos SIL" w:cs="Doulos SIL"/>
          <w:i/>
          <w:sz w:val="28"/>
          <w:szCs w:val="28"/>
        </w:rPr>
        <w:t xml:space="preserve">When speaking English, some words are more important than others. The choice of which words are most important is up to the speaker. The important words will be pronounced more clearly than other words. </w:t>
      </w:r>
      <w:r w:rsidR="0060125B" w:rsidRPr="00802BD5">
        <w:rPr>
          <w:rFonts w:ascii="Doulos SIL" w:hAnsi="Doulos SIL" w:cs="Doulos SIL"/>
          <w:i/>
          <w:sz w:val="28"/>
          <w:szCs w:val="28"/>
        </w:rPr>
        <w:t>They will also be longer than less important words. In addition, they may have a higher pitch.</w:t>
      </w:r>
    </w:p>
    <w:p w:rsidR="0060125B" w:rsidRDefault="0060125B" w:rsidP="00F56B8C">
      <w:pPr>
        <w:spacing w:before="0" w:after="0"/>
        <w:rPr>
          <w:rFonts w:ascii="Doulos SIL" w:hAnsi="Doulos SIL" w:cs="Doulos SIL"/>
          <w:sz w:val="28"/>
          <w:szCs w:val="28"/>
        </w:rPr>
      </w:pPr>
    </w:p>
    <w:p w:rsidR="0060125B" w:rsidRDefault="0060125B" w:rsidP="00F56B8C">
      <w:pPr>
        <w:spacing w:before="0" w:after="0"/>
        <w:rPr>
          <w:rFonts w:ascii="Doulos SIL" w:hAnsi="Doulos SIL" w:cs="Doulos SIL"/>
          <w:sz w:val="28"/>
          <w:szCs w:val="28"/>
        </w:rPr>
      </w:pPr>
      <w:r>
        <w:rPr>
          <w:rFonts w:ascii="Doulos SIL" w:hAnsi="Doulos SIL" w:cs="Doulos SIL"/>
          <w:sz w:val="28"/>
          <w:szCs w:val="28"/>
        </w:rPr>
        <w:t xml:space="preserve">     Look at the following sentences and decide which words you think are most important. Also decide which words you think are not very important.</w:t>
      </w:r>
    </w:p>
    <w:p w:rsidR="0060125B" w:rsidRDefault="0060125B" w:rsidP="00F56B8C">
      <w:pPr>
        <w:spacing w:before="0" w:after="0"/>
        <w:rPr>
          <w:rFonts w:ascii="Doulos SIL" w:hAnsi="Doulos SIL" w:cs="Doulos SIL"/>
          <w:sz w:val="28"/>
          <w:szCs w:val="28"/>
        </w:rPr>
      </w:pPr>
    </w:p>
    <w:p w:rsidR="0060125B" w:rsidRDefault="0060125B" w:rsidP="00F56B8C">
      <w:pPr>
        <w:spacing w:before="0" w:after="0"/>
        <w:rPr>
          <w:rFonts w:ascii="Doulos SIL" w:hAnsi="Doulos SIL" w:cs="Doulos SIL"/>
          <w:sz w:val="28"/>
          <w:szCs w:val="28"/>
        </w:rPr>
      </w:pPr>
      <w:r>
        <w:rPr>
          <w:rFonts w:ascii="Doulos SIL" w:hAnsi="Doulos SIL" w:cs="Doulos SIL"/>
          <w:sz w:val="28"/>
          <w:szCs w:val="28"/>
        </w:rPr>
        <w:t>Hamlet was an important play written by Shakespeare hundreds of years ago.</w:t>
      </w:r>
    </w:p>
    <w:p w:rsidR="0060125B" w:rsidRDefault="0060125B" w:rsidP="00F56B8C">
      <w:pPr>
        <w:spacing w:before="0" w:after="0"/>
        <w:rPr>
          <w:rFonts w:ascii="Doulos SIL" w:hAnsi="Doulos SIL" w:cs="Doulos SIL"/>
          <w:sz w:val="28"/>
          <w:szCs w:val="28"/>
        </w:rPr>
      </w:pPr>
    </w:p>
    <w:p w:rsidR="0060125B" w:rsidRDefault="0060125B" w:rsidP="00F56B8C">
      <w:pPr>
        <w:spacing w:before="0" w:after="0"/>
        <w:rPr>
          <w:rFonts w:ascii="Doulos SIL" w:hAnsi="Doulos SIL" w:cs="Doulos SIL"/>
          <w:sz w:val="28"/>
          <w:szCs w:val="28"/>
        </w:rPr>
      </w:pPr>
      <w:r>
        <w:rPr>
          <w:rFonts w:ascii="Doulos SIL" w:hAnsi="Doulos SIL" w:cs="Doulos SIL"/>
          <w:sz w:val="28"/>
          <w:szCs w:val="28"/>
        </w:rPr>
        <w:t>I met a friend in front of the bus station.</w:t>
      </w:r>
    </w:p>
    <w:p w:rsidR="0060125B" w:rsidRDefault="0060125B" w:rsidP="00F56B8C">
      <w:pPr>
        <w:spacing w:before="0" w:after="0"/>
        <w:rPr>
          <w:rFonts w:ascii="Doulos SIL" w:hAnsi="Doulos SIL" w:cs="Doulos SIL"/>
          <w:sz w:val="28"/>
          <w:szCs w:val="28"/>
        </w:rPr>
      </w:pPr>
    </w:p>
    <w:p w:rsidR="0060125B" w:rsidRDefault="0060125B" w:rsidP="00F56B8C">
      <w:pPr>
        <w:spacing w:before="0" w:after="0"/>
        <w:rPr>
          <w:rFonts w:ascii="Doulos SIL" w:hAnsi="Doulos SIL" w:cs="Doulos SIL"/>
          <w:sz w:val="28"/>
          <w:szCs w:val="28"/>
        </w:rPr>
      </w:pPr>
      <w:r>
        <w:rPr>
          <w:rFonts w:ascii="Doulos SIL" w:hAnsi="Doulos SIL" w:cs="Doulos SIL"/>
          <w:sz w:val="28"/>
          <w:szCs w:val="28"/>
        </w:rPr>
        <w:t>My mom called me on my cell phone.</w:t>
      </w:r>
    </w:p>
    <w:p w:rsidR="0060125B" w:rsidRDefault="0060125B" w:rsidP="00F56B8C">
      <w:pPr>
        <w:spacing w:before="0" w:after="0"/>
        <w:rPr>
          <w:rFonts w:ascii="Doulos SIL" w:hAnsi="Doulos SIL" w:cs="Doulos SIL"/>
          <w:sz w:val="28"/>
          <w:szCs w:val="28"/>
        </w:rPr>
      </w:pPr>
    </w:p>
    <w:p w:rsidR="0060125B" w:rsidRDefault="008D35B7" w:rsidP="00F56B8C">
      <w:pPr>
        <w:spacing w:before="0" w:after="0"/>
        <w:rPr>
          <w:rFonts w:ascii="Doulos SIL" w:hAnsi="Doulos SIL" w:cs="Doulos SIL"/>
          <w:sz w:val="28"/>
          <w:szCs w:val="28"/>
        </w:rPr>
      </w:pPr>
      <w:r>
        <w:rPr>
          <w:rFonts w:ascii="Doulos SIL" w:hAnsi="Doulos SIL" w:cs="Doulos SIL"/>
          <w:sz w:val="28"/>
          <w:szCs w:val="28"/>
        </w:rPr>
        <w:t>Today I’m going to go out for dinner with my best friend.</w:t>
      </w:r>
    </w:p>
    <w:p w:rsidR="008D35B7" w:rsidRDefault="008D35B7" w:rsidP="00F56B8C">
      <w:pPr>
        <w:spacing w:before="0" w:after="0"/>
        <w:rPr>
          <w:rFonts w:ascii="Doulos SIL" w:hAnsi="Doulos SIL" w:cs="Doulos SIL"/>
          <w:sz w:val="28"/>
          <w:szCs w:val="28"/>
        </w:rPr>
      </w:pPr>
    </w:p>
    <w:p w:rsidR="008D35B7" w:rsidRDefault="008D35B7" w:rsidP="00F56B8C">
      <w:pPr>
        <w:spacing w:before="0" w:after="0"/>
        <w:rPr>
          <w:rFonts w:ascii="Doulos SIL" w:hAnsi="Doulos SIL" w:cs="Doulos SIL"/>
          <w:sz w:val="28"/>
          <w:szCs w:val="28"/>
        </w:rPr>
      </w:pPr>
      <w:r>
        <w:rPr>
          <w:rFonts w:ascii="Doulos SIL" w:hAnsi="Doulos SIL" w:cs="Doulos SIL"/>
          <w:sz w:val="28"/>
          <w:szCs w:val="28"/>
        </w:rPr>
        <w:t>If you want to get a new car, you should check the Internet first.</w:t>
      </w:r>
    </w:p>
    <w:p w:rsidR="008D35B7" w:rsidRDefault="008D35B7" w:rsidP="00F56B8C">
      <w:pPr>
        <w:spacing w:before="0" w:after="0"/>
        <w:rPr>
          <w:rFonts w:ascii="Doulos SIL" w:hAnsi="Doulos SIL" w:cs="Doulos SIL"/>
          <w:sz w:val="28"/>
          <w:szCs w:val="28"/>
        </w:rPr>
      </w:pPr>
    </w:p>
    <w:p w:rsidR="008D35B7" w:rsidRDefault="008D35B7" w:rsidP="00F56B8C">
      <w:pPr>
        <w:spacing w:before="0" w:after="0"/>
        <w:rPr>
          <w:rFonts w:ascii="Doulos SIL" w:hAnsi="Doulos SIL" w:cs="Doulos SIL"/>
          <w:sz w:val="28"/>
          <w:szCs w:val="28"/>
        </w:rPr>
      </w:pPr>
      <w:r>
        <w:rPr>
          <w:rFonts w:ascii="Doulos SIL" w:hAnsi="Doulos SIL" w:cs="Doulos SIL"/>
          <w:sz w:val="28"/>
          <w:szCs w:val="28"/>
        </w:rPr>
        <w:t xml:space="preserve">     Of course your choice of which words are important will be different than the choices made by your classmates or by this book. On the next page you will s</w:t>
      </w:r>
      <w:r w:rsidR="002D6C79">
        <w:rPr>
          <w:rFonts w:ascii="Doulos SIL" w:hAnsi="Doulos SIL" w:cs="Doulos SIL"/>
          <w:sz w:val="28"/>
          <w:szCs w:val="28"/>
        </w:rPr>
        <w:t>ee the sente</w:t>
      </w:r>
      <w:r>
        <w:rPr>
          <w:rFonts w:ascii="Doulos SIL" w:hAnsi="Doulos SIL" w:cs="Doulos SIL"/>
          <w:sz w:val="28"/>
          <w:szCs w:val="28"/>
        </w:rPr>
        <w:t>nces with choices highlighted in bold</w:t>
      </w:r>
      <w:r w:rsidR="002D6C79">
        <w:rPr>
          <w:rFonts w:ascii="Doulos SIL" w:hAnsi="Doulos SIL" w:cs="Doulos SIL"/>
          <w:sz w:val="28"/>
          <w:szCs w:val="28"/>
        </w:rPr>
        <w:t>, the sentences adjusted for length after than, and then</w:t>
      </w:r>
      <w:r>
        <w:rPr>
          <w:rFonts w:ascii="Doulos SIL" w:hAnsi="Doulos SIL" w:cs="Doulos SIL"/>
          <w:sz w:val="28"/>
          <w:szCs w:val="28"/>
        </w:rPr>
        <w:t xml:space="preserve"> the phonetic spelling </w:t>
      </w:r>
      <w:r w:rsidR="002D6C79">
        <w:rPr>
          <w:rFonts w:ascii="Doulos SIL" w:hAnsi="Doulos SIL" w:cs="Doulos SIL"/>
          <w:sz w:val="28"/>
          <w:szCs w:val="28"/>
        </w:rPr>
        <w:t xml:space="preserve">adjusted for pitch, clarity, and length </w:t>
      </w:r>
      <w:r>
        <w:rPr>
          <w:rFonts w:ascii="Doulos SIL" w:hAnsi="Doulos SIL" w:cs="Doulos SIL"/>
          <w:sz w:val="28"/>
          <w:szCs w:val="28"/>
        </w:rPr>
        <w:t>below them.</w:t>
      </w:r>
    </w:p>
    <w:p w:rsidR="008D35B7" w:rsidRDefault="008D35B7" w:rsidP="00F56B8C">
      <w:pPr>
        <w:spacing w:before="0" w:after="0"/>
        <w:rPr>
          <w:rFonts w:ascii="Doulos SIL" w:hAnsi="Doulos SIL" w:cs="Doulos SIL"/>
          <w:sz w:val="28"/>
          <w:szCs w:val="28"/>
        </w:rPr>
      </w:pPr>
    </w:p>
    <w:p w:rsidR="008D35B7" w:rsidRDefault="008D35B7" w:rsidP="00F56B8C">
      <w:pPr>
        <w:spacing w:before="0" w:after="0"/>
        <w:rPr>
          <w:rFonts w:ascii="Doulos SIL" w:hAnsi="Doulos SIL" w:cs="Doulos SIL"/>
          <w:sz w:val="28"/>
          <w:szCs w:val="28"/>
        </w:rPr>
      </w:pPr>
    </w:p>
    <w:p w:rsidR="008D35B7" w:rsidRDefault="008D35B7" w:rsidP="00F56B8C">
      <w:pPr>
        <w:spacing w:before="0" w:after="0"/>
        <w:rPr>
          <w:rFonts w:ascii="Doulos SIL" w:hAnsi="Doulos SIL" w:cs="Doulos SIL"/>
          <w:sz w:val="28"/>
          <w:szCs w:val="28"/>
        </w:rPr>
      </w:pPr>
    </w:p>
    <w:p w:rsidR="008D35B7" w:rsidRPr="002D6C79" w:rsidRDefault="008D35B7" w:rsidP="008D35B7">
      <w:pPr>
        <w:spacing w:before="0" w:after="0"/>
        <w:rPr>
          <w:rFonts w:ascii="Doulos SIL" w:hAnsi="Doulos SIL" w:cs="Doulos SIL"/>
          <w:sz w:val="28"/>
          <w:szCs w:val="28"/>
          <w:u w:val="single"/>
        </w:rPr>
      </w:pPr>
      <w:r w:rsidRPr="002D6C79">
        <w:rPr>
          <w:rFonts w:ascii="Doulos SIL" w:hAnsi="Doulos SIL" w:cs="Doulos SIL"/>
          <w:b/>
          <w:sz w:val="28"/>
          <w:szCs w:val="28"/>
          <w:u w:val="single"/>
        </w:rPr>
        <w:t>Hamlet</w:t>
      </w:r>
      <w:r w:rsidRPr="002D6C79">
        <w:rPr>
          <w:rFonts w:ascii="Doulos SIL" w:hAnsi="Doulos SIL" w:cs="Doulos SIL"/>
          <w:sz w:val="28"/>
          <w:szCs w:val="28"/>
          <w:u w:val="single"/>
        </w:rPr>
        <w:t xml:space="preserve"> was an </w:t>
      </w:r>
      <w:r w:rsidRPr="002D6C79">
        <w:rPr>
          <w:rFonts w:ascii="Doulos SIL" w:hAnsi="Doulos SIL" w:cs="Doulos SIL"/>
          <w:b/>
          <w:sz w:val="28"/>
          <w:szCs w:val="28"/>
          <w:u w:val="single"/>
        </w:rPr>
        <w:t>important</w:t>
      </w:r>
      <w:r w:rsidRPr="002D6C79">
        <w:rPr>
          <w:rFonts w:ascii="Doulos SIL" w:hAnsi="Doulos SIL" w:cs="Doulos SIL"/>
          <w:sz w:val="28"/>
          <w:szCs w:val="28"/>
          <w:u w:val="single"/>
        </w:rPr>
        <w:t xml:space="preserve"> </w:t>
      </w:r>
      <w:r w:rsidRPr="002D6C79">
        <w:rPr>
          <w:rFonts w:ascii="Doulos SIL" w:hAnsi="Doulos SIL" w:cs="Doulos SIL"/>
          <w:b/>
          <w:sz w:val="28"/>
          <w:szCs w:val="28"/>
          <w:u w:val="single"/>
        </w:rPr>
        <w:t>play</w:t>
      </w:r>
      <w:r w:rsidRPr="002D6C79">
        <w:rPr>
          <w:rFonts w:ascii="Doulos SIL" w:hAnsi="Doulos SIL" w:cs="Doulos SIL"/>
          <w:sz w:val="28"/>
          <w:szCs w:val="28"/>
          <w:u w:val="single"/>
        </w:rPr>
        <w:t xml:space="preserve"> written by </w:t>
      </w:r>
      <w:r w:rsidRPr="002D6C79">
        <w:rPr>
          <w:rFonts w:ascii="Doulos SIL" w:hAnsi="Doulos SIL" w:cs="Doulos SIL"/>
          <w:b/>
          <w:sz w:val="28"/>
          <w:szCs w:val="28"/>
          <w:u w:val="single"/>
        </w:rPr>
        <w:t>Shakespeare</w:t>
      </w:r>
      <w:r w:rsidRPr="002D6C79">
        <w:rPr>
          <w:rFonts w:ascii="Doulos SIL" w:hAnsi="Doulos SIL" w:cs="Doulos SIL"/>
          <w:sz w:val="28"/>
          <w:szCs w:val="28"/>
          <w:u w:val="single"/>
        </w:rPr>
        <w:t xml:space="preserve"> </w:t>
      </w:r>
      <w:r w:rsidRPr="002D6C79">
        <w:rPr>
          <w:rFonts w:ascii="Doulos SIL" w:hAnsi="Doulos SIL" w:cs="Doulos SIL"/>
          <w:b/>
          <w:sz w:val="28"/>
          <w:szCs w:val="28"/>
          <w:u w:val="single"/>
        </w:rPr>
        <w:t>hundreds</w:t>
      </w:r>
      <w:r w:rsidRPr="002D6C79">
        <w:rPr>
          <w:rFonts w:ascii="Doulos SIL" w:hAnsi="Doulos SIL" w:cs="Doulos SIL"/>
          <w:sz w:val="28"/>
          <w:szCs w:val="28"/>
          <w:u w:val="single"/>
        </w:rPr>
        <w:t xml:space="preserve"> of </w:t>
      </w:r>
      <w:r w:rsidRPr="002D6C79">
        <w:rPr>
          <w:rFonts w:ascii="Doulos SIL" w:hAnsi="Doulos SIL" w:cs="Doulos SIL"/>
          <w:b/>
          <w:sz w:val="28"/>
          <w:szCs w:val="28"/>
          <w:u w:val="single"/>
        </w:rPr>
        <w:t>years</w:t>
      </w:r>
      <w:r w:rsidRPr="002D6C79">
        <w:rPr>
          <w:rFonts w:ascii="Doulos SIL" w:hAnsi="Doulos SIL" w:cs="Doulos SIL"/>
          <w:sz w:val="28"/>
          <w:szCs w:val="28"/>
          <w:u w:val="single"/>
        </w:rPr>
        <w:t xml:space="preserve"> ago.</w:t>
      </w:r>
    </w:p>
    <w:p w:rsidR="002D6C79" w:rsidRDefault="002D6C79" w:rsidP="00675062">
      <w:pPr>
        <w:spacing w:before="0" w:after="0"/>
        <w:rPr>
          <w:rFonts w:ascii="Doulos SIL" w:hAnsi="Doulos SIL" w:cs="Doulos SIL"/>
          <w:b/>
          <w:w w:val="180"/>
          <w:sz w:val="28"/>
          <w:szCs w:val="28"/>
        </w:rPr>
      </w:pPr>
    </w:p>
    <w:p w:rsidR="00675062" w:rsidRDefault="00675062" w:rsidP="00675062">
      <w:pPr>
        <w:spacing w:before="0" w:after="0"/>
        <w:rPr>
          <w:rFonts w:ascii="Doulos SIL" w:hAnsi="Doulos SIL" w:cs="Doulos SIL"/>
          <w:sz w:val="28"/>
          <w:szCs w:val="28"/>
        </w:rPr>
      </w:pPr>
      <w:r w:rsidRPr="00675062">
        <w:rPr>
          <w:rFonts w:ascii="Doulos SIL" w:hAnsi="Doulos SIL" w:cs="Doulos SIL"/>
          <w:b/>
          <w:w w:val="180"/>
          <w:sz w:val="28"/>
          <w:szCs w:val="28"/>
        </w:rPr>
        <w:t>Hamlet</w:t>
      </w:r>
      <w:r w:rsidRPr="00675062">
        <w:rPr>
          <w:rFonts w:ascii="Doulos SIL" w:hAnsi="Doulos SIL" w:cs="Doulos SIL"/>
          <w:w w:val="180"/>
          <w:sz w:val="28"/>
          <w:szCs w:val="28"/>
        </w:rPr>
        <w:t xml:space="preserve"> </w:t>
      </w:r>
      <w:r w:rsidRPr="00675062">
        <w:rPr>
          <w:rFonts w:ascii="Doulos SIL" w:hAnsi="Doulos SIL" w:cs="Doulos SIL"/>
          <w:w w:val="80"/>
          <w:sz w:val="28"/>
          <w:szCs w:val="28"/>
        </w:rPr>
        <w:t xml:space="preserve">was an </w:t>
      </w:r>
      <w:r w:rsidRPr="00675062">
        <w:rPr>
          <w:rFonts w:ascii="Doulos SIL" w:hAnsi="Doulos SIL" w:cs="Doulos SIL"/>
          <w:b/>
          <w:w w:val="120"/>
          <w:sz w:val="28"/>
          <w:szCs w:val="28"/>
        </w:rPr>
        <w:t>important</w:t>
      </w:r>
      <w:r w:rsidRPr="00675062">
        <w:rPr>
          <w:rFonts w:ascii="Doulos SIL" w:hAnsi="Doulos SIL" w:cs="Doulos SIL"/>
          <w:w w:val="120"/>
          <w:sz w:val="28"/>
          <w:szCs w:val="28"/>
        </w:rPr>
        <w:t xml:space="preserve"> </w:t>
      </w:r>
      <w:r w:rsidRPr="008D35B7">
        <w:rPr>
          <w:rFonts w:ascii="Doulos SIL" w:hAnsi="Doulos SIL" w:cs="Doulos SIL"/>
          <w:b/>
          <w:sz w:val="28"/>
          <w:szCs w:val="28"/>
        </w:rPr>
        <w:t>play</w:t>
      </w:r>
      <w:r>
        <w:rPr>
          <w:rFonts w:ascii="Doulos SIL" w:hAnsi="Doulos SIL" w:cs="Doulos SIL"/>
          <w:sz w:val="28"/>
          <w:szCs w:val="28"/>
        </w:rPr>
        <w:t xml:space="preserve"> </w:t>
      </w:r>
      <w:r w:rsidRPr="00675062">
        <w:rPr>
          <w:rFonts w:ascii="Doulos SIL" w:hAnsi="Doulos SIL" w:cs="Doulos SIL"/>
          <w:w w:val="66"/>
          <w:sz w:val="28"/>
          <w:szCs w:val="28"/>
        </w:rPr>
        <w:t>written by</w:t>
      </w:r>
      <w:r>
        <w:rPr>
          <w:rFonts w:ascii="Doulos SIL" w:hAnsi="Doulos SIL" w:cs="Doulos SIL"/>
          <w:sz w:val="28"/>
          <w:szCs w:val="28"/>
        </w:rPr>
        <w:t xml:space="preserve"> </w:t>
      </w:r>
      <w:r w:rsidRPr="00675062">
        <w:rPr>
          <w:rFonts w:ascii="Doulos SIL" w:hAnsi="Doulos SIL" w:cs="Doulos SIL"/>
          <w:b/>
          <w:w w:val="120"/>
          <w:sz w:val="28"/>
          <w:szCs w:val="28"/>
        </w:rPr>
        <w:t>Shakespeare</w:t>
      </w:r>
      <w:r w:rsidRPr="00675062">
        <w:rPr>
          <w:rFonts w:ascii="Doulos SIL" w:hAnsi="Doulos SIL" w:cs="Doulos SIL"/>
          <w:w w:val="120"/>
          <w:sz w:val="28"/>
          <w:szCs w:val="28"/>
        </w:rPr>
        <w:t xml:space="preserve"> </w:t>
      </w:r>
      <w:r w:rsidRPr="00675062">
        <w:rPr>
          <w:rFonts w:ascii="Doulos SIL" w:hAnsi="Doulos SIL" w:cs="Doulos SIL"/>
          <w:b/>
          <w:w w:val="130"/>
          <w:sz w:val="28"/>
          <w:szCs w:val="28"/>
        </w:rPr>
        <w:t>hundreds</w:t>
      </w:r>
      <w:r w:rsidRPr="00675062">
        <w:rPr>
          <w:rFonts w:ascii="Doulos SIL" w:hAnsi="Doulos SIL" w:cs="Doulos SIL"/>
          <w:w w:val="130"/>
          <w:sz w:val="28"/>
          <w:szCs w:val="28"/>
        </w:rPr>
        <w:t xml:space="preserve"> </w:t>
      </w:r>
      <w:r w:rsidRPr="00675062">
        <w:rPr>
          <w:rFonts w:ascii="Doulos SIL" w:hAnsi="Doulos SIL" w:cs="Doulos SIL"/>
          <w:w w:val="50"/>
          <w:sz w:val="28"/>
          <w:szCs w:val="28"/>
        </w:rPr>
        <w:t>of</w:t>
      </w:r>
      <w:r>
        <w:rPr>
          <w:rFonts w:ascii="Doulos SIL" w:hAnsi="Doulos SIL" w:cs="Doulos SIL"/>
          <w:sz w:val="28"/>
          <w:szCs w:val="28"/>
        </w:rPr>
        <w:t xml:space="preserve"> </w:t>
      </w:r>
      <w:r w:rsidRPr="008D35B7">
        <w:rPr>
          <w:rFonts w:ascii="Doulos SIL" w:hAnsi="Doulos SIL" w:cs="Doulos SIL"/>
          <w:b/>
          <w:sz w:val="28"/>
          <w:szCs w:val="28"/>
        </w:rPr>
        <w:t>years</w:t>
      </w:r>
      <w:r>
        <w:rPr>
          <w:rFonts w:ascii="Doulos SIL" w:hAnsi="Doulos SIL" w:cs="Doulos SIL"/>
          <w:sz w:val="28"/>
          <w:szCs w:val="28"/>
        </w:rPr>
        <w:t xml:space="preserve"> </w:t>
      </w:r>
      <w:r w:rsidRPr="00675062">
        <w:rPr>
          <w:rFonts w:ascii="Doulos SIL" w:hAnsi="Doulos SIL" w:cs="Doulos SIL"/>
          <w:w w:val="90"/>
          <w:sz w:val="28"/>
          <w:szCs w:val="28"/>
        </w:rPr>
        <w:t>ago</w:t>
      </w:r>
      <w:r>
        <w:rPr>
          <w:rFonts w:ascii="Doulos SIL" w:hAnsi="Doulos SIL" w:cs="Doulos SIL"/>
          <w:sz w:val="28"/>
          <w:szCs w:val="28"/>
        </w:rPr>
        <w:t>.</w:t>
      </w:r>
    </w:p>
    <w:p w:rsidR="008D35B7" w:rsidRDefault="008D35B7" w:rsidP="008D35B7">
      <w:pPr>
        <w:spacing w:before="0" w:after="0"/>
        <w:rPr>
          <w:rFonts w:ascii="Doulos SIL" w:hAnsi="Doulos SIL" w:cs="Doulos SIL"/>
          <w:sz w:val="28"/>
          <w:szCs w:val="28"/>
        </w:rPr>
      </w:pPr>
      <w:r>
        <w:rPr>
          <w:rFonts w:ascii="Doulos SIL" w:hAnsi="Doulos SIL" w:cs="Doulos SIL"/>
          <w:sz w:val="28"/>
          <w:szCs w:val="28"/>
        </w:rPr>
        <w:t xml:space="preserve">[ </w:t>
      </w:r>
      <w:r w:rsidRPr="007A5609">
        <w:rPr>
          <w:rFonts w:ascii="Doulos SIL" w:hAnsi="Doulos SIL" w:cs="Doulos SIL"/>
          <w:sz w:val="40"/>
          <w:szCs w:val="40"/>
        </w:rPr>
        <w:t>h</w:t>
      </w:r>
      <w:r w:rsidRPr="00675062">
        <w:rPr>
          <w:rFonts w:ascii="Doulos SIL" w:hAnsi="Doulos SIL" w:cs="Doulos SIL"/>
          <w:b/>
          <w:w w:val="200"/>
          <w:sz w:val="40"/>
          <w:szCs w:val="40"/>
        </w:rPr>
        <w:t>ӕ</w:t>
      </w:r>
      <w:r w:rsidRPr="007A5609">
        <w:rPr>
          <w:rFonts w:ascii="Doulos SIL" w:hAnsi="Doulos SIL" w:cs="Doulos SIL"/>
          <w:sz w:val="40"/>
          <w:szCs w:val="40"/>
        </w:rPr>
        <w:t>m</w:t>
      </w:r>
      <w:r w:rsidRPr="007A5609">
        <w:rPr>
          <w:rFonts w:ascii="Doulos SIL" w:hAnsi="Doulos SIL" w:cs="Doulos SIL"/>
          <w:sz w:val="32"/>
          <w:szCs w:val="32"/>
        </w:rPr>
        <w:t>le</w:t>
      </w:r>
      <w:r w:rsidR="007A5609">
        <w:rPr>
          <w:rFonts w:ascii="Doulos SIL" w:hAnsi="Doulos SIL" w:cs="Doulos SIL"/>
          <w:sz w:val="32"/>
          <w:szCs w:val="32"/>
        </w:rPr>
        <w:t>ʔ</w:t>
      </w:r>
      <w:r w:rsidRPr="007A5609">
        <w:rPr>
          <w:rFonts w:ascii="Doulos SIL" w:hAnsi="Doulos SIL" w:cs="Doulos SIL"/>
          <w:sz w:val="24"/>
          <w:szCs w:val="24"/>
        </w:rPr>
        <w:t>wǝzǝn</w:t>
      </w:r>
      <w:r w:rsidRPr="007A5609">
        <w:rPr>
          <w:rFonts w:ascii="Doulos SIL" w:hAnsi="Doulos SIL" w:cs="Doulos SIL"/>
          <w:sz w:val="32"/>
          <w:szCs w:val="32"/>
        </w:rPr>
        <w:t>ım</w:t>
      </w:r>
      <w:r w:rsidRPr="007A5609">
        <w:rPr>
          <w:rFonts w:ascii="Doulos SIL" w:hAnsi="Doulos SIL" w:cs="Doulos SIL"/>
          <w:sz w:val="36"/>
          <w:szCs w:val="36"/>
        </w:rPr>
        <w:t>p</w:t>
      </w:r>
      <w:r w:rsidRPr="00675062">
        <w:rPr>
          <w:rFonts w:ascii="Doulos SIL" w:hAnsi="Doulos SIL" w:cs="Doulos SIL"/>
          <w:b/>
          <w:w w:val="200"/>
          <w:sz w:val="36"/>
          <w:szCs w:val="36"/>
        </w:rPr>
        <w:t>o</w:t>
      </w:r>
      <w:r w:rsidRPr="007A5609">
        <w:rPr>
          <w:rFonts w:ascii="Doulos SIL" w:hAnsi="Doulos SIL" w:cs="Doulos SIL"/>
          <w:sz w:val="36"/>
          <w:szCs w:val="36"/>
        </w:rPr>
        <w:t>r</w:t>
      </w:r>
      <w:r w:rsidRPr="007A5609">
        <w:rPr>
          <w:rFonts w:ascii="Doulos SIL" w:hAnsi="Doulos SIL" w:cs="Doulos SIL"/>
          <w:sz w:val="32"/>
          <w:szCs w:val="32"/>
        </w:rPr>
        <w:t>tǝn</w:t>
      </w:r>
      <w:r w:rsidRPr="007A5609">
        <w:rPr>
          <w:rFonts w:ascii="Doulos SIL" w:hAnsi="Doulos SIL" w:cs="Doulos SIL"/>
          <w:sz w:val="36"/>
          <w:szCs w:val="36"/>
        </w:rPr>
        <w:t>pl</w:t>
      </w:r>
      <w:r w:rsidRPr="00675062">
        <w:rPr>
          <w:rFonts w:ascii="Doulos SIL" w:hAnsi="Doulos SIL" w:cs="Doulos SIL"/>
          <w:b/>
          <w:w w:val="150"/>
          <w:sz w:val="36"/>
          <w:szCs w:val="36"/>
        </w:rPr>
        <w:t>e</w:t>
      </w:r>
      <w:r w:rsidRPr="007A5609">
        <w:rPr>
          <w:rFonts w:ascii="Doulos SIL" w:hAnsi="Doulos SIL" w:cs="Doulos SIL"/>
          <w:b/>
          <w:sz w:val="36"/>
          <w:szCs w:val="36"/>
        </w:rPr>
        <w:t>i</w:t>
      </w:r>
      <w:r>
        <w:rPr>
          <w:rFonts w:ascii="Doulos SIL" w:hAnsi="Doulos SIL" w:cs="Doulos SIL"/>
          <w:sz w:val="28"/>
          <w:szCs w:val="28"/>
        </w:rPr>
        <w:t xml:space="preserve"> rıʔn</w:t>
      </w:r>
      <w:r w:rsidRPr="007A5609">
        <w:rPr>
          <w:rFonts w:ascii="Doulos SIL" w:hAnsi="Doulos SIL" w:cs="Doulos SIL"/>
          <w:sz w:val="24"/>
          <w:szCs w:val="24"/>
        </w:rPr>
        <w:t>bai</w:t>
      </w:r>
      <w:r w:rsidRPr="00675062">
        <w:rPr>
          <w:rFonts w:ascii="Doulos SIL" w:hAnsi="Doulos SIL" w:cs="Doulos SIL"/>
          <w:sz w:val="32"/>
          <w:szCs w:val="32"/>
        </w:rPr>
        <w:t>ʃ</w:t>
      </w:r>
      <w:r w:rsidRPr="00675062">
        <w:rPr>
          <w:rFonts w:ascii="Doulos SIL" w:hAnsi="Doulos SIL" w:cs="Doulos SIL"/>
          <w:b/>
          <w:w w:val="200"/>
          <w:sz w:val="40"/>
          <w:szCs w:val="40"/>
        </w:rPr>
        <w:t>ei</w:t>
      </w:r>
      <w:r w:rsidRPr="00675062">
        <w:rPr>
          <w:rFonts w:ascii="Doulos SIL" w:hAnsi="Doulos SIL" w:cs="Doulos SIL"/>
          <w:w w:val="150"/>
          <w:sz w:val="40"/>
          <w:szCs w:val="40"/>
        </w:rPr>
        <w:t>k</w:t>
      </w:r>
      <w:r w:rsidRPr="00675062">
        <w:rPr>
          <w:rFonts w:ascii="Doulos SIL" w:hAnsi="Doulos SIL" w:cs="Doulos SIL"/>
          <w:w w:val="150"/>
          <w:sz w:val="36"/>
          <w:szCs w:val="36"/>
        </w:rPr>
        <w:t>s</w:t>
      </w:r>
      <w:r w:rsidR="007A5609" w:rsidRPr="00675062">
        <w:rPr>
          <w:rFonts w:ascii="Doulos SIL" w:hAnsi="Doulos SIL" w:cs="Doulos SIL"/>
          <w:w w:val="150"/>
          <w:sz w:val="36"/>
          <w:szCs w:val="36"/>
        </w:rPr>
        <w:t>p</w:t>
      </w:r>
      <w:r w:rsidRPr="00675062">
        <w:rPr>
          <w:rFonts w:ascii="Doulos SIL" w:hAnsi="Doulos SIL" w:cs="Doulos SIL"/>
          <w:w w:val="150"/>
          <w:sz w:val="36"/>
          <w:szCs w:val="36"/>
        </w:rPr>
        <w:t>ır</w:t>
      </w:r>
      <w:r w:rsidRPr="007A5609">
        <w:rPr>
          <w:rFonts w:ascii="Doulos SIL" w:hAnsi="Doulos SIL" w:cs="Doulos SIL"/>
          <w:sz w:val="40"/>
          <w:szCs w:val="40"/>
        </w:rPr>
        <w:t>h</w:t>
      </w:r>
      <w:r w:rsidRPr="00675062">
        <w:rPr>
          <w:rFonts w:ascii="Doulos SIL" w:hAnsi="Doulos SIL" w:cs="Doulos SIL"/>
          <w:b/>
          <w:w w:val="150"/>
          <w:sz w:val="40"/>
          <w:szCs w:val="40"/>
        </w:rPr>
        <w:t>ʌ</w:t>
      </w:r>
      <w:r w:rsidRPr="007A5609">
        <w:rPr>
          <w:rFonts w:ascii="Doulos SIL" w:hAnsi="Doulos SIL" w:cs="Doulos SIL"/>
          <w:sz w:val="40"/>
          <w:szCs w:val="40"/>
        </w:rPr>
        <w:t>n</w:t>
      </w:r>
      <w:r w:rsidRPr="007A5609">
        <w:rPr>
          <w:rFonts w:ascii="Doulos SIL" w:hAnsi="Doulos SIL" w:cs="Doulos SIL"/>
          <w:sz w:val="36"/>
          <w:szCs w:val="36"/>
        </w:rPr>
        <w:t>dred</w:t>
      </w:r>
      <w:r w:rsidRPr="007A5609">
        <w:rPr>
          <w:rFonts w:ascii="Doulos SIL" w:hAnsi="Doulos SIL" w:cs="Doulos SIL"/>
          <w:sz w:val="32"/>
          <w:szCs w:val="32"/>
        </w:rPr>
        <w:t>z</w:t>
      </w:r>
      <w:r w:rsidRPr="007A5609">
        <w:rPr>
          <w:rFonts w:ascii="Doulos SIL" w:hAnsi="Doulos SIL" w:cs="Doulos SIL"/>
          <w:sz w:val="24"/>
          <w:szCs w:val="24"/>
        </w:rPr>
        <w:t>ǝ</w:t>
      </w:r>
      <w:r w:rsidRPr="00675062">
        <w:rPr>
          <w:rFonts w:ascii="Doulos SIL" w:hAnsi="Doulos SIL" w:cs="Doulos SIL"/>
          <w:w w:val="150"/>
          <w:sz w:val="36"/>
          <w:szCs w:val="36"/>
        </w:rPr>
        <w:t>j</w:t>
      </w:r>
      <w:r w:rsidRPr="00675062">
        <w:rPr>
          <w:rFonts w:ascii="Doulos SIL" w:hAnsi="Doulos SIL" w:cs="Doulos SIL"/>
          <w:b/>
          <w:w w:val="150"/>
          <w:sz w:val="40"/>
          <w:szCs w:val="40"/>
        </w:rPr>
        <w:t>ı</w:t>
      </w:r>
      <w:r w:rsidRPr="00675062">
        <w:rPr>
          <w:rFonts w:ascii="Doulos SIL" w:hAnsi="Doulos SIL" w:cs="Doulos SIL"/>
          <w:w w:val="150"/>
          <w:sz w:val="36"/>
          <w:szCs w:val="36"/>
        </w:rPr>
        <w:t>rz</w:t>
      </w:r>
      <w:r>
        <w:rPr>
          <w:rFonts w:ascii="Doulos SIL" w:hAnsi="Doulos SIL" w:cs="Doulos SIL"/>
          <w:sz w:val="28"/>
          <w:szCs w:val="28"/>
        </w:rPr>
        <w:t>ǝgo ]</w:t>
      </w:r>
    </w:p>
    <w:p w:rsidR="008D35B7" w:rsidRDefault="008D35B7" w:rsidP="008D35B7">
      <w:pPr>
        <w:spacing w:before="0" w:after="0"/>
        <w:rPr>
          <w:rFonts w:ascii="Doulos SIL" w:hAnsi="Doulos SIL" w:cs="Doulos SIL"/>
          <w:sz w:val="28"/>
          <w:szCs w:val="28"/>
        </w:rPr>
      </w:pPr>
    </w:p>
    <w:p w:rsidR="008D35B7" w:rsidRPr="002D6C79" w:rsidRDefault="008D35B7" w:rsidP="008D35B7">
      <w:pPr>
        <w:spacing w:before="0" w:after="0"/>
        <w:rPr>
          <w:rFonts w:ascii="Doulos SIL" w:hAnsi="Doulos SIL" w:cs="Doulos SIL"/>
          <w:sz w:val="28"/>
          <w:szCs w:val="28"/>
          <w:u w:val="single"/>
        </w:rPr>
      </w:pPr>
      <w:r w:rsidRPr="002D6C79">
        <w:rPr>
          <w:rFonts w:ascii="Doulos SIL" w:hAnsi="Doulos SIL" w:cs="Doulos SIL"/>
          <w:sz w:val="28"/>
          <w:szCs w:val="28"/>
          <w:u w:val="single"/>
        </w:rPr>
        <w:t xml:space="preserve">I </w:t>
      </w:r>
      <w:r w:rsidRPr="002D6C79">
        <w:rPr>
          <w:rFonts w:ascii="Doulos SIL" w:hAnsi="Doulos SIL" w:cs="Doulos SIL"/>
          <w:b/>
          <w:sz w:val="28"/>
          <w:szCs w:val="28"/>
          <w:u w:val="single"/>
        </w:rPr>
        <w:t>met</w:t>
      </w:r>
      <w:r w:rsidRPr="002D6C79">
        <w:rPr>
          <w:rFonts w:ascii="Doulos SIL" w:hAnsi="Doulos SIL" w:cs="Doulos SIL"/>
          <w:sz w:val="28"/>
          <w:szCs w:val="28"/>
          <w:u w:val="single"/>
        </w:rPr>
        <w:t xml:space="preserve"> a </w:t>
      </w:r>
      <w:r w:rsidRPr="002D6C79">
        <w:rPr>
          <w:rFonts w:ascii="Doulos SIL" w:hAnsi="Doulos SIL" w:cs="Doulos SIL"/>
          <w:b/>
          <w:sz w:val="28"/>
          <w:szCs w:val="28"/>
          <w:u w:val="single"/>
        </w:rPr>
        <w:t>friend</w:t>
      </w:r>
      <w:r w:rsidRPr="002D6C79">
        <w:rPr>
          <w:rFonts w:ascii="Doulos SIL" w:hAnsi="Doulos SIL" w:cs="Doulos SIL"/>
          <w:sz w:val="28"/>
          <w:szCs w:val="28"/>
          <w:u w:val="single"/>
        </w:rPr>
        <w:t xml:space="preserve"> in front of the </w:t>
      </w:r>
      <w:r w:rsidRPr="002D6C79">
        <w:rPr>
          <w:rFonts w:ascii="Doulos SIL" w:hAnsi="Doulos SIL" w:cs="Doulos SIL"/>
          <w:b/>
          <w:sz w:val="28"/>
          <w:szCs w:val="28"/>
          <w:u w:val="single"/>
        </w:rPr>
        <w:t>bus</w:t>
      </w:r>
      <w:r w:rsidRPr="002D6C79">
        <w:rPr>
          <w:rFonts w:ascii="Doulos SIL" w:hAnsi="Doulos SIL" w:cs="Doulos SIL"/>
          <w:sz w:val="28"/>
          <w:szCs w:val="28"/>
          <w:u w:val="single"/>
        </w:rPr>
        <w:t xml:space="preserve"> </w:t>
      </w:r>
      <w:r w:rsidRPr="002D6C79">
        <w:rPr>
          <w:rFonts w:ascii="Doulos SIL" w:hAnsi="Doulos SIL" w:cs="Doulos SIL"/>
          <w:b/>
          <w:sz w:val="28"/>
          <w:szCs w:val="28"/>
          <w:u w:val="single"/>
        </w:rPr>
        <w:t>station</w:t>
      </w:r>
      <w:r w:rsidRPr="002D6C79">
        <w:rPr>
          <w:rFonts w:ascii="Doulos SIL" w:hAnsi="Doulos SIL" w:cs="Doulos SIL"/>
          <w:sz w:val="28"/>
          <w:szCs w:val="28"/>
          <w:u w:val="single"/>
        </w:rPr>
        <w:t>.</w:t>
      </w:r>
    </w:p>
    <w:p w:rsidR="002D6C79" w:rsidRDefault="002D6C79" w:rsidP="00394454">
      <w:pPr>
        <w:spacing w:before="0" w:after="0"/>
        <w:rPr>
          <w:rFonts w:ascii="Doulos SIL" w:hAnsi="Doulos SIL" w:cs="Doulos SIL"/>
          <w:sz w:val="28"/>
          <w:szCs w:val="28"/>
        </w:rPr>
      </w:pPr>
    </w:p>
    <w:p w:rsidR="00394454" w:rsidRDefault="00394454" w:rsidP="00394454">
      <w:pPr>
        <w:spacing w:before="0" w:after="0"/>
        <w:rPr>
          <w:rFonts w:ascii="Doulos SIL" w:hAnsi="Doulos SIL" w:cs="Doulos SIL"/>
          <w:sz w:val="28"/>
          <w:szCs w:val="28"/>
        </w:rPr>
      </w:pPr>
      <w:r>
        <w:rPr>
          <w:rFonts w:ascii="Doulos SIL" w:hAnsi="Doulos SIL" w:cs="Doulos SIL"/>
          <w:sz w:val="28"/>
          <w:szCs w:val="28"/>
        </w:rPr>
        <w:t xml:space="preserve">  I </w:t>
      </w:r>
      <w:r w:rsidRPr="00394454">
        <w:rPr>
          <w:rFonts w:ascii="Doulos SIL" w:hAnsi="Doulos SIL" w:cs="Doulos SIL"/>
          <w:b/>
          <w:w w:val="200"/>
          <w:sz w:val="28"/>
          <w:szCs w:val="28"/>
        </w:rPr>
        <w:t>met</w:t>
      </w:r>
      <w:r w:rsidRPr="00394454">
        <w:rPr>
          <w:rFonts w:ascii="Doulos SIL" w:hAnsi="Doulos SIL" w:cs="Doulos SIL"/>
          <w:w w:val="200"/>
          <w:sz w:val="28"/>
          <w:szCs w:val="28"/>
        </w:rPr>
        <w:t xml:space="preserve"> </w:t>
      </w:r>
      <w:r w:rsidRPr="00394454">
        <w:rPr>
          <w:rFonts w:ascii="Doulos SIL" w:hAnsi="Doulos SIL" w:cs="Doulos SIL"/>
          <w:w w:val="66"/>
          <w:sz w:val="28"/>
          <w:szCs w:val="28"/>
        </w:rPr>
        <w:t xml:space="preserve">a </w:t>
      </w:r>
      <w:r w:rsidRPr="00394454">
        <w:rPr>
          <w:rFonts w:ascii="Doulos SIL" w:hAnsi="Doulos SIL" w:cs="Doulos SIL"/>
          <w:b/>
          <w:w w:val="130"/>
          <w:sz w:val="28"/>
          <w:szCs w:val="28"/>
        </w:rPr>
        <w:t>friend</w:t>
      </w:r>
      <w:r w:rsidRPr="00394454">
        <w:rPr>
          <w:rFonts w:ascii="Doulos SIL" w:hAnsi="Doulos SIL" w:cs="Doulos SIL"/>
          <w:w w:val="150"/>
          <w:sz w:val="28"/>
          <w:szCs w:val="28"/>
        </w:rPr>
        <w:t xml:space="preserve"> </w:t>
      </w:r>
      <w:r w:rsidRPr="00B33A88">
        <w:rPr>
          <w:rFonts w:ascii="Doulos SIL" w:hAnsi="Doulos SIL" w:cs="Doulos SIL"/>
          <w:w w:val="60"/>
          <w:sz w:val="28"/>
          <w:szCs w:val="28"/>
        </w:rPr>
        <w:t xml:space="preserve">in front of the </w:t>
      </w:r>
      <w:r w:rsidRPr="00B33A88">
        <w:rPr>
          <w:rFonts w:ascii="Doulos SIL" w:hAnsi="Doulos SIL" w:cs="Doulos SIL"/>
          <w:b/>
          <w:w w:val="150"/>
          <w:sz w:val="28"/>
          <w:szCs w:val="28"/>
        </w:rPr>
        <w:t>bus</w:t>
      </w:r>
      <w:r w:rsidRPr="00B33A88">
        <w:rPr>
          <w:rFonts w:ascii="Doulos SIL" w:hAnsi="Doulos SIL" w:cs="Doulos SIL"/>
          <w:w w:val="150"/>
          <w:sz w:val="28"/>
          <w:szCs w:val="28"/>
        </w:rPr>
        <w:t xml:space="preserve"> </w:t>
      </w:r>
      <w:r w:rsidRPr="008D35B7">
        <w:rPr>
          <w:rFonts w:ascii="Doulos SIL" w:hAnsi="Doulos SIL" w:cs="Doulos SIL"/>
          <w:b/>
          <w:sz w:val="28"/>
          <w:szCs w:val="28"/>
        </w:rPr>
        <w:t>station</w:t>
      </w:r>
      <w:r>
        <w:rPr>
          <w:rFonts w:ascii="Doulos SIL" w:hAnsi="Doulos SIL" w:cs="Doulos SIL"/>
          <w:sz w:val="28"/>
          <w:szCs w:val="28"/>
        </w:rPr>
        <w:t>.</w:t>
      </w:r>
    </w:p>
    <w:p w:rsidR="008D35B7" w:rsidRDefault="008D35B7" w:rsidP="008D35B7">
      <w:pPr>
        <w:spacing w:before="0" w:after="0"/>
        <w:rPr>
          <w:rFonts w:ascii="Doulos SIL" w:hAnsi="Doulos SIL" w:cs="Doulos SIL"/>
          <w:sz w:val="28"/>
          <w:szCs w:val="28"/>
        </w:rPr>
      </w:pPr>
      <w:r>
        <w:rPr>
          <w:rFonts w:ascii="Doulos SIL" w:hAnsi="Doulos SIL" w:cs="Doulos SIL"/>
          <w:sz w:val="28"/>
          <w:szCs w:val="28"/>
        </w:rPr>
        <w:t>[ ai</w:t>
      </w:r>
      <w:r w:rsidRPr="00394454">
        <w:rPr>
          <w:rFonts w:ascii="Doulos SIL" w:hAnsi="Doulos SIL" w:cs="Doulos SIL"/>
          <w:sz w:val="40"/>
          <w:szCs w:val="40"/>
        </w:rPr>
        <w:t>m</w:t>
      </w:r>
      <w:r w:rsidRPr="00394454">
        <w:rPr>
          <w:rFonts w:ascii="Doulos SIL" w:hAnsi="Doulos SIL" w:cs="Doulos SIL"/>
          <w:b/>
          <w:w w:val="200"/>
          <w:sz w:val="40"/>
          <w:szCs w:val="40"/>
        </w:rPr>
        <w:t>e</w:t>
      </w:r>
      <w:r w:rsidRPr="00394454">
        <w:rPr>
          <w:rFonts w:ascii="Doulos SIL" w:hAnsi="Doulos SIL" w:cs="Doulos SIL"/>
          <w:sz w:val="40"/>
          <w:szCs w:val="40"/>
        </w:rPr>
        <w:t>d</w:t>
      </w:r>
      <w:r w:rsidR="00A04956" w:rsidRPr="00394454">
        <w:rPr>
          <w:rFonts w:ascii="Doulos SIL" w:hAnsi="Doulos SIL" w:cs="Doulos SIL"/>
          <w:sz w:val="32"/>
          <w:szCs w:val="32"/>
        </w:rPr>
        <w:t>ǝ</w:t>
      </w:r>
      <w:r w:rsidR="00A04956" w:rsidRPr="00394454">
        <w:rPr>
          <w:rFonts w:ascii="Doulos SIL" w:hAnsi="Doulos SIL" w:cs="Doulos SIL"/>
          <w:sz w:val="40"/>
          <w:szCs w:val="40"/>
        </w:rPr>
        <w:t>fr</w:t>
      </w:r>
      <w:r w:rsidR="00A04956" w:rsidRPr="00394454">
        <w:rPr>
          <w:rFonts w:ascii="Doulos SIL" w:hAnsi="Doulos SIL" w:cs="Doulos SIL"/>
          <w:b/>
          <w:w w:val="200"/>
          <w:sz w:val="40"/>
          <w:szCs w:val="40"/>
        </w:rPr>
        <w:t>e</w:t>
      </w:r>
      <w:r w:rsidR="00A04956" w:rsidRPr="00394454">
        <w:rPr>
          <w:rFonts w:ascii="Doulos SIL" w:hAnsi="Doulos SIL" w:cs="Doulos SIL"/>
          <w:sz w:val="40"/>
          <w:szCs w:val="40"/>
        </w:rPr>
        <w:t>nd</w:t>
      </w:r>
      <w:r w:rsidR="00A04956" w:rsidRPr="00394454">
        <w:rPr>
          <w:rFonts w:ascii="Doulos SIL" w:hAnsi="Doulos SIL" w:cs="Doulos SIL"/>
          <w:sz w:val="24"/>
          <w:szCs w:val="24"/>
        </w:rPr>
        <w:t>ın</w:t>
      </w:r>
      <w:r w:rsidR="00A04956" w:rsidRPr="00394454">
        <w:rPr>
          <w:rFonts w:ascii="Doulos SIL" w:hAnsi="Doulos SIL" w:cs="Doulos SIL"/>
          <w:sz w:val="28"/>
          <w:szCs w:val="28"/>
        </w:rPr>
        <w:t>frʌ</w:t>
      </w:r>
      <w:r w:rsidR="00A04956" w:rsidRPr="00394454">
        <w:rPr>
          <w:rFonts w:ascii="Doulos SIL" w:hAnsi="Doulos SIL" w:cs="Doulos SIL"/>
          <w:sz w:val="24"/>
          <w:szCs w:val="24"/>
        </w:rPr>
        <w:t>nǝðǝ</w:t>
      </w:r>
      <w:r w:rsidR="00A04956" w:rsidRPr="00394454">
        <w:rPr>
          <w:rFonts w:ascii="Doulos SIL" w:hAnsi="Doulos SIL" w:cs="Doulos SIL"/>
          <w:sz w:val="36"/>
          <w:szCs w:val="36"/>
        </w:rPr>
        <w:t>b</w:t>
      </w:r>
      <w:r w:rsidR="00A04956" w:rsidRPr="00394454">
        <w:rPr>
          <w:rFonts w:ascii="Doulos SIL" w:hAnsi="Doulos SIL" w:cs="Doulos SIL"/>
          <w:b/>
          <w:w w:val="200"/>
          <w:sz w:val="36"/>
          <w:szCs w:val="36"/>
        </w:rPr>
        <w:t>ʌ</w:t>
      </w:r>
      <w:r w:rsidR="00A04956" w:rsidRPr="00394454">
        <w:rPr>
          <w:rFonts w:ascii="Doulos SIL" w:hAnsi="Doulos SIL" w:cs="Doulos SIL"/>
          <w:w w:val="150"/>
          <w:sz w:val="36"/>
          <w:szCs w:val="36"/>
        </w:rPr>
        <w:t>s</w:t>
      </w:r>
      <w:r w:rsidR="007A5609" w:rsidRPr="00394454">
        <w:rPr>
          <w:rFonts w:ascii="Doulos SIL" w:hAnsi="Doulos SIL" w:cs="Doulos SIL"/>
          <w:sz w:val="36"/>
          <w:szCs w:val="36"/>
        </w:rPr>
        <w:t>t</w:t>
      </w:r>
      <w:r w:rsidR="007A5609" w:rsidRPr="00394454">
        <w:rPr>
          <w:rFonts w:ascii="Doulos SIL" w:hAnsi="Doulos SIL" w:cs="Doulos SIL"/>
          <w:b/>
          <w:w w:val="150"/>
          <w:sz w:val="36"/>
          <w:szCs w:val="36"/>
        </w:rPr>
        <w:t>ei</w:t>
      </w:r>
      <w:r w:rsidR="007A5609">
        <w:rPr>
          <w:rFonts w:ascii="Doulos SIL" w:hAnsi="Doulos SIL" w:cs="Doulos SIL"/>
          <w:sz w:val="28"/>
          <w:szCs w:val="28"/>
        </w:rPr>
        <w:t>ʃǝn ]</w:t>
      </w:r>
    </w:p>
    <w:p w:rsidR="008D35B7" w:rsidRDefault="008D35B7" w:rsidP="008D35B7">
      <w:pPr>
        <w:spacing w:before="0" w:after="0"/>
        <w:rPr>
          <w:rFonts w:ascii="Doulos SIL" w:hAnsi="Doulos SIL" w:cs="Doulos SIL"/>
          <w:sz w:val="28"/>
          <w:szCs w:val="28"/>
        </w:rPr>
      </w:pPr>
    </w:p>
    <w:p w:rsidR="008D35B7" w:rsidRPr="002D6C79" w:rsidRDefault="008D35B7" w:rsidP="008D35B7">
      <w:pPr>
        <w:spacing w:before="0" w:after="0"/>
        <w:rPr>
          <w:rFonts w:ascii="Doulos SIL" w:hAnsi="Doulos SIL" w:cs="Doulos SIL"/>
          <w:sz w:val="28"/>
          <w:szCs w:val="28"/>
          <w:u w:val="single"/>
        </w:rPr>
      </w:pPr>
      <w:r w:rsidRPr="002D6C79">
        <w:rPr>
          <w:rFonts w:ascii="Doulos SIL" w:hAnsi="Doulos SIL" w:cs="Doulos SIL"/>
          <w:sz w:val="28"/>
          <w:szCs w:val="28"/>
          <w:u w:val="single"/>
        </w:rPr>
        <w:t xml:space="preserve">My </w:t>
      </w:r>
      <w:r w:rsidRPr="002D6C79">
        <w:rPr>
          <w:rFonts w:ascii="Doulos SIL" w:hAnsi="Doulos SIL" w:cs="Doulos SIL"/>
          <w:b/>
          <w:sz w:val="28"/>
          <w:szCs w:val="28"/>
          <w:u w:val="single"/>
        </w:rPr>
        <w:t>mom</w:t>
      </w:r>
      <w:r w:rsidRPr="002D6C79">
        <w:rPr>
          <w:rFonts w:ascii="Doulos SIL" w:hAnsi="Doulos SIL" w:cs="Doulos SIL"/>
          <w:sz w:val="28"/>
          <w:szCs w:val="28"/>
          <w:u w:val="single"/>
        </w:rPr>
        <w:t xml:space="preserve"> </w:t>
      </w:r>
      <w:r w:rsidRPr="002D6C79">
        <w:rPr>
          <w:rFonts w:ascii="Doulos SIL" w:hAnsi="Doulos SIL" w:cs="Doulos SIL"/>
          <w:b/>
          <w:sz w:val="28"/>
          <w:szCs w:val="28"/>
          <w:u w:val="single"/>
        </w:rPr>
        <w:t>called</w:t>
      </w:r>
      <w:r w:rsidRPr="002D6C79">
        <w:rPr>
          <w:rFonts w:ascii="Doulos SIL" w:hAnsi="Doulos SIL" w:cs="Doulos SIL"/>
          <w:sz w:val="28"/>
          <w:szCs w:val="28"/>
          <w:u w:val="single"/>
        </w:rPr>
        <w:t xml:space="preserve"> me on my </w:t>
      </w:r>
      <w:r w:rsidRPr="002D6C79">
        <w:rPr>
          <w:rFonts w:ascii="Doulos SIL" w:hAnsi="Doulos SIL" w:cs="Doulos SIL"/>
          <w:b/>
          <w:sz w:val="28"/>
          <w:szCs w:val="28"/>
          <w:u w:val="single"/>
        </w:rPr>
        <w:t>cell</w:t>
      </w:r>
      <w:r w:rsidRPr="002D6C79">
        <w:rPr>
          <w:rFonts w:ascii="Doulos SIL" w:hAnsi="Doulos SIL" w:cs="Doulos SIL"/>
          <w:sz w:val="28"/>
          <w:szCs w:val="28"/>
          <w:u w:val="single"/>
        </w:rPr>
        <w:t xml:space="preserve"> </w:t>
      </w:r>
      <w:r w:rsidRPr="002D6C79">
        <w:rPr>
          <w:rFonts w:ascii="Doulos SIL" w:hAnsi="Doulos SIL" w:cs="Doulos SIL"/>
          <w:b/>
          <w:sz w:val="28"/>
          <w:szCs w:val="28"/>
          <w:u w:val="single"/>
        </w:rPr>
        <w:t>phone</w:t>
      </w:r>
      <w:r w:rsidRPr="002D6C79">
        <w:rPr>
          <w:rFonts w:ascii="Doulos SIL" w:hAnsi="Doulos SIL" w:cs="Doulos SIL"/>
          <w:sz w:val="28"/>
          <w:szCs w:val="28"/>
          <w:u w:val="single"/>
        </w:rPr>
        <w:t>.</w:t>
      </w:r>
    </w:p>
    <w:p w:rsidR="002D6C79" w:rsidRDefault="002D6C79" w:rsidP="00394454">
      <w:pPr>
        <w:spacing w:before="0" w:after="0"/>
        <w:rPr>
          <w:rFonts w:ascii="Doulos SIL" w:hAnsi="Doulos SIL" w:cs="Doulos SIL"/>
          <w:sz w:val="28"/>
          <w:szCs w:val="28"/>
        </w:rPr>
      </w:pPr>
    </w:p>
    <w:p w:rsidR="00394454" w:rsidRDefault="00DF56C5" w:rsidP="00394454">
      <w:pPr>
        <w:spacing w:before="0" w:after="0"/>
        <w:rPr>
          <w:rFonts w:ascii="Doulos SIL" w:hAnsi="Doulos SIL" w:cs="Doulos SIL"/>
          <w:sz w:val="28"/>
          <w:szCs w:val="28"/>
        </w:rPr>
      </w:pPr>
      <w:r>
        <w:rPr>
          <w:rFonts w:ascii="Doulos SIL" w:hAnsi="Doulos SIL" w:cs="Doulos SIL"/>
          <w:sz w:val="28"/>
          <w:szCs w:val="28"/>
        </w:rPr>
        <w:t xml:space="preserve">  </w:t>
      </w:r>
      <w:r w:rsidR="00394454">
        <w:rPr>
          <w:rFonts w:ascii="Doulos SIL" w:hAnsi="Doulos SIL" w:cs="Doulos SIL"/>
          <w:sz w:val="28"/>
          <w:szCs w:val="28"/>
        </w:rPr>
        <w:t xml:space="preserve">My </w:t>
      </w:r>
      <w:r w:rsidR="00394454" w:rsidRPr="00DF56C5">
        <w:rPr>
          <w:rFonts w:ascii="Doulos SIL" w:hAnsi="Doulos SIL" w:cs="Doulos SIL"/>
          <w:b/>
          <w:w w:val="150"/>
          <w:sz w:val="28"/>
          <w:szCs w:val="28"/>
        </w:rPr>
        <w:t>mom</w:t>
      </w:r>
      <w:r w:rsidR="00394454">
        <w:rPr>
          <w:rFonts w:ascii="Doulos SIL" w:hAnsi="Doulos SIL" w:cs="Doulos SIL"/>
          <w:sz w:val="28"/>
          <w:szCs w:val="28"/>
        </w:rPr>
        <w:t xml:space="preserve"> </w:t>
      </w:r>
      <w:r w:rsidR="00394454" w:rsidRPr="008D35B7">
        <w:rPr>
          <w:rFonts w:ascii="Doulos SIL" w:hAnsi="Doulos SIL" w:cs="Doulos SIL"/>
          <w:b/>
          <w:sz w:val="28"/>
          <w:szCs w:val="28"/>
        </w:rPr>
        <w:t>called</w:t>
      </w:r>
      <w:r w:rsidR="00394454">
        <w:rPr>
          <w:rFonts w:ascii="Doulos SIL" w:hAnsi="Doulos SIL" w:cs="Doulos SIL"/>
          <w:sz w:val="28"/>
          <w:szCs w:val="28"/>
        </w:rPr>
        <w:t xml:space="preserve"> </w:t>
      </w:r>
      <w:r w:rsidR="00394454" w:rsidRPr="00DF56C5">
        <w:rPr>
          <w:rFonts w:ascii="Doulos SIL" w:hAnsi="Doulos SIL" w:cs="Doulos SIL"/>
          <w:w w:val="80"/>
          <w:sz w:val="28"/>
          <w:szCs w:val="28"/>
        </w:rPr>
        <w:t xml:space="preserve">me </w:t>
      </w:r>
      <w:r w:rsidR="00394454" w:rsidRPr="00DF56C5">
        <w:rPr>
          <w:rFonts w:ascii="Doulos SIL" w:hAnsi="Doulos SIL" w:cs="Doulos SIL"/>
          <w:w w:val="66"/>
          <w:sz w:val="28"/>
          <w:szCs w:val="28"/>
        </w:rPr>
        <w:t>on my</w:t>
      </w:r>
      <w:r w:rsidR="00394454">
        <w:rPr>
          <w:rFonts w:ascii="Doulos SIL" w:hAnsi="Doulos SIL" w:cs="Doulos SIL"/>
          <w:sz w:val="28"/>
          <w:szCs w:val="28"/>
        </w:rPr>
        <w:t xml:space="preserve"> </w:t>
      </w:r>
      <w:r w:rsidR="00394454" w:rsidRPr="00DF56C5">
        <w:rPr>
          <w:rFonts w:ascii="Doulos SIL" w:hAnsi="Doulos SIL" w:cs="Doulos SIL"/>
          <w:b/>
          <w:w w:val="120"/>
          <w:sz w:val="28"/>
          <w:szCs w:val="28"/>
        </w:rPr>
        <w:t>cell</w:t>
      </w:r>
      <w:r w:rsidR="00394454">
        <w:rPr>
          <w:rFonts w:ascii="Doulos SIL" w:hAnsi="Doulos SIL" w:cs="Doulos SIL"/>
          <w:sz w:val="28"/>
          <w:szCs w:val="28"/>
        </w:rPr>
        <w:t xml:space="preserve"> </w:t>
      </w:r>
      <w:r w:rsidR="00394454" w:rsidRPr="008D35B7">
        <w:rPr>
          <w:rFonts w:ascii="Doulos SIL" w:hAnsi="Doulos SIL" w:cs="Doulos SIL"/>
          <w:b/>
          <w:sz w:val="28"/>
          <w:szCs w:val="28"/>
        </w:rPr>
        <w:t>phone</w:t>
      </w:r>
      <w:r w:rsidR="00394454">
        <w:rPr>
          <w:rFonts w:ascii="Doulos SIL" w:hAnsi="Doulos SIL" w:cs="Doulos SIL"/>
          <w:sz w:val="28"/>
          <w:szCs w:val="28"/>
        </w:rPr>
        <w:t>.</w:t>
      </w:r>
    </w:p>
    <w:p w:rsidR="008D35B7" w:rsidRDefault="007A5609" w:rsidP="008D35B7">
      <w:pPr>
        <w:spacing w:before="0" w:after="0"/>
        <w:rPr>
          <w:rFonts w:ascii="Doulos SIL" w:hAnsi="Doulos SIL" w:cs="Doulos SIL"/>
          <w:sz w:val="28"/>
          <w:szCs w:val="28"/>
        </w:rPr>
      </w:pPr>
      <w:r>
        <w:rPr>
          <w:rFonts w:ascii="Doulos SIL" w:hAnsi="Doulos SIL" w:cs="Doulos SIL"/>
          <w:sz w:val="28"/>
          <w:szCs w:val="28"/>
        </w:rPr>
        <w:t xml:space="preserve">[ </w:t>
      </w:r>
      <w:r w:rsidRPr="00DF56C5">
        <w:rPr>
          <w:rFonts w:ascii="Doulos SIL" w:hAnsi="Doulos SIL" w:cs="Doulos SIL"/>
          <w:sz w:val="24"/>
          <w:szCs w:val="24"/>
        </w:rPr>
        <w:t>mai</w:t>
      </w:r>
      <w:r w:rsidRPr="00B33A88">
        <w:rPr>
          <w:rFonts w:ascii="Doulos SIL" w:hAnsi="Doulos SIL" w:cs="Doulos SIL"/>
          <w:sz w:val="40"/>
          <w:szCs w:val="40"/>
        </w:rPr>
        <w:t>m</w:t>
      </w:r>
      <w:r w:rsidRPr="00DF56C5">
        <w:rPr>
          <w:rFonts w:ascii="Doulos SIL" w:hAnsi="Doulos SIL" w:cs="Doulos SIL"/>
          <w:b/>
          <w:w w:val="200"/>
          <w:sz w:val="40"/>
          <w:szCs w:val="40"/>
        </w:rPr>
        <w:t>a</w:t>
      </w:r>
      <w:r w:rsidRPr="00B33A88">
        <w:rPr>
          <w:rFonts w:ascii="Doulos SIL" w:hAnsi="Doulos SIL" w:cs="Doulos SIL"/>
          <w:sz w:val="40"/>
          <w:szCs w:val="40"/>
        </w:rPr>
        <w:t>m</w:t>
      </w:r>
      <w:r w:rsidR="00DF56C5">
        <w:rPr>
          <w:rFonts w:ascii="Doulos SIL" w:hAnsi="Doulos SIL" w:cs="Doulos SIL"/>
          <w:sz w:val="40"/>
          <w:szCs w:val="40"/>
        </w:rPr>
        <w:t>k</w:t>
      </w:r>
      <w:r w:rsidRPr="00DF56C5">
        <w:rPr>
          <w:rFonts w:ascii="Doulos SIL" w:hAnsi="Doulos SIL" w:cs="Doulos SIL"/>
          <w:b/>
          <w:w w:val="150"/>
          <w:sz w:val="36"/>
          <w:szCs w:val="36"/>
        </w:rPr>
        <w:t>a</w:t>
      </w:r>
      <w:r w:rsidRPr="00B33A88">
        <w:rPr>
          <w:rFonts w:ascii="Doulos SIL" w:hAnsi="Doulos SIL" w:cs="Doulos SIL"/>
          <w:sz w:val="36"/>
          <w:szCs w:val="36"/>
        </w:rPr>
        <w:t>ld</w:t>
      </w:r>
      <w:r>
        <w:rPr>
          <w:rFonts w:ascii="Doulos SIL" w:hAnsi="Doulos SIL" w:cs="Doulos SIL"/>
          <w:sz w:val="28"/>
          <w:szCs w:val="28"/>
        </w:rPr>
        <w:t>mi</w:t>
      </w:r>
      <w:r w:rsidRPr="00DF56C5">
        <w:rPr>
          <w:rFonts w:ascii="Doulos SIL" w:hAnsi="Doulos SIL" w:cs="Doulos SIL"/>
          <w:sz w:val="24"/>
          <w:szCs w:val="24"/>
        </w:rPr>
        <w:t>anmai</w:t>
      </w:r>
      <w:r w:rsidRPr="00B33A88">
        <w:rPr>
          <w:rFonts w:ascii="Doulos SIL" w:hAnsi="Doulos SIL" w:cs="Doulos SIL"/>
          <w:sz w:val="40"/>
          <w:szCs w:val="40"/>
        </w:rPr>
        <w:t>s</w:t>
      </w:r>
      <w:r w:rsidRPr="00DF56C5">
        <w:rPr>
          <w:rFonts w:ascii="Doulos SIL" w:hAnsi="Doulos SIL" w:cs="Doulos SIL"/>
          <w:b/>
          <w:w w:val="200"/>
          <w:sz w:val="40"/>
          <w:szCs w:val="40"/>
        </w:rPr>
        <w:t>e</w:t>
      </w:r>
      <w:r w:rsidRPr="00B33A88">
        <w:rPr>
          <w:rFonts w:ascii="Doulos SIL" w:hAnsi="Doulos SIL" w:cs="Doulos SIL"/>
          <w:sz w:val="40"/>
          <w:szCs w:val="40"/>
        </w:rPr>
        <w:t>l</w:t>
      </w:r>
      <w:r w:rsidRPr="00B33A88">
        <w:rPr>
          <w:rFonts w:ascii="Doulos SIL" w:hAnsi="Doulos SIL" w:cs="Doulos SIL"/>
          <w:sz w:val="36"/>
          <w:szCs w:val="36"/>
        </w:rPr>
        <w:t>f</w:t>
      </w:r>
      <w:r w:rsidRPr="00DF56C5">
        <w:rPr>
          <w:rFonts w:ascii="Doulos SIL" w:hAnsi="Doulos SIL" w:cs="Doulos SIL"/>
          <w:b/>
          <w:w w:val="150"/>
          <w:sz w:val="36"/>
          <w:szCs w:val="36"/>
        </w:rPr>
        <w:t>o</w:t>
      </w:r>
      <w:r w:rsidRPr="00B33A88">
        <w:rPr>
          <w:rFonts w:ascii="Doulos SIL" w:hAnsi="Doulos SIL" w:cs="Doulos SIL"/>
          <w:sz w:val="36"/>
          <w:szCs w:val="36"/>
        </w:rPr>
        <w:t>n</w:t>
      </w:r>
      <w:r>
        <w:rPr>
          <w:rFonts w:ascii="Doulos SIL" w:hAnsi="Doulos SIL" w:cs="Doulos SIL"/>
          <w:sz w:val="28"/>
          <w:szCs w:val="28"/>
        </w:rPr>
        <w:t xml:space="preserve"> ]</w:t>
      </w:r>
    </w:p>
    <w:p w:rsidR="008D35B7" w:rsidRDefault="008D35B7" w:rsidP="008D35B7">
      <w:pPr>
        <w:spacing w:before="0" w:after="0"/>
        <w:rPr>
          <w:rFonts w:ascii="Doulos SIL" w:hAnsi="Doulos SIL" w:cs="Doulos SIL"/>
          <w:sz w:val="28"/>
          <w:szCs w:val="28"/>
        </w:rPr>
      </w:pPr>
    </w:p>
    <w:p w:rsidR="008D35B7" w:rsidRPr="002D6C79" w:rsidRDefault="008D35B7" w:rsidP="008D35B7">
      <w:pPr>
        <w:spacing w:before="0" w:after="0"/>
        <w:rPr>
          <w:rFonts w:ascii="Doulos SIL" w:hAnsi="Doulos SIL" w:cs="Doulos SIL"/>
          <w:sz w:val="28"/>
          <w:szCs w:val="28"/>
          <w:u w:val="single"/>
        </w:rPr>
      </w:pPr>
      <w:r w:rsidRPr="002D6C79">
        <w:rPr>
          <w:rFonts w:ascii="Doulos SIL" w:hAnsi="Doulos SIL" w:cs="Doulos SIL"/>
          <w:b/>
          <w:sz w:val="28"/>
          <w:szCs w:val="28"/>
          <w:u w:val="single"/>
        </w:rPr>
        <w:t>Today</w:t>
      </w:r>
      <w:r w:rsidRPr="002D6C79">
        <w:rPr>
          <w:rFonts w:ascii="Doulos SIL" w:hAnsi="Doulos SIL" w:cs="Doulos SIL"/>
          <w:sz w:val="28"/>
          <w:szCs w:val="28"/>
          <w:u w:val="single"/>
        </w:rPr>
        <w:t xml:space="preserve"> I’m going to go </w:t>
      </w:r>
      <w:r w:rsidRPr="002D6C79">
        <w:rPr>
          <w:rFonts w:ascii="Doulos SIL" w:hAnsi="Doulos SIL" w:cs="Doulos SIL"/>
          <w:b/>
          <w:sz w:val="28"/>
          <w:szCs w:val="28"/>
          <w:u w:val="single"/>
        </w:rPr>
        <w:t>out</w:t>
      </w:r>
      <w:r w:rsidRPr="002D6C79">
        <w:rPr>
          <w:rFonts w:ascii="Doulos SIL" w:hAnsi="Doulos SIL" w:cs="Doulos SIL"/>
          <w:sz w:val="28"/>
          <w:szCs w:val="28"/>
          <w:u w:val="single"/>
        </w:rPr>
        <w:t xml:space="preserve"> for </w:t>
      </w:r>
      <w:r w:rsidRPr="002D6C79">
        <w:rPr>
          <w:rFonts w:ascii="Doulos SIL" w:hAnsi="Doulos SIL" w:cs="Doulos SIL"/>
          <w:b/>
          <w:sz w:val="28"/>
          <w:szCs w:val="28"/>
          <w:u w:val="single"/>
        </w:rPr>
        <w:t>dinner</w:t>
      </w:r>
      <w:r w:rsidRPr="002D6C79">
        <w:rPr>
          <w:rFonts w:ascii="Doulos SIL" w:hAnsi="Doulos SIL" w:cs="Doulos SIL"/>
          <w:sz w:val="28"/>
          <w:szCs w:val="28"/>
          <w:u w:val="single"/>
        </w:rPr>
        <w:t xml:space="preserve"> with my </w:t>
      </w:r>
      <w:r w:rsidRPr="002D6C79">
        <w:rPr>
          <w:rFonts w:ascii="Doulos SIL" w:hAnsi="Doulos SIL" w:cs="Doulos SIL"/>
          <w:b/>
          <w:sz w:val="28"/>
          <w:szCs w:val="28"/>
          <w:u w:val="single"/>
        </w:rPr>
        <w:t>best</w:t>
      </w:r>
      <w:r w:rsidRPr="002D6C79">
        <w:rPr>
          <w:rFonts w:ascii="Doulos SIL" w:hAnsi="Doulos SIL" w:cs="Doulos SIL"/>
          <w:sz w:val="28"/>
          <w:szCs w:val="28"/>
          <w:u w:val="single"/>
        </w:rPr>
        <w:t xml:space="preserve"> </w:t>
      </w:r>
      <w:r w:rsidRPr="002D6C79">
        <w:rPr>
          <w:rFonts w:ascii="Doulos SIL" w:hAnsi="Doulos SIL" w:cs="Doulos SIL"/>
          <w:b/>
          <w:sz w:val="28"/>
          <w:szCs w:val="28"/>
          <w:u w:val="single"/>
        </w:rPr>
        <w:t>friend</w:t>
      </w:r>
      <w:r w:rsidRPr="002D6C79">
        <w:rPr>
          <w:rFonts w:ascii="Doulos SIL" w:hAnsi="Doulos SIL" w:cs="Doulos SIL"/>
          <w:sz w:val="28"/>
          <w:szCs w:val="28"/>
          <w:u w:val="single"/>
        </w:rPr>
        <w:t>.</w:t>
      </w:r>
    </w:p>
    <w:p w:rsidR="002D6C79" w:rsidRPr="002D6C79" w:rsidRDefault="002D6C79" w:rsidP="00394454">
      <w:pPr>
        <w:spacing w:before="0" w:after="0"/>
        <w:rPr>
          <w:rFonts w:ascii="Doulos SIL" w:hAnsi="Doulos SIL" w:cs="Doulos SIL"/>
          <w:b/>
          <w:sz w:val="28"/>
          <w:szCs w:val="28"/>
          <w:u w:val="single"/>
        </w:rPr>
      </w:pPr>
    </w:p>
    <w:p w:rsidR="00394454" w:rsidRDefault="00DF56C5" w:rsidP="00394454">
      <w:pPr>
        <w:spacing w:before="0" w:after="0"/>
        <w:rPr>
          <w:rFonts w:ascii="Doulos SIL" w:hAnsi="Doulos SIL" w:cs="Doulos SIL"/>
          <w:sz w:val="28"/>
          <w:szCs w:val="28"/>
        </w:rPr>
      </w:pPr>
      <w:r>
        <w:rPr>
          <w:rFonts w:ascii="Doulos SIL" w:hAnsi="Doulos SIL" w:cs="Doulos SIL"/>
          <w:b/>
          <w:sz w:val="28"/>
          <w:szCs w:val="28"/>
        </w:rPr>
        <w:t xml:space="preserve"> </w:t>
      </w:r>
      <w:r w:rsidR="00394454" w:rsidRPr="00DF56C5">
        <w:rPr>
          <w:rFonts w:ascii="Doulos SIL" w:hAnsi="Doulos SIL" w:cs="Doulos SIL"/>
          <w:b/>
          <w:w w:val="150"/>
          <w:sz w:val="28"/>
          <w:szCs w:val="28"/>
        </w:rPr>
        <w:t>Today</w:t>
      </w:r>
      <w:r w:rsidR="00394454" w:rsidRPr="00DF56C5">
        <w:rPr>
          <w:rFonts w:ascii="Doulos SIL" w:hAnsi="Doulos SIL" w:cs="Doulos SIL"/>
          <w:w w:val="150"/>
          <w:sz w:val="28"/>
          <w:szCs w:val="28"/>
        </w:rPr>
        <w:t xml:space="preserve"> </w:t>
      </w:r>
      <w:r w:rsidR="00394454" w:rsidRPr="00DF56C5">
        <w:rPr>
          <w:rFonts w:ascii="Doulos SIL" w:hAnsi="Doulos SIL" w:cs="Doulos SIL"/>
          <w:w w:val="50"/>
          <w:sz w:val="28"/>
          <w:szCs w:val="28"/>
        </w:rPr>
        <w:t>I’m going to go</w:t>
      </w:r>
      <w:r w:rsidR="00394454">
        <w:rPr>
          <w:rFonts w:ascii="Doulos SIL" w:hAnsi="Doulos SIL" w:cs="Doulos SIL"/>
          <w:sz w:val="28"/>
          <w:szCs w:val="28"/>
        </w:rPr>
        <w:t xml:space="preserve"> </w:t>
      </w:r>
      <w:r w:rsidR="00394454" w:rsidRPr="00DF56C5">
        <w:rPr>
          <w:rFonts w:ascii="Doulos SIL" w:hAnsi="Doulos SIL" w:cs="Doulos SIL"/>
          <w:b/>
          <w:w w:val="200"/>
          <w:sz w:val="28"/>
          <w:szCs w:val="28"/>
        </w:rPr>
        <w:t>out</w:t>
      </w:r>
      <w:r w:rsidR="00394454" w:rsidRPr="00DF56C5">
        <w:rPr>
          <w:rFonts w:ascii="Doulos SIL" w:hAnsi="Doulos SIL" w:cs="Doulos SIL"/>
          <w:w w:val="200"/>
          <w:sz w:val="28"/>
          <w:szCs w:val="28"/>
        </w:rPr>
        <w:t xml:space="preserve"> </w:t>
      </w:r>
      <w:r w:rsidR="00394454">
        <w:rPr>
          <w:rFonts w:ascii="Doulos SIL" w:hAnsi="Doulos SIL" w:cs="Doulos SIL"/>
          <w:sz w:val="28"/>
          <w:szCs w:val="28"/>
        </w:rPr>
        <w:t xml:space="preserve">for </w:t>
      </w:r>
      <w:r w:rsidR="00394454" w:rsidRPr="00DF56C5">
        <w:rPr>
          <w:rFonts w:ascii="Doulos SIL" w:hAnsi="Doulos SIL" w:cs="Doulos SIL"/>
          <w:b/>
          <w:w w:val="120"/>
          <w:sz w:val="28"/>
          <w:szCs w:val="28"/>
        </w:rPr>
        <w:t>dinner</w:t>
      </w:r>
      <w:r w:rsidR="00394454">
        <w:rPr>
          <w:rFonts w:ascii="Doulos SIL" w:hAnsi="Doulos SIL" w:cs="Doulos SIL"/>
          <w:sz w:val="28"/>
          <w:szCs w:val="28"/>
        </w:rPr>
        <w:t xml:space="preserve"> </w:t>
      </w:r>
      <w:r w:rsidR="00394454" w:rsidRPr="00DF56C5">
        <w:rPr>
          <w:rFonts w:ascii="Doulos SIL" w:hAnsi="Doulos SIL" w:cs="Doulos SIL"/>
          <w:w w:val="66"/>
          <w:sz w:val="28"/>
          <w:szCs w:val="28"/>
        </w:rPr>
        <w:t>with my</w:t>
      </w:r>
      <w:r w:rsidR="00394454">
        <w:rPr>
          <w:rFonts w:ascii="Doulos SIL" w:hAnsi="Doulos SIL" w:cs="Doulos SIL"/>
          <w:sz w:val="28"/>
          <w:szCs w:val="28"/>
        </w:rPr>
        <w:t xml:space="preserve"> </w:t>
      </w:r>
      <w:r w:rsidR="00394454" w:rsidRPr="00DF56C5">
        <w:rPr>
          <w:rFonts w:ascii="Doulos SIL" w:hAnsi="Doulos SIL" w:cs="Doulos SIL"/>
          <w:b/>
          <w:w w:val="120"/>
          <w:sz w:val="28"/>
          <w:szCs w:val="28"/>
        </w:rPr>
        <w:t>best</w:t>
      </w:r>
      <w:r w:rsidR="00394454">
        <w:rPr>
          <w:rFonts w:ascii="Doulos SIL" w:hAnsi="Doulos SIL" w:cs="Doulos SIL"/>
          <w:sz w:val="28"/>
          <w:szCs w:val="28"/>
        </w:rPr>
        <w:t xml:space="preserve"> </w:t>
      </w:r>
      <w:r w:rsidR="00394454" w:rsidRPr="008D35B7">
        <w:rPr>
          <w:rFonts w:ascii="Doulos SIL" w:hAnsi="Doulos SIL" w:cs="Doulos SIL"/>
          <w:b/>
          <w:sz w:val="28"/>
          <w:szCs w:val="28"/>
        </w:rPr>
        <w:t>friend</w:t>
      </w:r>
      <w:r w:rsidR="00394454">
        <w:rPr>
          <w:rFonts w:ascii="Doulos SIL" w:hAnsi="Doulos SIL" w:cs="Doulos SIL"/>
          <w:sz w:val="28"/>
          <w:szCs w:val="28"/>
        </w:rPr>
        <w:t>.</w:t>
      </w:r>
    </w:p>
    <w:p w:rsidR="008D35B7" w:rsidRDefault="007A5609" w:rsidP="008D35B7">
      <w:pPr>
        <w:spacing w:before="0" w:after="0"/>
        <w:rPr>
          <w:rFonts w:ascii="Doulos SIL" w:hAnsi="Doulos SIL" w:cs="Doulos SIL"/>
          <w:sz w:val="28"/>
          <w:szCs w:val="28"/>
        </w:rPr>
      </w:pPr>
      <w:r>
        <w:rPr>
          <w:rFonts w:ascii="Doulos SIL" w:hAnsi="Doulos SIL" w:cs="Doulos SIL"/>
          <w:sz w:val="28"/>
          <w:szCs w:val="28"/>
        </w:rPr>
        <w:t xml:space="preserve">[ </w:t>
      </w:r>
      <w:r w:rsidRPr="00DF56C5">
        <w:rPr>
          <w:rFonts w:ascii="Doulos SIL" w:hAnsi="Doulos SIL" w:cs="Doulos SIL"/>
          <w:sz w:val="36"/>
          <w:szCs w:val="36"/>
        </w:rPr>
        <w:t>tǝ</w:t>
      </w:r>
      <w:r w:rsidRPr="00DF56C5">
        <w:rPr>
          <w:rFonts w:ascii="Doulos SIL" w:hAnsi="Doulos SIL" w:cs="Doulos SIL"/>
          <w:sz w:val="40"/>
          <w:szCs w:val="40"/>
        </w:rPr>
        <w:t>d</w:t>
      </w:r>
      <w:r w:rsidRPr="00DF56C5">
        <w:rPr>
          <w:rFonts w:ascii="Doulos SIL" w:hAnsi="Doulos SIL" w:cs="Doulos SIL"/>
          <w:b/>
          <w:w w:val="200"/>
          <w:sz w:val="40"/>
          <w:szCs w:val="40"/>
        </w:rPr>
        <w:t>ei</w:t>
      </w:r>
      <w:r w:rsidR="00DF56C5" w:rsidRPr="00DF56C5">
        <w:rPr>
          <w:rFonts w:ascii="Doulos SIL" w:hAnsi="Doulos SIL" w:cs="Doulos SIL"/>
          <w:w w:val="80"/>
          <w:sz w:val="28"/>
          <w:szCs w:val="28"/>
        </w:rPr>
        <w:t>aim</w:t>
      </w:r>
      <w:r w:rsidRPr="00DF56C5">
        <w:rPr>
          <w:rFonts w:ascii="Doulos SIL" w:hAnsi="Doulos SIL" w:cs="Doulos SIL"/>
          <w:w w:val="80"/>
          <w:sz w:val="28"/>
          <w:szCs w:val="28"/>
        </w:rPr>
        <w:t>gǝnǝgo</w:t>
      </w:r>
      <w:r w:rsidRPr="00DF56C5">
        <w:rPr>
          <w:rFonts w:ascii="Doulos SIL" w:hAnsi="Doulos SIL" w:cs="Doulos SIL"/>
          <w:b/>
          <w:w w:val="200"/>
          <w:sz w:val="40"/>
          <w:szCs w:val="40"/>
        </w:rPr>
        <w:t>ӕu</w:t>
      </w:r>
      <w:r w:rsidRPr="00DF56C5">
        <w:rPr>
          <w:rFonts w:ascii="Doulos SIL" w:hAnsi="Doulos SIL" w:cs="Doulos SIL"/>
          <w:sz w:val="32"/>
          <w:szCs w:val="32"/>
        </w:rPr>
        <w:t>ʔ</w:t>
      </w:r>
      <w:r>
        <w:rPr>
          <w:rFonts w:ascii="Doulos SIL" w:hAnsi="Doulos SIL" w:cs="Doulos SIL"/>
          <w:sz w:val="28"/>
          <w:szCs w:val="28"/>
        </w:rPr>
        <w:t>fr</w:t>
      </w:r>
      <w:r w:rsidRPr="00DF56C5">
        <w:rPr>
          <w:rFonts w:ascii="Doulos SIL" w:hAnsi="Doulos SIL" w:cs="Doulos SIL"/>
          <w:sz w:val="40"/>
          <w:szCs w:val="40"/>
        </w:rPr>
        <w:t>d</w:t>
      </w:r>
      <w:r w:rsidRPr="00DF56C5">
        <w:rPr>
          <w:rFonts w:ascii="Doulos SIL" w:hAnsi="Doulos SIL" w:cs="Doulos SIL"/>
          <w:b/>
          <w:w w:val="200"/>
          <w:sz w:val="40"/>
          <w:szCs w:val="40"/>
        </w:rPr>
        <w:t>ı</w:t>
      </w:r>
      <w:r w:rsidRPr="00DF56C5">
        <w:rPr>
          <w:rFonts w:ascii="Doulos SIL" w:hAnsi="Doulos SIL" w:cs="Doulos SIL"/>
          <w:sz w:val="40"/>
          <w:szCs w:val="40"/>
        </w:rPr>
        <w:t>n</w:t>
      </w:r>
      <w:r w:rsidRPr="00DF56C5">
        <w:rPr>
          <w:rFonts w:ascii="Doulos SIL" w:hAnsi="Doulos SIL" w:cs="Doulos SIL"/>
          <w:sz w:val="36"/>
          <w:szCs w:val="36"/>
        </w:rPr>
        <w:t>ǝr</w:t>
      </w:r>
      <w:r w:rsidRPr="00DF56C5">
        <w:rPr>
          <w:rFonts w:ascii="Doulos SIL" w:hAnsi="Doulos SIL" w:cs="Doulos SIL"/>
          <w:w w:val="80"/>
          <w:sz w:val="28"/>
          <w:szCs w:val="28"/>
        </w:rPr>
        <w:t>wıθmai</w:t>
      </w:r>
      <w:r w:rsidRPr="00DF56C5">
        <w:rPr>
          <w:rFonts w:ascii="Doulos SIL" w:hAnsi="Doulos SIL" w:cs="Doulos SIL"/>
          <w:sz w:val="40"/>
          <w:szCs w:val="40"/>
        </w:rPr>
        <w:t>b</w:t>
      </w:r>
      <w:r w:rsidRPr="00DF56C5">
        <w:rPr>
          <w:rFonts w:ascii="Doulos SIL" w:hAnsi="Doulos SIL" w:cs="Doulos SIL"/>
          <w:b/>
          <w:w w:val="200"/>
          <w:sz w:val="40"/>
          <w:szCs w:val="40"/>
        </w:rPr>
        <w:t>e</w:t>
      </w:r>
      <w:r w:rsidRPr="00DF56C5">
        <w:rPr>
          <w:rFonts w:ascii="Doulos SIL" w:hAnsi="Doulos SIL" w:cs="Doulos SIL"/>
          <w:sz w:val="40"/>
          <w:szCs w:val="40"/>
        </w:rPr>
        <w:t>s</w:t>
      </w:r>
      <w:r w:rsidRPr="00DF56C5">
        <w:rPr>
          <w:rFonts w:ascii="Doulos SIL" w:hAnsi="Doulos SIL" w:cs="Doulos SIL"/>
          <w:sz w:val="36"/>
          <w:szCs w:val="36"/>
        </w:rPr>
        <w:t>fr</w:t>
      </w:r>
      <w:r w:rsidRPr="00DF56C5">
        <w:rPr>
          <w:rFonts w:ascii="Doulos SIL" w:hAnsi="Doulos SIL" w:cs="Doulos SIL"/>
          <w:b/>
          <w:w w:val="150"/>
          <w:sz w:val="36"/>
          <w:szCs w:val="36"/>
        </w:rPr>
        <w:t>e</w:t>
      </w:r>
      <w:r w:rsidRPr="00DF56C5">
        <w:rPr>
          <w:rFonts w:ascii="Doulos SIL" w:hAnsi="Doulos SIL" w:cs="Doulos SIL"/>
          <w:sz w:val="36"/>
          <w:szCs w:val="36"/>
        </w:rPr>
        <w:t>nd</w:t>
      </w:r>
      <w:r>
        <w:rPr>
          <w:rFonts w:ascii="Doulos SIL" w:hAnsi="Doulos SIL" w:cs="Doulos SIL"/>
          <w:sz w:val="28"/>
          <w:szCs w:val="28"/>
        </w:rPr>
        <w:t xml:space="preserve"> ]</w:t>
      </w:r>
    </w:p>
    <w:p w:rsidR="008D35B7" w:rsidRDefault="008D35B7" w:rsidP="008D35B7">
      <w:pPr>
        <w:spacing w:before="0" w:after="0"/>
        <w:rPr>
          <w:rFonts w:ascii="Doulos SIL" w:hAnsi="Doulos SIL" w:cs="Doulos SIL"/>
          <w:sz w:val="28"/>
          <w:szCs w:val="28"/>
        </w:rPr>
      </w:pPr>
    </w:p>
    <w:p w:rsidR="008D35B7" w:rsidRPr="002D6C79" w:rsidRDefault="008D35B7" w:rsidP="008D35B7">
      <w:pPr>
        <w:spacing w:before="0" w:after="0"/>
        <w:rPr>
          <w:rFonts w:ascii="Doulos SIL" w:hAnsi="Doulos SIL" w:cs="Doulos SIL"/>
          <w:sz w:val="28"/>
          <w:szCs w:val="28"/>
          <w:u w:val="single"/>
        </w:rPr>
      </w:pPr>
      <w:r w:rsidRPr="002D6C79">
        <w:rPr>
          <w:rFonts w:ascii="Doulos SIL" w:hAnsi="Doulos SIL" w:cs="Doulos SIL"/>
          <w:sz w:val="28"/>
          <w:szCs w:val="28"/>
          <w:u w:val="single"/>
        </w:rPr>
        <w:t xml:space="preserve">If you want to </w:t>
      </w:r>
      <w:r w:rsidRPr="002D6C79">
        <w:rPr>
          <w:rFonts w:ascii="Doulos SIL" w:hAnsi="Doulos SIL" w:cs="Doulos SIL"/>
          <w:b/>
          <w:sz w:val="28"/>
          <w:szCs w:val="28"/>
          <w:u w:val="single"/>
        </w:rPr>
        <w:t>get</w:t>
      </w:r>
      <w:r w:rsidRPr="002D6C79">
        <w:rPr>
          <w:rFonts w:ascii="Doulos SIL" w:hAnsi="Doulos SIL" w:cs="Doulos SIL"/>
          <w:sz w:val="28"/>
          <w:szCs w:val="28"/>
          <w:u w:val="single"/>
        </w:rPr>
        <w:t xml:space="preserve"> a </w:t>
      </w:r>
      <w:r w:rsidRPr="002D6C79">
        <w:rPr>
          <w:rFonts w:ascii="Doulos SIL" w:hAnsi="Doulos SIL" w:cs="Doulos SIL"/>
          <w:b/>
          <w:sz w:val="28"/>
          <w:szCs w:val="28"/>
          <w:u w:val="single"/>
        </w:rPr>
        <w:t>new</w:t>
      </w:r>
      <w:r w:rsidRPr="002D6C79">
        <w:rPr>
          <w:rFonts w:ascii="Doulos SIL" w:hAnsi="Doulos SIL" w:cs="Doulos SIL"/>
          <w:sz w:val="28"/>
          <w:szCs w:val="28"/>
          <w:u w:val="single"/>
        </w:rPr>
        <w:t xml:space="preserve"> </w:t>
      </w:r>
      <w:r w:rsidRPr="002D6C79">
        <w:rPr>
          <w:rFonts w:ascii="Doulos SIL" w:hAnsi="Doulos SIL" w:cs="Doulos SIL"/>
          <w:b/>
          <w:sz w:val="28"/>
          <w:szCs w:val="28"/>
          <w:u w:val="single"/>
        </w:rPr>
        <w:t>car</w:t>
      </w:r>
      <w:r w:rsidRPr="002D6C79">
        <w:rPr>
          <w:rFonts w:ascii="Doulos SIL" w:hAnsi="Doulos SIL" w:cs="Doulos SIL"/>
          <w:sz w:val="28"/>
          <w:szCs w:val="28"/>
          <w:u w:val="single"/>
        </w:rPr>
        <w:t xml:space="preserve">, you should </w:t>
      </w:r>
      <w:r w:rsidRPr="002D6C79">
        <w:rPr>
          <w:rFonts w:ascii="Doulos SIL" w:hAnsi="Doulos SIL" w:cs="Doulos SIL"/>
          <w:b/>
          <w:sz w:val="28"/>
          <w:szCs w:val="28"/>
          <w:u w:val="single"/>
        </w:rPr>
        <w:t>check</w:t>
      </w:r>
      <w:r w:rsidRPr="002D6C79">
        <w:rPr>
          <w:rFonts w:ascii="Doulos SIL" w:hAnsi="Doulos SIL" w:cs="Doulos SIL"/>
          <w:sz w:val="28"/>
          <w:szCs w:val="28"/>
          <w:u w:val="single"/>
        </w:rPr>
        <w:t xml:space="preserve"> the </w:t>
      </w:r>
      <w:r w:rsidRPr="002D6C79">
        <w:rPr>
          <w:rFonts w:ascii="Doulos SIL" w:hAnsi="Doulos SIL" w:cs="Doulos SIL"/>
          <w:b/>
          <w:sz w:val="28"/>
          <w:szCs w:val="28"/>
          <w:u w:val="single"/>
        </w:rPr>
        <w:t xml:space="preserve">Internet </w:t>
      </w:r>
      <w:r w:rsidRPr="002D6C79">
        <w:rPr>
          <w:rFonts w:ascii="Doulos SIL" w:hAnsi="Doulos SIL" w:cs="Doulos SIL"/>
          <w:sz w:val="28"/>
          <w:szCs w:val="28"/>
          <w:u w:val="single"/>
        </w:rPr>
        <w:t>first.</w:t>
      </w:r>
    </w:p>
    <w:p w:rsidR="002D6C79" w:rsidRDefault="002D6C79" w:rsidP="00394454">
      <w:pPr>
        <w:spacing w:before="0" w:after="0"/>
        <w:rPr>
          <w:rFonts w:ascii="Doulos SIL" w:hAnsi="Doulos SIL" w:cs="Doulos SIL"/>
          <w:sz w:val="28"/>
          <w:szCs w:val="28"/>
        </w:rPr>
      </w:pPr>
    </w:p>
    <w:p w:rsidR="00394454" w:rsidRDefault="002D6C79" w:rsidP="00394454">
      <w:pPr>
        <w:spacing w:before="0" w:after="0"/>
        <w:rPr>
          <w:rFonts w:ascii="Doulos SIL" w:hAnsi="Doulos SIL" w:cs="Doulos SIL"/>
          <w:sz w:val="28"/>
          <w:szCs w:val="28"/>
        </w:rPr>
      </w:pPr>
      <w:r>
        <w:rPr>
          <w:rFonts w:ascii="Doulos SIL" w:hAnsi="Doulos SIL" w:cs="Doulos SIL"/>
          <w:sz w:val="28"/>
          <w:szCs w:val="28"/>
        </w:rPr>
        <w:t xml:space="preserve">  </w:t>
      </w:r>
      <w:r w:rsidR="00394454" w:rsidRPr="002D6C79">
        <w:rPr>
          <w:rFonts w:ascii="Doulos SIL" w:hAnsi="Doulos SIL" w:cs="Doulos SIL"/>
          <w:w w:val="66"/>
          <w:sz w:val="28"/>
          <w:szCs w:val="28"/>
        </w:rPr>
        <w:t xml:space="preserve">If you </w:t>
      </w:r>
      <w:r w:rsidR="00394454" w:rsidRPr="002D6C79">
        <w:rPr>
          <w:rFonts w:ascii="Doulos SIL" w:hAnsi="Doulos SIL" w:cs="Doulos SIL"/>
          <w:w w:val="50"/>
          <w:sz w:val="28"/>
          <w:szCs w:val="28"/>
        </w:rPr>
        <w:t xml:space="preserve">want to </w:t>
      </w:r>
      <w:r w:rsidR="00394454" w:rsidRPr="002D6C79">
        <w:rPr>
          <w:rFonts w:ascii="Doulos SIL" w:hAnsi="Doulos SIL" w:cs="Doulos SIL"/>
          <w:b/>
          <w:w w:val="200"/>
          <w:sz w:val="28"/>
          <w:szCs w:val="28"/>
        </w:rPr>
        <w:t>get</w:t>
      </w:r>
      <w:r w:rsidR="00394454">
        <w:rPr>
          <w:rFonts w:ascii="Doulos SIL" w:hAnsi="Doulos SIL" w:cs="Doulos SIL"/>
          <w:sz w:val="28"/>
          <w:szCs w:val="28"/>
        </w:rPr>
        <w:t xml:space="preserve"> </w:t>
      </w:r>
      <w:r w:rsidR="00394454" w:rsidRPr="002D6C79">
        <w:rPr>
          <w:rFonts w:ascii="Doulos SIL" w:hAnsi="Doulos SIL" w:cs="Doulos SIL"/>
          <w:w w:val="50"/>
          <w:sz w:val="28"/>
          <w:szCs w:val="28"/>
        </w:rPr>
        <w:t>a</w:t>
      </w:r>
      <w:r w:rsidR="00394454">
        <w:rPr>
          <w:rFonts w:ascii="Doulos SIL" w:hAnsi="Doulos SIL" w:cs="Doulos SIL"/>
          <w:sz w:val="28"/>
          <w:szCs w:val="28"/>
        </w:rPr>
        <w:t xml:space="preserve"> </w:t>
      </w:r>
      <w:r w:rsidR="00394454" w:rsidRPr="002D6C79">
        <w:rPr>
          <w:rFonts w:ascii="Doulos SIL" w:hAnsi="Doulos SIL" w:cs="Doulos SIL"/>
          <w:b/>
          <w:w w:val="150"/>
          <w:sz w:val="28"/>
          <w:szCs w:val="28"/>
        </w:rPr>
        <w:t>new</w:t>
      </w:r>
      <w:r w:rsidR="00394454" w:rsidRPr="002D6C79">
        <w:rPr>
          <w:rFonts w:ascii="Doulos SIL" w:hAnsi="Doulos SIL" w:cs="Doulos SIL"/>
          <w:w w:val="150"/>
          <w:sz w:val="28"/>
          <w:szCs w:val="28"/>
        </w:rPr>
        <w:t xml:space="preserve"> </w:t>
      </w:r>
      <w:r w:rsidR="00394454" w:rsidRPr="002D6C79">
        <w:rPr>
          <w:rFonts w:ascii="Doulos SIL" w:hAnsi="Doulos SIL" w:cs="Doulos SIL"/>
          <w:b/>
          <w:w w:val="120"/>
          <w:sz w:val="28"/>
          <w:szCs w:val="28"/>
        </w:rPr>
        <w:t>car</w:t>
      </w:r>
      <w:r w:rsidR="00394454" w:rsidRPr="002D6C79">
        <w:rPr>
          <w:rFonts w:ascii="Doulos SIL" w:hAnsi="Doulos SIL" w:cs="Doulos SIL"/>
          <w:w w:val="33"/>
          <w:sz w:val="28"/>
          <w:szCs w:val="28"/>
        </w:rPr>
        <w:t>, you</w:t>
      </w:r>
      <w:r w:rsidR="00394454" w:rsidRPr="002D6C79">
        <w:rPr>
          <w:rFonts w:ascii="Doulos SIL" w:hAnsi="Doulos SIL" w:cs="Doulos SIL"/>
          <w:w w:val="50"/>
          <w:sz w:val="28"/>
          <w:szCs w:val="28"/>
        </w:rPr>
        <w:t xml:space="preserve"> should</w:t>
      </w:r>
      <w:r w:rsidR="00394454">
        <w:rPr>
          <w:rFonts w:ascii="Doulos SIL" w:hAnsi="Doulos SIL" w:cs="Doulos SIL"/>
          <w:sz w:val="28"/>
          <w:szCs w:val="28"/>
        </w:rPr>
        <w:t xml:space="preserve"> </w:t>
      </w:r>
      <w:r w:rsidR="00394454" w:rsidRPr="008D35B7">
        <w:rPr>
          <w:rFonts w:ascii="Doulos SIL" w:hAnsi="Doulos SIL" w:cs="Doulos SIL"/>
          <w:b/>
          <w:sz w:val="28"/>
          <w:szCs w:val="28"/>
        </w:rPr>
        <w:t>check</w:t>
      </w:r>
      <w:r w:rsidR="00394454">
        <w:rPr>
          <w:rFonts w:ascii="Doulos SIL" w:hAnsi="Doulos SIL" w:cs="Doulos SIL"/>
          <w:sz w:val="28"/>
          <w:szCs w:val="28"/>
        </w:rPr>
        <w:t xml:space="preserve"> </w:t>
      </w:r>
      <w:r w:rsidR="00394454" w:rsidRPr="002D6C79">
        <w:rPr>
          <w:rFonts w:ascii="Doulos SIL" w:hAnsi="Doulos SIL" w:cs="Doulos SIL"/>
          <w:w w:val="66"/>
          <w:sz w:val="28"/>
          <w:szCs w:val="28"/>
        </w:rPr>
        <w:t xml:space="preserve">the </w:t>
      </w:r>
      <w:r w:rsidR="00394454" w:rsidRPr="002D6C79">
        <w:rPr>
          <w:rFonts w:ascii="Doulos SIL" w:hAnsi="Doulos SIL" w:cs="Doulos SIL"/>
          <w:b/>
          <w:w w:val="120"/>
          <w:sz w:val="28"/>
          <w:szCs w:val="28"/>
        </w:rPr>
        <w:t xml:space="preserve">Internet </w:t>
      </w:r>
      <w:r w:rsidR="00394454" w:rsidRPr="002D6C79">
        <w:rPr>
          <w:rFonts w:ascii="Doulos SIL" w:hAnsi="Doulos SIL" w:cs="Doulos SIL"/>
          <w:w w:val="66"/>
          <w:sz w:val="28"/>
          <w:szCs w:val="28"/>
        </w:rPr>
        <w:t>first.</w:t>
      </w:r>
    </w:p>
    <w:p w:rsidR="008D35B7" w:rsidRPr="007A5609" w:rsidRDefault="007A5609" w:rsidP="00F56B8C">
      <w:pPr>
        <w:spacing w:before="0" w:after="0"/>
        <w:rPr>
          <w:rFonts w:ascii="Doulos SIL" w:hAnsi="Doulos SIL" w:cs="Doulos SIL"/>
          <w:sz w:val="28"/>
          <w:szCs w:val="28"/>
        </w:rPr>
      </w:pPr>
      <w:r>
        <w:rPr>
          <w:rFonts w:ascii="Doulos SIL" w:hAnsi="Doulos SIL" w:cs="Doulos SIL"/>
          <w:sz w:val="28"/>
          <w:szCs w:val="28"/>
        </w:rPr>
        <w:t>[ ıfjǝwanǝ</w:t>
      </w:r>
      <w:r w:rsidRPr="002D6C79">
        <w:rPr>
          <w:rFonts w:ascii="Doulos SIL" w:hAnsi="Doulos SIL" w:cs="Doulos SIL"/>
          <w:sz w:val="40"/>
          <w:szCs w:val="40"/>
        </w:rPr>
        <w:t>g</w:t>
      </w:r>
      <w:r w:rsidRPr="002D6C79">
        <w:rPr>
          <w:rFonts w:ascii="Doulos SIL" w:hAnsi="Doulos SIL" w:cs="Doulos SIL"/>
          <w:b/>
          <w:w w:val="200"/>
          <w:sz w:val="40"/>
          <w:szCs w:val="40"/>
        </w:rPr>
        <w:t>e</w:t>
      </w:r>
      <w:r w:rsidRPr="002D6C79">
        <w:rPr>
          <w:rFonts w:ascii="Doulos SIL" w:hAnsi="Doulos SIL" w:cs="Doulos SIL"/>
          <w:sz w:val="32"/>
          <w:szCs w:val="32"/>
        </w:rPr>
        <w:t>d</w:t>
      </w:r>
      <w:r w:rsidRPr="002D6C79">
        <w:rPr>
          <w:rFonts w:ascii="Doulos SIL" w:hAnsi="Doulos SIL" w:cs="Doulos SIL"/>
          <w:sz w:val="28"/>
          <w:szCs w:val="28"/>
        </w:rPr>
        <w:t>ǝ</w:t>
      </w:r>
      <w:r w:rsidRPr="002D6C79">
        <w:rPr>
          <w:rFonts w:ascii="Doulos SIL" w:hAnsi="Doulos SIL" w:cs="Doulos SIL"/>
          <w:sz w:val="40"/>
          <w:szCs w:val="40"/>
        </w:rPr>
        <w:t>n</w:t>
      </w:r>
      <w:r w:rsidRPr="002D6C79">
        <w:rPr>
          <w:rFonts w:ascii="Doulos SIL" w:hAnsi="Doulos SIL" w:cs="Doulos SIL"/>
          <w:b/>
          <w:w w:val="200"/>
          <w:sz w:val="40"/>
          <w:szCs w:val="40"/>
        </w:rPr>
        <w:t>u</w:t>
      </w:r>
      <w:r w:rsidRPr="002D6C79">
        <w:rPr>
          <w:rFonts w:ascii="Doulos SIL" w:hAnsi="Doulos SIL" w:cs="Doulos SIL"/>
          <w:sz w:val="40"/>
          <w:szCs w:val="40"/>
        </w:rPr>
        <w:t>c</w:t>
      </w:r>
      <w:r w:rsidRPr="002D6C79">
        <w:rPr>
          <w:rFonts w:ascii="Doulos SIL" w:hAnsi="Doulos SIL" w:cs="Doulos SIL"/>
          <w:b/>
          <w:w w:val="200"/>
          <w:sz w:val="40"/>
          <w:szCs w:val="40"/>
        </w:rPr>
        <w:t>a</w:t>
      </w:r>
      <w:r w:rsidRPr="002D6C79">
        <w:rPr>
          <w:rFonts w:ascii="Doulos SIL" w:hAnsi="Doulos SIL" w:cs="Doulos SIL"/>
          <w:sz w:val="40"/>
          <w:szCs w:val="40"/>
        </w:rPr>
        <w:t>r</w:t>
      </w:r>
      <w:r>
        <w:rPr>
          <w:rFonts w:ascii="Doulos SIL" w:hAnsi="Doulos SIL" w:cs="Doulos SIL"/>
          <w:sz w:val="28"/>
          <w:szCs w:val="28"/>
        </w:rPr>
        <w:t>juʃʊd</w:t>
      </w:r>
      <w:r w:rsidRPr="002D6C79">
        <w:rPr>
          <w:rFonts w:ascii="Doulos SIL" w:hAnsi="Doulos SIL" w:cs="Doulos SIL"/>
          <w:sz w:val="40"/>
          <w:szCs w:val="40"/>
        </w:rPr>
        <w:t>ʧ</w:t>
      </w:r>
      <w:r w:rsidRPr="002D6C79">
        <w:rPr>
          <w:rFonts w:ascii="Doulos SIL" w:hAnsi="Doulos SIL" w:cs="Doulos SIL"/>
          <w:b/>
          <w:w w:val="200"/>
          <w:sz w:val="40"/>
          <w:szCs w:val="40"/>
        </w:rPr>
        <w:t>e</w:t>
      </w:r>
      <w:r w:rsidRPr="002D6C79">
        <w:rPr>
          <w:rFonts w:ascii="Doulos SIL" w:hAnsi="Doulos SIL" w:cs="Doulos SIL"/>
          <w:sz w:val="40"/>
          <w:szCs w:val="40"/>
        </w:rPr>
        <w:t>k</w:t>
      </w:r>
      <w:r>
        <w:rPr>
          <w:rFonts w:ascii="Doulos SIL" w:hAnsi="Doulos SIL" w:cs="Doulos SIL"/>
          <w:sz w:val="28"/>
          <w:szCs w:val="28"/>
        </w:rPr>
        <w:t>ðǝ</w:t>
      </w:r>
      <w:r w:rsidRPr="002D6C79">
        <w:rPr>
          <w:rFonts w:ascii="Doulos SIL" w:hAnsi="Doulos SIL" w:cs="Doulos SIL"/>
          <w:b/>
          <w:w w:val="200"/>
          <w:sz w:val="40"/>
          <w:szCs w:val="40"/>
        </w:rPr>
        <w:t>ı</w:t>
      </w:r>
      <w:r w:rsidRPr="002D6C79">
        <w:rPr>
          <w:rFonts w:ascii="Doulos SIL" w:hAnsi="Doulos SIL" w:cs="Doulos SIL"/>
          <w:sz w:val="40"/>
          <w:szCs w:val="40"/>
        </w:rPr>
        <w:t>n</w:t>
      </w:r>
      <w:r w:rsidRPr="002D6C79">
        <w:rPr>
          <w:rFonts w:ascii="Doulos SIL" w:hAnsi="Doulos SIL" w:cs="Doulos SIL"/>
          <w:sz w:val="36"/>
          <w:szCs w:val="36"/>
        </w:rPr>
        <w:t>ǝr</w:t>
      </w:r>
      <w:r w:rsidRPr="002D6C79">
        <w:rPr>
          <w:rFonts w:ascii="Doulos SIL" w:hAnsi="Doulos SIL" w:cs="Doulos SIL"/>
          <w:sz w:val="32"/>
          <w:szCs w:val="32"/>
        </w:rPr>
        <w:t>neʔ</w:t>
      </w:r>
      <w:r>
        <w:rPr>
          <w:rFonts w:ascii="Doulos SIL" w:hAnsi="Doulos SIL" w:cs="Doulos SIL"/>
          <w:sz w:val="28"/>
          <w:szCs w:val="28"/>
        </w:rPr>
        <w:t>frs ]</w:t>
      </w:r>
    </w:p>
    <w:p w:rsidR="008D35B7" w:rsidRDefault="008D35B7" w:rsidP="00F56B8C">
      <w:pPr>
        <w:spacing w:before="0" w:after="0"/>
        <w:rPr>
          <w:rFonts w:ascii="Doulos SIL" w:hAnsi="Doulos SIL" w:cs="Doulos SIL"/>
          <w:sz w:val="28"/>
          <w:szCs w:val="28"/>
        </w:rPr>
      </w:pPr>
    </w:p>
    <w:p w:rsidR="008D35B7" w:rsidRDefault="008D35B7" w:rsidP="00F56B8C">
      <w:pPr>
        <w:spacing w:before="0" w:after="0"/>
        <w:rPr>
          <w:rFonts w:ascii="Doulos SIL" w:hAnsi="Doulos SIL" w:cs="Doulos SIL"/>
          <w:sz w:val="28"/>
          <w:szCs w:val="28"/>
        </w:rPr>
      </w:pPr>
    </w:p>
    <w:p w:rsidR="0060125B" w:rsidRDefault="0060125B" w:rsidP="00F56B8C">
      <w:pPr>
        <w:spacing w:before="0" w:after="0"/>
        <w:rPr>
          <w:rFonts w:ascii="Doulos SIL" w:hAnsi="Doulos SIL" w:cs="Doulos SIL"/>
          <w:sz w:val="28"/>
          <w:szCs w:val="28"/>
        </w:rPr>
      </w:pPr>
    </w:p>
    <w:p w:rsidR="00742027" w:rsidRDefault="00742027" w:rsidP="00137A3C">
      <w:pPr>
        <w:pStyle w:val="PartTitle"/>
        <w:framePr w:wrap="notBeside"/>
        <w:spacing w:before="0" w:after="0"/>
      </w:pPr>
      <w:r>
        <w:lastRenderedPageBreak/>
        <w:t>Chapter</w:t>
      </w:r>
    </w:p>
    <w:p w:rsidR="00742027" w:rsidRPr="002E31F3" w:rsidRDefault="00742027" w:rsidP="00137A3C">
      <w:pPr>
        <w:pStyle w:val="PartLabel"/>
        <w:framePr w:wrap="notBeside"/>
        <w:spacing w:before="0" w:after="0"/>
        <w:rPr>
          <w:sz w:val="144"/>
          <w:szCs w:val="144"/>
        </w:rPr>
      </w:pPr>
      <w:r w:rsidRPr="002E31F3">
        <w:rPr>
          <w:sz w:val="144"/>
          <w:szCs w:val="144"/>
        </w:rPr>
        <w:t>1</w:t>
      </w:r>
      <w:r w:rsidR="00F56B8C">
        <w:rPr>
          <w:sz w:val="144"/>
          <w:szCs w:val="144"/>
        </w:rPr>
        <w:t>1</w:t>
      </w:r>
    </w:p>
    <w:p w:rsidR="00742027" w:rsidRDefault="00742027" w:rsidP="00137A3C">
      <w:pPr>
        <w:pStyle w:val="ChapterTitle"/>
        <w:spacing w:before="0" w:after="0"/>
      </w:pPr>
      <w:r>
        <w:t>Dialogue Practice</w:t>
      </w:r>
    </w:p>
    <w:p w:rsidR="00B60174" w:rsidRDefault="00B60174" w:rsidP="00137A3C">
      <w:pPr>
        <w:pStyle w:val="ChapterSubtitle"/>
        <w:spacing w:before="0" w:after="0"/>
        <w:rPr>
          <w:spacing w:val="-5"/>
        </w:rPr>
      </w:pPr>
    </w:p>
    <w:p w:rsidR="00742027" w:rsidRDefault="00742027" w:rsidP="00137A3C">
      <w:pPr>
        <w:pStyle w:val="ChapterSubtitle"/>
        <w:spacing w:before="0" w:after="0"/>
      </w:pPr>
      <w:r>
        <w:rPr>
          <w:spacing w:val="-5"/>
        </w:rPr>
        <w:t xml:space="preserve">In this chapter we </w:t>
      </w:r>
      <w:r w:rsidRPr="000257D8">
        <w:rPr>
          <w:spacing w:val="-5"/>
        </w:rPr>
        <w:t xml:space="preserve">will practice </w:t>
      </w:r>
      <w:r>
        <w:rPr>
          <w:spacing w:val="-5"/>
        </w:rPr>
        <w:t xml:space="preserve">everything we have learned so far in natural real-world situations. The following dialogues have the phonetic transcript written underneath each line. As you practice, please go as slow as you need to. If you see a word pronounced differently than you would expect from the spelling, please look back at previous chapters </w:t>
      </w:r>
      <w:r w:rsidR="001A3638">
        <w:rPr>
          <w:spacing w:val="-5"/>
        </w:rPr>
        <w:t>and try to figure out why it is pronounced the way it is.</w:t>
      </w:r>
    </w:p>
    <w:p w:rsidR="00742027" w:rsidRPr="00154E76" w:rsidRDefault="00742027" w:rsidP="00137A3C">
      <w:pPr>
        <w:spacing w:before="0" w:after="0"/>
        <w:rPr>
          <w:rFonts w:ascii="Doulos SIL" w:hAnsi="Doulos SIL" w:cs="Doulos SIL"/>
          <w:sz w:val="28"/>
          <w:szCs w:val="28"/>
        </w:rPr>
      </w:pPr>
    </w:p>
    <w:p w:rsidR="004F5611" w:rsidRPr="004F5611" w:rsidRDefault="004F5611" w:rsidP="004F5611">
      <w:pPr>
        <w:spacing w:before="0" w:after="0"/>
        <w:jc w:val="center"/>
        <w:rPr>
          <w:rFonts w:ascii="Doulos SIL" w:hAnsi="Doulos SIL" w:cs="Doulos SIL"/>
          <w:b/>
          <w:sz w:val="36"/>
          <w:szCs w:val="36"/>
        </w:rPr>
      </w:pPr>
      <w:r w:rsidRPr="004F5611">
        <w:rPr>
          <w:rFonts w:ascii="Doulos SIL" w:hAnsi="Doulos SIL" w:cs="Doulos SIL"/>
          <w:b/>
          <w:sz w:val="36"/>
          <w:szCs w:val="36"/>
        </w:rPr>
        <w:t>Maggie and Tom</w:t>
      </w:r>
    </w:p>
    <w:p w:rsidR="003745E0" w:rsidRPr="0036151D" w:rsidRDefault="003745E0" w:rsidP="004F5611">
      <w:pPr>
        <w:spacing w:before="0" w:after="0"/>
        <w:jc w:val="center"/>
        <w:rPr>
          <w:rFonts w:ascii="Doulos SIL" w:hAnsi="Doulos SIL" w:cs="Doulos SIL"/>
          <w:i/>
          <w:sz w:val="24"/>
          <w:szCs w:val="24"/>
        </w:rPr>
      </w:pPr>
      <w:r w:rsidRPr="0036151D">
        <w:rPr>
          <w:rFonts w:ascii="Doulos SIL" w:hAnsi="Doulos SIL" w:cs="Doulos SIL"/>
          <w:i/>
          <w:sz w:val="24"/>
          <w:szCs w:val="24"/>
        </w:rPr>
        <w:t>Maggie and Tom are co-workers. They run into each other in the hall.</w:t>
      </w:r>
    </w:p>
    <w:p w:rsidR="005842F5" w:rsidRDefault="005842F5" w:rsidP="005842F5">
      <w:pPr>
        <w:spacing w:before="0" w:after="0"/>
        <w:rPr>
          <w:rFonts w:ascii="Doulos SIL" w:hAnsi="Doulos SIL" w:cs="Doulos SIL"/>
          <w:sz w:val="28"/>
          <w:szCs w:val="28"/>
        </w:rPr>
      </w:pPr>
    </w:p>
    <w:p w:rsidR="005842F5" w:rsidRPr="00DE06D6" w:rsidRDefault="00DE06D6" w:rsidP="00DE06D6">
      <w:pPr>
        <w:pStyle w:val="Dialogue1"/>
      </w:pPr>
      <w:r w:rsidRPr="00DE06D6">
        <w:t>Maggie</w:t>
      </w:r>
    </w:p>
    <w:p w:rsidR="00DE06D6" w:rsidRDefault="003745E0" w:rsidP="00036A19">
      <w:pPr>
        <w:spacing w:before="0" w:after="0"/>
        <w:rPr>
          <w:rFonts w:ascii="Doulos SIL" w:hAnsi="Doulos SIL" w:cs="Doulos SIL"/>
          <w:sz w:val="28"/>
          <w:szCs w:val="28"/>
        </w:rPr>
      </w:pPr>
      <w:r w:rsidRPr="00154E76">
        <w:rPr>
          <w:rFonts w:ascii="Doulos SIL" w:hAnsi="Doulos SIL" w:cs="Doulos SIL"/>
          <w:sz w:val="28"/>
          <w:szCs w:val="28"/>
        </w:rPr>
        <w:t>Hey! Tom! How are you doing?</w:t>
      </w:r>
      <w:r w:rsidR="00DE06D6">
        <w:rPr>
          <w:rFonts w:ascii="Doulos SIL" w:hAnsi="Doulos SIL" w:cs="Doulos SIL"/>
          <w:sz w:val="28"/>
          <w:szCs w:val="28"/>
        </w:rPr>
        <w:t xml:space="preserve"> </w:t>
      </w:r>
    </w:p>
    <w:p w:rsidR="003745E0" w:rsidRPr="007D4F2A" w:rsidRDefault="003745E0" w:rsidP="007D4F2A">
      <w:pPr>
        <w:pStyle w:val="Dialogue2"/>
      </w:pPr>
      <w:r w:rsidRPr="007D4F2A">
        <w:t>[ hei tam  h</w:t>
      </w:r>
      <w:r w:rsidR="00802BD5">
        <w:t>æʊ</w:t>
      </w:r>
      <w:r w:rsidRPr="007D4F2A">
        <w:t>j</w:t>
      </w:r>
      <w:r w:rsidR="0072355C" w:rsidRPr="007D4F2A">
        <w:t>ə</w:t>
      </w:r>
      <w:r w:rsidRPr="007D4F2A">
        <w:t xml:space="preserve"> duın ]</w:t>
      </w:r>
    </w:p>
    <w:p w:rsidR="00036A19" w:rsidRPr="00DE06D6" w:rsidRDefault="00DE06D6" w:rsidP="00DE06D6">
      <w:pPr>
        <w:pStyle w:val="Dialogue1"/>
      </w:pPr>
      <w:r w:rsidRPr="00DE06D6">
        <w:t>Tom</w:t>
      </w:r>
    </w:p>
    <w:p w:rsidR="00DE06D6" w:rsidRDefault="003745E0" w:rsidP="00137A3C">
      <w:pPr>
        <w:spacing w:before="0" w:after="0"/>
        <w:rPr>
          <w:rFonts w:ascii="Doulos SIL" w:hAnsi="Doulos SIL" w:cs="Doulos SIL"/>
          <w:sz w:val="28"/>
          <w:szCs w:val="28"/>
        </w:rPr>
      </w:pPr>
      <w:r w:rsidRPr="00154E76">
        <w:rPr>
          <w:rFonts w:ascii="Doulos SIL" w:hAnsi="Doulos SIL" w:cs="Doulos SIL"/>
          <w:sz w:val="28"/>
          <w:szCs w:val="28"/>
        </w:rPr>
        <w:t>Not so good. I’ve been really busy going to meetings and stuff…</w:t>
      </w:r>
    </w:p>
    <w:p w:rsidR="003745E0" w:rsidRPr="00154E76" w:rsidRDefault="003745E0" w:rsidP="007D4F2A">
      <w:pPr>
        <w:pStyle w:val="Dialogue2"/>
      </w:pPr>
      <w:r w:rsidRPr="00154E76">
        <w:t>[ naso g</w:t>
      </w:r>
      <w:r w:rsidRPr="00154E76">
        <w:rPr>
          <w:rFonts w:eastAsia="MS Mincho"/>
        </w:rPr>
        <w:t>ʊ</w:t>
      </w:r>
      <w:r w:rsidRPr="00154E76">
        <w:t>d . aivbın rıli bızi goiŋt</w:t>
      </w:r>
      <w:r w:rsidR="0072355C">
        <w:t>ə</w:t>
      </w:r>
      <w:r w:rsidRPr="00154E76">
        <w:t xml:space="preserve"> midiŋz </w:t>
      </w:r>
      <w:r w:rsidR="0072355C">
        <w:t>æ</w:t>
      </w:r>
      <w:r w:rsidRPr="00154E76">
        <w:t>n st</w:t>
      </w:r>
      <w:r w:rsidRPr="00154E76">
        <w:rPr>
          <w:rFonts w:eastAsia="MS Mincho"/>
        </w:rPr>
        <w:t>ʌ</w:t>
      </w:r>
      <w:r w:rsidRPr="00154E76">
        <w:t>f ]</w:t>
      </w:r>
    </w:p>
    <w:p w:rsidR="00DE06D6" w:rsidRDefault="00DE06D6" w:rsidP="00DE06D6">
      <w:pPr>
        <w:pStyle w:val="Dialogue1"/>
      </w:pPr>
      <w:r>
        <w:t>Maggie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Yeah, me too. I have to finish writing that stupid report.</w:t>
      </w:r>
    </w:p>
    <w:p w:rsidR="003745E0" w:rsidRPr="00154E76" w:rsidRDefault="003745E0" w:rsidP="007D4F2A">
      <w:pPr>
        <w:pStyle w:val="Dialogue2"/>
      </w:pPr>
      <w:r w:rsidRPr="00154E76">
        <w:t>[ j</w:t>
      </w:r>
      <w:r w:rsidR="0072355C">
        <w:t>æ</w:t>
      </w:r>
      <w:r w:rsidRPr="00154E76">
        <w:t xml:space="preserve"> mitu . ai gad</w:t>
      </w:r>
      <w:r w:rsidR="0072355C">
        <w:t>ə</w:t>
      </w:r>
      <w:r w:rsidRPr="00154E76">
        <w:t xml:space="preserve"> fını</w:t>
      </w:r>
      <w:r w:rsidRPr="00154E76">
        <w:rPr>
          <w:rFonts w:eastAsia="MS Mincho"/>
        </w:rPr>
        <w:t>ʃ</w:t>
      </w:r>
      <w:r w:rsidRPr="00154E76">
        <w:t xml:space="preserve"> raidiŋ </w:t>
      </w:r>
      <w:r w:rsidR="00537BD2" w:rsidRPr="00154E76">
        <w:t>ð</w:t>
      </w:r>
      <w:r w:rsidR="0072355C">
        <w:t>æ</w:t>
      </w:r>
      <w:r w:rsidRPr="00154E76">
        <w:t>stupıd riport ]</w:t>
      </w:r>
    </w:p>
    <w:p w:rsidR="00DE06D6" w:rsidRDefault="003745E0" w:rsidP="00DE06D6">
      <w:pPr>
        <w:pStyle w:val="Dialogue1"/>
      </w:pPr>
      <w:r w:rsidRPr="00154E76">
        <w:t>Tom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Oh, that one you were talking about last week?</w:t>
      </w:r>
    </w:p>
    <w:p w:rsidR="003745E0" w:rsidRPr="00154E76" w:rsidRDefault="003745E0" w:rsidP="007D4F2A">
      <w:pPr>
        <w:pStyle w:val="Dialogue2"/>
      </w:pPr>
      <w:r w:rsidRPr="00154E76">
        <w:t xml:space="preserve">[ o  </w:t>
      </w:r>
      <w:r w:rsidR="00537BD2" w:rsidRPr="00154E76">
        <w:t>ð</w:t>
      </w:r>
      <w:r w:rsidR="0072355C">
        <w:t>æ</w:t>
      </w:r>
      <w:r w:rsidRPr="00154E76">
        <w:t>w</w:t>
      </w:r>
      <w:r w:rsidRPr="00154E76">
        <w:rPr>
          <w:rFonts w:eastAsia="MS Mincho"/>
        </w:rPr>
        <w:t>ʌ</w:t>
      </w:r>
      <w:r w:rsidRPr="00154E76">
        <w:t>n j</w:t>
      </w:r>
      <w:r w:rsidR="0072355C">
        <w:t>ə</w:t>
      </w:r>
      <w:r w:rsidRPr="00154E76">
        <w:t>wr takiŋ ab</w:t>
      </w:r>
      <w:r w:rsidR="00802BD5">
        <w:t>æʊ</w:t>
      </w:r>
      <w:r w:rsidRPr="00154E76">
        <w:rPr>
          <w:rFonts w:eastAsia="MS Mincho"/>
        </w:rPr>
        <w:t>ʔ</w:t>
      </w:r>
      <w:r w:rsidRPr="00154E76">
        <w:t>l</w:t>
      </w:r>
      <w:r w:rsidR="0072355C">
        <w:t>æ</w:t>
      </w:r>
      <w:r w:rsidRPr="00154E76">
        <w:t>swik ]</w:t>
      </w:r>
    </w:p>
    <w:p w:rsidR="00DE06D6" w:rsidRDefault="003745E0" w:rsidP="00DE06D6">
      <w:pPr>
        <w:pStyle w:val="Dialogue1"/>
      </w:pPr>
      <w:r w:rsidRPr="00154E76">
        <w:t>Maggie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Uh-huh. The same one. I thought it would be easy.</w:t>
      </w:r>
    </w:p>
    <w:p w:rsidR="003745E0" w:rsidRPr="00154E76" w:rsidRDefault="003745E0" w:rsidP="007D4F2A">
      <w:pPr>
        <w:pStyle w:val="Dialogue2"/>
      </w:pPr>
      <w:r w:rsidRPr="00154E76">
        <w:t xml:space="preserve">[ </w:t>
      </w:r>
      <w:r w:rsidRPr="00154E76">
        <w:rPr>
          <w:rFonts w:eastAsia="MS Mincho"/>
        </w:rPr>
        <w:t>ʌ</w:t>
      </w:r>
      <w:r w:rsidRPr="00154E76">
        <w:t>h</w:t>
      </w:r>
      <w:r w:rsidRPr="00154E76">
        <w:rPr>
          <w:rFonts w:eastAsia="MS Mincho"/>
        </w:rPr>
        <w:t>ʌ↗</w:t>
      </w:r>
      <w:r w:rsidRPr="00154E76">
        <w:t xml:space="preserve"> . </w:t>
      </w:r>
      <w:r w:rsidR="00537BD2" w:rsidRPr="00154E76">
        <w:t>ð</w:t>
      </w:r>
      <w:r w:rsidR="0072355C">
        <w:t>ə</w:t>
      </w:r>
      <w:r w:rsidRPr="00154E76">
        <w:t>s</w:t>
      </w:r>
      <w:r w:rsidR="00E23CEA">
        <w:t>e</w:t>
      </w:r>
      <w:r w:rsidRPr="00154E76">
        <w:t>im w</w:t>
      </w:r>
      <w:r w:rsidRPr="00154E76">
        <w:rPr>
          <w:rFonts w:eastAsia="MS Mincho"/>
        </w:rPr>
        <w:t>ʌ</w:t>
      </w:r>
      <w:r w:rsidRPr="00154E76">
        <w:t>n . aiθadı</w:t>
      </w:r>
      <w:r w:rsidRPr="00154E76">
        <w:rPr>
          <w:rFonts w:eastAsia="MS Mincho"/>
        </w:rPr>
        <w:t>ʔ</w:t>
      </w:r>
      <w:r w:rsidRPr="00154E76">
        <w:t>w</w:t>
      </w:r>
      <w:r w:rsidRPr="00154E76">
        <w:rPr>
          <w:rFonts w:eastAsia="MS Mincho"/>
        </w:rPr>
        <w:t>ʊ</w:t>
      </w:r>
      <w:r w:rsidRPr="00154E76">
        <w:t>d bi izi ]</w:t>
      </w:r>
    </w:p>
    <w:p w:rsidR="003745E0" w:rsidRDefault="003745E0" w:rsidP="00137A3C">
      <w:pPr>
        <w:spacing w:before="0" w:after="0"/>
        <w:rPr>
          <w:rFonts w:ascii="Doulos SIL" w:hAnsi="Doulos SIL" w:cs="Doulos SIL"/>
          <w:sz w:val="28"/>
          <w:szCs w:val="28"/>
        </w:rPr>
      </w:pPr>
    </w:p>
    <w:p w:rsidR="00DE06D6" w:rsidRDefault="003745E0" w:rsidP="00DE06D6">
      <w:pPr>
        <w:pStyle w:val="Dialogue1"/>
      </w:pPr>
      <w:r w:rsidRPr="00154E76">
        <w:lastRenderedPageBreak/>
        <w:t>Tom</w:t>
      </w:r>
    </w:p>
    <w:p w:rsidR="007D4F2A" w:rsidRDefault="003745E0" w:rsidP="00137A3C">
      <w:pPr>
        <w:spacing w:before="0" w:after="0"/>
        <w:rPr>
          <w:rFonts w:ascii="Doulos SIL" w:hAnsi="Doulos SIL" w:cs="Doulos SIL"/>
          <w:sz w:val="28"/>
          <w:szCs w:val="28"/>
        </w:rPr>
      </w:pPr>
      <w:r w:rsidRPr="00154E76">
        <w:rPr>
          <w:rFonts w:ascii="Doulos SIL" w:hAnsi="Doulos SIL" w:cs="Doulos SIL"/>
          <w:sz w:val="28"/>
          <w:szCs w:val="28"/>
        </w:rPr>
        <w:t>Couldn’t you get someone to help you with it?</w:t>
      </w:r>
    </w:p>
    <w:p w:rsidR="003745E0" w:rsidRPr="00154E76" w:rsidRDefault="003745E0" w:rsidP="007D4F2A">
      <w:pPr>
        <w:pStyle w:val="Dialogue2"/>
      </w:pPr>
      <w:r w:rsidRPr="00154E76">
        <w:t>[ k</w:t>
      </w:r>
      <w:r w:rsidRPr="00154E76">
        <w:rPr>
          <w:rFonts w:eastAsia="MS Mincho"/>
        </w:rPr>
        <w:t>ʊ</w:t>
      </w:r>
      <w:r w:rsidRPr="00154E76">
        <w:t>dn</w:t>
      </w:r>
      <w:r w:rsidRPr="00154E76">
        <w:rPr>
          <w:rFonts w:eastAsia="MS Mincho"/>
        </w:rPr>
        <w:t>ʧ</w:t>
      </w:r>
      <w:r w:rsidR="0072355C">
        <w:t>ə</w:t>
      </w:r>
      <w:r w:rsidRPr="00154E76">
        <w:t xml:space="preserve"> ges</w:t>
      </w:r>
      <w:r w:rsidRPr="00154E76">
        <w:rPr>
          <w:rFonts w:eastAsia="MS Mincho"/>
        </w:rPr>
        <w:t>ʌ</w:t>
      </w:r>
      <w:r w:rsidRPr="00154E76">
        <w:t>mw</w:t>
      </w:r>
      <w:r w:rsidRPr="00154E76">
        <w:rPr>
          <w:rFonts w:eastAsia="MS Mincho"/>
        </w:rPr>
        <w:t>ʌ</w:t>
      </w:r>
      <w:r w:rsidRPr="00154E76">
        <w:t>n t</w:t>
      </w:r>
      <w:r w:rsidR="0072355C">
        <w:t>ə</w:t>
      </w:r>
      <w:r w:rsidRPr="00154E76">
        <w:t xml:space="preserve"> help j</w:t>
      </w:r>
      <w:r w:rsidR="0072355C">
        <w:t>ə</w:t>
      </w:r>
      <w:r w:rsidRPr="00154E76">
        <w:t xml:space="preserve"> wıθıt ]</w:t>
      </w:r>
    </w:p>
    <w:p w:rsidR="007D4F2A" w:rsidRDefault="003745E0" w:rsidP="007D4F2A">
      <w:pPr>
        <w:pStyle w:val="Dialogue1"/>
      </w:pPr>
      <w:r w:rsidRPr="00154E76">
        <w:t>Maggie</w:t>
      </w:r>
    </w:p>
    <w:p w:rsidR="007D4F2A" w:rsidRDefault="003745E0" w:rsidP="00137A3C">
      <w:pPr>
        <w:spacing w:before="0" w:after="0"/>
        <w:rPr>
          <w:rFonts w:ascii="Doulos SIL" w:hAnsi="Doulos SIL" w:cs="Doulos SIL"/>
          <w:sz w:val="28"/>
          <w:szCs w:val="28"/>
        </w:rPr>
      </w:pPr>
      <w:r w:rsidRPr="00154E76">
        <w:rPr>
          <w:rFonts w:ascii="Doulos SIL" w:hAnsi="Doulos SIL" w:cs="Doulos SIL"/>
          <w:sz w:val="28"/>
          <w:szCs w:val="28"/>
        </w:rPr>
        <w:t>I wouldn’t want to bother anybody. Besides, it’s just about done.</w:t>
      </w:r>
    </w:p>
    <w:p w:rsidR="003745E0" w:rsidRPr="00154E76" w:rsidRDefault="003745E0" w:rsidP="007D4F2A">
      <w:pPr>
        <w:pStyle w:val="Dialogue2"/>
      </w:pPr>
      <w:r w:rsidRPr="00154E76">
        <w:t>[ ai w</w:t>
      </w:r>
      <w:r w:rsidRPr="00154E76">
        <w:rPr>
          <w:rFonts w:eastAsia="MS Mincho"/>
        </w:rPr>
        <w:t>ʊ</w:t>
      </w:r>
      <w:r w:rsidRPr="00154E76">
        <w:t>dn wan</w:t>
      </w:r>
      <w:r w:rsidR="0072355C">
        <w:t>ə</w:t>
      </w:r>
      <w:r w:rsidRPr="00154E76">
        <w:t xml:space="preserve"> ba</w:t>
      </w:r>
      <w:r w:rsidR="00537BD2" w:rsidRPr="00154E76">
        <w:t>ð</w:t>
      </w:r>
      <w:r w:rsidRPr="00154E76">
        <w:t>r enib</w:t>
      </w:r>
      <w:r w:rsidRPr="00154E76">
        <w:rPr>
          <w:rFonts w:eastAsia="MS Mincho"/>
        </w:rPr>
        <w:t>ʌ</w:t>
      </w:r>
      <w:r w:rsidRPr="00154E76">
        <w:t xml:space="preserve">di . bisaidz </w:t>
      </w:r>
      <w:r w:rsidR="00D0309A">
        <w:t>.</w:t>
      </w:r>
      <w:r w:rsidRPr="00154E76">
        <w:t xml:space="preserve"> ıts</w:t>
      </w:r>
      <w:r w:rsidRPr="00154E76">
        <w:rPr>
          <w:rFonts w:eastAsia="MS Mincho"/>
        </w:rPr>
        <w:t>ʤʌ</w:t>
      </w:r>
      <w:r w:rsidRPr="00154E76">
        <w:t>s</w:t>
      </w:r>
      <w:r w:rsidR="0072355C">
        <w:t>ə</w:t>
      </w:r>
      <w:r w:rsidRPr="00154E76">
        <w:t>b</w:t>
      </w:r>
      <w:r w:rsidR="00802BD5">
        <w:t>æʊ</w:t>
      </w:r>
      <w:r w:rsidRPr="00154E76">
        <w:rPr>
          <w:rFonts w:eastAsia="MS Mincho"/>
        </w:rPr>
        <w:t>ʔ</w:t>
      </w:r>
      <w:r w:rsidRPr="00154E76">
        <w:t>d</w:t>
      </w:r>
      <w:r w:rsidRPr="00154E76">
        <w:rPr>
          <w:rFonts w:eastAsia="MS Mincho"/>
        </w:rPr>
        <w:t>ʌ</w:t>
      </w:r>
      <w:r w:rsidRPr="00154E76">
        <w:t>n ]</w:t>
      </w:r>
    </w:p>
    <w:p w:rsidR="007D4F2A" w:rsidRDefault="003745E0" w:rsidP="007D4F2A">
      <w:pPr>
        <w:pStyle w:val="Dialogue1"/>
      </w:pPr>
      <w:r w:rsidRPr="00154E76">
        <w:t>Tom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Just ask me if you need me to help you with it, ok?</w:t>
      </w:r>
    </w:p>
    <w:p w:rsidR="003745E0" w:rsidRPr="00154E76" w:rsidRDefault="003745E0" w:rsidP="007D4F2A">
      <w:pPr>
        <w:pStyle w:val="Dialogue2"/>
      </w:pPr>
      <w:r w:rsidRPr="00154E76">
        <w:t xml:space="preserve">[ </w:t>
      </w:r>
      <w:r w:rsidRPr="00154E76">
        <w:rPr>
          <w:rFonts w:eastAsia="MS Mincho"/>
        </w:rPr>
        <w:t>ʤʌ</w:t>
      </w:r>
      <w:r w:rsidRPr="00154E76">
        <w:t xml:space="preserve">s </w:t>
      </w:r>
      <w:r w:rsidR="0072355C">
        <w:t>æ</w:t>
      </w:r>
      <w:r w:rsidRPr="00154E76">
        <w:t>smi ıfj</w:t>
      </w:r>
      <w:r w:rsidR="0072355C">
        <w:t>ə</w:t>
      </w:r>
      <w:r w:rsidRPr="00154E76">
        <w:t xml:space="preserve"> nid mid</w:t>
      </w:r>
      <w:r w:rsidR="0072355C">
        <w:t>ə</w:t>
      </w:r>
      <w:r w:rsidRPr="00154E76">
        <w:t xml:space="preserve"> helpj</w:t>
      </w:r>
      <w:r w:rsidR="0072355C">
        <w:t>ə</w:t>
      </w:r>
      <w:r w:rsidRPr="00154E76">
        <w:t xml:space="preserve"> wıθıdokei ]</w:t>
      </w:r>
    </w:p>
    <w:p w:rsidR="007D4F2A" w:rsidRDefault="003745E0" w:rsidP="007D4F2A">
      <w:pPr>
        <w:pStyle w:val="Dialogue1"/>
      </w:pPr>
      <w:r w:rsidRPr="00154E76">
        <w:t>Maggie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Will do. But I think I got a lot of it done already.</w:t>
      </w:r>
    </w:p>
    <w:p w:rsidR="003745E0" w:rsidRPr="00154E76" w:rsidRDefault="003745E0" w:rsidP="007D4F2A">
      <w:pPr>
        <w:pStyle w:val="Dialogue2"/>
      </w:pPr>
      <w:r w:rsidRPr="00154E76">
        <w:t>[ wıldu . b</w:t>
      </w:r>
      <w:r w:rsidRPr="00154E76">
        <w:rPr>
          <w:rFonts w:eastAsia="MS Mincho"/>
        </w:rPr>
        <w:t>ʌ</w:t>
      </w:r>
      <w:r w:rsidRPr="00154E76">
        <w:t>dai θiŋkai gad</w:t>
      </w:r>
      <w:r w:rsidR="0072355C">
        <w:t>ə</w:t>
      </w:r>
      <w:r w:rsidRPr="00154E76">
        <w:t xml:space="preserve"> lad</w:t>
      </w:r>
      <w:r w:rsidR="0072355C">
        <w:t>ə</w:t>
      </w:r>
      <w:r w:rsidRPr="00154E76">
        <w:t>vi</w:t>
      </w:r>
      <w:r w:rsidRPr="00154E76">
        <w:rPr>
          <w:rFonts w:eastAsia="MS Mincho"/>
        </w:rPr>
        <w:t>ʔ</w:t>
      </w:r>
      <w:r w:rsidRPr="00154E76">
        <w:t>d</w:t>
      </w:r>
      <w:r w:rsidRPr="00154E76">
        <w:rPr>
          <w:rFonts w:eastAsia="MS Mincho"/>
        </w:rPr>
        <w:t>ʌ</w:t>
      </w:r>
      <w:r w:rsidRPr="00154E76">
        <w:t>n alredi ]</w:t>
      </w:r>
    </w:p>
    <w:p w:rsidR="007D4F2A" w:rsidRDefault="003745E0" w:rsidP="007D4F2A">
      <w:pPr>
        <w:pStyle w:val="Dialogue1"/>
      </w:pPr>
      <w:r w:rsidRPr="00154E76">
        <w:t>Tom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Good luck! See you around.</w:t>
      </w:r>
    </w:p>
    <w:p w:rsidR="003745E0" w:rsidRPr="00154E76" w:rsidRDefault="003745E0" w:rsidP="007D4F2A">
      <w:pPr>
        <w:pStyle w:val="Dialogue2"/>
      </w:pPr>
      <w:r w:rsidRPr="00154E76">
        <w:t>[ g</w:t>
      </w:r>
      <w:r w:rsidRPr="00154E76">
        <w:rPr>
          <w:rFonts w:eastAsia="MS Mincho"/>
        </w:rPr>
        <w:t>ʊ</w:t>
      </w:r>
      <w:r w:rsidRPr="00154E76">
        <w:t>dl</w:t>
      </w:r>
      <w:r w:rsidRPr="00154E76">
        <w:rPr>
          <w:rFonts w:eastAsia="MS Mincho"/>
        </w:rPr>
        <w:t>ʌ</w:t>
      </w:r>
      <w:r w:rsidRPr="00154E76">
        <w:t>k . sij</w:t>
      </w:r>
      <w:r w:rsidR="0072355C">
        <w:t>ə</w:t>
      </w:r>
      <w:r w:rsidRPr="00154E76">
        <w:t xml:space="preserve"> r</w:t>
      </w:r>
      <w:r w:rsidR="00802BD5">
        <w:t>æʊ</w:t>
      </w:r>
      <w:r w:rsidRPr="00154E76">
        <w:t>nd ]</w:t>
      </w:r>
    </w:p>
    <w:p w:rsidR="007D4F2A" w:rsidRDefault="003745E0" w:rsidP="007D4F2A">
      <w:pPr>
        <w:pStyle w:val="Dialogue1"/>
      </w:pPr>
      <w:r w:rsidRPr="00154E76">
        <w:t>Maggie</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Catch you later! Bye.</w:t>
      </w:r>
    </w:p>
    <w:p w:rsidR="003745E0" w:rsidRPr="00154E76" w:rsidRDefault="003745E0" w:rsidP="007D4F2A">
      <w:pPr>
        <w:pStyle w:val="Dialogue2"/>
      </w:pPr>
      <w:r w:rsidRPr="00154E76">
        <w:t>[ k</w:t>
      </w:r>
      <w:r w:rsidR="0072355C">
        <w:t>æ</w:t>
      </w:r>
      <w:r w:rsidRPr="00154E76">
        <w:rPr>
          <w:rFonts w:eastAsia="MS Mincho"/>
        </w:rPr>
        <w:t>ʧ</w:t>
      </w:r>
      <w:r w:rsidR="0072355C">
        <w:t>ə</w:t>
      </w:r>
      <w:r w:rsidRPr="00154E76">
        <w:t xml:space="preserve"> leidr . bai ]</w:t>
      </w:r>
    </w:p>
    <w:p w:rsidR="003745E0" w:rsidRDefault="003745E0"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Pr="004F5611" w:rsidRDefault="004F5611" w:rsidP="004F5611">
      <w:pPr>
        <w:spacing w:before="0" w:after="0"/>
        <w:jc w:val="center"/>
        <w:rPr>
          <w:rFonts w:ascii="Doulos SIL" w:hAnsi="Doulos SIL" w:cs="Doulos SIL"/>
          <w:b/>
          <w:sz w:val="36"/>
          <w:szCs w:val="36"/>
        </w:rPr>
      </w:pPr>
      <w:r w:rsidRPr="004F5611">
        <w:rPr>
          <w:rFonts w:ascii="Doulos SIL" w:hAnsi="Doulos SIL" w:cs="Doulos SIL"/>
          <w:b/>
          <w:sz w:val="36"/>
          <w:szCs w:val="36"/>
        </w:rPr>
        <w:lastRenderedPageBreak/>
        <w:t>Eric and Sally</w:t>
      </w:r>
    </w:p>
    <w:p w:rsidR="003745E0" w:rsidRPr="0036151D" w:rsidRDefault="003745E0" w:rsidP="004F5611">
      <w:pPr>
        <w:spacing w:before="0" w:after="0"/>
        <w:jc w:val="center"/>
        <w:rPr>
          <w:rFonts w:ascii="Doulos SIL" w:hAnsi="Doulos SIL" w:cs="Doulos SIL"/>
          <w:i/>
          <w:sz w:val="24"/>
          <w:szCs w:val="24"/>
        </w:rPr>
      </w:pPr>
      <w:r w:rsidRPr="0036151D">
        <w:rPr>
          <w:rFonts w:ascii="Doulos SIL" w:hAnsi="Doulos SIL" w:cs="Doulos SIL"/>
          <w:i/>
          <w:sz w:val="24"/>
          <w:szCs w:val="24"/>
        </w:rPr>
        <w:t>Eric and Sally just finished watching a movie together.</w:t>
      </w:r>
    </w:p>
    <w:p w:rsidR="004F5611" w:rsidRDefault="004F5611" w:rsidP="00137A3C">
      <w:pPr>
        <w:spacing w:before="0" w:after="0"/>
        <w:rPr>
          <w:rFonts w:ascii="Doulos SIL" w:hAnsi="Doulos SIL" w:cs="Doulos SIL"/>
          <w:sz w:val="28"/>
          <w:szCs w:val="28"/>
        </w:rPr>
      </w:pPr>
    </w:p>
    <w:p w:rsidR="007D4F2A" w:rsidRDefault="003745E0" w:rsidP="007D4F2A">
      <w:pPr>
        <w:pStyle w:val="Dialogue1"/>
      </w:pPr>
      <w:r w:rsidRPr="00154E76">
        <w:t>Eric</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What a wonderful movie! Did you like it?</w:t>
      </w:r>
    </w:p>
    <w:p w:rsidR="003745E0" w:rsidRPr="00154E76" w:rsidRDefault="003745E0" w:rsidP="007D4F2A">
      <w:pPr>
        <w:pStyle w:val="Dialogue2"/>
      </w:pPr>
      <w:r w:rsidRPr="00154E76">
        <w:t>[ hw</w:t>
      </w:r>
      <w:r w:rsidRPr="00154E76">
        <w:rPr>
          <w:rFonts w:eastAsia="MS Mincho"/>
        </w:rPr>
        <w:t>ʌ</w:t>
      </w:r>
      <w:r w:rsidRPr="00154E76">
        <w:t>d</w:t>
      </w:r>
      <w:r w:rsidR="0072355C">
        <w:t>ə</w:t>
      </w:r>
      <w:r w:rsidRPr="00154E76">
        <w:t xml:space="preserve"> w</w:t>
      </w:r>
      <w:r w:rsidRPr="00154E76">
        <w:rPr>
          <w:rFonts w:eastAsia="MS Mincho"/>
        </w:rPr>
        <w:t>ʌ</w:t>
      </w:r>
      <w:r w:rsidRPr="00154E76">
        <w:t>ndrfl muvi  dı</w:t>
      </w:r>
      <w:r w:rsidRPr="00154E76">
        <w:rPr>
          <w:rFonts w:eastAsia="MS Mincho"/>
        </w:rPr>
        <w:t>ʤ</w:t>
      </w:r>
      <w:r w:rsidR="0072355C">
        <w:t>ə</w:t>
      </w:r>
      <w:r w:rsidRPr="00154E76">
        <w:t xml:space="preserve"> laikıt ]</w:t>
      </w:r>
    </w:p>
    <w:p w:rsidR="007D4F2A" w:rsidRDefault="003745E0" w:rsidP="007D4F2A">
      <w:pPr>
        <w:pStyle w:val="Dialogue1"/>
      </w:pPr>
      <w:r w:rsidRPr="00154E76">
        <w:t>Sally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Huh-uh. It was the worst movie I’ve seen in a long time.</w:t>
      </w:r>
    </w:p>
    <w:p w:rsidR="003745E0" w:rsidRPr="00154E76" w:rsidRDefault="003745E0" w:rsidP="007D4F2A">
      <w:pPr>
        <w:pStyle w:val="Dialogue2"/>
      </w:pPr>
      <w:r w:rsidRPr="00154E76">
        <w:t>[ h</w:t>
      </w:r>
      <w:r w:rsidRPr="00154E76">
        <w:rPr>
          <w:rFonts w:eastAsia="MS Mincho"/>
        </w:rPr>
        <w:t>ʌʔʌ↘</w:t>
      </w:r>
      <w:r w:rsidRPr="00154E76">
        <w:t xml:space="preserve"> . ıw</w:t>
      </w:r>
      <w:r w:rsidRPr="00154E76">
        <w:rPr>
          <w:rFonts w:eastAsia="MS Mincho"/>
        </w:rPr>
        <w:t>ʌ</w:t>
      </w:r>
      <w:r w:rsidRPr="00154E76">
        <w:t>z</w:t>
      </w:r>
      <w:r w:rsidR="00537BD2" w:rsidRPr="00154E76">
        <w:t>ð</w:t>
      </w:r>
      <w:r w:rsidRPr="00154E76">
        <w:t>e wrs muvi aiv sin ın</w:t>
      </w:r>
      <w:r w:rsidR="0072355C">
        <w:t>ə</w:t>
      </w:r>
      <w:r w:rsidRPr="00154E76">
        <w:t xml:space="preserve"> laŋ taim ]</w:t>
      </w:r>
    </w:p>
    <w:p w:rsidR="007D4F2A" w:rsidRDefault="003745E0" w:rsidP="007D4F2A">
      <w:pPr>
        <w:pStyle w:val="Dialogue1"/>
      </w:pPr>
      <w:r w:rsidRPr="00154E76">
        <w:t>Eric</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You have to be joking! What was so bad about it?</w:t>
      </w:r>
    </w:p>
    <w:p w:rsidR="003745E0" w:rsidRPr="00154E76" w:rsidRDefault="00D0309A" w:rsidP="007D4F2A">
      <w:pPr>
        <w:pStyle w:val="Dialogue2"/>
      </w:pPr>
      <w:r>
        <w:t>[ j</w:t>
      </w:r>
      <w:r w:rsidR="0072355C">
        <w:t>ə</w:t>
      </w:r>
      <w:r w:rsidR="003745E0" w:rsidRPr="00154E76">
        <w:t xml:space="preserve"> gad</w:t>
      </w:r>
      <w:r w:rsidR="0072355C">
        <w:t>ə</w:t>
      </w:r>
      <w:r w:rsidR="003745E0" w:rsidRPr="00154E76">
        <w:t xml:space="preserve"> bi </w:t>
      </w:r>
      <w:r w:rsidR="003745E0" w:rsidRPr="00154E76">
        <w:rPr>
          <w:rFonts w:eastAsia="MS Mincho"/>
        </w:rPr>
        <w:t>ʤ</w:t>
      </w:r>
      <w:r w:rsidR="003745E0" w:rsidRPr="00154E76">
        <w:t>okiŋ . hw</w:t>
      </w:r>
      <w:r w:rsidR="003745E0" w:rsidRPr="00154E76">
        <w:rPr>
          <w:rFonts w:eastAsia="MS Mincho"/>
        </w:rPr>
        <w:t>ʌ</w:t>
      </w:r>
      <w:r w:rsidR="003745E0" w:rsidRPr="00154E76">
        <w:t>w</w:t>
      </w:r>
      <w:r w:rsidR="003745E0" w:rsidRPr="00154E76">
        <w:rPr>
          <w:rFonts w:eastAsia="MS Mincho"/>
        </w:rPr>
        <w:t>ʌ</w:t>
      </w:r>
      <w:r w:rsidR="003745E0" w:rsidRPr="00154E76">
        <w:t>z so b</w:t>
      </w:r>
      <w:r w:rsidR="0072355C">
        <w:t>æ</w:t>
      </w:r>
      <w:r w:rsidR="003745E0" w:rsidRPr="00154E76">
        <w:t xml:space="preserve">d </w:t>
      </w:r>
      <w:r w:rsidR="0072355C">
        <w:t>ə</w:t>
      </w:r>
      <w:r w:rsidR="003745E0" w:rsidRPr="00154E76">
        <w:t>b</w:t>
      </w:r>
      <w:r w:rsidR="00802BD5">
        <w:t>æʊ</w:t>
      </w:r>
      <w:r w:rsidR="003745E0" w:rsidRPr="00154E76">
        <w:t>dıt ]</w:t>
      </w:r>
    </w:p>
    <w:p w:rsidR="007D4F2A" w:rsidRDefault="003745E0" w:rsidP="007D4F2A">
      <w:pPr>
        <w:pStyle w:val="Dialogue1"/>
      </w:pPr>
      <w:r w:rsidRPr="00154E76">
        <w:t>Sally</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Well, were to begin? The actors were terrible. The plot wasn’t logical. It</w:t>
      </w:r>
      <w:r w:rsidR="007D4F2A">
        <w:rPr>
          <w:rFonts w:ascii="Doulos SIL" w:hAnsi="Doulos SIL" w:cs="Doulos SIL"/>
          <w:sz w:val="28"/>
          <w:szCs w:val="28"/>
        </w:rPr>
        <w:t xml:space="preserve"> </w:t>
      </w:r>
      <w:r w:rsidRPr="00154E76">
        <w:rPr>
          <w:rFonts w:ascii="Doulos SIL" w:hAnsi="Doulos SIL" w:cs="Doulos SIL"/>
          <w:sz w:val="28"/>
          <w:szCs w:val="28"/>
        </w:rPr>
        <w:t>was as if the writers didn’t know how to write a story.</w:t>
      </w:r>
    </w:p>
    <w:p w:rsidR="003745E0" w:rsidRPr="00154E76" w:rsidRDefault="003745E0" w:rsidP="007D4F2A">
      <w:pPr>
        <w:pStyle w:val="Dialogue2"/>
      </w:pPr>
      <w:r w:rsidRPr="00154E76">
        <w:t>[ wel  hwerd</w:t>
      </w:r>
      <w:r w:rsidR="0072355C">
        <w:t>ə</w:t>
      </w:r>
      <w:r w:rsidRPr="00154E76">
        <w:t xml:space="preserve"> bigın . </w:t>
      </w:r>
      <w:r w:rsidR="00537BD2" w:rsidRPr="00154E76">
        <w:t>ð</w:t>
      </w:r>
      <w:r w:rsidR="0072355C">
        <w:t>ə</w:t>
      </w:r>
      <w:r w:rsidRPr="00154E76">
        <w:t xml:space="preserve"> </w:t>
      </w:r>
      <w:r w:rsidR="0072355C">
        <w:t>æ</w:t>
      </w:r>
      <w:r w:rsidRPr="00154E76">
        <w:t>kdrz wr ter</w:t>
      </w:r>
      <w:r w:rsidR="0072355C">
        <w:t>ə</w:t>
      </w:r>
      <w:r w:rsidRPr="00154E76">
        <w:t xml:space="preserve">bl . </w:t>
      </w:r>
      <w:r w:rsidR="00537BD2" w:rsidRPr="00154E76">
        <w:t>ð</w:t>
      </w:r>
      <w:r w:rsidR="0072355C">
        <w:t>ə</w:t>
      </w:r>
      <w:r w:rsidRPr="00154E76">
        <w:t xml:space="preserve"> pla</w:t>
      </w:r>
      <w:r w:rsidRPr="00154E76">
        <w:rPr>
          <w:rFonts w:eastAsia="MS Mincho"/>
        </w:rPr>
        <w:t>ʔ</w:t>
      </w:r>
      <w:r w:rsidRPr="00154E76">
        <w:t>w</w:t>
      </w:r>
      <w:r w:rsidRPr="00154E76">
        <w:rPr>
          <w:rFonts w:eastAsia="MS Mincho"/>
        </w:rPr>
        <w:t>ʌ</w:t>
      </w:r>
      <w:r w:rsidRPr="00154E76">
        <w:t>zn la</w:t>
      </w:r>
      <w:r w:rsidRPr="00154E76">
        <w:rPr>
          <w:rFonts w:eastAsia="MS Mincho"/>
        </w:rPr>
        <w:t>ʤ</w:t>
      </w:r>
      <w:r w:rsidRPr="00154E76">
        <w:t>ıkl . ıw</w:t>
      </w:r>
      <w:r w:rsidRPr="00154E76">
        <w:rPr>
          <w:rFonts w:eastAsia="MS Mincho"/>
        </w:rPr>
        <w:t>ʌ</w:t>
      </w:r>
      <w:r w:rsidRPr="00154E76">
        <w:t xml:space="preserve">z </w:t>
      </w:r>
      <w:r w:rsidR="0072355C">
        <w:t>æ</w:t>
      </w:r>
      <w:r w:rsidRPr="00154E76">
        <w:t>zıf</w:t>
      </w:r>
      <w:r w:rsidR="007D4F2A">
        <w:t xml:space="preserve"> </w:t>
      </w:r>
      <w:r w:rsidR="00537BD2" w:rsidRPr="00154E76">
        <w:t>ð</w:t>
      </w:r>
      <w:r w:rsidRPr="00154E76">
        <w:t>e raidrz dıdno h</w:t>
      </w:r>
      <w:r w:rsidR="00802BD5">
        <w:t>æʊ</w:t>
      </w:r>
      <w:r w:rsidRPr="00154E76">
        <w:t>d</w:t>
      </w:r>
      <w:r w:rsidR="0072355C">
        <w:t>ə</w:t>
      </w:r>
      <w:r w:rsidRPr="00154E76">
        <w:t xml:space="preserve"> raid</w:t>
      </w:r>
      <w:r w:rsidR="0072355C">
        <w:t>ə</w:t>
      </w:r>
      <w:r w:rsidRPr="00154E76">
        <w:t xml:space="preserve"> stori ]</w:t>
      </w:r>
    </w:p>
    <w:p w:rsidR="007D4F2A" w:rsidRDefault="003745E0" w:rsidP="007D4F2A">
      <w:pPr>
        <w:pStyle w:val="Dialogue1"/>
      </w:pPr>
      <w:r w:rsidRPr="00154E76">
        <w:t>Eric</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Isn’t that why we go to the movies? To see a world where anything is</w:t>
      </w:r>
      <w:r w:rsidR="007D4F2A">
        <w:rPr>
          <w:rFonts w:ascii="Doulos SIL" w:hAnsi="Doulos SIL" w:cs="Doulos SIL"/>
          <w:sz w:val="28"/>
          <w:szCs w:val="28"/>
        </w:rPr>
        <w:t xml:space="preserve"> </w:t>
      </w:r>
      <w:r w:rsidRPr="00154E76">
        <w:rPr>
          <w:rFonts w:ascii="Doulos SIL" w:hAnsi="Doulos SIL" w:cs="Doulos SIL"/>
          <w:sz w:val="28"/>
          <w:szCs w:val="28"/>
        </w:rPr>
        <w:t>possible? I don’t want to see reality. I get too much of that in my</w:t>
      </w:r>
      <w:r w:rsidR="007D4F2A">
        <w:rPr>
          <w:rFonts w:ascii="Doulos SIL" w:hAnsi="Doulos SIL" w:cs="Doulos SIL"/>
          <w:sz w:val="28"/>
          <w:szCs w:val="28"/>
        </w:rPr>
        <w:t xml:space="preserve"> </w:t>
      </w:r>
      <w:r w:rsidRPr="00154E76">
        <w:rPr>
          <w:rFonts w:ascii="Doulos SIL" w:hAnsi="Doulos SIL" w:cs="Doulos SIL"/>
          <w:sz w:val="28"/>
          <w:szCs w:val="28"/>
        </w:rPr>
        <w:t>everyday life.</w:t>
      </w:r>
    </w:p>
    <w:p w:rsidR="003745E0" w:rsidRPr="00154E76" w:rsidRDefault="003745E0" w:rsidP="007D4F2A">
      <w:pPr>
        <w:pStyle w:val="Dialogue2"/>
      </w:pPr>
      <w:r w:rsidRPr="00154E76">
        <w:t>[ ızn</w:t>
      </w:r>
      <w:r w:rsidR="00537BD2" w:rsidRPr="00154E76">
        <w:t>ð</w:t>
      </w:r>
      <w:r w:rsidR="0072355C">
        <w:t>æ</w:t>
      </w:r>
      <w:r w:rsidRPr="00154E76">
        <w:rPr>
          <w:rFonts w:eastAsia="MS Mincho"/>
        </w:rPr>
        <w:t>ʔ</w:t>
      </w:r>
      <w:r w:rsidRPr="00154E76">
        <w:t>hwai wi god</w:t>
      </w:r>
      <w:r w:rsidR="0072355C">
        <w:t>ə</w:t>
      </w:r>
      <w:r w:rsidRPr="00154E76">
        <w:t xml:space="preserve"> </w:t>
      </w:r>
      <w:r w:rsidR="00537BD2" w:rsidRPr="00154E76">
        <w:t>ð</w:t>
      </w:r>
      <w:r w:rsidR="0072355C">
        <w:t>ə</w:t>
      </w:r>
      <w:r w:rsidRPr="00154E76">
        <w:t xml:space="preserve"> muviz . t</w:t>
      </w:r>
      <w:r w:rsidR="0072355C">
        <w:t>ə</w:t>
      </w:r>
      <w:r w:rsidRPr="00154E76">
        <w:t xml:space="preserve"> si</w:t>
      </w:r>
      <w:r w:rsidR="0072355C">
        <w:t>ə</w:t>
      </w:r>
      <w:r w:rsidRPr="00154E76">
        <w:t xml:space="preserve"> wrld hwer eniθiŋ ız pas</w:t>
      </w:r>
      <w:r w:rsidR="0072355C">
        <w:t>ə</w:t>
      </w:r>
      <w:r w:rsidRPr="00154E76">
        <w:t>bl . ai</w:t>
      </w:r>
      <w:r w:rsidR="007D4F2A">
        <w:t xml:space="preserve"> </w:t>
      </w:r>
      <w:r w:rsidRPr="00154E76">
        <w:t>donwan</w:t>
      </w:r>
      <w:r w:rsidR="0072355C">
        <w:t>ə</w:t>
      </w:r>
      <w:r w:rsidRPr="00154E76">
        <w:t xml:space="preserve"> si ri</w:t>
      </w:r>
      <w:r w:rsidR="0072355C">
        <w:t>æ</w:t>
      </w:r>
      <w:r w:rsidR="00D0309A">
        <w:t>l</w:t>
      </w:r>
      <w:r w:rsidR="00D0309A" w:rsidRPr="00154E76">
        <w:t>ı</w:t>
      </w:r>
      <w:r w:rsidRPr="00154E76">
        <w:t>di . ai ge</w:t>
      </w:r>
      <w:r w:rsidRPr="00154E76">
        <w:rPr>
          <w:rFonts w:eastAsia="MS Mincho"/>
        </w:rPr>
        <w:t>ʔ</w:t>
      </w:r>
      <w:r w:rsidRPr="00154E76">
        <w:t>tu m</w:t>
      </w:r>
      <w:r w:rsidRPr="00154E76">
        <w:rPr>
          <w:rFonts w:eastAsia="MS Mincho"/>
        </w:rPr>
        <w:t>ʌʧ</w:t>
      </w:r>
      <w:r w:rsidR="0072355C">
        <w:t>ə</w:t>
      </w:r>
      <w:r w:rsidRPr="00154E76">
        <w:t xml:space="preserve"> </w:t>
      </w:r>
      <w:r w:rsidR="00537BD2" w:rsidRPr="00154E76">
        <w:t>ð</w:t>
      </w:r>
      <w:r w:rsidR="0072355C">
        <w:t>æ</w:t>
      </w:r>
      <w:r w:rsidRPr="00154E76">
        <w:t>dın mai evridei laif ]</w:t>
      </w:r>
    </w:p>
    <w:p w:rsidR="007D4F2A" w:rsidRDefault="003745E0" w:rsidP="007D4F2A">
      <w:pPr>
        <w:pStyle w:val="Dialogue1"/>
      </w:pPr>
      <w:r w:rsidRPr="00154E76">
        <w:t>Sally</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Sure. If its done right. But at least the story should make sense. And the</w:t>
      </w:r>
      <w:r w:rsidR="007D4F2A">
        <w:rPr>
          <w:rFonts w:ascii="Doulos SIL" w:hAnsi="Doulos SIL" w:cs="Doulos SIL"/>
          <w:sz w:val="28"/>
          <w:szCs w:val="28"/>
        </w:rPr>
        <w:t xml:space="preserve"> </w:t>
      </w:r>
      <w:r w:rsidRPr="00154E76">
        <w:rPr>
          <w:rFonts w:ascii="Doulos SIL" w:hAnsi="Doulos SIL" w:cs="Doulos SIL"/>
          <w:sz w:val="28"/>
          <w:szCs w:val="28"/>
        </w:rPr>
        <w:t>actors have to make me believe. I want them to make it real.</w:t>
      </w:r>
    </w:p>
    <w:p w:rsidR="003745E0" w:rsidRDefault="003745E0" w:rsidP="007D4F2A">
      <w:pPr>
        <w:pStyle w:val="Dialogue2"/>
      </w:pPr>
      <w:r w:rsidRPr="00154E76">
        <w:t>[</w:t>
      </w:r>
      <w:r w:rsidRPr="00154E76">
        <w:rPr>
          <w:rFonts w:eastAsia="MS Mincho"/>
        </w:rPr>
        <w:t>ʃʊ</w:t>
      </w:r>
      <w:r w:rsidRPr="00154E76">
        <w:t>r . ıfıts d</w:t>
      </w:r>
      <w:r w:rsidRPr="00154E76">
        <w:rPr>
          <w:rFonts w:eastAsia="MS Mincho"/>
        </w:rPr>
        <w:t>ʌ</w:t>
      </w:r>
      <w:r w:rsidRPr="00154E76">
        <w:t>n rait . b</w:t>
      </w:r>
      <w:r w:rsidRPr="00154E76">
        <w:rPr>
          <w:rFonts w:eastAsia="MS Mincho"/>
        </w:rPr>
        <w:t>ʌ</w:t>
      </w:r>
      <w:r w:rsidR="0072355C">
        <w:t>æ</w:t>
      </w:r>
      <w:r w:rsidRPr="00154E76">
        <w:rPr>
          <w:rFonts w:eastAsia="MS Mincho"/>
        </w:rPr>
        <w:t>ʔ</w:t>
      </w:r>
      <w:r w:rsidRPr="00154E76">
        <w:t>lis</w:t>
      </w:r>
      <w:r w:rsidR="00537BD2" w:rsidRPr="00154E76">
        <w:t>ð</w:t>
      </w:r>
      <w:r w:rsidR="0072355C">
        <w:t>ə</w:t>
      </w:r>
      <w:r w:rsidRPr="00154E76">
        <w:t xml:space="preserve"> stori </w:t>
      </w:r>
      <w:r w:rsidRPr="00154E76">
        <w:rPr>
          <w:rFonts w:eastAsia="MS Mincho"/>
        </w:rPr>
        <w:t>ʃʊ</w:t>
      </w:r>
      <w:r w:rsidRPr="00154E76">
        <w:t xml:space="preserve">d meik sens . </w:t>
      </w:r>
      <w:r w:rsidR="0072355C">
        <w:t>æ</w:t>
      </w:r>
      <w:r w:rsidRPr="00154E76">
        <w:t>n</w:t>
      </w:r>
      <w:r w:rsidR="00537BD2" w:rsidRPr="00154E76">
        <w:t>ð</w:t>
      </w:r>
      <w:r w:rsidR="0072355C">
        <w:t>ə</w:t>
      </w:r>
      <w:r w:rsidRPr="00154E76">
        <w:t xml:space="preserve"> akdrz gad</w:t>
      </w:r>
      <w:r w:rsidR="0072355C">
        <w:t>ə</w:t>
      </w:r>
      <w:r w:rsidRPr="00154E76">
        <w:t xml:space="preserve"> meik</w:t>
      </w:r>
      <w:r w:rsidR="007D4F2A">
        <w:t xml:space="preserve"> </w:t>
      </w:r>
      <w:r w:rsidRPr="00154E76">
        <w:t>mi b</w:t>
      </w:r>
      <w:r w:rsidR="0072355C">
        <w:t>ə</w:t>
      </w:r>
      <w:r w:rsidRPr="00154E76">
        <w:t>liv . ai wan</w:t>
      </w:r>
      <w:r w:rsidR="0072355C">
        <w:t>ə</w:t>
      </w:r>
      <w:r w:rsidRPr="00154E76">
        <w:t>m t</w:t>
      </w:r>
      <w:r w:rsidR="0072355C">
        <w:t>ə</w:t>
      </w:r>
      <w:r w:rsidRPr="00154E76">
        <w:t xml:space="preserve"> meik i</w:t>
      </w:r>
      <w:r w:rsidRPr="00154E76">
        <w:rPr>
          <w:rFonts w:eastAsia="MS Mincho"/>
        </w:rPr>
        <w:t>ʔ</w:t>
      </w:r>
      <w:r w:rsidRPr="00154E76">
        <w:t>ril ]</w:t>
      </w:r>
    </w:p>
    <w:p w:rsidR="00F63D3C" w:rsidRDefault="00F63D3C" w:rsidP="007D4F2A">
      <w:pPr>
        <w:pStyle w:val="Dialogue2"/>
      </w:pPr>
    </w:p>
    <w:p w:rsidR="00F63D3C" w:rsidRDefault="00F63D3C" w:rsidP="007D4F2A">
      <w:pPr>
        <w:pStyle w:val="Dialogue2"/>
      </w:pPr>
    </w:p>
    <w:p w:rsidR="00F63D3C" w:rsidRDefault="00F63D3C" w:rsidP="007D4F2A">
      <w:pPr>
        <w:pStyle w:val="Dialogue2"/>
      </w:pPr>
    </w:p>
    <w:p w:rsidR="00F63D3C" w:rsidRDefault="00F63D3C" w:rsidP="007D4F2A">
      <w:pPr>
        <w:pStyle w:val="Dialogue2"/>
      </w:pPr>
    </w:p>
    <w:p w:rsidR="007D4F2A" w:rsidRDefault="003745E0" w:rsidP="007D4F2A">
      <w:pPr>
        <w:pStyle w:val="Dialogue1"/>
      </w:pPr>
      <w:r w:rsidRPr="00154E76">
        <w:lastRenderedPageBreak/>
        <w:t>Eric</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Well, I’m sorry you didn’t like it. Let me make it up to you. Next time</w:t>
      </w:r>
      <w:r w:rsidR="007D4F2A">
        <w:rPr>
          <w:rFonts w:ascii="Doulos SIL" w:hAnsi="Doulos SIL" w:cs="Doulos SIL"/>
          <w:sz w:val="28"/>
          <w:szCs w:val="28"/>
        </w:rPr>
        <w:t xml:space="preserve"> </w:t>
      </w:r>
      <w:r w:rsidRPr="00154E76">
        <w:rPr>
          <w:rFonts w:ascii="Doulos SIL" w:hAnsi="Doulos SIL" w:cs="Doulos SIL"/>
          <w:sz w:val="28"/>
          <w:szCs w:val="28"/>
        </w:rPr>
        <w:t>I’m going to take you to see the movie you choose.</w:t>
      </w:r>
    </w:p>
    <w:p w:rsidR="003745E0" w:rsidRPr="00154E76" w:rsidRDefault="003745E0" w:rsidP="007D4F2A">
      <w:pPr>
        <w:pStyle w:val="Dialogue2"/>
      </w:pPr>
      <w:r w:rsidRPr="00154E76">
        <w:t>[wel  aim sari j</w:t>
      </w:r>
      <w:r w:rsidR="0072355C">
        <w:t>ə</w:t>
      </w:r>
      <w:r w:rsidR="00D0309A">
        <w:t xml:space="preserve"> dıdn laikıt . lemi meik </w:t>
      </w:r>
      <w:r w:rsidR="00D0309A" w:rsidRPr="00154E76">
        <w:t>ı</w:t>
      </w:r>
      <w:r w:rsidRPr="00154E76">
        <w:t>d</w:t>
      </w:r>
      <w:r w:rsidRPr="00154E76">
        <w:rPr>
          <w:rFonts w:eastAsia="MS Mincho"/>
        </w:rPr>
        <w:t>ʌ</w:t>
      </w:r>
      <w:r w:rsidRPr="00154E76">
        <w:t>pt</w:t>
      </w:r>
      <w:r w:rsidR="0072355C">
        <w:t>ə</w:t>
      </w:r>
      <w:r w:rsidR="00D0309A">
        <w:t xml:space="preserve"> j</w:t>
      </w:r>
      <w:r w:rsidRPr="00154E76">
        <w:t>u . nekstaim aim g</w:t>
      </w:r>
      <w:r w:rsidR="0072355C">
        <w:t>ə</w:t>
      </w:r>
      <w:r w:rsidRPr="00154E76">
        <w:t>n</w:t>
      </w:r>
      <w:r w:rsidR="0072355C">
        <w:t>ə</w:t>
      </w:r>
      <w:r w:rsidR="007D4F2A">
        <w:t xml:space="preserve"> </w:t>
      </w:r>
      <w:r w:rsidRPr="00154E76">
        <w:t>teikj</w:t>
      </w:r>
      <w:r w:rsidR="0072355C">
        <w:t>ə</w:t>
      </w:r>
      <w:r w:rsidRPr="00154E76">
        <w:t>d</w:t>
      </w:r>
      <w:r w:rsidR="0072355C">
        <w:t>ə</w:t>
      </w:r>
      <w:r w:rsidRPr="00154E76">
        <w:t xml:space="preserve"> si </w:t>
      </w:r>
      <w:r w:rsidR="00537BD2" w:rsidRPr="00154E76">
        <w:t>ð</w:t>
      </w:r>
      <w:r w:rsidR="0072355C">
        <w:t>ə</w:t>
      </w:r>
      <w:r w:rsidRPr="00154E76">
        <w:t xml:space="preserve"> muvi ju </w:t>
      </w:r>
      <w:r w:rsidRPr="00154E76">
        <w:rPr>
          <w:rFonts w:eastAsia="MS Mincho"/>
        </w:rPr>
        <w:t>ʧ</w:t>
      </w:r>
      <w:r w:rsidRPr="00154E76">
        <w:t>uz ]</w:t>
      </w:r>
    </w:p>
    <w:p w:rsidR="007D4F2A" w:rsidRDefault="003745E0" w:rsidP="007D4F2A">
      <w:pPr>
        <w:pStyle w:val="Dialogue1"/>
      </w:pPr>
      <w:r w:rsidRPr="00154E76">
        <w:t>Sally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want to see that new Tom Cruise movie. I’ve been looking forward to</w:t>
      </w:r>
      <w:r w:rsidR="007D4F2A">
        <w:rPr>
          <w:rFonts w:ascii="Doulos SIL" w:hAnsi="Doulos SIL" w:cs="Doulos SIL"/>
          <w:sz w:val="28"/>
          <w:szCs w:val="28"/>
        </w:rPr>
        <w:t xml:space="preserve"> </w:t>
      </w:r>
      <w:r w:rsidRPr="00154E76">
        <w:rPr>
          <w:rFonts w:ascii="Doulos SIL" w:hAnsi="Doulos SIL" w:cs="Doulos SIL"/>
          <w:sz w:val="28"/>
          <w:szCs w:val="28"/>
        </w:rPr>
        <w:t>seeing him ever since he made the last movie.</w:t>
      </w:r>
    </w:p>
    <w:p w:rsidR="003745E0" w:rsidRPr="00154E76" w:rsidRDefault="003745E0" w:rsidP="007D4F2A">
      <w:pPr>
        <w:pStyle w:val="Dialogue2"/>
      </w:pPr>
      <w:r w:rsidRPr="00154E76">
        <w:t>[ ai wan</w:t>
      </w:r>
      <w:r w:rsidR="0072355C">
        <w:t>ə</w:t>
      </w:r>
      <w:r w:rsidRPr="00154E76">
        <w:t xml:space="preserve"> si </w:t>
      </w:r>
      <w:r w:rsidR="00537BD2" w:rsidRPr="00154E76">
        <w:t>ð</w:t>
      </w:r>
      <w:r w:rsidR="0072355C">
        <w:t>æ</w:t>
      </w:r>
      <w:r w:rsidRPr="00154E76">
        <w:t>nu tam cruz muvi . aivbın l</w:t>
      </w:r>
      <w:r w:rsidRPr="00154E76">
        <w:rPr>
          <w:rFonts w:eastAsia="MS Mincho"/>
        </w:rPr>
        <w:t>ʊ</w:t>
      </w:r>
      <w:r w:rsidRPr="00154E76">
        <w:t>kiŋ forwrd t</w:t>
      </w:r>
      <w:r w:rsidR="0072355C">
        <w:t>ə</w:t>
      </w:r>
      <w:r w:rsidRPr="00154E76">
        <w:t xml:space="preserve"> siŋım evr sınsı meid</w:t>
      </w:r>
      <w:r w:rsidR="00537BD2" w:rsidRPr="00154E76">
        <w:t>ð</w:t>
      </w:r>
      <w:r w:rsidR="0072355C">
        <w:t>ə</w:t>
      </w:r>
      <w:r w:rsidRPr="00154E76">
        <w:t xml:space="preserve"> l</w:t>
      </w:r>
      <w:r w:rsidR="0072355C">
        <w:t>æ</w:t>
      </w:r>
      <w:r w:rsidRPr="00154E76">
        <w:t>smuvi ]</w:t>
      </w:r>
    </w:p>
    <w:p w:rsidR="007D4F2A" w:rsidRDefault="003745E0" w:rsidP="007D4F2A">
      <w:pPr>
        <w:pStyle w:val="Dialogue1"/>
      </w:pPr>
      <w:r w:rsidRPr="00154E76">
        <w:t>Eric</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What are you talking about? I thought you don’t like bad actors.</w:t>
      </w:r>
    </w:p>
    <w:p w:rsidR="003745E0" w:rsidRPr="00154E76" w:rsidRDefault="003745E0" w:rsidP="007D4F2A">
      <w:pPr>
        <w:pStyle w:val="Dialogue2"/>
      </w:pPr>
      <w:r w:rsidRPr="00154E76">
        <w:t>[ hw</w:t>
      </w:r>
      <w:r w:rsidR="0072355C">
        <w:t>ə</w:t>
      </w:r>
      <w:r w:rsidRPr="00154E76">
        <w:t>ʧ</w:t>
      </w:r>
      <w:r w:rsidR="0072355C">
        <w:t>ə</w:t>
      </w:r>
      <w:r w:rsidRPr="00154E76">
        <w:t xml:space="preserve"> takın </w:t>
      </w:r>
      <w:r w:rsidR="0072355C">
        <w:t>ə</w:t>
      </w:r>
      <w:r w:rsidRPr="00154E76">
        <w:t>b</w:t>
      </w:r>
      <w:r w:rsidR="00802BD5">
        <w:t>æʊ</w:t>
      </w:r>
      <w:r w:rsidRPr="00154E76">
        <w:t>t . ai θa</w:t>
      </w:r>
      <w:r w:rsidRPr="00154E76">
        <w:rPr>
          <w:rFonts w:eastAsia="MS Mincho"/>
        </w:rPr>
        <w:t>ʧ</w:t>
      </w:r>
      <w:r w:rsidR="0072355C">
        <w:t>ə</w:t>
      </w:r>
      <w:r w:rsidRPr="00154E76">
        <w:t xml:space="preserve"> donlaik b</w:t>
      </w:r>
      <w:r w:rsidR="0072355C">
        <w:t>æ</w:t>
      </w:r>
      <w:r w:rsidRPr="00154E76">
        <w:t>d</w:t>
      </w:r>
      <w:r w:rsidR="0072355C">
        <w:t>æ</w:t>
      </w:r>
      <w:r w:rsidRPr="00154E76">
        <w:t>kdrz ]</w:t>
      </w:r>
    </w:p>
    <w:p w:rsidR="007D4F2A" w:rsidRDefault="003745E0" w:rsidP="007D4F2A">
      <w:pPr>
        <w:pStyle w:val="Dialogue1"/>
      </w:pPr>
      <w:r w:rsidRPr="00154E76">
        <w:t>Sally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You had better shut up!</w:t>
      </w:r>
    </w:p>
    <w:p w:rsidR="003745E0" w:rsidRPr="00154E76" w:rsidRDefault="003745E0" w:rsidP="007D4F2A">
      <w:pPr>
        <w:pStyle w:val="Dialogue2"/>
      </w:pPr>
      <w:r w:rsidRPr="00154E76">
        <w:t xml:space="preserve">[ ju bedr </w:t>
      </w:r>
      <w:r w:rsidRPr="00154E76">
        <w:rPr>
          <w:rFonts w:eastAsia="MS Mincho"/>
        </w:rPr>
        <w:t>ʃʌ</w:t>
      </w:r>
      <w:r w:rsidRPr="00154E76">
        <w:t>d</w:t>
      </w:r>
      <w:r w:rsidRPr="00154E76">
        <w:rPr>
          <w:rFonts w:eastAsia="MS Mincho"/>
        </w:rPr>
        <w:t>ʌ</w:t>
      </w:r>
      <w:r w:rsidRPr="00154E76">
        <w:t>p ]</w:t>
      </w:r>
    </w:p>
    <w:p w:rsidR="007D4F2A" w:rsidRDefault="003745E0" w:rsidP="007D4F2A">
      <w:pPr>
        <w:pStyle w:val="Dialogue1"/>
      </w:pPr>
      <w:r w:rsidRPr="00154E76">
        <w:t>Eric</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Sorry. Couldn’t help myself.  </w:t>
      </w:r>
    </w:p>
    <w:p w:rsidR="003745E0" w:rsidRPr="00154E76" w:rsidRDefault="003745E0" w:rsidP="007D4F2A">
      <w:pPr>
        <w:pStyle w:val="Dialogue2"/>
      </w:pPr>
      <w:r w:rsidRPr="00154E76">
        <w:t>[ sari . k</w:t>
      </w:r>
      <w:r w:rsidRPr="00154E76">
        <w:rPr>
          <w:rFonts w:eastAsia="MS Mincho"/>
        </w:rPr>
        <w:t>ʊ</w:t>
      </w:r>
      <w:r w:rsidRPr="00154E76">
        <w:t>dn helpmaiself ]</w:t>
      </w: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7D4F2A" w:rsidRDefault="007D4F2A" w:rsidP="00137A3C">
      <w:pPr>
        <w:spacing w:before="0" w:after="0"/>
        <w:rPr>
          <w:rFonts w:ascii="Doulos SIL" w:hAnsi="Doulos SIL" w:cs="Doulos SIL"/>
          <w:sz w:val="28"/>
          <w:szCs w:val="28"/>
        </w:rPr>
      </w:pPr>
    </w:p>
    <w:p w:rsidR="0036151D" w:rsidRDefault="0036151D"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Pr="004F5611" w:rsidRDefault="004F5611" w:rsidP="004F5611">
      <w:pPr>
        <w:spacing w:before="0" w:after="0"/>
        <w:jc w:val="center"/>
        <w:rPr>
          <w:rFonts w:ascii="Doulos SIL" w:hAnsi="Doulos SIL" w:cs="Doulos SIL"/>
          <w:b/>
          <w:sz w:val="36"/>
          <w:szCs w:val="36"/>
        </w:rPr>
      </w:pPr>
      <w:r w:rsidRPr="004F5611">
        <w:rPr>
          <w:rFonts w:ascii="Doulos SIL" w:hAnsi="Doulos SIL" w:cs="Doulos SIL"/>
          <w:b/>
          <w:sz w:val="36"/>
          <w:szCs w:val="36"/>
        </w:rPr>
        <w:lastRenderedPageBreak/>
        <w:t>Bill and John</w:t>
      </w:r>
    </w:p>
    <w:p w:rsidR="003745E0" w:rsidRPr="0036151D" w:rsidRDefault="003745E0" w:rsidP="004F5611">
      <w:pPr>
        <w:spacing w:before="0" w:after="0"/>
        <w:jc w:val="center"/>
        <w:rPr>
          <w:rFonts w:ascii="Doulos SIL" w:hAnsi="Doulos SIL" w:cs="Doulos SIL"/>
          <w:i/>
          <w:sz w:val="24"/>
          <w:szCs w:val="24"/>
        </w:rPr>
      </w:pPr>
      <w:r w:rsidRPr="0036151D">
        <w:rPr>
          <w:rFonts w:ascii="Doulos SIL" w:hAnsi="Doulos SIL" w:cs="Doulos SIL"/>
          <w:i/>
          <w:sz w:val="24"/>
          <w:szCs w:val="24"/>
        </w:rPr>
        <w:t>Bill and John are friends talking about their weekend plans.</w:t>
      </w:r>
    </w:p>
    <w:p w:rsidR="004F5611" w:rsidRDefault="004F5611" w:rsidP="00137A3C">
      <w:pPr>
        <w:spacing w:before="0" w:after="0"/>
        <w:rPr>
          <w:rFonts w:ascii="Doulos SIL" w:hAnsi="Doulos SIL" w:cs="Doulos SIL"/>
          <w:sz w:val="28"/>
          <w:szCs w:val="28"/>
        </w:rPr>
      </w:pPr>
    </w:p>
    <w:p w:rsidR="007D4F2A" w:rsidRDefault="003745E0" w:rsidP="004D4516">
      <w:pPr>
        <w:pStyle w:val="Dialogue1"/>
      </w:pPr>
      <w:r w:rsidRPr="00154E76">
        <w:t>Bill</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So, what are you going to do next weekend?</w:t>
      </w:r>
    </w:p>
    <w:p w:rsidR="003745E0" w:rsidRPr="00154E76" w:rsidRDefault="003745E0" w:rsidP="004D4516">
      <w:pPr>
        <w:pStyle w:val="Dialogue2"/>
      </w:pPr>
      <w:r w:rsidRPr="00154E76">
        <w:t>[ so  hw</w:t>
      </w:r>
      <w:r w:rsidR="0072355C">
        <w:t>ə</w:t>
      </w:r>
      <w:r w:rsidRPr="00154E76">
        <w:t>ʧ</w:t>
      </w:r>
      <w:r w:rsidR="0072355C">
        <w:t>ə</w:t>
      </w:r>
      <w:r w:rsidRPr="00154E76">
        <w:t xml:space="preserve"> g</w:t>
      </w:r>
      <w:r w:rsidR="0072355C">
        <w:t>ə</w:t>
      </w:r>
      <w:r w:rsidRPr="00154E76">
        <w:t>n</w:t>
      </w:r>
      <w:r w:rsidR="0072355C">
        <w:t>ə</w:t>
      </w:r>
      <w:r w:rsidRPr="00154E76">
        <w:t xml:space="preserve"> du neks wikend ]</w:t>
      </w:r>
    </w:p>
    <w:p w:rsidR="007D4F2A" w:rsidRDefault="003745E0" w:rsidP="004D4516">
      <w:pPr>
        <w:pStyle w:val="Dialogue1"/>
      </w:pPr>
      <w:r w:rsidRPr="00154E76">
        <w:t>John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Nothing special. Why?</w:t>
      </w:r>
    </w:p>
    <w:p w:rsidR="003745E0" w:rsidRPr="00154E76" w:rsidRDefault="003745E0" w:rsidP="004D4516">
      <w:pPr>
        <w:pStyle w:val="Dialogue2"/>
      </w:pPr>
      <w:r w:rsidRPr="00154E76">
        <w:t>[ n</w:t>
      </w:r>
      <w:r w:rsidRPr="00154E76">
        <w:rPr>
          <w:rFonts w:eastAsia="MS Mincho"/>
        </w:rPr>
        <w:t>ʌ</w:t>
      </w:r>
      <w:r w:rsidRPr="00154E76">
        <w:t>θın spe</w:t>
      </w:r>
      <w:r w:rsidRPr="00154E76">
        <w:rPr>
          <w:rFonts w:eastAsia="MS Mincho"/>
        </w:rPr>
        <w:t>ʃ</w:t>
      </w:r>
      <w:r w:rsidRPr="00154E76">
        <w:t>l . hwai ]</w:t>
      </w:r>
    </w:p>
    <w:p w:rsidR="007D4F2A" w:rsidRDefault="003745E0" w:rsidP="004D4516">
      <w:pPr>
        <w:pStyle w:val="Dialogue1"/>
      </w:pPr>
      <w:r w:rsidRPr="00154E76">
        <w:t>Bill</w:t>
      </w:r>
    </w:p>
    <w:p w:rsidR="003745E0" w:rsidRDefault="003745E0" w:rsidP="00137A3C">
      <w:pPr>
        <w:spacing w:before="0" w:after="0"/>
        <w:rPr>
          <w:rFonts w:ascii="Doulos SIL" w:hAnsi="Doulos SIL" w:cs="Doulos SIL"/>
          <w:sz w:val="28"/>
          <w:szCs w:val="28"/>
        </w:rPr>
      </w:pPr>
      <w:r w:rsidRPr="00154E76">
        <w:rPr>
          <w:rFonts w:ascii="Doulos SIL" w:hAnsi="Doulos SIL" w:cs="Doulos SIL"/>
          <w:sz w:val="28"/>
          <w:szCs w:val="28"/>
        </w:rPr>
        <w:t>Oh, I was just thinking of going to “City Center” park on Sunday with some</w:t>
      </w:r>
      <w:r w:rsidR="007D4F2A">
        <w:rPr>
          <w:rFonts w:ascii="Doulos SIL" w:hAnsi="Doulos SIL" w:cs="Doulos SIL"/>
          <w:sz w:val="28"/>
          <w:szCs w:val="28"/>
        </w:rPr>
        <w:t xml:space="preserve"> </w:t>
      </w:r>
      <w:r w:rsidRPr="00154E76">
        <w:rPr>
          <w:rFonts w:ascii="Doulos SIL" w:hAnsi="Doulos SIL" w:cs="Doulos SIL"/>
          <w:sz w:val="28"/>
          <w:szCs w:val="28"/>
        </w:rPr>
        <w:t>friends for a BBQ and a game of volleyball. Want to go?</w:t>
      </w:r>
    </w:p>
    <w:p w:rsidR="003745E0" w:rsidRPr="00154E76" w:rsidRDefault="003745E0" w:rsidP="004D4516">
      <w:pPr>
        <w:pStyle w:val="Dialogue2"/>
      </w:pPr>
      <w:r w:rsidRPr="00154E76">
        <w:t>[ o ai w</w:t>
      </w:r>
      <w:r w:rsidRPr="00154E76">
        <w:rPr>
          <w:rFonts w:eastAsia="MS Mincho"/>
        </w:rPr>
        <w:t>ʌ</w:t>
      </w:r>
      <w:r w:rsidRPr="00154E76">
        <w:t xml:space="preserve">z </w:t>
      </w:r>
      <w:r w:rsidRPr="00154E76">
        <w:rPr>
          <w:rFonts w:eastAsia="MS Mincho"/>
        </w:rPr>
        <w:t>ʤ</w:t>
      </w:r>
      <w:r w:rsidR="0072355C">
        <w:t>ə</w:t>
      </w:r>
      <w:r w:rsidRPr="00154E76">
        <w:t xml:space="preserve">s θiŋkın </w:t>
      </w:r>
      <w:r w:rsidR="0072355C">
        <w:t>ə</w:t>
      </w:r>
      <w:r w:rsidRPr="00154E76">
        <w:t xml:space="preserve"> goiŋt</w:t>
      </w:r>
      <w:r w:rsidR="0072355C">
        <w:t>ə</w:t>
      </w:r>
      <w:r w:rsidRPr="00154E76">
        <w:t xml:space="preserve"> sıdi senr park an s</w:t>
      </w:r>
      <w:r w:rsidRPr="00154E76">
        <w:rPr>
          <w:rFonts w:eastAsia="MS Mincho"/>
        </w:rPr>
        <w:t>ʌ</w:t>
      </w:r>
      <w:r w:rsidRPr="00154E76">
        <w:t>ndei wıθ s</w:t>
      </w:r>
      <w:r w:rsidR="0072355C">
        <w:t>ə</w:t>
      </w:r>
      <w:r w:rsidRPr="00154E76">
        <w:t xml:space="preserve">m frenz fr </w:t>
      </w:r>
      <w:r w:rsidR="0072355C">
        <w:t>ə</w:t>
      </w:r>
      <w:r w:rsidR="007D4F2A">
        <w:t xml:space="preserve"> </w:t>
      </w:r>
      <w:r w:rsidRPr="00154E76">
        <w:t xml:space="preserve">barbikju </w:t>
      </w:r>
      <w:r w:rsidR="0072355C">
        <w:t>æ</w:t>
      </w:r>
      <w:r w:rsidRPr="00154E76">
        <w:t>n</w:t>
      </w:r>
      <w:r w:rsidR="0072355C">
        <w:t>ə</w:t>
      </w:r>
      <w:r w:rsidRPr="00154E76">
        <w:t xml:space="preserve"> geim </w:t>
      </w:r>
      <w:r w:rsidR="0072355C">
        <w:t>ə</w:t>
      </w:r>
      <w:r w:rsidRPr="00154E76">
        <w:t xml:space="preserve"> valibal . wan</w:t>
      </w:r>
      <w:r w:rsidR="0072355C">
        <w:t>ə</w:t>
      </w:r>
      <w:r w:rsidRPr="00154E76">
        <w:t xml:space="preserve"> go ]</w:t>
      </w:r>
    </w:p>
    <w:p w:rsidR="007D4F2A" w:rsidRDefault="003745E0" w:rsidP="004D4516">
      <w:pPr>
        <w:pStyle w:val="Dialogue1"/>
      </w:pPr>
      <w:r w:rsidRPr="00154E76">
        <w:t>John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Sure! Soun</w:t>
      </w:r>
      <w:r w:rsidR="002C3C2A">
        <w:rPr>
          <w:rFonts w:ascii="Doulos SIL" w:hAnsi="Doulos SIL" w:cs="Doulos SIL"/>
          <w:sz w:val="28"/>
          <w:szCs w:val="28"/>
        </w:rPr>
        <w:t xml:space="preserve">ds great! But I was going to </w:t>
      </w:r>
      <w:r w:rsidRPr="00154E76">
        <w:rPr>
          <w:rFonts w:ascii="Doulos SIL" w:hAnsi="Doulos SIL" w:cs="Doulos SIL"/>
          <w:sz w:val="28"/>
          <w:szCs w:val="28"/>
        </w:rPr>
        <w:t>ask Cindy to go out on Sunday.</w:t>
      </w:r>
    </w:p>
    <w:p w:rsidR="003745E0" w:rsidRPr="00154E76" w:rsidRDefault="003745E0" w:rsidP="004D4516">
      <w:pPr>
        <w:pStyle w:val="Dialogue2"/>
      </w:pPr>
      <w:r w:rsidRPr="00154E76">
        <w:t xml:space="preserve">[ </w:t>
      </w:r>
      <w:r w:rsidRPr="00154E76">
        <w:rPr>
          <w:rFonts w:eastAsia="MS Mincho"/>
        </w:rPr>
        <w:t>ʃʊ</w:t>
      </w:r>
      <w:r w:rsidRPr="00154E76">
        <w:t>r . s</w:t>
      </w:r>
      <w:r w:rsidR="00802BD5">
        <w:t>æʊ</w:t>
      </w:r>
      <w:r w:rsidRPr="00154E76">
        <w:t>nz greit . b</w:t>
      </w:r>
      <w:r w:rsidRPr="00154E76">
        <w:rPr>
          <w:rFonts w:eastAsia="MS Mincho"/>
        </w:rPr>
        <w:t>ʌ</w:t>
      </w:r>
      <w:r w:rsidRPr="00154E76">
        <w:t>dai w</w:t>
      </w:r>
      <w:r w:rsidR="0072355C">
        <w:t>ə</w:t>
      </w:r>
      <w:r w:rsidRPr="00154E76">
        <w:t>z g</w:t>
      </w:r>
      <w:r w:rsidR="0072355C">
        <w:t>ə</w:t>
      </w:r>
      <w:r w:rsidRPr="00154E76">
        <w:t>n</w:t>
      </w:r>
      <w:r w:rsidR="0072355C">
        <w:t>ə</w:t>
      </w:r>
      <w:r w:rsidRPr="00154E76">
        <w:t xml:space="preserve"> </w:t>
      </w:r>
      <w:r w:rsidR="0072355C">
        <w:t>æ</w:t>
      </w:r>
      <w:r w:rsidRPr="00154E76">
        <w:t>sk sındi d</w:t>
      </w:r>
      <w:r w:rsidR="0072355C">
        <w:t>ə</w:t>
      </w:r>
      <w:r w:rsidRPr="00154E76">
        <w:t xml:space="preserve"> go </w:t>
      </w:r>
      <w:r w:rsidR="0072355C">
        <w:t>æ</w:t>
      </w:r>
      <w:r w:rsidRPr="00154E76">
        <w:t>udan s</w:t>
      </w:r>
      <w:r w:rsidRPr="00154E76">
        <w:rPr>
          <w:rFonts w:eastAsia="MS Mincho"/>
        </w:rPr>
        <w:t>ʌ</w:t>
      </w:r>
      <w:r w:rsidRPr="00154E76">
        <w:t xml:space="preserve">ndei ] </w:t>
      </w:r>
    </w:p>
    <w:p w:rsidR="007D4F2A" w:rsidRDefault="003745E0" w:rsidP="004D4516">
      <w:pPr>
        <w:pStyle w:val="Dialogue1"/>
      </w:pPr>
      <w:r w:rsidRPr="00154E76">
        <w:t>Bill</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Bring her along. Jack and Vince</w:t>
      </w:r>
      <w:r w:rsidR="0036151D">
        <w:rPr>
          <w:rFonts w:ascii="Doulos SIL" w:hAnsi="Doulos SIL" w:cs="Doulos SIL"/>
          <w:sz w:val="28"/>
          <w:szCs w:val="28"/>
        </w:rPr>
        <w:t xml:space="preserve"> a</w:t>
      </w:r>
      <w:r w:rsidRPr="00154E76">
        <w:rPr>
          <w:rFonts w:ascii="Doulos SIL" w:hAnsi="Doulos SIL" w:cs="Doulos SIL"/>
          <w:sz w:val="28"/>
          <w:szCs w:val="28"/>
        </w:rPr>
        <w:t>re bringing</w:t>
      </w:r>
      <w:r w:rsidR="0036151D">
        <w:rPr>
          <w:rFonts w:ascii="Doulos SIL" w:hAnsi="Doulos SIL" w:cs="Doulos SIL"/>
          <w:sz w:val="28"/>
          <w:szCs w:val="28"/>
        </w:rPr>
        <w:t xml:space="preserve"> their wives, too. And Charlie’</w:t>
      </w:r>
      <w:r w:rsidRPr="00154E76">
        <w:rPr>
          <w:rFonts w:ascii="Doulos SIL" w:hAnsi="Doulos SIL" w:cs="Doulos SIL"/>
          <w:sz w:val="28"/>
          <w:szCs w:val="28"/>
        </w:rPr>
        <w:t>s</w:t>
      </w:r>
      <w:r w:rsidR="007D4F2A">
        <w:rPr>
          <w:rFonts w:ascii="Doulos SIL" w:hAnsi="Doulos SIL" w:cs="Doulos SIL"/>
          <w:sz w:val="28"/>
          <w:szCs w:val="28"/>
        </w:rPr>
        <w:t xml:space="preserve"> </w:t>
      </w:r>
      <w:r w:rsidRPr="00154E76">
        <w:rPr>
          <w:rFonts w:ascii="Doulos SIL" w:hAnsi="Doulos SIL" w:cs="Doulos SIL"/>
          <w:sz w:val="28"/>
          <w:szCs w:val="28"/>
        </w:rPr>
        <w:t>going to bring Rose.</w:t>
      </w:r>
    </w:p>
    <w:p w:rsidR="003745E0" w:rsidRPr="00154E76" w:rsidRDefault="003745E0" w:rsidP="004D4516">
      <w:pPr>
        <w:pStyle w:val="Dialogue2"/>
      </w:pPr>
      <w:r w:rsidRPr="00154E76">
        <w:t xml:space="preserve">[ briŋer </w:t>
      </w:r>
      <w:r w:rsidR="0072355C">
        <w:t>ə</w:t>
      </w:r>
      <w:r w:rsidRPr="00154E76">
        <w:t xml:space="preserve">laŋ . </w:t>
      </w:r>
      <w:r w:rsidRPr="00154E76">
        <w:rPr>
          <w:rFonts w:eastAsia="MS Mincho"/>
        </w:rPr>
        <w:t>ʤ</w:t>
      </w:r>
      <w:r w:rsidR="0072355C">
        <w:t>æ</w:t>
      </w:r>
      <w:r w:rsidRPr="00154E76">
        <w:t xml:space="preserve">k </w:t>
      </w:r>
      <w:r w:rsidR="0072355C">
        <w:t>æ</w:t>
      </w:r>
      <w:r w:rsidRPr="00154E76">
        <w:t xml:space="preserve">n vıns r briŋiŋ </w:t>
      </w:r>
      <w:r w:rsidR="00537BD2" w:rsidRPr="00154E76">
        <w:t>ð</w:t>
      </w:r>
      <w:r w:rsidRPr="00154E76">
        <w:t xml:space="preserve">er waivz tu . </w:t>
      </w:r>
      <w:r w:rsidR="0072355C">
        <w:t>æ</w:t>
      </w:r>
      <w:r w:rsidRPr="00154E76">
        <w:t xml:space="preserve">n </w:t>
      </w:r>
      <w:r w:rsidRPr="00154E76">
        <w:rPr>
          <w:rFonts w:eastAsia="MS Mincho"/>
        </w:rPr>
        <w:t>ʧ</w:t>
      </w:r>
      <w:r w:rsidRPr="00154E76">
        <w:t>arliz g</w:t>
      </w:r>
      <w:r w:rsidR="0072355C">
        <w:t>ə</w:t>
      </w:r>
      <w:r w:rsidRPr="00154E76">
        <w:t>n</w:t>
      </w:r>
      <w:r w:rsidR="0072355C">
        <w:t>ə</w:t>
      </w:r>
      <w:r w:rsidRPr="00154E76">
        <w:t xml:space="preserve"> briŋ roz ]</w:t>
      </w:r>
    </w:p>
    <w:p w:rsidR="007D4F2A" w:rsidRDefault="003745E0" w:rsidP="004D4516">
      <w:pPr>
        <w:pStyle w:val="Dialogue1"/>
      </w:pPr>
      <w:r w:rsidRPr="00154E76">
        <w:t>John</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In that case, I’ll ask Cindy if she wants to go. I don’t know her schedule yet.</w:t>
      </w:r>
    </w:p>
    <w:p w:rsidR="003745E0" w:rsidRPr="00154E76" w:rsidRDefault="003745E0" w:rsidP="004D4516">
      <w:pPr>
        <w:pStyle w:val="Dialogue2"/>
      </w:pPr>
      <w:r w:rsidRPr="00154E76">
        <w:t xml:space="preserve">[ ın </w:t>
      </w:r>
      <w:r w:rsidR="00537BD2" w:rsidRPr="00154E76">
        <w:t>ð</w:t>
      </w:r>
      <w:r w:rsidR="0072355C">
        <w:t>æ</w:t>
      </w:r>
      <w:r w:rsidRPr="00154E76">
        <w:rPr>
          <w:rFonts w:eastAsia="MS Mincho"/>
        </w:rPr>
        <w:t>ʔ</w:t>
      </w:r>
      <w:r w:rsidRPr="00154E76">
        <w:t xml:space="preserve">keis  ail </w:t>
      </w:r>
      <w:r w:rsidR="0072355C">
        <w:t>æ</w:t>
      </w:r>
      <w:r w:rsidRPr="00154E76">
        <w:t xml:space="preserve">sk sındi ıf </w:t>
      </w:r>
      <w:r w:rsidRPr="00154E76">
        <w:rPr>
          <w:rFonts w:eastAsia="MS Mincho"/>
        </w:rPr>
        <w:t>ʃ</w:t>
      </w:r>
      <w:r w:rsidRPr="00154E76">
        <w:t>i wanst</w:t>
      </w:r>
      <w:r w:rsidR="0072355C">
        <w:t>ə</w:t>
      </w:r>
      <w:r w:rsidRPr="00154E76">
        <w:t xml:space="preserve"> go . ai duno </w:t>
      </w:r>
      <w:r w:rsidR="0072355C">
        <w:t>ə</w:t>
      </w:r>
      <w:r w:rsidRPr="00154E76">
        <w:t>r ske</w:t>
      </w:r>
      <w:r w:rsidRPr="00154E76">
        <w:rPr>
          <w:rFonts w:eastAsia="MS Mincho"/>
        </w:rPr>
        <w:t>ʤ</w:t>
      </w:r>
      <w:r w:rsidRPr="00154E76">
        <w:t>ul jet ]</w:t>
      </w:r>
    </w:p>
    <w:p w:rsidR="007D4F2A" w:rsidRDefault="003745E0" w:rsidP="004D4516">
      <w:pPr>
        <w:pStyle w:val="Dialogue1"/>
      </w:pPr>
      <w:r w:rsidRPr="00154E76">
        <w:t>Bill</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Oh, could you bring your grill? I’m going to bring the meat and I asked</w:t>
      </w:r>
      <w:r w:rsidR="007D4F2A">
        <w:rPr>
          <w:rFonts w:ascii="Doulos SIL" w:hAnsi="Doulos SIL" w:cs="Doulos SIL"/>
          <w:sz w:val="28"/>
          <w:szCs w:val="28"/>
        </w:rPr>
        <w:t xml:space="preserve"> </w:t>
      </w:r>
      <w:r w:rsidRPr="00154E76">
        <w:rPr>
          <w:rFonts w:ascii="Doulos SIL" w:hAnsi="Doulos SIL" w:cs="Doulos SIL"/>
          <w:sz w:val="28"/>
          <w:szCs w:val="28"/>
        </w:rPr>
        <w:t>Charlie and Rose to bring the net and ball. I asked them to bring them early</w:t>
      </w:r>
      <w:r w:rsidR="007D4F2A">
        <w:rPr>
          <w:rFonts w:ascii="Doulos SIL" w:hAnsi="Doulos SIL" w:cs="Doulos SIL"/>
          <w:sz w:val="28"/>
          <w:szCs w:val="28"/>
        </w:rPr>
        <w:t xml:space="preserve"> </w:t>
      </w:r>
      <w:r w:rsidRPr="00154E76">
        <w:rPr>
          <w:rFonts w:ascii="Doulos SIL" w:hAnsi="Doulos SIL" w:cs="Doulos SIL"/>
          <w:sz w:val="28"/>
          <w:szCs w:val="28"/>
        </w:rPr>
        <w:t xml:space="preserve">and set them up. </w:t>
      </w:r>
    </w:p>
    <w:p w:rsidR="003745E0" w:rsidRDefault="003745E0" w:rsidP="004D4516">
      <w:pPr>
        <w:pStyle w:val="Dialogue2"/>
      </w:pPr>
      <w:r w:rsidRPr="00154E76">
        <w:t>[ o  k</w:t>
      </w:r>
      <w:r w:rsidRPr="00154E76">
        <w:rPr>
          <w:rFonts w:eastAsia="MS Mincho"/>
        </w:rPr>
        <w:t>ʊʤ</w:t>
      </w:r>
      <w:r w:rsidR="0072355C">
        <w:t>ə</w:t>
      </w:r>
      <w:r w:rsidRPr="00154E76">
        <w:t xml:space="preserve"> briŋ jr grıl . aim g</w:t>
      </w:r>
      <w:r w:rsidR="0072355C">
        <w:t>ə</w:t>
      </w:r>
      <w:r w:rsidRPr="00154E76">
        <w:t>n</w:t>
      </w:r>
      <w:r w:rsidR="0072355C">
        <w:t>ə</w:t>
      </w:r>
      <w:r w:rsidRPr="00154E76">
        <w:t xml:space="preserve"> briŋ </w:t>
      </w:r>
      <w:r w:rsidR="00537BD2" w:rsidRPr="00154E76">
        <w:t>ð</w:t>
      </w:r>
      <w:r w:rsidR="0072355C">
        <w:t>ə</w:t>
      </w:r>
      <w:r w:rsidRPr="00154E76">
        <w:t xml:space="preserve"> mid</w:t>
      </w:r>
      <w:r w:rsidR="0072355C">
        <w:t>æ</w:t>
      </w:r>
      <w:r w:rsidRPr="00154E76">
        <w:t xml:space="preserve">n ai </w:t>
      </w:r>
      <w:r w:rsidR="0072355C">
        <w:t>æ</w:t>
      </w:r>
      <w:r w:rsidRPr="00154E76">
        <w:t xml:space="preserve">sd </w:t>
      </w:r>
      <w:r w:rsidRPr="00154E76">
        <w:rPr>
          <w:rFonts w:eastAsia="MS Mincho"/>
        </w:rPr>
        <w:t>ʧ</w:t>
      </w:r>
      <w:r w:rsidRPr="00154E76">
        <w:t xml:space="preserve">arli </w:t>
      </w:r>
      <w:r w:rsidR="0072355C">
        <w:t>æ</w:t>
      </w:r>
      <w:r w:rsidRPr="00154E76">
        <w:t>n roz t</w:t>
      </w:r>
      <w:r w:rsidR="0072355C">
        <w:t>ə</w:t>
      </w:r>
      <w:r w:rsidRPr="00154E76">
        <w:t xml:space="preserve"> briŋ </w:t>
      </w:r>
      <w:r w:rsidR="00537BD2" w:rsidRPr="00154E76">
        <w:t>ð</w:t>
      </w:r>
      <w:r w:rsidR="0072355C">
        <w:t>ə</w:t>
      </w:r>
      <w:r w:rsidR="007D4F2A">
        <w:t xml:space="preserve"> </w:t>
      </w:r>
      <w:r w:rsidRPr="00154E76">
        <w:t>ned</w:t>
      </w:r>
      <w:r w:rsidR="0072355C">
        <w:t>æ</w:t>
      </w:r>
      <w:r w:rsidRPr="00154E76">
        <w:t>n bal . ai asd</w:t>
      </w:r>
      <w:r w:rsidR="0072355C">
        <w:t>ə</w:t>
      </w:r>
      <w:r w:rsidRPr="00154E76">
        <w:t>m t</w:t>
      </w:r>
      <w:r w:rsidR="0072355C">
        <w:t>ə</w:t>
      </w:r>
      <w:r w:rsidRPr="00154E76">
        <w:t xml:space="preserve"> briŋ</w:t>
      </w:r>
      <w:r w:rsidR="0072355C">
        <w:t>ə</w:t>
      </w:r>
      <w:r w:rsidRPr="00154E76">
        <w:t>m rli n sed</w:t>
      </w:r>
      <w:r w:rsidR="0072355C">
        <w:t>ə</w:t>
      </w:r>
      <w:r w:rsidRPr="00154E76">
        <w:t xml:space="preserve">m </w:t>
      </w:r>
      <w:r w:rsidRPr="00154E76">
        <w:rPr>
          <w:rFonts w:eastAsia="MS Mincho"/>
        </w:rPr>
        <w:t>ʌ</w:t>
      </w:r>
      <w:r w:rsidRPr="00154E76">
        <w:t>p ]</w:t>
      </w:r>
    </w:p>
    <w:p w:rsidR="00F63D3C" w:rsidRDefault="00F63D3C" w:rsidP="004D4516">
      <w:pPr>
        <w:pStyle w:val="Dialogue2"/>
      </w:pPr>
    </w:p>
    <w:p w:rsidR="00F63D3C" w:rsidRPr="00154E76" w:rsidRDefault="00F63D3C" w:rsidP="004D4516">
      <w:pPr>
        <w:pStyle w:val="Dialogue2"/>
      </w:pPr>
    </w:p>
    <w:p w:rsidR="004F5611" w:rsidRPr="004F5611" w:rsidRDefault="004F5611" w:rsidP="004F5611">
      <w:pPr>
        <w:spacing w:before="0" w:after="0"/>
        <w:jc w:val="center"/>
        <w:rPr>
          <w:rFonts w:ascii="Doulos SIL" w:hAnsi="Doulos SIL" w:cs="Doulos SIL"/>
          <w:b/>
          <w:sz w:val="36"/>
          <w:szCs w:val="36"/>
        </w:rPr>
      </w:pPr>
      <w:r w:rsidRPr="004F5611">
        <w:rPr>
          <w:rFonts w:ascii="Doulos SIL" w:hAnsi="Doulos SIL" w:cs="Doulos SIL"/>
          <w:b/>
          <w:sz w:val="36"/>
          <w:szCs w:val="36"/>
        </w:rPr>
        <w:lastRenderedPageBreak/>
        <w:t>Stacy and Mary</w:t>
      </w:r>
    </w:p>
    <w:p w:rsidR="003745E0" w:rsidRPr="0036151D" w:rsidRDefault="003745E0" w:rsidP="004F5611">
      <w:pPr>
        <w:spacing w:before="0" w:after="0"/>
        <w:jc w:val="center"/>
        <w:rPr>
          <w:rFonts w:ascii="Doulos SIL" w:hAnsi="Doulos SIL" w:cs="Doulos SIL"/>
          <w:i/>
          <w:sz w:val="24"/>
          <w:szCs w:val="24"/>
        </w:rPr>
      </w:pPr>
      <w:r w:rsidRPr="0036151D">
        <w:rPr>
          <w:rFonts w:ascii="Doulos SIL" w:hAnsi="Doulos SIL" w:cs="Doulos SIL"/>
          <w:i/>
          <w:sz w:val="24"/>
          <w:szCs w:val="24"/>
        </w:rPr>
        <w:t>Stacy and Mary were talking about the trouble Stacy has at her job.</w:t>
      </w:r>
    </w:p>
    <w:p w:rsidR="0036151D" w:rsidRPr="0036151D" w:rsidRDefault="0036151D" w:rsidP="004D4516">
      <w:pPr>
        <w:pStyle w:val="Dialogue1"/>
        <w:rPr>
          <w:sz w:val="16"/>
          <w:szCs w:val="16"/>
        </w:rPr>
      </w:pPr>
    </w:p>
    <w:p w:rsidR="007D4F2A" w:rsidRDefault="003745E0" w:rsidP="004D4516">
      <w:pPr>
        <w:pStyle w:val="Dialogue1"/>
      </w:pPr>
      <w:r w:rsidRPr="00154E76">
        <w:t>Mary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Anyway, haven’t you thought about another job? I mean, it would be so</w:t>
      </w:r>
      <w:r w:rsidR="007D4F2A">
        <w:rPr>
          <w:rFonts w:ascii="Doulos SIL" w:hAnsi="Doulos SIL" w:cs="Doulos SIL"/>
          <w:sz w:val="28"/>
          <w:szCs w:val="28"/>
        </w:rPr>
        <w:t xml:space="preserve"> </w:t>
      </w:r>
      <w:r w:rsidRPr="00154E76">
        <w:rPr>
          <w:rFonts w:ascii="Doulos SIL" w:hAnsi="Doulos SIL" w:cs="Doulos SIL"/>
          <w:sz w:val="28"/>
          <w:szCs w:val="28"/>
        </w:rPr>
        <w:t>much better if you could do something you actually enjoy.</w:t>
      </w:r>
    </w:p>
    <w:p w:rsidR="003745E0" w:rsidRPr="00154E76" w:rsidRDefault="003745E0" w:rsidP="004D4516">
      <w:pPr>
        <w:pStyle w:val="Dialogue2"/>
      </w:pPr>
      <w:r w:rsidRPr="00154E76">
        <w:t>[ eniwei  h</w:t>
      </w:r>
      <w:r w:rsidR="0072355C">
        <w:t>æ</w:t>
      </w:r>
      <w:r w:rsidRPr="00154E76">
        <w:t>vn</w:t>
      </w:r>
      <w:r w:rsidRPr="00154E76">
        <w:rPr>
          <w:rFonts w:eastAsia="MS Mincho"/>
        </w:rPr>
        <w:t>ʧ</w:t>
      </w:r>
      <w:r w:rsidR="0072355C">
        <w:t>ə</w:t>
      </w:r>
      <w:r w:rsidRPr="00154E76">
        <w:t xml:space="preserve"> θad</w:t>
      </w:r>
      <w:r w:rsidR="0072355C">
        <w:t>ə</w:t>
      </w:r>
      <w:r w:rsidRPr="00154E76">
        <w:t>b</w:t>
      </w:r>
      <w:r w:rsidR="00802BD5">
        <w:t>æʊ</w:t>
      </w:r>
      <w:r w:rsidRPr="00154E76">
        <w:t>d</w:t>
      </w:r>
      <w:r w:rsidR="0072355C">
        <w:t>ə</w:t>
      </w:r>
      <w:r w:rsidRPr="00154E76">
        <w:t>n</w:t>
      </w:r>
      <w:r w:rsidRPr="00154E76">
        <w:rPr>
          <w:rFonts w:eastAsia="MS Mincho"/>
        </w:rPr>
        <w:t>ʌ</w:t>
      </w:r>
      <w:r w:rsidR="00537BD2" w:rsidRPr="00154E76">
        <w:t>ð</w:t>
      </w:r>
      <w:r w:rsidRPr="00154E76">
        <w:t xml:space="preserve">r </w:t>
      </w:r>
      <w:r w:rsidRPr="00154E76">
        <w:rPr>
          <w:rFonts w:eastAsia="MS Mincho"/>
        </w:rPr>
        <w:t>ʤ</w:t>
      </w:r>
      <w:r w:rsidRPr="00154E76">
        <w:t>ab . ai min  ıw</w:t>
      </w:r>
      <w:r w:rsidRPr="00154E76">
        <w:rPr>
          <w:rFonts w:eastAsia="MS Mincho"/>
        </w:rPr>
        <w:t>ʊ</w:t>
      </w:r>
      <w:r w:rsidRPr="00154E76">
        <w:t>d bi so m</w:t>
      </w:r>
      <w:r w:rsidRPr="00154E76">
        <w:rPr>
          <w:rFonts w:eastAsia="MS Mincho"/>
        </w:rPr>
        <w:t>ʌʧ</w:t>
      </w:r>
      <w:r w:rsidRPr="00154E76">
        <w:t xml:space="preserve"> bedr ıf</w:t>
      </w:r>
      <w:r w:rsidR="007D4F2A">
        <w:t xml:space="preserve"> </w:t>
      </w:r>
      <w:r w:rsidRPr="00154E76">
        <w:t>j</w:t>
      </w:r>
      <w:r w:rsidR="0072355C">
        <w:t>ə</w:t>
      </w:r>
      <w:r w:rsidRPr="00154E76">
        <w:t xml:space="preserve"> k</w:t>
      </w:r>
      <w:r w:rsidRPr="00154E76">
        <w:rPr>
          <w:rFonts w:eastAsia="MS Mincho"/>
        </w:rPr>
        <w:t>ʊ</w:t>
      </w:r>
      <w:r w:rsidRPr="00154E76">
        <w:t>d du s</w:t>
      </w:r>
      <w:r w:rsidRPr="00154E76">
        <w:rPr>
          <w:rFonts w:eastAsia="MS Mincho"/>
        </w:rPr>
        <w:t>ʌ</w:t>
      </w:r>
      <w:r w:rsidRPr="00154E76">
        <w:t>mθiŋ j</w:t>
      </w:r>
      <w:r w:rsidR="0072355C">
        <w:t>ə</w:t>
      </w:r>
      <w:r w:rsidRPr="00154E76">
        <w:t xml:space="preserve"> </w:t>
      </w:r>
      <w:r w:rsidR="0072355C">
        <w:t>æ</w:t>
      </w:r>
      <w:r w:rsidRPr="00154E76">
        <w:t>k</w:t>
      </w:r>
      <w:r w:rsidRPr="00154E76">
        <w:rPr>
          <w:rFonts w:eastAsia="MS Mincho"/>
        </w:rPr>
        <w:t>ʃ</w:t>
      </w:r>
      <w:r w:rsidRPr="00154E76">
        <w:t>li en</w:t>
      </w:r>
      <w:r w:rsidRPr="00154E76">
        <w:rPr>
          <w:rFonts w:eastAsia="MS Mincho"/>
        </w:rPr>
        <w:t>ʤ</w:t>
      </w:r>
      <w:r w:rsidRPr="00154E76">
        <w:t>oi ]</w:t>
      </w:r>
    </w:p>
    <w:p w:rsidR="007D4F2A" w:rsidRDefault="003745E0" w:rsidP="004D4516">
      <w:pPr>
        <w:pStyle w:val="Dialogue1"/>
      </w:pPr>
      <w:r w:rsidRPr="00154E76">
        <w:t>Stacy</w:t>
      </w:r>
    </w:p>
    <w:p w:rsidR="003745E0" w:rsidRPr="00154E76" w:rsidRDefault="0036151D" w:rsidP="00137A3C">
      <w:pPr>
        <w:spacing w:before="0" w:after="0"/>
        <w:rPr>
          <w:rFonts w:ascii="Doulos SIL" w:hAnsi="Doulos SIL" w:cs="Doulos SIL"/>
          <w:sz w:val="28"/>
          <w:szCs w:val="28"/>
        </w:rPr>
      </w:pPr>
      <w:r>
        <w:rPr>
          <w:rFonts w:ascii="Doulos SIL" w:hAnsi="Doulos SIL" w:cs="Doulos SIL"/>
          <w:sz w:val="28"/>
          <w:szCs w:val="28"/>
        </w:rPr>
        <w:t>I</w:t>
      </w:r>
      <w:r w:rsidR="003745E0" w:rsidRPr="00154E76">
        <w:rPr>
          <w:rFonts w:ascii="Doulos SIL" w:hAnsi="Doulos SIL" w:cs="Doulos SIL"/>
          <w:sz w:val="28"/>
          <w:szCs w:val="28"/>
        </w:rPr>
        <w:t xml:space="preserve"> thought about it a lot. But I can’t figure out a way to make time to</w:t>
      </w:r>
      <w:r w:rsidR="004F5611">
        <w:rPr>
          <w:rFonts w:ascii="Doulos SIL" w:hAnsi="Doulos SIL" w:cs="Doulos SIL"/>
          <w:sz w:val="28"/>
          <w:szCs w:val="28"/>
        </w:rPr>
        <w:t xml:space="preserve"> </w:t>
      </w:r>
      <w:r w:rsidR="003745E0" w:rsidRPr="00154E76">
        <w:rPr>
          <w:rFonts w:ascii="Doulos SIL" w:hAnsi="Doulos SIL" w:cs="Doulos SIL"/>
          <w:sz w:val="28"/>
          <w:szCs w:val="28"/>
        </w:rPr>
        <w:t>search for a</w:t>
      </w:r>
      <w:r w:rsidR="007D4F2A">
        <w:rPr>
          <w:rFonts w:ascii="Doulos SIL" w:hAnsi="Doulos SIL" w:cs="Doulos SIL"/>
          <w:sz w:val="28"/>
          <w:szCs w:val="28"/>
        </w:rPr>
        <w:t xml:space="preserve"> j</w:t>
      </w:r>
      <w:r w:rsidR="003745E0" w:rsidRPr="00154E76">
        <w:rPr>
          <w:rFonts w:ascii="Doulos SIL" w:hAnsi="Doulos SIL" w:cs="Doulos SIL"/>
          <w:sz w:val="28"/>
          <w:szCs w:val="28"/>
        </w:rPr>
        <w:t>ob.</w:t>
      </w:r>
    </w:p>
    <w:p w:rsidR="003745E0" w:rsidRPr="00154E76" w:rsidRDefault="0036151D" w:rsidP="004D4516">
      <w:pPr>
        <w:pStyle w:val="Dialogue2"/>
      </w:pPr>
      <w:r>
        <w:t>[ ai</w:t>
      </w:r>
      <w:r w:rsidR="003745E0" w:rsidRPr="00154E76">
        <w:t xml:space="preserve"> θad</w:t>
      </w:r>
      <w:r w:rsidR="0072355C">
        <w:t>ə</w:t>
      </w:r>
      <w:r w:rsidR="003745E0" w:rsidRPr="00154E76">
        <w:t>b</w:t>
      </w:r>
      <w:r w:rsidR="00802BD5">
        <w:t>æʊ</w:t>
      </w:r>
      <w:r w:rsidR="003745E0" w:rsidRPr="00154E76">
        <w:t>dıd</w:t>
      </w:r>
      <w:r w:rsidR="0072355C">
        <w:t>ə</w:t>
      </w:r>
      <w:r w:rsidR="003745E0" w:rsidRPr="00154E76">
        <w:t>lat . b</w:t>
      </w:r>
      <w:r w:rsidR="003745E0" w:rsidRPr="00154E76">
        <w:rPr>
          <w:rFonts w:eastAsia="MS Mincho"/>
        </w:rPr>
        <w:t>ʌ</w:t>
      </w:r>
      <w:r w:rsidR="003745E0" w:rsidRPr="00154E76">
        <w:t>dai k</w:t>
      </w:r>
      <w:r w:rsidR="0072355C">
        <w:t>æ</w:t>
      </w:r>
      <w:r w:rsidR="003745E0" w:rsidRPr="00154E76">
        <w:t>n fıgi</w:t>
      </w:r>
      <w:r w:rsidR="003745E0" w:rsidRPr="00154E76">
        <w:rPr>
          <w:rFonts w:eastAsia="MS Mincho"/>
        </w:rPr>
        <w:t>ʊ</w:t>
      </w:r>
      <w:r w:rsidR="003745E0" w:rsidRPr="00154E76">
        <w:t xml:space="preserve">r </w:t>
      </w:r>
      <w:r w:rsidR="00802BD5">
        <w:t>æʊ</w:t>
      </w:r>
      <w:r w:rsidR="003745E0" w:rsidRPr="00154E76">
        <w:t>d</w:t>
      </w:r>
      <w:r w:rsidR="0072355C">
        <w:t>ə</w:t>
      </w:r>
      <w:r w:rsidR="003745E0" w:rsidRPr="00154E76">
        <w:t xml:space="preserve"> weid</w:t>
      </w:r>
      <w:r w:rsidR="0072355C">
        <w:t>ə</w:t>
      </w:r>
      <w:r w:rsidR="003745E0" w:rsidRPr="00154E76">
        <w:t xml:space="preserve"> meik taim t</w:t>
      </w:r>
      <w:r w:rsidR="0072355C">
        <w:t>ə</w:t>
      </w:r>
      <w:r w:rsidR="003745E0" w:rsidRPr="00154E76">
        <w:t xml:space="preserve"> sr</w:t>
      </w:r>
      <w:r w:rsidR="003745E0" w:rsidRPr="00154E76">
        <w:rPr>
          <w:rFonts w:eastAsia="MS Mincho"/>
        </w:rPr>
        <w:t>ʧ</w:t>
      </w:r>
      <w:r w:rsidR="003745E0" w:rsidRPr="00154E76">
        <w:t xml:space="preserve"> fr </w:t>
      </w:r>
      <w:r w:rsidR="0072355C">
        <w:t>ə</w:t>
      </w:r>
      <w:r w:rsidR="003745E0" w:rsidRPr="00154E76">
        <w:t xml:space="preserve"> </w:t>
      </w:r>
      <w:r w:rsidR="003745E0" w:rsidRPr="00154E76">
        <w:rPr>
          <w:rFonts w:eastAsia="MS Mincho"/>
        </w:rPr>
        <w:t>ʤ</w:t>
      </w:r>
      <w:r w:rsidR="003745E0" w:rsidRPr="00154E76">
        <w:t>ab ]</w:t>
      </w:r>
    </w:p>
    <w:p w:rsidR="007D4F2A" w:rsidRDefault="003745E0" w:rsidP="004D4516">
      <w:pPr>
        <w:pStyle w:val="Dialogue1"/>
      </w:pPr>
      <w:r w:rsidRPr="00154E76">
        <w:t>Mary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What about a job placement agency? A friend of mine got a great job</w:t>
      </w:r>
      <w:r w:rsidR="004F5611">
        <w:rPr>
          <w:rFonts w:ascii="Doulos SIL" w:hAnsi="Doulos SIL" w:cs="Doulos SIL"/>
          <w:sz w:val="28"/>
          <w:szCs w:val="28"/>
        </w:rPr>
        <w:t xml:space="preserve"> </w:t>
      </w:r>
      <w:r w:rsidRPr="00154E76">
        <w:rPr>
          <w:rFonts w:ascii="Doulos SIL" w:hAnsi="Doulos SIL" w:cs="Doulos SIL"/>
          <w:sz w:val="28"/>
          <w:szCs w:val="28"/>
        </w:rPr>
        <w:t>where her</w:t>
      </w:r>
      <w:r w:rsidR="007D4F2A">
        <w:rPr>
          <w:rFonts w:ascii="Doulos SIL" w:hAnsi="Doulos SIL" w:cs="Doulos SIL"/>
          <w:sz w:val="28"/>
          <w:szCs w:val="28"/>
        </w:rPr>
        <w:t xml:space="preserve"> </w:t>
      </w:r>
      <w:r w:rsidRPr="00154E76">
        <w:rPr>
          <w:rFonts w:ascii="Doulos SIL" w:hAnsi="Doulos SIL" w:cs="Doulos SIL"/>
          <w:sz w:val="28"/>
          <w:szCs w:val="28"/>
        </w:rPr>
        <w:t>talents are valued. And she didn’t have to spend a lot of time</w:t>
      </w:r>
      <w:r w:rsidR="004F5611">
        <w:rPr>
          <w:rFonts w:ascii="Doulos SIL" w:hAnsi="Doulos SIL" w:cs="Doulos SIL"/>
          <w:sz w:val="28"/>
          <w:szCs w:val="28"/>
        </w:rPr>
        <w:t xml:space="preserve"> </w:t>
      </w:r>
      <w:r w:rsidRPr="00154E76">
        <w:rPr>
          <w:rFonts w:ascii="Doulos SIL" w:hAnsi="Doulos SIL" w:cs="Doulos SIL"/>
          <w:sz w:val="28"/>
          <w:szCs w:val="28"/>
        </w:rPr>
        <w:t>looking, either.</w:t>
      </w:r>
      <w:r w:rsidR="007D4F2A">
        <w:rPr>
          <w:rFonts w:ascii="Doulos SIL" w:hAnsi="Doulos SIL" w:cs="Doulos SIL"/>
          <w:sz w:val="28"/>
          <w:szCs w:val="28"/>
        </w:rPr>
        <w:t xml:space="preserve"> </w:t>
      </w:r>
      <w:r w:rsidRPr="00154E76">
        <w:rPr>
          <w:rFonts w:ascii="Doulos SIL" w:hAnsi="Doulos SIL" w:cs="Doulos SIL"/>
          <w:sz w:val="28"/>
          <w:szCs w:val="28"/>
        </w:rPr>
        <w:t>The ag</w:t>
      </w:r>
      <w:r w:rsidR="0036151D">
        <w:rPr>
          <w:rFonts w:ascii="Doulos SIL" w:hAnsi="Doulos SIL" w:cs="Doulos SIL"/>
          <w:sz w:val="28"/>
          <w:szCs w:val="28"/>
        </w:rPr>
        <w:t>ency did everything for her. A</w:t>
      </w:r>
      <w:r w:rsidRPr="00154E76">
        <w:rPr>
          <w:rFonts w:ascii="Doulos SIL" w:hAnsi="Doulos SIL" w:cs="Doulos SIL"/>
          <w:sz w:val="28"/>
          <w:szCs w:val="28"/>
        </w:rPr>
        <w:t>ll she had to do</w:t>
      </w:r>
      <w:r w:rsidR="004F5611">
        <w:rPr>
          <w:rFonts w:ascii="Doulos SIL" w:hAnsi="Doulos SIL" w:cs="Doulos SIL"/>
          <w:sz w:val="28"/>
          <w:szCs w:val="28"/>
        </w:rPr>
        <w:t xml:space="preserve"> </w:t>
      </w:r>
      <w:r w:rsidRPr="00154E76">
        <w:rPr>
          <w:rFonts w:ascii="Doulos SIL" w:hAnsi="Doulos SIL" w:cs="Doulos SIL"/>
          <w:sz w:val="28"/>
          <w:szCs w:val="28"/>
        </w:rPr>
        <w:t>was give them a</w:t>
      </w:r>
      <w:r w:rsidR="007D4F2A">
        <w:rPr>
          <w:rFonts w:ascii="Doulos SIL" w:hAnsi="Doulos SIL" w:cs="Doulos SIL"/>
          <w:sz w:val="28"/>
          <w:szCs w:val="28"/>
        </w:rPr>
        <w:t xml:space="preserve"> </w:t>
      </w:r>
      <w:r w:rsidRPr="00154E76">
        <w:rPr>
          <w:rFonts w:ascii="Doulos SIL" w:hAnsi="Doulos SIL" w:cs="Doulos SIL"/>
          <w:sz w:val="28"/>
          <w:szCs w:val="28"/>
        </w:rPr>
        <w:t>percentage of her pay for the first few months.</w:t>
      </w:r>
    </w:p>
    <w:p w:rsidR="003745E0" w:rsidRPr="00154E76" w:rsidRDefault="003745E0" w:rsidP="004D4516">
      <w:pPr>
        <w:pStyle w:val="Dialogue2"/>
      </w:pPr>
      <w:r w:rsidRPr="00154E76">
        <w:t>[ hw</w:t>
      </w:r>
      <w:r w:rsidRPr="00154E76">
        <w:rPr>
          <w:rFonts w:eastAsia="MS Mincho"/>
        </w:rPr>
        <w:t>ʌ</w:t>
      </w:r>
      <w:r w:rsidRPr="00154E76">
        <w:t>d</w:t>
      </w:r>
      <w:r w:rsidR="0072355C">
        <w:t>ə</w:t>
      </w:r>
      <w:r w:rsidRPr="00154E76">
        <w:t>b</w:t>
      </w:r>
      <w:r w:rsidR="00802BD5">
        <w:t>æʊ</w:t>
      </w:r>
      <w:r w:rsidRPr="00154E76">
        <w:t>d</w:t>
      </w:r>
      <w:r w:rsidR="0072355C">
        <w:t>ə</w:t>
      </w:r>
      <w:r w:rsidRPr="00154E76">
        <w:t xml:space="preserve"> </w:t>
      </w:r>
      <w:r w:rsidRPr="00154E76">
        <w:rPr>
          <w:rFonts w:eastAsia="MS Mincho"/>
        </w:rPr>
        <w:t>ʤ</w:t>
      </w:r>
      <w:r w:rsidRPr="00154E76">
        <w:t>ab pleismen ei</w:t>
      </w:r>
      <w:r w:rsidRPr="00154E76">
        <w:rPr>
          <w:rFonts w:eastAsia="MS Mincho"/>
        </w:rPr>
        <w:t>ʤ</w:t>
      </w:r>
      <w:r w:rsidRPr="00154E76">
        <w:t xml:space="preserve">ensi . </w:t>
      </w:r>
      <w:r w:rsidR="0072355C">
        <w:t>ə</w:t>
      </w:r>
      <w:r w:rsidRPr="00154E76">
        <w:t xml:space="preserve"> frend</w:t>
      </w:r>
      <w:r w:rsidR="0072355C">
        <w:t>ə</w:t>
      </w:r>
      <w:r w:rsidRPr="00154E76">
        <w:t xml:space="preserve"> main gad</w:t>
      </w:r>
      <w:r w:rsidR="0072355C">
        <w:t>ə</w:t>
      </w:r>
      <w:r w:rsidRPr="00154E76">
        <w:t xml:space="preserve"> grei</w:t>
      </w:r>
      <w:r w:rsidRPr="00154E76">
        <w:rPr>
          <w:rFonts w:eastAsia="MS Mincho"/>
        </w:rPr>
        <w:t>ʔʤ</w:t>
      </w:r>
      <w:r w:rsidRPr="00154E76">
        <w:t>ab hwer</w:t>
      </w:r>
      <w:r w:rsidR="004F5611">
        <w:t xml:space="preserve"> </w:t>
      </w:r>
      <w:r w:rsidR="0072355C">
        <w:t>ə</w:t>
      </w:r>
      <w:r w:rsidRPr="00154E76">
        <w:t>r t</w:t>
      </w:r>
      <w:r w:rsidR="0072355C">
        <w:t>æ</w:t>
      </w:r>
      <w:r w:rsidRPr="00154E76">
        <w:t>lensr</w:t>
      </w:r>
      <w:r w:rsidR="007D4F2A">
        <w:t xml:space="preserve"> </w:t>
      </w:r>
      <w:r w:rsidR="004D4516">
        <w:t xml:space="preserve"> v</w:t>
      </w:r>
      <w:r w:rsidR="0072355C">
        <w:t>æ</w:t>
      </w:r>
      <w:r w:rsidRPr="00154E76">
        <w:t xml:space="preserve">liud . </w:t>
      </w:r>
      <w:r w:rsidR="0072355C">
        <w:t>æ</w:t>
      </w:r>
      <w:r w:rsidRPr="00154E76">
        <w:t>n</w:t>
      </w:r>
      <w:r w:rsidRPr="00154E76">
        <w:rPr>
          <w:rFonts w:eastAsia="MS Mincho"/>
        </w:rPr>
        <w:t>ʃ</w:t>
      </w:r>
      <w:r w:rsidRPr="00154E76">
        <w:t>i dıdn h</w:t>
      </w:r>
      <w:r w:rsidR="0072355C">
        <w:t>æ</w:t>
      </w:r>
      <w:r w:rsidRPr="00154E76">
        <w:t>ft</w:t>
      </w:r>
      <w:r w:rsidR="0072355C">
        <w:t>ə</w:t>
      </w:r>
      <w:r w:rsidRPr="00154E76">
        <w:t xml:space="preserve"> spend</w:t>
      </w:r>
      <w:r w:rsidR="0072355C">
        <w:t>ə</w:t>
      </w:r>
      <w:r w:rsidRPr="00154E76">
        <w:t xml:space="preserve"> lad</w:t>
      </w:r>
      <w:r w:rsidR="0072355C">
        <w:t>ə</w:t>
      </w:r>
      <w:r w:rsidRPr="00154E76">
        <w:t xml:space="preserve"> taim l</w:t>
      </w:r>
      <w:r w:rsidRPr="00154E76">
        <w:rPr>
          <w:rFonts w:eastAsia="MS Mincho"/>
        </w:rPr>
        <w:t>ʊ</w:t>
      </w:r>
      <w:r w:rsidRPr="00154E76">
        <w:t>kiŋ  i</w:t>
      </w:r>
      <w:r w:rsidR="00537BD2" w:rsidRPr="00154E76">
        <w:t>ð</w:t>
      </w:r>
      <w:r w:rsidRPr="00154E76">
        <w:t xml:space="preserve">r . </w:t>
      </w:r>
      <w:r w:rsidR="00537BD2" w:rsidRPr="00154E76">
        <w:t>ð</w:t>
      </w:r>
      <w:r w:rsidR="0072355C">
        <w:t>ə</w:t>
      </w:r>
      <w:r w:rsidR="004F5611">
        <w:t xml:space="preserve"> </w:t>
      </w:r>
      <w:r w:rsidRPr="00154E76">
        <w:t>ei</w:t>
      </w:r>
      <w:r w:rsidRPr="00154E76">
        <w:rPr>
          <w:rFonts w:eastAsia="MS Mincho"/>
        </w:rPr>
        <w:t>ʤ</w:t>
      </w:r>
      <w:r w:rsidRPr="00154E76">
        <w:t>ensi dıd evriθiŋ fr</w:t>
      </w:r>
      <w:r w:rsidR="004D4516">
        <w:t xml:space="preserve"> </w:t>
      </w:r>
      <w:r w:rsidR="0072355C">
        <w:t>ə</w:t>
      </w:r>
      <w:r w:rsidRPr="00154E76">
        <w:t>r</w:t>
      </w:r>
      <w:r w:rsidR="0036151D">
        <w:t xml:space="preserve"> . </w:t>
      </w:r>
      <w:r w:rsidRPr="00154E76">
        <w:t xml:space="preserve">al </w:t>
      </w:r>
      <w:r w:rsidRPr="00154E76">
        <w:rPr>
          <w:rFonts w:eastAsia="MS Mincho"/>
        </w:rPr>
        <w:t>ʃ</w:t>
      </w:r>
      <w:r w:rsidRPr="00154E76">
        <w:t>i h</w:t>
      </w:r>
      <w:r w:rsidR="0072355C">
        <w:t>æ</w:t>
      </w:r>
      <w:r w:rsidRPr="00154E76">
        <w:t>dt</w:t>
      </w:r>
      <w:r w:rsidR="0072355C">
        <w:t>ə</w:t>
      </w:r>
      <w:r w:rsidRPr="00154E76">
        <w:t xml:space="preserve"> du w</w:t>
      </w:r>
      <w:r w:rsidRPr="00154E76">
        <w:rPr>
          <w:rFonts w:eastAsia="MS Mincho"/>
        </w:rPr>
        <w:t>ʌ</w:t>
      </w:r>
      <w:r w:rsidRPr="00154E76">
        <w:t>z gıv</w:t>
      </w:r>
      <w:r w:rsidR="0072355C">
        <w:t>ə</w:t>
      </w:r>
      <w:r w:rsidRPr="00154E76">
        <w:t xml:space="preserve">m </w:t>
      </w:r>
      <w:r w:rsidR="0072355C">
        <w:t>ə</w:t>
      </w:r>
      <w:r w:rsidRPr="00154E76">
        <w:t xml:space="preserve"> prsene</w:t>
      </w:r>
      <w:r w:rsidRPr="00154E76">
        <w:rPr>
          <w:rFonts w:eastAsia="MS Mincho"/>
        </w:rPr>
        <w:t>ʤ</w:t>
      </w:r>
      <w:r w:rsidRPr="00154E76">
        <w:t xml:space="preserve"> </w:t>
      </w:r>
      <w:r w:rsidRPr="00154E76">
        <w:rPr>
          <w:rFonts w:eastAsia="MS Mincho"/>
        </w:rPr>
        <w:t>ʌ</w:t>
      </w:r>
      <w:r w:rsidRPr="00154E76">
        <w:t>vr</w:t>
      </w:r>
      <w:r w:rsidR="004F5611">
        <w:t xml:space="preserve"> </w:t>
      </w:r>
      <w:r w:rsidRPr="00154E76">
        <w:t xml:space="preserve">pei fr </w:t>
      </w:r>
      <w:r w:rsidR="00537BD2" w:rsidRPr="00154E76">
        <w:t>ð</w:t>
      </w:r>
      <w:r w:rsidR="0072355C">
        <w:t>ə</w:t>
      </w:r>
      <w:r w:rsidRPr="00154E76">
        <w:t xml:space="preserve"> frs fiu m</w:t>
      </w:r>
      <w:r w:rsidRPr="00154E76">
        <w:rPr>
          <w:rFonts w:eastAsia="MS Mincho"/>
        </w:rPr>
        <w:t>ʌ</w:t>
      </w:r>
      <w:r w:rsidRPr="00154E76">
        <w:t>ns ]</w:t>
      </w:r>
    </w:p>
    <w:p w:rsidR="004D4516" w:rsidRDefault="003745E0" w:rsidP="004D4516">
      <w:pPr>
        <w:pStyle w:val="Dialogue1"/>
      </w:pPr>
      <w:r w:rsidRPr="00154E76">
        <w:t>Stacy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Yeah, I have to look into that. Could you ask her what her agency was?</w:t>
      </w:r>
    </w:p>
    <w:p w:rsidR="003745E0" w:rsidRPr="00154E76" w:rsidRDefault="003745E0" w:rsidP="004D4516">
      <w:pPr>
        <w:pStyle w:val="Dialogue2"/>
      </w:pPr>
      <w:r w:rsidRPr="00154E76">
        <w:t>[ j</w:t>
      </w:r>
      <w:r w:rsidR="0072355C">
        <w:t>æ</w:t>
      </w:r>
      <w:r w:rsidRPr="00154E76">
        <w:t xml:space="preserve">  ai gad</w:t>
      </w:r>
      <w:r w:rsidR="0072355C">
        <w:t>ə</w:t>
      </w:r>
      <w:r w:rsidRPr="00154E76">
        <w:t xml:space="preserve"> l</w:t>
      </w:r>
      <w:r w:rsidRPr="00154E76">
        <w:rPr>
          <w:rFonts w:eastAsia="MS Mincho"/>
        </w:rPr>
        <w:t>ʊ</w:t>
      </w:r>
      <w:r w:rsidRPr="00154E76">
        <w:t xml:space="preserve">k ıntu </w:t>
      </w:r>
      <w:r w:rsidR="00537BD2" w:rsidRPr="00154E76">
        <w:t>ð</w:t>
      </w:r>
      <w:r w:rsidR="0072355C">
        <w:t>æ</w:t>
      </w:r>
      <w:r w:rsidRPr="00154E76">
        <w:t>t . k</w:t>
      </w:r>
      <w:r w:rsidRPr="00154E76">
        <w:rPr>
          <w:rFonts w:eastAsia="MS Mincho"/>
        </w:rPr>
        <w:t>ʊʤ</w:t>
      </w:r>
      <w:r w:rsidR="0072355C">
        <w:t>ə</w:t>
      </w:r>
      <w:r w:rsidRPr="00154E76">
        <w:t xml:space="preserve"> </w:t>
      </w:r>
      <w:r w:rsidR="0072355C">
        <w:t>æ</w:t>
      </w:r>
      <w:r w:rsidRPr="00154E76">
        <w:t>sk</w:t>
      </w:r>
      <w:r w:rsidR="0072355C">
        <w:t>ə</w:t>
      </w:r>
      <w:r w:rsidRPr="00154E76">
        <w:t>r hw</w:t>
      </w:r>
      <w:r w:rsidRPr="00154E76">
        <w:rPr>
          <w:rFonts w:eastAsia="MS Mincho"/>
        </w:rPr>
        <w:t>ʌ</w:t>
      </w:r>
      <w:r w:rsidRPr="00154E76">
        <w:t>dr ei</w:t>
      </w:r>
      <w:r w:rsidRPr="00154E76">
        <w:rPr>
          <w:rFonts w:eastAsia="MS Mincho"/>
        </w:rPr>
        <w:t>ʤ</w:t>
      </w:r>
      <w:r w:rsidRPr="00154E76">
        <w:t>ensi w</w:t>
      </w:r>
      <w:r w:rsidRPr="00154E76">
        <w:rPr>
          <w:rFonts w:eastAsia="MS Mincho"/>
        </w:rPr>
        <w:t>ʌ</w:t>
      </w:r>
      <w:r w:rsidRPr="00154E76">
        <w:t>z ]</w:t>
      </w:r>
    </w:p>
    <w:p w:rsidR="004D4516" w:rsidRDefault="003745E0" w:rsidP="004D4516">
      <w:pPr>
        <w:pStyle w:val="Dialogue1"/>
      </w:pPr>
      <w:r w:rsidRPr="00154E76">
        <w:t>Mary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Sure. I’ll do that as soon as possible. I want to see you happy.</w:t>
      </w:r>
    </w:p>
    <w:p w:rsidR="003745E0" w:rsidRPr="00154E76" w:rsidRDefault="003745E0" w:rsidP="004D4516">
      <w:pPr>
        <w:pStyle w:val="Dialogue2"/>
      </w:pPr>
      <w:r w:rsidRPr="00154E76">
        <w:t>[</w:t>
      </w:r>
      <w:r w:rsidRPr="00154E76">
        <w:rPr>
          <w:rFonts w:eastAsia="MS Mincho"/>
        </w:rPr>
        <w:t>ʃʊ</w:t>
      </w:r>
      <w:r w:rsidRPr="00154E76">
        <w:t xml:space="preserve">r . ail du </w:t>
      </w:r>
      <w:r w:rsidR="00537BD2" w:rsidRPr="00154E76">
        <w:t>ð</w:t>
      </w:r>
      <w:r w:rsidR="0072355C">
        <w:t>æ</w:t>
      </w:r>
      <w:r w:rsidRPr="00154E76">
        <w:t>d</w:t>
      </w:r>
      <w:r w:rsidR="0072355C">
        <w:t>æ</w:t>
      </w:r>
      <w:r w:rsidRPr="00154E76">
        <w:t xml:space="preserve">z sun </w:t>
      </w:r>
      <w:r w:rsidR="0072355C">
        <w:t>æ</w:t>
      </w:r>
      <w:r w:rsidRPr="00154E76">
        <w:t>s pas</w:t>
      </w:r>
      <w:r w:rsidR="0072355C">
        <w:t>ə</w:t>
      </w:r>
      <w:r w:rsidRPr="00154E76">
        <w:t>bl . ai wan</w:t>
      </w:r>
      <w:r w:rsidR="0072355C">
        <w:t>ə</w:t>
      </w:r>
      <w:r w:rsidRPr="00154E76">
        <w:t xml:space="preserve"> si j</w:t>
      </w:r>
      <w:r w:rsidR="0072355C">
        <w:t>ə</w:t>
      </w:r>
      <w:r w:rsidRPr="00154E76">
        <w:t xml:space="preserve"> h</w:t>
      </w:r>
      <w:r w:rsidR="0072355C">
        <w:t>æ</w:t>
      </w:r>
      <w:r w:rsidRPr="00154E76">
        <w:t>pi ]</w:t>
      </w:r>
    </w:p>
    <w:p w:rsidR="004D4516" w:rsidRDefault="003745E0" w:rsidP="004D4516">
      <w:pPr>
        <w:pStyle w:val="Dialogue1"/>
      </w:pPr>
      <w:r w:rsidRPr="00154E76">
        <w:t>Stacy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Thank you so much. I’m sorry I’ve been complaining so much.</w:t>
      </w:r>
    </w:p>
    <w:p w:rsidR="003745E0" w:rsidRPr="00154E76" w:rsidRDefault="003745E0" w:rsidP="004D4516">
      <w:pPr>
        <w:pStyle w:val="Dialogue2"/>
      </w:pPr>
      <w:r w:rsidRPr="00154E76">
        <w:t>[ θeiŋkju so m</w:t>
      </w:r>
      <w:r w:rsidRPr="00154E76">
        <w:rPr>
          <w:rFonts w:eastAsia="MS Mincho"/>
        </w:rPr>
        <w:t>ʌʧ</w:t>
      </w:r>
      <w:r w:rsidRPr="00154E76">
        <w:t xml:space="preserve"> . aim sari aivbın k</w:t>
      </w:r>
      <w:r w:rsidRPr="00154E76">
        <w:rPr>
          <w:rFonts w:eastAsia="MS Mincho"/>
        </w:rPr>
        <w:t>ʌ</w:t>
      </w:r>
      <w:r w:rsidRPr="00154E76">
        <w:t>mpleiniŋ so m</w:t>
      </w:r>
      <w:r w:rsidRPr="00154E76">
        <w:rPr>
          <w:rFonts w:eastAsia="MS Mincho"/>
        </w:rPr>
        <w:t>ʌʧ</w:t>
      </w:r>
      <w:r w:rsidRPr="00154E76">
        <w:t xml:space="preserve"> ]</w:t>
      </w:r>
    </w:p>
    <w:p w:rsidR="004D4516" w:rsidRDefault="003745E0" w:rsidP="004D4516">
      <w:pPr>
        <w:pStyle w:val="Dialogue1"/>
      </w:pPr>
      <w:r w:rsidRPr="00154E76">
        <w:t>Mary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No problem! That’s what friends are for!</w:t>
      </w:r>
    </w:p>
    <w:p w:rsidR="003745E0" w:rsidRDefault="003745E0" w:rsidP="004D4516">
      <w:pPr>
        <w:pStyle w:val="Dialogue2"/>
      </w:pPr>
      <w:r w:rsidRPr="00154E76">
        <w:t>[ no prabl</w:t>
      </w:r>
      <w:r w:rsidR="0072355C">
        <w:t>ə</w:t>
      </w:r>
      <w:r w:rsidRPr="00154E76">
        <w:t xml:space="preserve">m . </w:t>
      </w:r>
      <w:r w:rsidR="00537BD2" w:rsidRPr="00154E76">
        <w:t>ð</w:t>
      </w:r>
      <w:r w:rsidR="0072355C">
        <w:t>æ</w:t>
      </w:r>
      <w:r w:rsidRPr="00154E76">
        <w:t>tshw</w:t>
      </w:r>
      <w:r w:rsidRPr="00154E76">
        <w:rPr>
          <w:rFonts w:eastAsia="MS Mincho"/>
        </w:rPr>
        <w:t>ʌ</w:t>
      </w:r>
      <w:r w:rsidRPr="00154E76">
        <w:t xml:space="preserve"> frenz r for ]</w:t>
      </w:r>
    </w:p>
    <w:p w:rsidR="008435CD" w:rsidRPr="00154E76" w:rsidRDefault="008435CD" w:rsidP="004D4516">
      <w:pPr>
        <w:pStyle w:val="Dialogue2"/>
      </w:pPr>
    </w:p>
    <w:p w:rsidR="004F5611" w:rsidRPr="004F5611" w:rsidRDefault="004F5611" w:rsidP="004F5611">
      <w:pPr>
        <w:spacing w:before="0" w:after="0"/>
        <w:jc w:val="center"/>
        <w:rPr>
          <w:rFonts w:ascii="Doulos SIL" w:hAnsi="Doulos SIL" w:cs="Doulos SIL"/>
          <w:b/>
          <w:sz w:val="36"/>
          <w:szCs w:val="36"/>
        </w:rPr>
      </w:pPr>
      <w:r w:rsidRPr="004F5611">
        <w:rPr>
          <w:rFonts w:ascii="Doulos SIL" w:hAnsi="Doulos SIL" w:cs="Doulos SIL"/>
          <w:b/>
          <w:sz w:val="36"/>
          <w:szCs w:val="36"/>
        </w:rPr>
        <w:lastRenderedPageBreak/>
        <w:t>Gary and Jim</w:t>
      </w:r>
    </w:p>
    <w:p w:rsidR="003745E0" w:rsidRPr="0036151D" w:rsidRDefault="003745E0" w:rsidP="004F5611">
      <w:pPr>
        <w:spacing w:before="0" w:after="0"/>
        <w:jc w:val="center"/>
        <w:rPr>
          <w:rFonts w:ascii="Doulos SIL" w:hAnsi="Doulos SIL" w:cs="Doulos SIL"/>
          <w:i/>
          <w:sz w:val="24"/>
          <w:szCs w:val="24"/>
        </w:rPr>
      </w:pPr>
      <w:r w:rsidRPr="0036151D">
        <w:rPr>
          <w:rFonts w:ascii="Doulos SIL" w:hAnsi="Doulos SIL" w:cs="Doulos SIL"/>
          <w:i/>
          <w:sz w:val="24"/>
          <w:szCs w:val="24"/>
        </w:rPr>
        <w:t>Gary and Jim are strangers waiting at the bus stop.</w:t>
      </w:r>
    </w:p>
    <w:p w:rsidR="004F5611" w:rsidRDefault="004F5611" w:rsidP="00137A3C">
      <w:pPr>
        <w:spacing w:before="0" w:after="0"/>
        <w:rPr>
          <w:rFonts w:ascii="Doulos SIL" w:hAnsi="Doulos SIL" w:cs="Doulos SIL"/>
          <w:sz w:val="28"/>
          <w:szCs w:val="28"/>
        </w:rPr>
      </w:pP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Be</w:t>
      </w:r>
      <w:r w:rsidR="00197D78">
        <w:rPr>
          <w:rFonts w:ascii="Doulos SIL" w:hAnsi="Doulos SIL" w:cs="Doulos SIL"/>
          <w:sz w:val="28"/>
          <w:szCs w:val="28"/>
        </w:rPr>
        <w:t>au</w:t>
      </w:r>
      <w:r w:rsidRPr="00154E76">
        <w:rPr>
          <w:rFonts w:ascii="Doulos SIL" w:hAnsi="Doulos SIL" w:cs="Doulos SIL"/>
          <w:sz w:val="28"/>
          <w:szCs w:val="28"/>
        </w:rPr>
        <w:t>tiful day, huh?</w:t>
      </w:r>
    </w:p>
    <w:p w:rsidR="003745E0" w:rsidRPr="00154E76" w:rsidRDefault="003745E0" w:rsidP="004D4516">
      <w:pPr>
        <w:pStyle w:val="Dialogue2"/>
      </w:pPr>
      <w:r w:rsidRPr="00154E76">
        <w:t>[ biudıfl dei, h</w:t>
      </w:r>
      <w:r w:rsidRPr="00154E76">
        <w:rPr>
          <w:rFonts w:eastAsia="MS Mincho"/>
        </w:rPr>
        <w:t>ʌ↘</w:t>
      </w:r>
      <w:r w:rsidRPr="00154E76">
        <w:t xml:space="preserve"> ]</w:t>
      </w: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Huh?</w:t>
      </w:r>
    </w:p>
    <w:p w:rsidR="003745E0" w:rsidRPr="00154E76" w:rsidRDefault="003745E0" w:rsidP="004D4516">
      <w:pPr>
        <w:pStyle w:val="Dialogue2"/>
      </w:pPr>
      <w:r w:rsidRPr="00154E76">
        <w:t>[h</w:t>
      </w:r>
      <w:r w:rsidRPr="00154E76">
        <w:rPr>
          <w:rFonts w:eastAsia="MS Mincho"/>
        </w:rPr>
        <w:t>ʌ↗</w:t>
      </w:r>
      <w:r w:rsidRPr="00154E76">
        <w:t>]</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It’s a be</w:t>
      </w:r>
      <w:r w:rsidR="00197D78">
        <w:rPr>
          <w:rFonts w:ascii="Doulos SIL" w:hAnsi="Doulos SIL" w:cs="Doulos SIL"/>
          <w:sz w:val="28"/>
          <w:szCs w:val="28"/>
        </w:rPr>
        <w:t>au</w:t>
      </w:r>
      <w:r w:rsidRPr="00154E76">
        <w:rPr>
          <w:rFonts w:ascii="Doulos SIL" w:hAnsi="Doulos SIL" w:cs="Doulos SIL"/>
          <w:sz w:val="28"/>
          <w:szCs w:val="28"/>
        </w:rPr>
        <w:t>tiful day, huh?</w:t>
      </w:r>
    </w:p>
    <w:p w:rsidR="003745E0" w:rsidRPr="00154E76" w:rsidRDefault="003745E0" w:rsidP="004D4516">
      <w:pPr>
        <w:pStyle w:val="Dialogue2"/>
      </w:pPr>
      <w:r w:rsidRPr="00154E76">
        <w:t xml:space="preserve">[ its </w:t>
      </w:r>
      <w:r w:rsidR="0072355C">
        <w:t>ə</w:t>
      </w:r>
      <w:r w:rsidRPr="00154E76">
        <w:t xml:space="preserve"> biudıfl dei, h</w:t>
      </w:r>
      <w:r w:rsidRPr="00154E76">
        <w:rPr>
          <w:rFonts w:eastAsia="MS Mincho"/>
        </w:rPr>
        <w:t>ʌ↘</w:t>
      </w:r>
      <w:r w:rsidRPr="00154E76">
        <w:t xml:space="preserve"> ]</w:t>
      </w: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Uh-huh. It sure is! Looks like spring is finally here.</w:t>
      </w:r>
    </w:p>
    <w:p w:rsidR="003745E0" w:rsidRPr="00154E76" w:rsidRDefault="003745E0" w:rsidP="004D4516">
      <w:pPr>
        <w:pStyle w:val="Dialogue2"/>
      </w:pPr>
      <w:r w:rsidRPr="00154E76">
        <w:t xml:space="preserve">[ </w:t>
      </w:r>
      <w:r w:rsidRPr="00154E76">
        <w:rPr>
          <w:rFonts w:eastAsia="MS Mincho"/>
        </w:rPr>
        <w:t>ʌ</w:t>
      </w:r>
      <w:r w:rsidRPr="00154E76">
        <w:t>h</w:t>
      </w:r>
      <w:r w:rsidRPr="00154E76">
        <w:rPr>
          <w:rFonts w:eastAsia="MS Mincho"/>
        </w:rPr>
        <w:t>ʌ↗</w:t>
      </w:r>
      <w:r w:rsidRPr="00154E76">
        <w:t xml:space="preserve"> . ı</w:t>
      </w:r>
      <w:r w:rsidRPr="00154E76">
        <w:rPr>
          <w:rFonts w:eastAsia="MS Mincho"/>
        </w:rPr>
        <w:t>ʃʊ</w:t>
      </w:r>
      <w:r w:rsidRPr="00154E76">
        <w:t>r ız . l</w:t>
      </w:r>
      <w:r w:rsidRPr="00154E76">
        <w:rPr>
          <w:rFonts w:eastAsia="MS Mincho"/>
        </w:rPr>
        <w:t>ʊ</w:t>
      </w:r>
      <w:r w:rsidRPr="00154E76">
        <w:t>ks laik spriŋz fain</w:t>
      </w:r>
      <w:r w:rsidR="0072355C">
        <w:t>ə</w:t>
      </w:r>
      <w:r w:rsidRPr="00154E76">
        <w:t>li hır ]</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Yup. And the weather forecast calls for more sun all week.</w:t>
      </w:r>
    </w:p>
    <w:p w:rsidR="003745E0" w:rsidRPr="00154E76" w:rsidRDefault="003745E0" w:rsidP="004D4516">
      <w:pPr>
        <w:pStyle w:val="Dialogue2"/>
      </w:pPr>
      <w:r w:rsidRPr="00154E76">
        <w:t>[ j</w:t>
      </w:r>
      <w:r w:rsidRPr="00154E76">
        <w:rPr>
          <w:rFonts w:eastAsia="MS Mincho"/>
        </w:rPr>
        <w:t>ʌ</w:t>
      </w:r>
      <w:r w:rsidRPr="00154E76">
        <w:t xml:space="preserve">p . </w:t>
      </w:r>
      <w:r w:rsidR="0072355C">
        <w:t>æ</w:t>
      </w:r>
      <w:r w:rsidRPr="00154E76">
        <w:t>n</w:t>
      </w:r>
      <w:r w:rsidR="00537BD2" w:rsidRPr="00154E76">
        <w:t>ð</w:t>
      </w:r>
      <w:r w:rsidR="0072355C">
        <w:t>ə</w:t>
      </w:r>
      <w:r w:rsidRPr="00154E76">
        <w:t xml:space="preserve"> we</w:t>
      </w:r>
      <w:r w:rsidR="00537BD2" w:rsidRPr="00154E76">
        <w:t>ð</w:t>
      </w:r>
      <w:r w:rsidRPr="00154E76">
        <w:t>r fork</w:t>
      </w:r>
      <w:r w:rsidR="0072355C">
        <w:t>æ</w:t>
      </w:r>
      <w:r w:rsidRPr="00154E76">
        <w:t>s kalz fr mor s</w:t>
      </w:r>
      <w:r w:rsidRPr="00154E76">
        <w:rPr>
          <w:rFonts w:eastAsia="MS Mincho"/>
        </w:rPr>
        <w:t>ʌ</w:t>
      </w:r>
      <w:r w:rsidRPr="00154E76">
        <w:t>n al wik ]</w:t>
      </w: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That’s good news. I was starting to think winter would last forever. </w:t>
      </w:r>
    </w:p>
    <w:p w:rsidR="003745E0" w:rsidRPr="00154E76" w:rsidRDefault="003745E0" w:rsidP="004D4516">
      <w:pPr>
        <w:pStyle w:val="Dialogue2"/>
      </w:pPr>
      <w:r w:rsidRPr="00154E76">
        <w:t xml:space="preserve">[ </w:t>
      </w:r>
      <w:r w:rsidR="00537BD2" w:rsidRPr="00154E76">
        <w:t>ð</w:t>
      </w:r>
      <w:r w:rsidR="0072355C">
        <w:t>æ</w:t>
      </w:r>
      <w:r w:rsidRPr="00154E76">
        <w:t>ts g</w:t>
      </w:r>
      <w:r w:rsidRPr="00154E76">
        <w:rPr>
          <w:rFonts w:eastAsia="MS Mincho"/>
        </w:rPr>
        <w:t>ʊ</w:t>
      </w:r>
      <w:r w:rsidRPr="00154E76">
        <w:t>d nuz . ai w</w:t>
      </w:r>
      <w:r w:rsidRPr="00154E76">
        <w:rPr>
          <w:rFonts w:eastAsia="MS Mincho"/>
        </w:rPr>
        <w:t>ʌ</w:t>
      </w:r>
      <w:r w:rsidR="00D0309A">
        <w:t>z stardiŋ tə</w:t>
      </w:r>
      <w:r w:rsidRPr="00154E76">
        <w:t xml:space="preserve"> θiŋk wın</w:t>
      </w:r>
      <w:r w:rsidR="0072355C">
        <w:t>ə</w:t>
      </w:r>
      <w:r w:rsidRPr="00154E76">
        <w:t>r w</w:t>
      </w:r>
      <w:r w:rsidRPr="00154E76">
        <w:rPr>
          <w:rFonts w:eastAsia="MS Mincho"/>
        </w:rPr>
        <w:t>ʊ</w:t>
      </w:r>
      <w:r w:rsidRPr="00154E76">
        <w:t>d l</w:t>
      </w:r>
      <w:r w:rsidR="0072355C">
        <w:t>æ</w:t>
      </w:r>
      <w:r w:rsidRPr="00154E76">
        <w:t>s frevr ]</w:t>
      </w:r>
    </w:p>
    <w:p w:rsidR="004D4516" w:rsidRDefault="004D4516" w:rsidP="004D4516">
      <w:pPr>
        <w:pStyle w:val="Dialogue1"/>
      </w:pPr>
      <w:r>
        <w:t>G</w:t>
      </w:r>
      <w:r w:rsidR="003745E0" w:rsidRPr="00154E76">
        <w:t>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So, are you going downtown?</w:t>
      </w:r>
    </w:p>
    <w:p w:rsidR="003745E0" w:rsidRPr="00154E76" w:rsidRDefault="003745E0" w:rsidP="004D4516">
      <w:pPr>
        <w:pStyle w:val="Dialogue2"/>
      </w:pPr>
      <w:r w:rsidRPr="00154E76">
        <w:t>[ so  j</w:t>
      </w:r>
      <w:r w:rsidR="0072355C">
        <w:t>ə</w:t>
      </w:r>
      <w:r w:rsidRPr="00154E76">
        <w:t xml:space="preserve"> goın d</w:t>
      </w:r>
      <w:r w:rsidR="00802BD5">
        <w:t>æʊ</w:t>
      </w:r>
      <w:r w:rsidRPr="00154E76">
        <w:t>nt</w:t>
      </w:r>
      <w:r w:rsidR="00802BD5">
        <w:t>æʊ</w:t>
      </w:r>
      <w:r w:rsidRPr="00154E76">
        <w:t>n ]</w:t>
      </w: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Huh-uh. I have to go to the hardware store just up the road.</w:t>
      </w:r>
    </w:p>
    <w:p w:rsidR="003745E0" w:rsidRPr="00154E76" w:rsidRDefault="003745E0" w:rsidP="004D4516">
      <w:pPr>
        <w:pStyle w:val="Dialogue2"/>
      </w:pPr>
      <w:r w:rsidRPr="00154E76">
        <w:t>[ h</w:t>
      </w:r>
      <w:r w:rsidRPr="00154E76">
        <w:rPr>
          <w:rFonts w:eastAsia="MS Mincho"/>
        </w:rPr>
        <w:t>ʌʔʌ↘</w:t>
      </w:r>
      <w:r w:rsidRPr="00154E76">
        <w:t xml:space="preserve"> . ai gad</w:t>
      </w:r>
      <w:r w:rsidR="0072355C">
        <w:t>ə</w:t>
      </w:r>
      <w:r w:rsidRPr="00154E76">
        <w:t xml:space="preserve"> god</w:t>
      </w:r>
      <w:r w:rsidR="0072355C">
        <w:t>ə</w:t>
      </w:r>
      <w:r w:rsidRPr="00154E76">
        <w:t xml:space="preserve"> </w:t>
      </w:r>
      <w:r w:rsidR="00537BD2" w:rsidRPr="00154E76">
        <w:t>ð</w:t>
      </w:r>
      <w:r w:rsidR="0072355C">
        <w:t>ə</w:t>
      </w:r>
      <w:r w:rsidRPr="00154E76">
        <w:t xml:space="preserve"> hardwer stor j</w:t>
      </w:r>
      <w:r w:rsidRPr="00154E76">
        <w:rPr>
          <w:rFonts w:eastAsia="MS Mincho"/>
        </w:rPr>
        <w:t>ʌ</w:t>
      </w:r>
      <w:r w:rsidRPr="00154E76">
        <w:t xml:space="preserve">s </w:t>
      </w:r>
      <w:r w:rsidRPr="00154E76">
        <w:rPr>
          <w:rFonts w:eastAsia="MS Mincho"/>
        </w:rPr>
        <w:t>ʌ</w:t>
      </w:r>
      <w:r w:rsidRPr="00154E76">
        <w:t xml:space="preserve">p </w:t>
      </w:r>
      <w:r w:rsidR="00537BD2" w:rsidRPr="00154E76">
        <w:t>ð</w:t>
      </w:r>
      <w:r w:rsidR="0072355C">
        <w:t>ə</w:t>
      </w:r>
      <w:r w:rsidRPr="00154E76">
        <w:t xml:space="preserve"> rod ]</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Building something?</w:t>
      </w:r>
    </w:p>
    <w:p w:rsidR="003745E0" w:rsidRDefault="003745E0" w:rsidP="004D4516">
      <w:pPr>
        <w:pStyle w:val="Dialogue2"/>
      </w:pPr>
      <w:r w:rsidRPr="00154E76">
        <w:t>[ bıldın s</w:t>
      </w:r>
      <w:r w:rsidRPr="00154E76">
        <w:rPr>
          <w:rFonts w:eastAsia="MS Mincho"/>
        </w:rPr>
        <w:t>ʌ</w:t>
      </w:r>
      <w:r w:rsidRPr="00154E76">
        <w:t>mθın ]</w:t>
      </w:r>
    </w:p>
    <w:p w:rsidR="00084EB3" w:rsidRPr="00154E76" w:rsidRDefault="00084EB3" w:rsidP="004D4516">
      <w:pPr>
        <w:pStyle w:val="Dialogue2"/>
      </w:pPr>
    </w:p>
    <w:p w:rsidR="004D4516" w:rsidRDefault="003745E0" w:rsidP="004D4516">
      <w:pPr>
        <w:pStyle w:val="Dialogue1"/>
      </w:pPr>
      <w:r w:rsidRPr="00154E76">
        <w:lastRenderedPageBreak/>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Nope. My damn toilette won’t flush. I have to get a new plunger.</w:t>
      </w:r>
    </w:p>
    <w:p w:rsidR="003745E0" w:rsidRPr="00154E76" w:rsidRDefault="003745E0" w:rsidP="004D4516">
      <w:pPr>
        <w:pStyle w:val="Dialogue2"/>
      </w:pPr>
      <w:r w:rsidRPr="00154E76">
        <w:t>[ nop . mai d</w:t>
      </w:r>
      <w:r w:rsidR="0072355C">
        <w:t>æ</w:t>
      </w:r>
      <w:r w:rsidRPr="00154E76">
        <w:t>m toil</w:t>
      </w:r>
      <w:r w:rsidR="0072355C">
        <w:t>ə</w:t>
      </w:r>
      <w:r w:rsidRPr="00154E76">
        <w:t xml:space="preserve"> won fl</w:t>
      </w:r>
      <w:r w:rsidRPr="00154E76">
        <w:rPr>
          <w:rFonts w:eastAsia="MS Mincho"/>
        </w:rPr>
        <w:t>ʌʃ</w:t>
      </w:r>
      <w:r w:rsidRPr="00154E76">
        <w:t xml:space="preserve"> . ai gad</w:t>
      </w:r>
      <w:r w:rsidR="0072355C">
        <w:t>ə</w:t>
      </w:r>
      <w:r w:rsidRPr="00154E76">
        <w:t xml:space="preserve"> ged</w:t>
      </w:r>
      <w:r w:rsidR="0072355C">
        <w:t>ə</w:t>
      </w:r>
      <w:r w:rsidRPr="00154E76">
        <w:t xml:space="preserve"> nu pl</w:t>
      </w:r>
      <w:r w:rsidRPr="00154E76">
        <w:rPr>
          <w:rFonts w:eastAsia="MS Mincho"/>
        </w:rPr>
        <w:t>ʌ</w:t>
      </w:r>
      <w:r w:rsidRPr="00154E76">
        <w:t>n</w:t>
      </w:r>
      <w:r w:rsidRPr="00154E76">
        <w:rPr>
          <w:rFonts w:eastAsia="MS Mincho"/>
        </w:rPr>
        <w:t>ʤ</w:t>
      </w:r>
      <w:r w:rsidRPr="00154E76">
        <w:t>r ]</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Same thing happened to me last year. Couldn’t fix it myself, though.</w:t>
      </w:r>
      <w:r w:rsidR="004D4516">
        <w:rPr>
          <w:rFonts w:ascii="Doulos SIL" w:hAnsi="Doulos SIL" w:cs="Doulos SIL"/>
          <w:sz w:val="28"/>
          <w:szCs w:val="28"/>
        </w:rPr>
        <w:t xml:space="preserve"> </w:t>
      </w:r>
      <w:r w:rsidRPr="00154E76">
        <w:rPr>
          <w:rFonts w:ascii="Doulos SIL" w:hAnsi="Doulos SIL" w:cs="Doulos SIL"/>
          <w:sz w:val="28"/>
          <w:szCs w:val="28"/>
        </w:rPr>
        <w:t>Had to call in a plumber.</w:t>
      </w:r>
    </w:p>
    <w:p w:rsidR="003745E0" w:rsidRPr="00154E76" w:rsidRDefault="003745E0" w:rsidP="004D4516">
      <w:pPr>
        <w:pStyle w:val="Dialogue2"/>
      </w:pPr>
      <w:r w:rsidRPr="00154E76">
        <w:t>[ seim θiŋ h</w:t>
      </w:r>
      <w:r w:rsidR="0072355C">
        <w:t>æ</w:t>
      </w:r>
      <w:r w:rsidRPr="00154E76">
        <w:t>p</w:t>
      </w:r>
      <w:r w:rsidR="0072355C">
        <w:t>ə</w:t>
      </w:r>
      <w:r w:rsidR="00D0309A">
        <w:t>nd</w:t>
      </w:r>
      <w:r w:rsidR="0072355C">
        <w:t>ə</w:t>
      </w:r>
      <w:r w:rsidRPr="00154E76">
        <w:t xml:space="preserve"> mi l</w:t>
      </w:r>
      <w:r w:rsidR="0072355C">
        <w:t>æ</w:t>
      </w:r>
      <w:r w:rsidRPr="00154E76">
        <w:t>s jır . k</w:t>
      </w:r>
      <w:r w:rsidRPr="00154E76">
        <w:rPr>
          <w:rFonts w:eastAsia="MS Mincho"/>
        </w:rPr>
        <w:t>ʊ</w:t>
      </w:r>
      <w:r w:rsidRPr="00154E76">
        <w:t>dn fıks ı</w:t>
      </w:r>
      <w:r w:rsidRPr="00154E76">
        <w:rPr>
          <w:rFonts w:eastAsia="MS Mincho"/>
        </w:rPr>
        <w:t>ʔ</w:t>
      </w:r>
      <w:r w:rsidRPr="00154E76">
        <w:t xml:space="preserve"> maiself  </w:t>
      </w:r>
      <w:r w:rsidR="00537BD2" w:rsidRPr="00154E76">
        <w:t>ð</w:t>
      </w:r>
      <w:r w:rsidRPr="00154E76">
        <w:t>o . h</w:t>
      </w:r>
      <w:r w:rsidR="0072355C">
        <w:t>æ</w:t>
      </w:r>
      <w:r w:rsidRPr="00154E76">
        <w:t>dte kal</w:t>
      </w:r>
      <w:r w:rsidR="004D4516">
        <w:t xml:space="preserve"> </w:t>
      </w:r>
      <w:r w:rsidRPr="00154E76">
        <w:t xml:space="preserve">ın </w:t>
      </w:r>
      <w:r w:rsidR="0072355C">
        <w:t>ə</w:t>
      </w:r>
      <w:r w:rsidRPr="00154E76">
        <w:t xml:space="preserve"> pl</w:t>
      </w:r>
      <w:r w:rsidRPr="00154E76">
        <w:rPr>
          <w:rFonts w:eastAsia="MS Mincho"/>
        </w:rPr>
        <w:t>ʌ</w:t>
      </w:r>
      <w:r w:rsidRPr="00154E76">
        <w:t>mr ]</w:t>
      </w: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 xml:space="preserve">Normally I </w:t>
      </w:r>
      <w:r w:rsidR="00D0309A">
        <w:rPr>
          <w:rFonts w:ascii="Doulos SIL" w:hAnsi="Doulos SIL" w:cs="Doulos SIL"/>
          <w:sz w:val="28"/>
          <w:szCs w:val="28"/>
        </w:rPr>
        <w:t>would, too. But I figured I’</w:t>
      </w:r>
      <w:r w:rsidRPr="00154E76">
        <w:rPr>
          <w:rFonts w:ascii="Doulos SIL" w:hAnsi="Doulos SIL" w:cs="Doulos SIL"/>
          <w:sz w:val="28"/>
          <w:szCs w:val="28"/>
        </w:rPr>
        <w:t>d give it a shot since it’s my</w:t>
      </w:r>
      <w:r w:rsidR="004D4516">
        <w:rPr>
          <w:rFonts w:ascii="Doulos SIL" w:hAnsi="Doulos SIL" w:cs="Doulos SIL"/>
          <w:sz w:val="28"/>
          <w:szCs w:val="28"/>
        </w:rPr>
        <w:t xml:space="preserve"> </w:t>
      </w:r>
      <w:r w:rsidRPr="00154E76">
        <w:rPr>
          <w:rFonts w:ascii="Doulos SIL" w:hAnsi="Doulos SIL" w:cs="Doulos SIL"/>
          <w:sz w:val="28"/>
          <w:szCs w:val="28"/>
        </w:rPr>
        <w:t>day off and all. And you? What are you up to on a fine day like this?</w:t>
      </w:r>
    </w:p>
    <w:p w:rsidR="003745E0" w:rsidRPr="00154E76" w:rsidRDefault="003745E0" w:rsidP="004D4516">
      <w:pPr>
        <w:pStyle w:val="Dialogue2"/>
      </w:pPr>
      <w:r w:rsidRPr="00154E76">
        <w:t>[ norm</w:t>
      </w:r>
      <w:r w:rsidR="0072355C">
        <w:t>ə</w:t>
      </w:r>
      <w:r w:rsidRPr="00154E76">
        <w:t>li ai w</w:t>
      </w:r>
      <w:r w:rsidRPr="00154E76">
        <w:rPr>
          <w:rFonts w:eastAsia="MS Mincho"/>
        </w:rPr>
        <w:t>ʊ</w:t>
      </w:r>
      <w:r w:rsidRPr="00154E76">
        <w:t>d  tu . b</w:t>
      </w:r>
      <w:r w:rsidRPr="00154E76">
        <w:rPr>
          <w:rFonts w:eastAsia="MS Mincho"/>
        </w:rPr>
        <w:t>ʌ</w:t>
      </w:r>
      <w:r w:rsidRPr="00154E76">
        <w:t>dai fıgj</w:t>
      </w:r>
      <w:r w:rsidRPr="00154E76">
        <w:rPr>
          <w:rFonts w:eastAsia="MS Mincho"/>
        </w:rPr>
        <w:t>ʊ</w:t>
      </w:r>
      <w:r w:rsidR="00D0309A">
        <w:t>rd ai</w:t>
      </w:r>
      <w:r w:rsidRPr="00154E76">
        <w:t>d gıv ıd</w:t>
      </w:r>
      <w:r w:rsidR="0072355C">
        <w:t>ə</w:t>
      </w:r>
      <w:r w:rsidRPr="00154E76">
        <w:t xml:space="preserve"> </w:t>
      </w:r>
      <w:r w:rsidRPr="00154E76">
        <w:rPr>
          <w:rFonts w:eastAsia="MS Mincho"/>
        </w:rPr>
        <w:t>ʃ</w:t>
      </w:r>
      <w:r w:rsidRPr="00154E76">
        <w:t>a sıns ıts mai dei af</w:t>
      </w:r>
      <w:r w:rsidR="004D4516">
        <w:t xml:space="preserve"> </w:t>
      </w:r>
      <w:r w:rsidR="0072355C">
        <w:t>æ</w:t>
      </w:r>
      <w:r w:rsidRPr="00154E76">
        <w:t xml:space="preserve">n al . </w:t>
      </w:r>
      <w:r w:rsidR="0072355C">
        <w:t>æ</w:t>
      </w:r>
      <w:r w:rsidRPr="00154E76">
        <w:t>n</w:t>
      </w:r>
      <w:r w:rsidRPr="00154E76">
        <w:rPr>
          <w:rFonts w:eastAsia="MS Mincho"/>
        </w:rPr>
        <w:t>ʤ</w:t>
      </w:r>
      <w:r w:rsidRPr="00154E76">
        <w:t>u . hw</w:t>
      </w:r>
      <w:r w:rsidRPr="00154E76">
        <w:rPr>
          <w:rFonts w:eastAsia="MS Mincho"/>
        </w:rPr>
        <w:t>ʌʧ</w:t>
      </w:r>
      <w:r w:rsidR="0072355C">
        <w:t>ə</w:t>
      </w:r>
      <w:r w:rsidRPr="00154E76">
        <w:t xml:space="preserve"> </w:t>
      </w:r>
      <w:r w:rsidRPr="00154E76">
        <w:rPr>
          <w:rFonts w:eastAsia="MS Mincho"/>
        </w:rPr>
        <w:t>ʌ</w:t>
      </w:r>
      <w:r w:rsidRPr="00154E76">
        <w:t>ptu an</w:t>
      </w:r>
      <w:r w:rsidR="0072355C">
        <w:t>ə</w:t>
      </w:r>
      <w:r w:rsidRPr="00154E76">
        <w:t xml:space="preserve"> fain dei laik </w:t>
      </w:r>
      <w:r w:rsidR="00537BD2" w:rsidRPr="00154E76">
        <w:t>ð</w:t>
      </w:r>
      <w:r w:rsidRPr="00154E76">
        <w:t>is ]</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Well, you know. All this sun got me thinking that I should get out and</w:t>
      </w:r>
      <w:r w:rsidR="004D4516">
        <w:rPr>
          <w:rFonts w:ascii="Doulos SIL" w:hAnsi="Doulos SIL" w:cs="Doulos SIL"/>
          <w:sz w:val="28"/>
          <w:szCs w:val="28"/>
        </w:rPr>
        <w:t xml:space="preserve"> </w:t>
      </w:r>
      <w:r w:rsidRPr="00154E76">
        <w:rPr>
          <w:rFonts w:ascii="Doulos SIL" w:hAnsi="Doulos SIL" w:cs="Doulos SIL"/>
          <w:sz w:val="28"/>
          <w:szCs w:val="28"/>
        </w:rPr>
        <w:t>take up running again. Problem is, I couldn’t find my running shoes.</w:t>
      </w:r>
    </w:p>
    <w:p w:rsidR="003745E0" w:rsidRPr="00154E76" w:rsidRDefault="003745E0" w:rsidP="004D4516">
      <w:pPr>
        <w:pStyle w:val="Dialogue2"/>
      </w:pPr>
      <w:r w:rsidRPr="00154E76">
        <w:t xml:space="preserve">[ wel  ju no . al </w:t>
      </w:r>
      <w:r w:rsidR="00537BD2" w:rsidRPr="00154E76">
        <w:t>ð</w:t>
      </w:r>
      <w:r w:rsidRPr="00154E76">
        <w:t>ıs s</w:t>
      </w:r>
      <w:r w:rsidRPr="00154E76">
        <w:rPr>
          <w:rFonts w:eastAsia="MS Mincho"/>
        </w:rPr>
        <w:t>ʌ</w:t>
      </w:r>
      <w:r w:rsidRPr="00154E76">
        <w:t xml:space="preserve">n gami θiŋkın </w:t>
      </w:r>
      <w:r w:rsidR="00537BD2" w:rsidRPr="00154E76">
        <w:t>ð</w:t>
      </w:r>
      <w:r w:rsidR="0072355C">
        <w:t>æ</w:t>
      </w:r>
      <w:r w:rsidRPr="00154E76">
        <w:t xml:space="preserve">dai </w:t>
      </w:r>
      <w:r w:rsidRPr="00154E76">
        <w:rPr>
          <w:rFonts w:eastAsia="MS Mincho"/>
        </w:rPr>
        <w:t>ʃʊ</w:t>
      </w:r>
      <w:r w:rsidRPr="00154E76">
        <w:t>d ged</w:t>
      </w:r>
      <w:r w:rsidR="00802BD5">
        <w:t>æʊ</w:t>
      </w:r>
      <w:r w:rsidRPr="00154E76">
        <w:t>d</w:t>
      </w:r>
      <w:r w:rsidR="0072355C">
        <w:t>æ</w:t>
      </w:r>
      <w:r w:rsidRPr="00154E76">
        <w:t xml:space="preserve">n teik </w:t>
      </w:r>
      <w:r w:rsidRPr="00154E76">
        <w:rPr>
          <w:rFonts w:eastAsia="MS Mincho"/>
        </w:rPr>
        <w:t>ʌ</w:t>
      </w:r>
      <w:r w:rsidRPr="00154E76">
        <w:t>p</w:t>
      </w:r>
      <w:r w:rsidR="004D4516">
        <w:t xml:space="preserve"> </w:t>
      </w:r>
      <w:r w:rsidRPr="00154E76">
        <w:t>r</w:t>
      </w:r>
      <w:r w:rsidRPr="00154E76">
        <w:rPr>
          <w:rFonts w:eastAsia="MS Mincho"/>
        </w:rPr>
        <w:t>ʌ</w:t>
      </w:r>
      <w:r w:rsidRPr="00154E76">
        <w:t xml:space="preserve">nın </w:t>
      </w:r>
      <w:r w:rsidR="0072355C">
        <w:t>ə</w:t>
      </w:r>
      <w:r w:rsidRPr="00154E76">
        <w:t>gen . prabl</w:t>
      </w:r>
      <w:r w:rsidR="0072355C">
        <w:t>ə</w:t>
      </w:r>
      <w:r w:rsidRPr="00154E76">
        <w:t>m ız  ai k</w:t>
      </w:r>
      <w:r w:rsidRPr="00154E76">
        <w:rPr>
          <w:rFonts w:eastAsia="MS Mincho"/>
        </w:rPr>
        <w:t>ʊ</w:t>
      </w:r>
      <w:r w:rsidRPr="00154E76">
        <w:t>dn fain mai r</w:t>
      </w:r>
      <w:r w:rsidRPr="00154E76">
        <w:rPr>
          <w:rFonts w:eastAsia="MS Mincho"/>
        </w:rPr>
        <w:t>ʌ</w:t>
      </w:r>
      <w:r w:rsidRPr="00154E76">
        <w:t xml:space="preserve">nın </w:t>
      </w:r>
      <w:r w:rsidRPr="00154E76">
        <w:rPr>
          <w:rFonts w:eastAsia="MS Mincho"/>
        </w:rPr>
        <w:t>ʃ</w:t>
      </w:r>
      <w:r w:rsidRPr="00154E76">
        <w:t xml:space="preserve">uz ] </w:t>
      </w: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Going down to the sports store and get them there?</w:t>
      </w:r>
    </w:p>
    <w:p w:rsidR="003745E0" w:rsidRPr="00154E76" w:rsidRDefault="003745E0" w:rsidP="004D4516">
      <w:pPr>
        <w:pStyle w:val="Dialogue2"/>
      </w:pPr>
      <w:r w:rsidRPr="00154E76">
        <w:t>[ goın d</w:t>
      </w:r>
      <w:r w:rsidR="00802BD5">
        <w:t>æʊ</w:t>
      </w:r>
      <w:r w:rsidRPr="00154E76">
        <w:t>n t</w:t>
      </w:r>
      <w:r w:rsidR="0072355C">
        <w:t>ə</w:t>
      </w:r>
      <w:r w:rsidRPr="00154E76">
        <w:t xml:space="preserve"> </w:t>
      </w:r>
      <w:r w:rsidR="00537BD2" w:rsidRPr="00154E76">
        <w:t>ð</w:t>
      </w:r>
      <w:r w:rsidR="0072355C">
        <w:t>ə</w:t>
      </w:r>
      <w:r w:rsidRPr="00154E76">
        <w:t xml:space="preserve"> sports stor </w:t>
      </w:r>
      <w:r w:rsidR="0072355C">
        <w:t>æ</w:t>
      </w:r>
      <w:r w:rsidRPr="00154E76">
        <w:t>n ged</w:t>
      </w:r>
      <w:r w:rsidR="0072355C">
        <w:t>ə</w:t>
      </w:r>
      <w:r w:rsidRPr="00154E76">
        <w:t xml:space="preserve">m </w:t>
      </w:r>
      <w:r w:rsidR="00537BD2" w:rsidRPr="00154E76">
        <w:t>ð</w:t>
      </w:r>
      <w:r w:rsidRPr="00154E76">
        <w:t>er ]</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 thought I’d take a look. But I don’t want to spend much. I might drop</w:t>
      </w:r>
      <w:r w:rsidR="004D4516">
        <w:rPr>
          <w:rFonts w:ascii="Doulos SIL" w:hAnsi="Doulos SIL" w:cs="Doulos SIL"/>
          <w:sz w:val="28"/>
          <w:szCs w:val="28"/>
        </w:rPr>
        <w:t xml:space="preserve"> </w:t>
      </w:r>
      <w:r w:rsidRPr="00154E76">
        <w:rPr>
          <w:rFonts w:ascii="Doulos SIL" w:hAnsi="Doulos SIL" w:cs="Doulos SIL"/>
          <w:sz w:val="28"/>
          <w:szCs w:val="28"/>
        </w:rPr>
        <w:t>by the mall, too. Cheaper there.</w:t>
      </w:r>
    </w:p>
    <w:p w:rsidR="003745E0" w:rsidRPr="00154E76" w:rsidRDefault="003745E0" w:rsidP="004D4516">
      <w:pPr>
        <w:pStyle w:val="Dialogue2"/>
      </w:pPr>
      <w:r w:rsidRPr="00154E76">
        <w:t>[ ai θadaid teik</w:t>
      </w:r>
      <w:r w:rsidR="0072355C">
        <w:t>ə</w:t>
      </w:r>
      <w:r w:rsidRPr="00154E76">
        <w:t xml:space="preserve"> l</w:t>
      </w:r>
      <w:r w:rsidRPr="00154E76">
        <w:rPr>
          <w:rFonts w:eastAsia="MS Mincho"/>
        </w:rPr>
        <w:t>ʊ</w:t>
      </w:r>
      <w:r w:rsidRPr="00154E76">
        <w:t>k . b</w:t>
      </w:r>
      <w:r w:rsidRPr="00154E76">
        <w:rPr>
          <w:rFonts w:eastAsia="MS Mincho"/>
        </w:rPr>
        <w:t>ʌ</w:t>
      </w:r>
      <w:r w:rsidRPr="00154E76">
        <w:t>dai don wan</w:t>
      </w:r>
      <w:r w:rsidR="0072355C">
        <w:t>ə</w:t>
      </w:r>
      <w:r w:rsidRPr="00154E76">
        <w:t xml:space="preserve"> spend m</w:t>
      </w:r>
      <w:r w:rsidRPr="00154E76">
        <w:rPr>
          <w:rFonts w:eastAsia="MS Mincho"/>
        </w:rPr>
        <w:t>ʌʧ</w:t>
      </w:r>
      <w:r w:rsidRPr="00154E76">
        <w:t xml:space="preserve"> . ai mai</w:t>
      </w:r>
      <w:r w:rsidRPr="00154E76">
        <w:rPr>
          <w:rFonts w:eastAsia="MS Mincho"/>
        </w:rPr>
        <w:t>ʔ</w:t>
      </w:r>
      <w:r w:rsidRPr="00154E76">
        <w:t xml:space="preserve"> drap bai </w:t>
      </w:r>
      <w:r w:rsidR="00537BD2" w:rsidRPr="00154E76">
        <w:t>ð</w:t>
      </w:r>
      <w:r w:rsidR="0072355C">
        <w:t>ə</w:t>
      </w:r>
      <w:r w:rsidR="004D4516">
        <w:t xml:space="preserve"> </w:t>
      </w:r>
      <w:r w:rsidRPr="00154E76">
        <w:t xml:space="preserve">mal tu . </w:t>
      </w:r>
      <w:r w:rsidRPr="00154E76">
        <w:rPr>
          <w:rFonts w:eastAsia="MS Mincho"/>
        </w:rPr>
        <w:t>ʧ</w:t>
      </w:r>
      <w:r w:rsidRPr="00154E76">
        <w:t xml:space="preserve">ipr </w:t>
      </w:r>
      <w:r w:rsidR="00537BD2" w:rsidRPr="00154E76">
        <w:t>ð</w:t>
      </w:r>
      <w:r w:rsidR="004D4516">
        <w:t>er ]</w:t>
      </w: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Uh-huh. Sounds like a plan. Oh, looks like my bus is coming. It was</w:t>
      </w:r>
      <w:r w:rsidR="004D4516">
        <w:rPr>
          <w:rFonts w:ascii="Doulos SIL" w:hAnsi="Doulos SIL" w:cs="Doulos SIL"/>
          <w:sz w:val="28"/>
          <w:szCs w:val="28"/>
        </w:rPr>
        <w:t xml:space="preserve"> </w:t>
      </w:r>
      <w:r w:rsidRPr="00154E76">
        <w:rPr>
          <w:rFonts w:ascii="Doulos SIL" w:hAnsi="Doulos SIL" w:cs="Doulos SIL"/>
          <w:sz w:val="28"/>
          <w:szCs w:val="28"/>
        </w:rPr>
        <w:t>nice meeting you.</w:t>
      </w:r>
    </w:p>
    <w:p w:rsidR="003745E0" w:rsidRPr="00154E76" w:rsidRDefault="003745E0" w:rsidP="004D4516">
      <w:pPr>
        <w:pStyle w:val="Dialogue2"/>
      </w:pPr>
      <w:r w:rsidRPr="00154E76">
        <w:t xml:space="preserve">[ </w:t>
      </w:r>
      <w:r w:rsidRPr="00154E76">
        <w:rPr>
          <w:rFonts w:eastAsia="MS Mincho"/>
        </w:rPr>
        <w:t>ʌ</w:t>
      </w:r>
      <w:r w:rsidRPr="00154E76">
        <w:t>h</w:t>
      </w:r>
      <w:r w:rsidRPr="00154E76">
        <w:rPr>
          <w:rFonts w:eastAsia="MS Mincho"/>
        </w:rPr>
        <w:t>ʌ↗</w:t>
      </w:r>
      <w:r w:rsidRPr="00154E76">
        <w:t xml:space="preserve"> . s</w:t>
      </w:r>
      <w:r w:rsidR="00802BD5">
        <w:t>æʊ</w:t>
      </w:r>
      <w:r w:rsidRPr="00154E76">
        <w:t xml:space="preserve">nz laik </w:t>
      </w:r>
      <w:r w:rsidR="0072355C">
        <w:t>ə</w:t>
      </w:r>
      <w:r w:rsidRPr="00154E76">
        <w:t xml:space="preserve"> pl</w:t>
      </w:r>
      <w:r w:rsidR="0072355C">
        <w:t>æ</w:t>
      </w:r>
      <w:r w:rsidRPr="00154E76">
        <w:t>n . o  l</w:t>
      </w:r>
      <w:r w:rsidRPr="00154E76">
        <w:rPr>
          <w:rFonts w:eastAsia="MS Mincho"/>
        </w:rPr>
        <w:t>ʊ</w:t>
      </w:r>
      <w:r w:rsidRPr="00154E76">
        <w:t>ks laik mai b</w:t>
      </w:r>
      <w:r w:rsidRPr="00154E76">
        <w:rPr>
          <w:rFonts w:eastAsia="MS Mincho"/>
        </w:rPr>
        <w:t>ʌ</w:t>
      </w:r>
      <w:r w:rsidRPr="00154E76">
        <w:t>sz k</w:t>
      </w:r>
      <w:r w:rsidRPr="00154E76">
        <w:rPr>
          <w:rFonts w:eastAsia="MS Mincho"/>
        </w:rPr>
        <w:t>ʌ</w:t>
      </w:r>
      <w:r w:rsidRPr="00154E76">
        <w:t>miŋ . ıw</w:t>
      </w:r>
      <w:r w:rsidRPr="00154E76">
        <w:rPr>
          <w:rFonts w:eastAsia="MS Mincho"/>
        </w:rPr>
        <w:t>ʌ</w:t>
      </w:r>
      <w:r w:rsidRPr="00154E76">
        <w:t>z nais</w:t>
      </w:r>
      <w:r w:rsidR="004D4516">
        <w:t xml:space="preserve"> </w:t>
      </w:r>
      <w:r w:rsidRPr="00154E76">
        <w:t>midiŋ ju ]</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Same here. By the way, my name is Gary.</w:t>
      </w:r>
    </w:p>
    <w:p w:rsidR="003745E0" w:rsidRDefault="003745E0" w:rsidP="004D4516">
      <w:pPr>
        <w:pStyle w:val="Dialogue2"/>
      </w:pPr>
      <w:r w:rsidRPr="00154E76">
        <w:t xml:space="preserve">[ sim hır . bai </w:t>
      </w:r>
      <w:r w:rsidR="00537BD2" w:rsidRPr="00154E76">
        <w:t>ð</w:t>
      </w:r>
      <w:r w:rsidR="0072355C">
        <w:t>ə</w:t>
      </w:r>
      <w:r w:rsidRPr="00154E76">
        <w:t xml:space="preserve"> wei  mai neimz geri ]  </w:t>
      </w:r>
    </w:p>
    <w:p w:rsidR="00F63D3C" w:rsidRPr="00154E76" w:rsidRDefault="00F63D3C" w:rsidP="004D4516">
      <w:pPr>
        <w:pStyle w:val="Dialogue2"/>
      </w:pP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I’m Jim. Jim Buckley. Nice to meet you.</w:t>
      </w:r>
    </w:p>
    <w:p w:rsidR="003745E0" w:rsidRPr="00154E76" w:rsidRDefault="003745E0" w:rsidP="004D4516">
      <w:pPr>
        <w:pStyle w:val="Dialogue2"/>
      </w:pPr>
      <w:r w:rsidRPr="00154E76">
        <w:t xml:space="preserve">[ aim </w:t>
      </w:r>
      <w:r w:rsidRPr="00154E76">
        <w:rPr>
          <w:rFonts w:eastAsia="MS Mincho"/>
        </w:rPr>
        <w:t>ʤ</w:t>
      </w:r>
      <w:r w:rsidRPr="00154E76">
        <w:t xml:space="preserve">ım . </w:t>
      </w:r>
      <w:r w:rsidRPr="00154E76">
        <w:rPr>
          <w:rFonts w:eastAsia="MS Mincho"/>
        </w:rPr>
        <w:t>ʤ</w:t>
      </w:r>
      <w:r w:rsidRPr="00154E76">
        <w:t>ım b</w:t>
      </w:r>
      <w:r w:rsidRPr="00154E76">
        <w:rPr>
          <w:rFonts w:eastAsia="MS Mincho"/>
        </w:rPr>
        <w:t>ʌ</w:t>
      </w:r>
      <w:r w:rsidRPr="00154E76">
        <w:t>kli . nais t</w:t>
      </w:r>
      <w:r w:rsidR="0072355C">
        <w:t>ə</w:t>
      </w:r>
      <w:r w:rsidRPr="00154E76">
        <w:t xml:space="preserve"> mi</w:t>
      </w:r>
      <w:r w:rsidRPr="00154E76">
        <w:rPr>
          <w:rFonts w:eastAsia="MS Mincho"/>
        </w:rPr>
        <w:t>ʧ</w:t>
      </w:r>
      <w:r w:rsidR="0072355C">
        <w:t>ə</w:t>
      </w:r>
      <w:r w:rsidRPr="00154E76">
        <w:t xml:space="preserve"> ]</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You, too. Well, good luck with the toilette.</w:t>
      </w:r>
    </w:p>
    <w:p w:rsidR="003745E0" w:rsidRPr="00154E76" w:rsidRDefault="003745E0" w:rsidP="004D4516">
      <w:pPr>
        <w:pStyle w:val="Dialogue2"/>
      </w:pPr>
      <w:r w:rsidRPr="00154E76">
        <w:t>[ ju tu . wel  g</w:t>
      </w:r>
      <w:r w:rsidRPr="00154E76">
        <w:rPr>
          <w:rFonts w:eastAsia="MS Mincho"/>
        </w:rPr>
        <w:t>ʊ</w:t>
      </w:r>
      <w:r w:rsidRPr="00154E76">
        <w:t>d l</w:t>
      </w:r>
      <w:r w:rsidRPr="00154E76">
        <w:rPr>
          <w:rFonts w:eastAsia="MS Mincho"/>
        </w:rPr>
        <w:t>ʌ</w:t>
      </w:r>
      <w:r w:rsidRPr="00154E76">
        <w:t xml:space="preserve">k wıθ </w:t>
      </w:r>
      <w:r w:rsidR="00537BD2" w:rsidRPr="00154E76">
        <w:t>ð</w:t>
      </w:r>
      <w:r w:rsidR="0072355C">
        <w:t>ə</w:t>
      </w:r>
      <w:r w:rsidRPr="00154E76">
        <w:t xml:space="preserve"> toil</w:t>
      </w:r>
      <w:r w:rsidR="0072355C">
        <w:t>ə</w:t>
      </w:r>
      <w:r w:rsidRPr="00154E76">
        <w:t>t ]</w:t>
      </w:r>
    </w:p>
    <w:p w:rsidR="004D4516" w:rsidRDefault="003745E0" w:rsidP="004D4516">
      <w:pPr>
        <w:pStyle w:val="Dialogue1"/>
      </w:pPr>
      <w:r w:rsidRPr="00154E76">
        <w:t>Jim</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Thanks, Gary. See you around!</w:t>
      </w:r>
    </w:p>
    <w:p w:rsidR="003745E0" w:rsidRPr="00154E76" w:rsidRDefault="003745E0" w:rsidP="004D4516">
      <w:pPr>
        <w:pStyle w:val="Dialogue2"/>
      </w:pPr>
      <w:r w:rsidRPr="00154E76">
        <w:t>[ θeiŋks geri . si j</w:t>
      </w:r>
      <w:r w:rsidR="0072355C">
        <w:t>ə</w:t>
      </w:r>
      <w:r w:rsidRPr="00154E76">
        <w:t xml:space="preserve"> </w:t>
      </w:r>
      <w:r w:rsidR="0072355C">
        <w:t>ə</w:t>
      </w:r>
      <w:r w:rsidRPr="00154E76">
        <w:t>r</w:t>
      </w:r>
      <w:r w:rsidR="00802BD5">
        <w:t>æʊ</w:t>
      </w:r>
      <w:r w:rsidRPr="00154E76">
        <w:t>nd ]</w:t>
      </w:r>
    </w:p>
    <w:p w:rsidR="004D4516" w:rsidRDefault="003745E0" w:rsidP="004D4516">
      <w:pPr>
        <w:pStyle w:val="Dialogue1"/>
      </w:pPr>
      <w:r w:rsidRPr="00154E76">
        <w:t>Gary</w:t>
      </w:r>
    </w:p>
    <w:p w:rsidR="003745E0" w:rsidRPr="00154E76" w:rsidRDefault="003745E0" w:rsidP="00137A3C">
      <w:pPr>
        <w:spacing w:before="0" w:after="0"/>
        <w:rPr>
          <w:rFonts w:ascii="Doulos SIL" w:hAnsi="Doulos SIL" w:cs="Doulos SIL"/>
          <w:sz w:val="28"/>
          <w:szCs w:val="28"/>
        </w:rPr>
      </w:pPr>
      <w:r w:rsidRPr="00154E76">
        <w:rPr>
          <w:rFonts w:ascii="Doulos SIL" w:hAnsi="Doulos SIL" w:cs="Doulos SIL"/>
          <w:sz w:val="28"/>
          <w:szCs w:val="28"/>
        </w:rPr>
        <w:t>Take care.</w:t>
      </w:r>
    </w:p>
    <w:p w:rsidR="003745E0" w:rsidRPr="00154E76" w:rsidRDefault="003745E0" w:rsidP="004D4516">
      <w:pPr>
        <w:pStyle w:val="Dialogue2"/>
      </w:pPr>
      <w:r w:rsidRPr="00154E76">
        <w:t xml:space="preserve">[ teiker ] </w:t>
      </w: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4F5611" w:rsidRDefault="004F5611"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F63D3C" w:rsidRDefault="00F63D3C" w:rsidP="00137A3C">
      <w:pPr>
        <w:spacing w:before="0" w:after="0"/>
        <w:rPr>
          <w:rFonts w:ascii="Doulos SIL" w:hAnsi="Doulos SIL" w:cs="Doulos SIL"/>
          <w:sz w:val="28"/>
          <w:szCs w:val="28"/>
        </w:rPr>
      </w:pPr>
    </w:p>
    <w:p w:rsidR="00F63D3C" w:rsidRPr="00154E76" w:rsidRDefault="00F63D3C" w:rsidP="00137A3C">
      <w:pPr>
        <w:spacing w:before="0" w:after="0"/>
        <w:rPr>
          <w:rFonts w:ascii="Doulos SIL" w:hAnsi="Doulos SIL" w:cs="Doulos SIL"/>
          <w:sz w:val="28"/>
          <w:szCs w:val="28"/>
        </w:rPr>
      </w:pPr>
    </w:p>
    <w:p w:rsidR="003745E0" w:rsidRPr="00154E76" w:rsidRDefault="003745E0" w:rsidP="00137A3C">
      <w:pPr>
        <w:spacing w:before="0" w:after="0"/>
        <w:rPr>
          <w:rFonts w:ascii="Doulos SIL" w:hAnsi="Doulos SIL" w:cs="Doulos SIL"/>
          <w:sz w:val="28"/>
          <w:szCs w:val="28"/>
        </w:rPr>
      </w:pPr>
    </w:p>
    <w:p w:rsidR="003745E0" w:rsidRDefault="003745E0" w:rsidP="00137A3C">
      <w:pPr>
        <w:spacing w:before="0" w:after="0"/>
        <w:rPr>
          <w:rFonts w:ascii="Doulos SIL" w:hAnsi="Doulos SIL" w:cs="Doulos SIL"/>
          <w:sz w:val="28"/>
          <w:szCs w:val="28"/>
        </w:rPr>
      </w:pPr>
    </w:p>
    <w:p w:rsidR="003745E0" w:rsidRDefault="003745E0" w:rsidP="00137A3C">
      <w:pPr>
        <w:spacing w:before="0" w:after="0" w:line="280" w:lineRule="exact"/>
        <w:rPr>
          <w:sz w:val="24"/>
          <w:szCs w:val="24"/>
        </w:rPr>
      </w:pPr>
    </w:p>
    <w:p w:rsidR="00525AC8" w:rsidRDefault="00525AC8" w:rsidP="00525AC8">
      <w:pPr>
        <w:spacing w:before="0" w:after="0"/>
        <w:jc w:val="center"/>
        <w:rPr>
          <w:rFonts w:ascii="Doulos SIL" w:hAnsi="Doulos SIL" w:cs="Doulos SIL"/>
          <w:b/>
          <w:sz w:val="40"/>
          <w:szCs w:val="40"/>
        </w:rPr>
      </w:pPr>
      <w:r w:rsidRPr="00525AC8">
        <w:rPr>
          <w:rFonts w:ascii="Doulos SIL" w:hAnsi="Doulos SIL" w:cs="Doulos SIL"/>
          <w:b/>
          <w:sz w:val="40"/>
          <w:szCs w:val="40"/>
        </w:rPr>
        <w:lastRenderedPageBreak/>
        <w:t>Appendix A</w:t>
      </w:r>
    </w:p>
    <w:p w:rsidR="00525AC8" w:rsidRPr="00525AC8" w:rsidRDefault="00525AC8" w:rsidP="00525AC8">
      <w:pPr>
        <w:spacing w:before="0" w:after="0"/>
        <w:jc w:val="center"/>
        <w:rPr>
          <w:rFonts w:ascii="Doulos SIL" w:hAnsi="Doulos SIL" w:cs="Doulos SIL"/>
          <w:sz w:val="28"/>
          <w:szCs w:val="28"/>
        </w:rPr>
      </w:pPr>
      <w:r w:rsidRPr="00525AC8">
        <w:rPr>
          <w:rFonts w:ascii="Doulos SIL" w:hAnsi="Doulos SIL" w:cs="Doulos SIL"/>
          <w:sz w:val="28"/>
          <w:szCs w:val="28"/>
        </w:rPr>
        <w:t>Answer Key</w:t>
      </w:r>
    </w:p>
    <w:p w:rsidR="00525AC8" w:rsidRDefault="00525AC8" w:rsidP="002A1424">
      <w:pPr>
        <w:spacing w:before="0" w:after="0"/>
        <w:rPr>
          <w:rFonts w:ascii="Doulos SIL" w:hAnsi="Doulos SIL" w:cs="Doulos SIL"/>
          <w:b/>
          <w:sz w:val="20"/>
        </w:rPr>
      </w:pPr>
    </w:p>
    <w:p w:rsidR="00525AC8" w:rsidRDefault="00525AC8" w:rsidP="002A1424">
      <w:pPr>
        <w:spacing w:before="0" w:after="0"/>
        <w:rPr>
          <w:rFonts w:ascii="Doulos SIL" w:hAnsi="Doulos SIL" w:cs="Doulos SIL"/>
          <w:b/>
          <w:sz w:val="20"/>
        </w:rPr>
      </w:pPr>
    </w:p>
    <w:p w:rsidR="002A1424" w:rsidRPr="002A1424" w:rsidRDefault="002A1424" w:rsidP="002A1424">
      <w:pPr>
        <w:spacing w:before="0" w:after="0"/>
        <w:rPr>
          <w:rFonts w:ascii="Doulos SIL" w:hAnsi="Doulos SIL" w:cs="Doulos SIL"/>
          <w:b/>
          <w:sz w:val="20"/>
        </w:rPr>
      </w:pPr>
      <w:r w:rsidRPr="002A1424">
        <w:rPr>
          <w:rFonts w:ascii="Doulos SIL" w:hAnsi="Doulos SIL" w:cs="Doulos SIL"/>
          <w:b/>
          <w:sz w:val="20"/>
        </w:rPr>
        <w:t>Exercise 1 (page 7)</w:t>
      </w:r>
    </w:p>
    <w:p w:rsidR="002A1424" w:rsidRPr="00574908" w:rsidRDefault="002A1424" w:rsidP="006F4E16">
      <w:pPr>
        <w:pStyle w:val="ListParagraph"/>
        <w:numPr>
          <w:ilvl w:val="0"/>
          <w:numId w:val="4"/>
        </w:numPr>
        <w:spacing w:before="0" w:after="0"/>
        <w:rPr>
          <w:rFonts w:ascii="Doulos SIL" w:hAnsi="Doulos SIL" w:cs="Doulos SIL"/>
          <w:sz w:val="20"/>
        </w:rPr>
      </w:pPr>
      <w:r w:rsidRPr="00574908">
        <w:rPr>
          <w:rFonts w:ascii="Doulos SIL" w:hAnsi="Doulos SIL" w:cs="Doulos SIL"/>
          <w:sz w:val="20"/>
        </w:rPr>
        <w:t>If you need me, I’ll be waiting in the back room with Tom and Mary.</w:t>
      </w:r>
    </w:p>
    <w:p w:rsidR="002A1424" w:rsidRPr="002A1424" w:rsidRDefault="002A1424" w:rsidP="002A1424">
      <w:pPr>
        <w:spacing w:before="0" w:after="0"/>
        <w:rPr>
          <w:rFonts w:ascii="Doulos SIL" w:hAnsi="Doulos SIL" w:cs="Doulos SIL"/>
          <w:sz w:val="20"/>
        </w:rPr>
      </w:pPr>
      <w:r w:rsidRPr="002A1424">
        <w:rPr>
          <w:rFonts w:ascii="Doulos SIL" w:hAnsi="Doulos SIL" w:cs="Doulos SIL"/>
          <w:sz w:val="20"/>
        </w:rPr>
        <w:t>[ ıf jə n</w:t>
      </w:r>
      <w:r w:rsidRPr="002A1424">
        <w:rPr>
          <w:rFonts w:ascii="Doulos SIL" w:hAnsi="Doulos SIL" w:cs="Doulos SIL"/>
          <w:sz w:val="20"/>
          <w:u w:val="single"/>
        </w:rPr>
        <w:t>i</w:t>
      </w:r>
      <w:r w:rsidRPr="002A1424">
        <w:rPr>
          <w:rFonts w:ascii="Doulos SIL" w:hAnsi="Doulos SIL" w:cs="Doulos SIL"/>
          <w:sz w:val="20"/>
        </w:rPr>
        <w:t>d m</w:t>
      </w:r>
      <w:r w:rsidRPr="002A1424">
        <w:rPr>
          <w:rFonts w:ascii="Doulos SIL" w:hAnsi="Doulos SIL" w:cs="Doulos SIL"/>
          <w:sz w:val="20"/>
          <w:u w:val="single"/>
        </w:rPr>
        <w:t>i</w:t>
      </w:r>
      <w:r w:rsidRPr="002A1424">
        <w:rPr>
          <w:rFonts w:ascii="Doulos SIL" w:hAnsi="Doulos SIL" w:cs="Doulos SIL"/>
          <w:sz w:val="20"/>
        </w:rPr>
        <w:t>, ail bi w</w:t>
      </w:r>
      <w:r w:rsidRPr="002A1424">
        <w:rPr>
          <w:rFonts w:ascii="Doulos SIL" w:hAnsi="Doulos SIL" w:cs="Doulos SIL"/>
          <w:sz w:val="20"/>
          <w:u w:val="single"/>
        </w:rPr>
        <w:t>ei</w:t>
      </w:r>
      <w:r w:rsidRPr="002A1424">
        <w:rPr>
          <w:rFonts w:ascii="Doulos SIL" w:hAnsi="Doulos SIL" w:cs="Doulos SIL"/>
          <w:sz w:val="20"/>
        </w:rPr>
        <w:t>diŋ ın ðə b</w:t>
      </w:r>
      <w:r w:rsidRPr="002A1424">
        <w:rPr>
          <w:rFonts w:ascii="Doulos SIL" w:hAnsi="Doulos SIL" w:cs="Doulos SIL"/>
          <w:sz w:val="20"/>
          <w:u w:val="single"/>
        </w:rPr>
        <w:t>æ</w:t>
      </w:r>
      <w:r w:rsidRPr="002A1424">
        <w:rPr>
          <w:rFonts w:ascii="Doulos SIL" w:hAnsi="Doulos SIL" w:cs="Doulos SIL"/>
          <w:sz w:val="20"/>
        </w:rPr>
        <w:t>k r</w:t>
      </w:r>
      <w:r w:rsidRPr="002A1424">
        <w:rPr>
          <w:rFonts w:ascii="Doulos SIL" w:hAnsi="Doulos SIL" w:cs="Doulos SIL"/>
          <w:sz w:val="20"/>
          <w:u w:val="single"/>
        </w:rPr>
        <w:t>u</w:t>
      </w:r>
      <w:r w:rsidRPr="002A1424">
        <w:rPr>
          <w:rFonts w:ascii="Doulos SIL" w:hAnsi="Doulos SIL" w:cs="Doulos SIL"/>
          <w:sz w:val="20"/>
        </w:rPr>
        <w:t>m wıθ t</w:t>
      </w:r>
      <w:r w:rsidRPr="002A1424">
        <w:rPr>
          <w:rFonts w:ascii="Doulos SIL" w:hAnsi="Doulos SIL" w:cs="Doulos SIL"/>
          <w:sz w:val="20"/>
        </w:rPr>
        <w:softHyphen/>
      </w:r>
      <w:r w:rsidRPr="002A1424">
        <w:rPr>
          <w:rFonts w:ascii="Doulos SIL" w:hAnsi="Doulos SIL" w:cs="Doulos SIL"/>
          <w:sz w:val="20"/>
          <w:u w:val="single"/>
        </w:rPr>
        <w:t>a</w:t>
      </w:r>
      <w:r w:rsidRPr="002A1424">
        <w:rPr>
          <w:rFonts w:ascii="Doulos SIL" w:hAnsi="Doulos SIL" w:cs="Doulos SIL"/>
          <w:sz w:val="20"/>
        </w:rPr>
        <w:t>m ən m</w:t>
      </w:r>
      <w:r w:rsidRPr="002A1424">
        <w:rPr>
          <w:rFonts w:ascii="Doulos SIL" w:hAnsi="Doulos SIL" w:cs="Doulos SIL"/>
          <w:sz w:val="20"/>
        </w:rPr>
        <w:softHyphen/>
      </w:r>
      <w:r w:rsidRPr="002A1424">
        <w:rPr>
          <w:rFonts w:ascii="Doulos SIL" w:hAnsi="Doulos SIL" w:cs="Doulos SIL"/>
          <w:sz w:val="20"/>
          <w:u w:val="single"/>
        </w:rPr>
        <w:t>e</w:t>
      </w:r>
      <w:r w:rsidRPr="002A1424">
        <w:rPr>
          <w:rFonts w:ascii="Doulos SIL" w:hAnsi="Doulos SIL" w:cs="Doulos SIL"/>
          <w:sz w:val="20"/>
        </w:rPr>
        <w:t>r</w:t>
      </w:r>
      <w:r w:rsidRPr="002A1424">
        <w:rPr>
          <w:rFonts w:ascii="Doulos SIL" w:hAnsi="Doulos SIL" w:cs="Doulos SIL"/>
          <w:sz w:val="20"/>
          <w:u w:val="single"/>
        </w:rPr>
        <w:t>i</w:t>
      </w:r>
      <w:r w:rsidRPr="002A1424">
        <w:rPr>
          <w:rFonts w:ascii="Doulos SIL" w:hAnsi="Doulos SIL" w:cs="Doulos SIL"/>
          <w:sz w:val="20"/>
        </w:rPr>
        <w:t xml:space="preserve"> ]</w:t>
      </w:r>
    </w:p>
    <w:p w:rsidR="002A1424" w:rsidRPr="002A1424" w:rsidRDefault="002A1424" w:rsidP="002A1424">
      <w:pPr>
        <w:spacing w:before="0" w:after="0"/>
        <w:rPr>
          <w:rFonts w:ascii="Doulos SIL" w:hAnsi="Doulos SIL" w:cs="Doulos SIL"/>
          <w:sz w:val="20"/>
        </w:rPr>
      </w:pPr>
    </w:p>
    <w:p w:rsidR="002A1424" w:rsidRPr="00574908" w:rsidRDefault="002A1424" w:rsidP="006F4E16">
      <w:pPr>
        <w:pStyle w:val="ListParagraph"/>
        <w:numPr>
          <w:ilvl w:val="0"/>
          <w:numId w:val="4"/>
        </w:numPr>
        <w:spacing w:before="0" w:after="0"/>
        <w:rPr>
          <w:rFonts w:ascii="Doulos SIL" w:hAnsi="Doulos SIL" w:cs="Doulos SIL"/>
          <w:sz w:val="20"/>
        </w:rPr>
      </w:pPr>
      <w:r w:rsidRPr="00574908">
        <w:rPr>
          <w:rFonts w:ascii="Doulos SIL" w:hAnsi="Doulos SIL" w:cs="Doulos SIL"/>
          <w:sz w:val="20"/>
        </w:rPr>
        <w:t>Fifteen people sat under the tree in the hot summer sun.</w:t>
      </w:r>
    </w:p>
    <w:p w:rsidR="002A1424" w:rsidRPr="002A1424" w:rsidRDefault="002A1424" w:rsidP="002A1424">
      <w:pPr>
        <w:spacing w:before="0" w:after="0"/>
        <w:rPr>
          <w:rFonts w:ascii="Doulos SIL" w:hAnsi="Doulos SIL" w:cs="Doulos SIL"/>
          <w:sz w:val="20"/>
        </w:rPr>
      </w:pPr>
      <w:r w:rsidRPr="002A1424">
        <w:rPr>
          <w:rFonts w:ascii="Doulos SIL" w:hAnsi="Doulos SIL" w:cs="Doulos SIL"/>
          <w:sz w:val="20"/>
        </w:rPr>
        <w:t>[ f</w:t>
      </w:r>
      <w:r w:rsidRPr="002A1424">
        <w:rPr>
          <w:rFonts w:ascii="Doulos SIL" w:hAnsi="Doulos SIL" w:cs="Doulos SIL"/>
          <w:sz w:val="20"/>
          <w:u w:val="single"/>
        </w:rPr>
        <w:t>ı</w:t>
      </w:r>
      <w:r w:rsidRPr="002A1424">
        <w:rPr>
          <w:rFonts w:ascii="Doulos SIL" w:hAnsi="Doulos SIL" w:cs="Doulos SIL"/>
          <w:sz w:val="20"/>
        </w:rPr>
        <w:t>ft</w:t>
      </w:r>
      <w:r w:rsidRPr="002A1424">
        <w:rPr>
          <w:rFonts w:ascii="Doulos SIL" w:hAnsi="Doulos SIL" w:cs="Doulos SIL"/>
          <w:sz w:val="20"/>
          <w:u w:val="single"/>
        </w:rPr>
        <w:t>i</w:t>
      </w:r>
      <w:r w:rsidRPr="002A1424">
        <w:rPr>
          <w:rFonts w:ascii="Doulos SIL" w:hAnsi="Doulos SIL" w:cs="Doulos SIL"/>
          <w:sz w:val="20"/>
        </w:rPr>
        <w:t>n p</w:t>
      </w:r>
      <w:r w:rsidRPr="002A1424">
        <w:rPr>
          <w:rFonts w:ascii="Doulos SIL" w:hAnsi="Doulos SIL" w:cs="Doulos SIL"/>
          <w:sz w:val="20"/>
          <w:u w:val="single"/>
        </w:rPr>
        <w:t>i</w:t>
      </w:r>
      <w:r w:rsidRPr="002A1424">
        <w:rPr>
          <w:rFonts w:ascii="Doulos SIL" w:hAnsi="Doulos SIL" w:cs="Doulos SIL"/>
          <w:sz w:val="20"/>
        </w:rPr>
        <w:t>pl s</w:t>
      </w:r>
      <w:r w:rsidRPr="002A1424">
        <w:rPr>
          <w:rFonts w:ascii="Doulos SIL" w:hAnsi="Doulos SIL" w:cs="Doulos SIL"/>
          <w:sz w:val="20"/>
          <w:u w:val="single"/>
        </w:rPr>
        <w:t>æ</w:t>
      </w:r>
      <w:r w:rsidRPr="002A1424">
        <w:rPr>
          <w:rFonts w:ascii="Doulos SIL" w:hAnsi="Doulos SIL" w:cs="Doulos SIL"/>
          <w:sz w:val="20"/>
        </w:rPr>
        <w:t xml:space="preserve">t </w:t>
      </w:r>
      <w:r w:rsidRPr="002A1424">
        <w:rPr>
          <w:rFonts w:ascii="Doulos SIL" w:hAnsi="Doulos SIL" w:cs="Doulos SIL"/>
          <w:sz w:val="20"/>
          <w:u w:val="single"/>
        </w:rPr>
        <w:t>ʌ</w:t>
      </w:r>
      <w:r w:rsidRPr="002A1424">
        <w:rPr>
          <w:rFonts w:ascii="Doulos SIL" w:hAnsi="Doulos SIL" w:cs="Doulos SIL"/>
          <w:sz w:val="20"/>
        </w:rPr>
        <w:t>ndr ðə tr</w:t>
      </w:r>
      <w:r w:rsidRPr="002A1424">
        <w:rPr>
          <w:rFonts w:ascii="Doulos SIL" w:hAnsi="Doulos SIL" w:cs="Doulos SIL"/>
          <w:sz w:val="20"/>
          <w:u w:val="single"/>
        </w:rPr>
        <w:t>i</w:t>
      </w:r>
      <w:r w:rsidRPr="002A1424">
        <w:rPr>
          <w:rFonts w:ascii="Doulos SIL" w:hAnsi="Doulos SIL" w:cs="Doulos SIL"/>
          <w:sz w:val="20"/>
        </w:rPr>
        <w:t xml:space="preserve"> </w:t>
      </w:r>
      <w:r w:rsidRPr="002A1424">
        <w:rPr>
          <w:rFonts w:ascii="Doulos SIL" w:hAnsi="Doulos SIL" w:cs="Doulos SIL"/>
          <w:sz w:val="20"/>
          <w:u w:val="single"/>
        </w:rPr>
        <w:t>ı</w:t>
      </w:r>
      <w:r w:rsidRPr="002A1424">
        <w:rPr>
          <w:rFonts w:ascii="Doulos SIL" w:hAnsi="Doulos SIL" w:cs="Doulos SIL"/>
          <w:sz w:val="20"/>
        </w:rPr>
        <w:t>n ðə h</w:t>
      </w:r>
      <w:r w:rsidRPr="002A1424">
        <w:rPr>
          <w:rFonts w:ascii="Doulos SIL" w:hAnsi="Doulos SIL" w:cs="Doulos SIL"/>
          <w:sz w:val="20"/>
          <w:u w:val="single"/>
        </w:rPr>
        <w:t>a</w:t>
      </w:r>
      <w:r w:rsidRPr="002A1424">
        <w:rPr>
          <w:rFonts w:ascii="Doulos SIL" w:hAnsi="Doulos SIL" w:cs="Doulos SIL"/>
          <w:sz w:val="20"/>
        </w:rPr>
        <w:t>t s</w:t>
      </w:r>
      <w:r w:rsidRPr="002A1424">
        <w:rPr>
          <w:rFonts w:ascii="Doulos SIL" w:hAnsi="Doulos SIL" w:cs="Doulos SIL"/>
          <w:sz w:val="20"/>
          <w:u w:val="single"/>
        </w:rPr>
        <w:t>ʌ</w:t>
      </w:r>
      <w:r w:rsidRPr="002A1424">
        <w:rPr>
          <w:rFonts w:ascii="Doulos SIL" w:hAnsi="Doulos SIL" w:cs="Doulos SIL"/>
          <w:sz w:val="20"/>
        </w:rPr>
        <w:t>mr s</w:t>
      </w:r>
      <w:r w:rsidRPr="002A1424">
        <w:rPr>
          <w:rFonts w:ascii="Doulos SIL" w:hAnsi="Doulos SIL" w:cs="Doulos SIL"/>
          <w:sz w:val="20"/>
          <w:u w:val="single"/>
        </w:rPr>
        <w:t>ʌ</w:t>
      </w:r>
      <w:r w:rsidRPr="002A1424">
        <w:rPr>
          <w:rFonts w:ascii="Doulos SIL" w:hAnsi="Doulos SIL" w:cs="Doulos SIL"/>
          <w:sz w:val="20"/>
        </w:rPr>
        <w:t>n ]</w:t>
      </w:r>
    </w:p>
    <w:p w:rsidR="002A1424" w:rsidRPr="002A1424" w:rsidRDefault="002A1424" w:rsidP="002A1424">
      <w:pPr>
        <w:spacing w:before="0" w:after="0"/>
        <w:rPr>
          <w:rFonts w:ascii="Doulos SIL" w:hAnsi="Doulos SIL" w:cs="Doulos SIL"/>
          <w:sz w:val="20"/>
        </w:rPr>
      </w:pPr>
    </w:p>
    <w:p w:rsidR="002A1424" w:rsidRPr="00574908" w:rsidRDefault="002A1424" w:rsidP="006F4E16">
      <w:pPr>
        <w:pStyle w:val="ListParagraph"/>
        <w:numPr>
          <w:ilvl w:val="0"/>
          <w:numId w:val="4"/>
        </w:numPr>
        <w:spacing w:before="0" w:after="0"/>
        <w:rPr>
          <w:rFonts w:ascii="Doulos SIL" w:hAnsi="Doulos SIL" w:cs="Doulos SIL"/>
          <w:sz w:val="20"/>
        </w:rPr>
      </w:pPr>
      <w:r w:rsidRPr="00574908">
        <w:rPr>
          <w:rFonts w:ascii="Doulos SIL" w:hAnsi="Doulos SIL" w:cs="Doulos SIL"/>
          <w:sz w:val="20"/>
        </w:rPr>
        <w:t>She found her keys under the sofa, along with a ten dollar bill.</w:t>
      </w:r>
    </w:p>
    <w:p w:rsidR="002A1424" w:rsidRPr="002A1424" w:rsidRDefault="002A1424" w:rsidP="002A1424">
      <w:pPr>
        <w:spacing w:before="0" w:after="0"/>
        <w:rPr>
          <w:rFonts w:ascii="Doulos SIL" w:hAnsi="Doulos SIL" w:cs="Doulos SIL"/>
          <w:sz w:val="20"/>
        </w:rPr>
      </w:pPr>
      <w:r w:rsidRPr="002A1424">
        <w:rPr>
          <w:rFonts w:ascii="Doulos SIL" w:hAnsi="Doulos SIL" w:cs="Doulos SIL"/>
          <w:sz w:val="20"/>
        </w:rPr>
        <w:t>[ ʃ</w:t>
      </w:r>
      <w:r w:rsidR="00C960EC">
        <w:rPr>
          <w:rFonts w:ascii="Doulos SIL" w:hAnsi="Doulos SIL" w:cs="Doulos SIL"/>
          <w:sz w:val="20"/>
          <w:u w:val="single"/>
        </w:rPr>
        <w:t>i</w:t>
      </w:r>
      <w:r w:rsidRPr="002A1424">
        <w:rPr>
          <w:rFonts w:ascii="Doulos SIL" w:hAnsi="Doulos SIL" w:cs="Doulos SIL"/>
          <w:sz w:val="20"/>
        </w:rPr>
        <w:t xml:space="preserve"> fæʊnd hr k</w:t>
      </w:r>
      <w:r w:rsidR="00C960EC">
        <w:rPr>
          <w:rFonts w:ascii="Doulos SIL" w:hAnsi="Doulos SIL" w:cs="Doulos SIL"/>
          <w:sz w:val="20"/>
          <w:u w:val="single"/>
        </w:rPr>
        <w:t>i</w:t>
      </w:r>
      <w:r w:rsidRPr="002A1424">
        <w:rPr>
          <w:rFonts w:ascii="Doulos SIL" w:hAnsi="Doulos SIL" w:cs="Doulos SIL"/>
          <w:sz w:val="20"/>
        </w:rPr>
        <w:t xml:space="preserve">z </w:t>
      </w:r>
      <w:r w:rsidR="00C960EC">
        <w:rPr>
          <w:rFonts w:ascii="Doulos SIL" w:hAnsi="Doulos SIL" w:cs="Doulos SIL"/>
          <w:sz w:val="20"/>
          <w:u w:val="single"/>
        </w:rPr>
        <w:t>ʌ</w:t>
      </w:r>
      <w:r w:rsidRPr="002A1424">
        <w:rPr>
          <w:rFonts w:ascii="Doulos SIL" w:hAnsi="Doulos SIL" w:cs="Doulos SIL"/>
          <w:sz w:val="20"/>
        </w:rPr>
        <w:t>ndr ðə s</w:t>
      </w:r>
      <w:r w:rsidR="00C960EC">
        <w:rPr>
          <w:rFonts w:ascii="Doulos SIL" w:hAnsi="Doulos SIL" w:cs="Doulos SIL"/>
          <w:sz w:val="20"/>
          <w:u w:val="single"/>
        </w:rPr>
        <w:t>o</w:t>
      </w:r>
      <w:r w:rsidRPr="002A1424">
        <w:rPr>
          <w:rFonts w:ascii="Doulos SIL" w:hAnsi="Doulos SIL" w:cs="Doulos SIL"/>
          <w:sz w:val="20"/>
        </w:rPr>
        <w:t>f</w:t>
      </w:r>
      <w:r w:rsidR="00C960EC">
        <w:rPr>
          <w:rFonts w:ascii="Doulos SIL" w:hAnsi="Doulos SIL" w:cs="Doulos SIL"/>
          <w:sz w:val="20"/>
          <w:u w:val="single"/>
        </w:rPr>
        <w:t>ʌ</w:t>
      </w:r>
      <w:r w:rsidRPr="002A1424">
        <w:rPr>
          <w:rFonts w:ascii="Doulos SIL" w:hAnsi="Doulos SIL" w:cs="Doulos SIL"/>
          <w:sz w:val="20"/>
        </w:rPr>
        <w:t xml:space="preserve">, </w:t>
      </w:r>
      <w:r w:rsidR="00C960EC">
        <w:rPr>
          <w:rFonts w:ascii="Doulos SIL" w:hAnsi="Doulos SIL" w:cs="Doulos SIL"/>
          <w:sz w:val="20"/>
          <w:u w:val="single"/>
        </w:rPr>
        <w:t>ʌ</w:t>
      </w:r>
      <w:r w:rsidRPr="002A1424">
        <w:rPr>
          <w:rFonts w:ascii="Doulos SIL" w:hAnsi="Doulos SIL" w:cs="Doulos SIL"/>
          <w:sz w:val="20"/>
        </w:rPr>
        <w:t>l</w:t>
      </w:r>
      <w:r w:rsidR="00C960EC">
        <w:rPr>
          <w:rFonts w:ascii="Doulos SIL" w:hAnsi="Doulos SIL" w:cs="Doulos SIL"/>
          <w:sz w:val="20"/>
          <w:u w:val="single"/>
        </w:rPr>
        <w:t>a</w:t>
      </w:r>
      <w:r w:rsidRPr="002A1424">
        <w:rPr>
          <w:rFonts w:ascii="Doulos SIL" w:hAnsi="Doulos SIL" w:cs="Doulos SIL"/>
          <w:sz w:val="20"/>
        </w:rPr>
        <w:t>ŋ w</w:t>
      </w:r>
      <w:r w:rsidR="00C960EC">
        <w:rPr>
          <w:rFonts w:ascii="Doulos SIL" w:hAnsi="Doulos SIL" w:cs="Doulos SIL"/>
          <w:sz w:val="20"/>
          <w:u w:val="single"/>
        </w:rPr>
        <w:t>ı</w:t>
      </w:r>
      <w:r w:rsidRPr="002A1424">
        <w:rPr>
          <w:rFonts w:ascii="Doulos SIL" w:hAnsi="Doulos SIL" w:cs="Doulos SIL"/>
          <w:sz w:val="20"/>
        </w:rPr>
        <w:t>θ ə t</w:t>
      </w:r>
      <w:r w:rsidRPr="002A1424">
        <w:rPr>
          <w:rFonts w:ascii="Doulos SIL" w:hAnsi="Doulos SIL" w:cs="Doulos SIL"/>
          <w:sz w:val="20"/>
        </w:rPr>
        <w:softHyphen/>
      </w:r>
      <w:r w:rsidR="00C960EC">
        <w:rPr>
          <w:rFonts w:ascii="Doulos SIL" w:hAnsi="Doulos SIL" w:cs="Doulos SIL"/>
          <w:sz w:val="20"/>
          <w:u w:val="single"/>
        </w:rPr>
        <w:t>e</w:t>
      </w:r>
      <w:r w:rsidRPr="002A1424">
        <w:rPr>
          <w:rFonts w:ascii="Doulos SIL" w:hAnsi="Doulos SIL" w:cs="Doulos SIL"/>
          <w:sz w:val="20"/>
        </w:rPr>
        <w:t>n d</w:t>
      </w:r>
      <w:r w:rsidR="00C960EC">
        <w:rPr>
          <w:rFonts w:ascii="Doulos SIL" w:hAnsi="Doulos SIL" w:cs="Doulos SIL"/>
          <w:sz w:val="20"/>
          <w:u w:val="single"/>
        </w:rPr>
        <w:t>a</w:t>
      </w:r>
      <w:r w:rsidRPr="002A1424">
        <w:rPr>
          <w:rFonts w:ascii="Doulos SIL" w:hAnsi="Doulos SIL" w:cs="Doulos SIL"/>
          <w:sz w:val="20"/>
        </w:rPr>
        <w:t>lr b</w:t>
      </w:r>
      <w:r w:rsidR="00C960EC">
        <w:rPr>
          <w:rFonts w:ascii="Doulos SIL" w:hAnsi="Doulos SIL" w:cs="Doulos SIL"/>
          <w:sz w:val="20"/>
          <w:u w:val="single"/>
        </w:rPr>
        <w:t>ı</w:t>
      </w:r>
      <w:r w:rsidRPr="002A1424">
        <w:rPr>
          <w:rFonts w:ascii="Doulos SIL" w:hAnsi="Doulos SIL" w:cs="Doulos SIL"/>
          <w:sz w:val="20"/>
        </w:rPr>
        <w:t>l ]</w:t>
      </w:r>
    </w:p>
    <w:p w:rsidR="002A1424" w:rsidRPr="002A1424" w:rsidRDefault="002A1424" w:rsidP="002A1424">
      <w:pPr>
        <w:spacing w:before="0" w:after="0"/>
        <w:rPr>
          <w:rFonts w:ascii="Doulos SIL" w:hAnsi="Doulos SIL" w:cs="Doulos SIL"/>
          <w:sz w:val="20"/>
        </w:rPr>
      </w:pPr>
    </w:p>
    <w:p w:rsidR="002A1424" w:rsidRPr="00574908" w:rsidRDefault="002A1424" w:rsidP="006F4E16">
      <w:pPr>
        <w:pStyle w:val="ListParagraph"/>
        <w:numPr>
          <w:ilvl w:val="0"/>
          <w:numId w:val="4"/>
        </w:numPr>
        <w:spacing w:before="0" w:after="0"/>
        <w:rPr>
          <w:rFonts w:ascii="Doulos SIL" w:hAnsi="Doulos SIL" w:cs="Doulos SIL"/>
          <w:sz w:val="20"/>
        </w:rPr>
      </w:pPr>
      <w:r w:rsidRPr="00574908">
        <w:rPr>
          <w:rFonts w:ascii="Doulos SIL" w:hAnsi="Doulos SIL" w:cs="Doulos SIL"/>
          <w:sz w:val="20"/>
        </w:rPr>
        <w:t>You will need to set up one hundred and fifty chairs.</w:t>
      </w:r>
    </w:p>
    <w:p w:rsidR="002A1424" w:rsidRPr="002A1424" w:rsidRDefault="002A1424" w:rsidP="002A1424">
      <w:pPr>
        <w:spacing w:before="0" w:after="0"/>
        <w:rPr>
          <w:rFonts w:ascii="Doulos SIL" w:hAnsi="Doulos SIL" w:cs="Doulos SIL"/>
          <w:sz w:val="20"/>
        </w:rPr>
      </w:pPr>
      <w:r w:rsidRPr="002A1424">
        <w:rPr>
          <w:rFonts w:ascii="Doulos SIL" w:hAnsi="Doulos SIL" w:cs="Doulos SIL"/>
          <w:sz w:val="20"/>
        </w:rPr>
        <w:t>[ ju w</w:t>
      </w:r>
      <w:r w:rsidR="00C960EC">
        <w:rPr>
          <w:rFonts w:ascii="Doulos SIL" w:hAnsi="Doulos SIL" w:cs="Doulos SIL"/>
          <w:sz w:val="20"/>
          <w:u w:val="single"/>
        </w:rPr>
        <w:t>ı</w:t>
      </w:r>
      <w:r w:rsidRPr="002A1424">
        <w:rPr>
          <w:rFonts w:ascii="Doulos SIL" w:hAnsi="Doulos SIL" w:cs="Doulos SIL"/>
          <w:sz w:val="20"/>
        </w:rPr>
        <w:t>l n</w:t>
      </w:r>
      <w:r w:rsidR="00C960EC">
        <w:rPr>
          <w:rFonts w:ascii="Doulos SIL" w:hAnsi="Doulos SIL" w:cs="Doulos SIL"/>
          <w:sz w:val="20"/>
          <w:u w:val="single"/>
        </w:rPr>
        <w:t>i</w:t>
      </w:r>
      <w:r w:rsidRPr="002A1424">
        <w:rPr>
          <w:rFonts w:ascii="Doulos SIL" w:hAnsi="Doulos SIL" w:cs="Doulos SIL"/>
          <w:sz w:val="20"/>
        </w:rPr>
        <w:t>d tə s</w:t>
      </w:r>
      <w:r w:rsidR="00C960EC">
        <w:rPr>
          <w:rFonts w:ascii="Doulos SIL" w:hAnsi="Doulos SIL" w:cs="Doulos SIL"/>
          <w:sz w:val="20"/>
          <w:u w:val="single"/>
        </w:rPr>
        <w:t>e</w:t>
      </w:r>
      <w:r w:rsidR="00F8383B">
        <w:rPr>
          <w:rFonts w:ascii="Doulos SIL" w:hAnsi="Doulos SIL" w:cs="Doulos SIL"/>
          <w:sz w:val="20"/>
        </w:rPr>
        <w:t xml:space="preserve">t </w:t>
      </w:r>
      <w:r w:rsidR="00C960EC">
        <w:rPr>
          <w:rFonts w:ascii="Doulos SIL" w:hAnsi="Doulos SIL" w:cs="Doulos SIL"/>
          <w:sz w:val="20"/>
          <w:u w:val="single"/>
        </w:rPr>
        <w:t>ʌ</w:t>
      </w:r>
      <w:r w:rsidRPr="002A1424">
        <w:rPr>
          <w:rFonts w:ascii="Doulos SIL" w:hAnsi="Doulos SIL" w:cs="Doulos SIL"/>
          <w:sz w:val="20"/>
        </w:rPr>
        <w:t>p w</w:t>
      </w:r>
      <w:r w:rsidR="00C960EC">
        <w:rPr>
          <w:rFonts w:ascii="Doulos SIL" w:hAnsi="Doulos SIL" w:cs="Doulos SIL"/>
          <w:sz w:val="20"/>
          <w:u w:val="single"/>
        </w:rPr>
        <w:t>ʌ</w:t>
      </w:r>
      <w:r w:rsidRPr="002A1424">
        <w:rPr>
          <w:rFonts w:ascii="Doulos SIL" w:hAnsi="Doulos SIL" w:cs="Doulos SIL"/>
          <w:sz w:val="20"/>
        </w:rPr>
        <w:t>n h</w:t>
      </w:r>
      <w:r w:rsidR="00C960EC">
        <w:rPr>
          <w:rFonts w:ascii="Doulos SIL" w:hAnsi="Doulos SIL" w:cs="Doulos SIL"/>
          <w:sz w:val="20"/>
          <w:u w:val="single"/>
        </w:rPr>
        <w:t>ʌ</w:t>
      </w:r>
      <w:r w:rsidRPr="002A1424">
        <w:rPr>
          <w:rFonts w:ascii="Doulos SIL" w:hAnsi="Doulos SIL" w:cs="Doulos SIL"/>
          <w:sz w:val="20"/>
        </w:rPr>
        <w:t>ndrəd æn f</w:t>
      </w:r>
      <w:r w:rsidR="00C960EC">
        <w:rPr>
          <w:rFonts w:ascii="Doulos SIL" w:hAnsi="Doulos SIL" w:cs="Doulos SIL"/>
          <w:sz w:val="20"/>
          <w:u w:val="single"/>
        </w:rPr>
        <w:t>ı</w:t>
      </w:r>
      <w:r w:rsidRPr="002A1424">
        <w:rPr>
          <w:rFonts w:ascii="Doulos SIL" w:hAnsi="Doulos SIL" w:cs="Doulos SIL"/>
          <w:sz w:val="20"/>
        </w:rPr>
        <w:t>fdi ʧ</w:t>
      </w:r>
      <w:r w:rsidR="00C960EC">
        <w:rPr>
          <w:rFonts w:ascii="Doulos SIL" w:hAnsi="Doulos SIL" w:cs="Doulos SIL"/>
          <w:sz w:val="20"/>
          <w:u w:val="single"/>
        </w:rPr>
        <w:t>e</w:t>
      </w:r>
      <w:r w:rsidRPr="002A1424">
        <w:rPr>
          <w:rFonts w:ascii="Doulos SIL" w:hAnsi="Doulos SIL" w:cs="Doulos SIL"/>
          <w:sz w:val="20"/>
        </w:rPr>
        <w:t>rz ]</w:t>
      </w:r>
    </w:p>
    <w:p w:rsidR="002A1424" w:rsidRPr="002A1424" w:rsidRDefault="002A1424" w:rsidP="002A1424">
      <w:pPr>
        <w:spacing w:before="0" w:after="0"/>
        <w:rPr>
          <w:rFonts w:ascii="Doulos SIL" w:hAnsi="Doulos SIL" w:cs="Doulos SIL"/>
          <w:sz w:val="20"/>
        </w:rPr>
      </w:pPr>
    </w:p>
    <w:p w:rsidR="002A1424" w:rsidRPr="00574908" w:rsidRDefault="002A1424" w:rsidP="006F4E16">
      <w:pPr>
        <w:pStyle w:val="ListParagraph"/>
        <w:numPr>
          <w:ilvl w:val="0"/>
          <w:numId w:val="4"/>
        </w:numPr>
        <w:spacing w:before="0" w:after="0"/>
        <w:rPr>
          <w:rFonts w:ascii="Doulos SIL" w:hAnsi="Doulos SIL" w:cs="Doulos SIL"/>
          <w:sz w:val="20"/>
        </w:rPr>
      </w:pPr>
      <w:r w:rsidRPr="00574908">
        <w:rPr>
          <w:rFonts w:ascii="Doulos SIL" w:hAnsi="Doulos SIL" w:cs="Doulos SIL"/>
          <w:sz w:val="20"/>
        </w:rPr>
        <w:t>Instead of eating junk food every day, you should eat vegetables.</w:t>
      </w:r>
    </w:p>
    <w:p w:rsidR="002A1424" w:rsidRPr="002A1424" w:rsidRDefault="002A1424" w:rsidP="002A1424">
      <w:pPr>
        <w:spacing w:before="0" w:after="0"/>
        <w:rPr>
          <w:rFonts w:ascii="Doulos SIL" w:hAnsi="Doulos SIL" w:cs="Doulos SIL"/>
          <w:sz w:val="20"/>
        </w:rPr>
      </w:pPr>
      <w:r w:rsidRPr="002A1424">
        <w:rPr>
          <w:rFonts w:ascii="Doulos SIL" w:hAnsi="Doulos SIL" w:cs="Doulos SIL"/>
          <w:sz w:val="20"/>
        </w:rPr>
        <w:t>[ ınst</w:t>
      </w:r>
      <w:r w:rsidR="00C960EC">
        <w:rPr>
          <w:rFonts w:ascii="Doulos SIL" w:hAnsi="Doulos SIL" w:cs="Doulos SIL"/>
          <w:sz w:val="20"/>
          <w:u w:val="single"/>
        </w:rPr>
        <w:t>e</w:t>
      </w:r>
      <w:r w:rsidRPr="002A1424">
        <w:rPr>
          <w:rFonts w:ascii="Doulos SIL" w:hAnsi="Doulos SIL" w:cs="Doulos SIL"/>
          <w:sz w:val="20"/>
        </w:rPr>
        <w:t xml:space="preserve">d əv </w:t>
      </w:r>
      <w:r w:rsidR="00C960EC">
        <w:rPr>
          <w:rFonts w:ascii="Doulos SIL" w:hAnsi="Doulos SIL" w:cs="Doulos SIL"/>
          <w:sz w:val="20"/>
          <w:u w:val="single"/>
        </w:rPr>
        <w:t>i</w:t>
      </w:r>
      <w:r w:rsidRPr="002A1424">
        <w:rPr>
          <w:rFonts w:ascii="Doulos SIL" w:hAnsi="Doulos SIL" w:cs="Doulos SIL"/>
          <w:sz w:val="20"/>
        </w:rPr>
        <w:t>d</w:t>
      </w:r>
      <w:r w:rsidR="00C960EC">
        <w:rPr>
          <w:rFonts w:ascii="Doulos SIL" w:hAnsi="Doulos SIL" w:cs="Doulos SIL"/>
          <w:sz w:val="20"/>
          <w:u w:val="single"/>
        </w:rPr>
        <w:t>i</w:t>
      </w:r>
      <w:r w:rsidRPr="002A1424">
        <w:rPr>
          <w:rFonts w:ascii="Doulos SIL" w:hAnsi="Doulos SIL" w:cs="Doulos SIL"/>
          <w:sz w:val="20"/>
        </w:rPr>
        <w:t>ŋ ʤ</w:t>
      </w:r>
      <w:r w:rsidR="00C960EC">
        <w:rPr>
          <w:rFonts w:ascii="Doulos SIL" w:hAnsi="Doulos SIL" w:cs="Doulos SIL"/>
          <w:sz w:val="20"/>
          <w:u w:val="single"/>
        </w:rPr>
        <w:t>ʌ</w:t>
      </w:r>
      <w:r w:rsidRPr="002A1424">
        <w:rPr>
          <w:rFonts w:ascii="Doulos SIL" w:hAnsi="Doulos SIL" w:cs="Doulos SIL"/>
          <w:sz w:val="20"/>
        </w:rPr>
        <w:t>nk f</w:t>
      </w:r>
      <w:r w:rsidRPr="002A1424">
        <w:rPr>
          <w:rFonts w:ascii="Doulos SIL" w:hAnsi="Doulos SIL" w:cs="Doulos SIL"/>
          <w:sz w:val="20"/>
        </w:rPr>
        <w:softHyphen/>
      </w:r>
      <w:r w:rsidR="00C960EC">
        <w:rPr>
          <w:rFonts w:ascii="Doulos SIL" w:hAnsi="Doulos SIL" w:cs="Doulos SIL"/>
          <w:sz w:val="20"/>
          <w:u w:val="single"/>
        </w:rPr>
        <w:t>u</w:t>
      </w:r>
      <w:r w:rsidRPr="002A1424">
        <w:rPr>
          <w:rFonts w:ascii="Doulos SIL" w:hAnsi="Doulos SIL" w:cs="Doulos SIL"/>
          <w:sz w:val="20"/>
        </w:rPr>
        <w:t xml:space="preserve">d </w:t>
      </w:r>
      <w:r w:rsidR="00C960EC">
        <w:rPr>
          <w:rFonts w:ascii="Doulos SIL" w:hAnsi="Doulos SIL" w:cs="Doulos SIL"/>
          <w:sz w:val="20"/>
          <w:u w:val="single"/>
        </w:rPr>
        <w:t>e</w:t>
      </w:r>
      <w:r w:rsidRPr="002A1424">
        <w:rPr>
          <w:rFonts w:ascii="Doulos SIL" w:hAnsi="Doulos SIL" w:cs="Doulos SIL"/>
          <w:sz w:val="20"/>
        </w:rPr>
        <w:t>vr</w:t>
      </w:r>
      <w:r w:rsidR="00C960EC">
        <w:rPr>
          <w:rFonts w:ascii="Doulos SIL" w:hAnsi="Doulos SIL" w:cs="Doulos SIL"/>
          <w:sz w:val="20"/>
          <w:u w:val="single"/>
        </w:rPr>
        <w:t>i</w:t>
      </w:r>
      <w:r w:rsidRPr="002A1424">
        <w:rPr>
          <w:rFonts w:ascii="Doulos SIL" w:hAnsi="Doulos SIL" w:cs="Doulos SIL"/>
          <w:sz w:val="20"/>
        </w:rPr>
        <w:t xml:space="preserve"> dei, ju ʃ</w:t>
      </w:r>
      <w:r w:rsidR="00C960EC">
        <w:rPr>
          <w:rFonts w:ascii="Doulos SIL" w:hAnsi="Doulos SIL" w:cs="Doulos SIL"/>
          <w:sz w:val="20"/>
          <w:u w:val="single"/>
        </w:rPr>
        <w:t>ʊ</w:t>
      </w:r>
      <w:r w:rsidRPr="002A1424">
        <w:rPr>
          <w:rFonts w:ascii="Doulos SIL" w:hAnsi="Doulos SIL" w:cs="Doulos SIL"/>
          <w:sz w:val="20"/>
        </w:rPr>
        <w:t xml:space="preserve">d </w:t>
      </w:r>
      <w:r w:rsidR="00C960EC">
        <w:rPr>
          <w:rFonts w:ascii="Doulos SIL" w:hAnsi="Doulos SIL" w:cs="Doulos SIL"/>
          <w:sz w:val="20"/>
          <w:u w:val="single"/>
        </w:rPr>
        <w:t>i</w:t>
      </w:r>
      <w:r w:rsidRPr="002A1424">
        <w:rPr>
          <w:rFonts w:ascii="Doulos SIL" w:hAnsi="Doulos SIL" w:cs="Doulos SIL"/>
          <w:sz w:val="20"/>
        </w:rPr>
        <w:t>t v</w:t>
      </w:r>
      <w:r w:rsidR="00C960EC">
        <w:rPr>
          <w:rFonts w:ascii="Doulos SIL" w:hAnsi="Doulos SIL" w:cs="Doulos SIL"/>
          <w:sz w:val="20"/>
          <w:u w:val="single"/>
        </w:rPr>
        <w:t>e</w:t>
      </w:r>
      <w:r w:rsidRPr="002A1424">
        <w:rPr>
          <w:rFonts w:ascii="Doulos SIL" w:hAnsi="Doulos SIL" w:cs="Doulos SIL"/>
          <w:sz w:val="20"/>
        </w:rPr>
        <w:t>ʤtəblz ]</w:t>
      </w:r>
    </w:p>
    <w:p w:rsidR="002A1424" w:rsidRPr="002A1424" w:rsidRDefault="002A1424" w:rsidP="00137A3C">
      <w:pPr>
        <w:spacing w:before="0" w:after="0" w:line="280" w:lineRule="exact"/>
        <w:rPr>
          <w:sz w:val="20"/>
        </w:rPr>
      </w:pPr>
    </w:p>
    <w:p w:rsidR="00525AC8" w:rsidRDefault="00525AC8" w:rsidP="00122639">
      <w:pPr>
        <w:spacing w:before="0" w:after="0"/>
        <w:rPr>
          <w:rFonts w:ascii="Doulos SIL" w:hAnsi="Doulos SIL" w:cs="Doulos SIL"/>
          <w:b/>
          <w:sz w:val="20"/>
        </w:rPr>
      </w:pPr>
    </w:p>
    <w:p w:rsidR="00122639" w:rsidRPr="00122639" w:rsidRDefault="00122639" w:rsidP="00122639">
      <w:pPr>
        <w:spacing w:before="0" w:after="0"/>
        <w:rPr>
          <w:rFonts w:ascii="Doulos SIL" w:hAnsi="Doulos SIL" w:cs="Doulos SIL"/>
          <w:b/>
          <w:sz w:val="20"/>
        </w:rPr>
      </w:pPr>
      <w:r w:rsidRPr="00122639">
        <w:rPr>
          <w:rFonts w:ascii="Doulos SIL" w:hAnsi="Doulos SIL" w:cs="Doulos SIL"/>
          <w:b/>
          <w:sz w:val="20"/>
        </w:rPr>
        <w:t>Exercise 2</w:t>
      </w:r>
      <w:r>
        <w:rPr>
          <w:rFonts w:ascii="Doulos SIL" w:hAnsi="Doulos SIL" w:cs="Doulos SIL"/>
          <w:b/>
          <w:sz w:val="20"/>
        </w:rPr>
        <w:t xml:space="preserve"> (page 10)</w:t>
      </w:r>
    </w:p>
    <w:p w:rsidR="00122639" w:rsidRPr="00122639" w:rsidRDefault="00122639" w:rsidP="006F4E16">
      <w:pPr>
        <w:pStyle w:val="ListParagraph"/>
        <w:numPr>
          <w:ilvl w:val="0"/>
          <w:numId w:val="5"/>
        </w:numPr>
        <w:spacing w:before="0" w:after="0"/>
        <w:rPr>
          <w:rFonts w:ascii="Doulos SIL" w:hAnsi="Doulos SIL" w:cs="Doulos SIL"/>
          <w:sz w:val="20"/>
        </w:rPr>
      </w:pPr>
      <w:r w:rsidRPr="00122639">
        <w:rPr>
          <w:rFonts w:ascii="Doulos SIL" w:hAnsi="Doulos SIL" w:cs="Doulos SIL"/>
          <w:sz w:val="20"/>
        </w:rPr>
        <w:t xml:space="preserve">The boss wants Robin to go shopping at Loft One on Broadway. </w:t>
      </w:r>
    </w:p>
    <w:p w:rsidR="00122639" w:rsidRPr="00122639" w:rsidRDefault="00122639" w:rsidP="00122639">
      <w:pPr>
        <w:spacing w:before="0" w:after="0"/>
        <w:rPr>
          <w:rFonts w:ascii="Doulos SIL" w:hAnsi="Doulos SIL" w:cs="Doulos SIL"/>
          <w:sz w:val="20"/>
        </w:rPr>
      </w:pPr>
      <w:r w:rsidRPr="00122639">
        <w:rPr>
          <w:rFonts w:ascii="Doulos SIL" w:hAnsi="Doulos SIL" w:cs="Doulos SIL"/>
          <w:sz w:val="20"/>
        </w:rPr>
        <w:t>[ ðə b</w:t>
      </w:r>
      <w:r>
        <w:rPr>
          <w:rFonts w:ascii="Doulos SIL" w:hAnsi="Doulos SIL" w:cs="Doulos SIL"/>
          <w:sz w:val="20"/>
          <w:u w:val="single"/>
        </w:rPr>
        <w:t>a</w:t>
      </w:r>
      <w:r w:rsidRPr="00122639">
        <w:rPr>
          <w:rFonts w:ascii="Doulos SIL" w:hAnsi="Doulos SIL" w:cs="Doulos SIL"/>
          <w:sz w:val="20"/>
        </w:rPr>
        <w:t>s w</w:t>
      </w:r>
      <w:r>
        <w:rPr>
          <w:rFonts w:ascii="Doulos SIL" w:hAnsi="Doulos SIL" w:cs="Doulos SIL"/>
          <w:sz w:val="20"/>
          <w:u w:val="single"/>
        </w:rPr>
        <w:t>a</w:t>
      </w:r>
      <w:r w:rsidRPr="00122639">
        <w:rPr>
          <w:rFonts w:ascii="Doulos SIL" w:hAnsi="Doulos SIL" w:cs="Doulos SIL"/>
          <w:sz w:val="20"/>
        </w:rPr>
        <w:t>ns r</w:t>
      </w:r>
      <w:r>
        <w:rPr>
          <w:rFonts w:ascii="Doulos SIL" w:hAnsi="Doulos SIL" w:cs="Doulos SIL"/>
          <w:sz w:val="20"/>
          <w:u w:val="single"/>
        </w:rPr>
        <w:t>a</w:t>
      </w:r>
      <w:r w:rsidRPr="00122639">
        <w:rPr>
          <w:rFonts w:ascii="Doulos SIL" w:hAnsi="Doulos SIL" w:cs="Doulos SIL"/>
          <w:sz w:val="20"/>
        </w:rPr>
        <w:t>b</w:t>
      </w:r>
      <w:r>
        <w:rPr>
          <w:rFonts w:ascii="Doulos SIL" w:hAnsi="Doulos SIL" w:cs="Doulos SIL"/>
          <w:sz w:val="20"/>
          <w:u w:val="single"/>
        </w:rPr>
        <w:t>ı</w:t>
      </w:r>
      <w:r w:rsidRPr="00122639">
        <w:rPr>
          <w:rFonts w:ascii="Doulos SIL" w:hAnsi="Doulos SIL" w:cs="Doulos SIL"/>
          <w:sz w:val="20"/>
        </w:rPr>
        <w:t>n tə go ʃ</w:t>
      </w:r>
      <w:r>
        <w:rPr>
          <w:rFonts w:ascii="Doulos SIL" w:hAnsi="Doulos SIL" w:cs="Doulos SIL"/>
          <w:sz w:val="20"/>
          <w:u w:val="single"/>
        </w:rPr>
        <w:t>a</w:t>
      </w:r>
      <w:r w:rsidRPr="00122639">
        <w:rPr>
          <w:rFonts w:ascii="Doulos SIL" w:hAnsi="Doulos SIL" w:cs="Doulos SIL"/>
          <w:sz w:val="20"/>
        </w:rPr>
        <w:t>p</w:t>
      </w:r>
      <w:r>
        <w:rPr>
          <w:rFonts w:ascii="Doulos SIL" w:hAnsi="Doulos SIL" w:cs="Doulos SIL"/>
          <w:sz w:val="20"/>
          <w:u w:val="single"/>
        </w:rPr>
        <w:t>i</w:t>
      </w:r>
      <w:r>
        <w:rPr>
          <w:rFonts w:ascii="Doulos SIL" w:hAnsi="Doulos SIL" w:cs="Doulos SIL"/>
          <w:sz w:val="20"/>
        </w:rPr>
        <w:t>ŋ</w:t>
      </w:r>
      <w:r w:rsidRPr="00122639">
        <w:rPr>
          <w:rFonts w:ascii="Doulos SIL" w:hAnsi="Doulos SIL" w:cs="Doulos SIL"/>
          <w:sz w:val="20"/>
        </w:rPr>
        <w:t xml:space="preserve"> </w:t>
      </w:r>
      <w:r w:rsidR="00F8383B">
        <w:rPr>
          <w:rFonts w:ascii="Doulos SIL" w:hAnsi="Doulos SIL" w:cs="Doulos SIL"/>
          <w:sz w:val="20"/>
        </w:rPr>
        <w:t>æ</w:t>
      </w:r>
      <w:r w:rsidRPr="00122639">
        <w:rPr>
          <w:rFonts w:ascii="Doulos SIL" w:hAnsi="Doulos SIL" w:cs="Doulos SIL"/>
          <w:sz w:val="20"/>
        </w:rPr>
        <w:t>t l</w:t>
      </w:r>
      <w:r>
        <w:rPr>
          <w:rFonts w:ascii="Doulos SIL" w:hAnsi="Doulos SIL" w:cs="Doulos SIL"/>
          <w:sz w:val="20"/>
          <w:u w:val="single"/>
        </w:rPr>
        <w:t>a</w:t>
      </w:r>
      <w:r w:rsidRPr="00122639">
        <w:rPr>
          <w:rFonts w:ascii="Doulos SIL" w:hAnsi="Doulos SIL" w:cs="Doulos SIL"/>
          <w:sz w:val="20"/>
        </w:rPr>
        <w:t>ft w</w:t>
      </w:r>
      <w:r>
        <w:rPr>
          <w:rFonts w:ascii="Doulos SIL" w:hAnsi="Doulos SIL" w:cs="Doulos SIL"/>
          <w:sz w:val="20"/>
          <w:u w:val="single"/>
        </w:rPr>
        <w:t>ʌ</w:t>
      </w:r>
      <w:r w:rsidRPr="00122639">
        <w:rPr>
          <w:rFonts w:ascii="Doulos SIL" w:hAnsi="Doulos SIL" w:cs="Doulos SIL"/>
          <w:sz w:val="20"/>
        </w:rPr>
        <w:t xml:space="preserve">n </w:t>
      </w:r>
      <w:r>
        <w:rPr>
          <w:rFonts w:ascii="Doulos SIL" w:hAnsi="Doulos SIL" w:cs="Doulos SIL"/>
          <w:sz w:val="20"/>
          <w:u w:val="single"/>
        </w:rPr>
        <w:t>a</w:t>
      </w:r>
      <w:r w:rsidRPr="00122639">
        <w:rPr>
          <w:rFonts w:ascii="Doulos SIL" w:hAnsi="Doulos SIL" w:cs="Doulos SIL"/>
          <w:sz w:val="20"/>
        </w:rPr>
        <w:t>n br</w:t>
      </w:r>
      <w:r>
        <w:rPr>
          <w:rFonts w:ascii="Doulos SIL" w:hAnsi="Doulos SIL" w:cs="Doulos SIL"/>
          <w:sz w:val="20"/>
          <w:u w:val="single"/>
        </w:rPr>
        <w:t>a</w:t>
      </w:r>
      <w:r w:rsidRPr="00122639">
        <w:rPr>
          <w:rFonts w:ascii="Doulos SIL" w:hAnsi="Doulos SIL" w:cs="Doulos SIL"/>
          <w:sz w:val="20"/>
        </w:rPr>
        <w:t>dw</w:t>
      </w:r>
      <w:r>
        <w:rPr>
          <w:rFonts w:ascii="Doulos SIL" w:hAnsi="Doulos SIL" w:cs="Doulos SIL"/>
          <w:sz w:val="20"/>
          <w:u w:val="single"/>
        </w:rPr>
        <w:t>ei</w:t>
      </w:r>
      <w:r w:rsidRPr="00122639">
        <w:rPr>
          <w:rFonts w:ascii="Doulos SIL" w:hAnsi="Doulos SIL" w:cs="Doulos SIL"/>
          <w:sz w:val="20"/>
        </w:rPr>
        <w:t xml:space="preserve"> ]</w:t>
      </w:r>
    </w:p>
    <w:p w:rsidR="00122639" w:rsidRPr="00122639" w:rsidRDefault="00122639" w:rsidP="00122639">
      <w:pPr>
        <w:spacing w:before="0" w:after="0"/>
        <w:rPr>
          <w:rFonts w:ascii="Doulos SIL" w:hAnsi="Doulos SIL" w:cs="Doulos SIL"/>
          <w:sz w:val="20"/>
        </w:rPr>
      </w:pPr>
    </w:p>
    <w:p w:rsidR="00122639" w:rsidRPr="00122639" w:rsidRDefault="00122639" w:rsidP="006F4E16">
      <w:pPr>
        <w:pStyle w:val="ListParagraph"/>
        <w:numPr>
          <w:ilvl w:val="0"/>
          <w:numId w:val="5"/>
        </w:numPr>
        <w:spacing w:before="0" w:after="0"/>
        <w:rPr>
          <w:rFonts w:ascii="Doulos SIL" w:hAnsi="Doulos SIL" w:cs="Doulos SIL"/>
          <w:sz w:val="20"/>
        </w:rPr>
      </w:pPr>
      <w:r w:rsidRPr="00122639">
        <w:rPr>
          <w:rFonts w:ascii="Doulos SIL" w:hAnsi="Doulos SIL" w:cs="Doulos SIL"/>
          <w:sz w:val="20"/>
        </w:rPr>
        <w:t>He got a bottle of beer in the bar when he finished his job.</w:t>
      </w:r>
    </w:p>
    <w:p w:rsidR="00122639" w:rsidRPr="00122639" w:rsidRDefault="00122639" w:rsidP="00122639">
      <w:pPr>
        <w:spacing w:before="0" w:after="0"/>
        <w:rPr>
          <w:rFonts w:ascii="Doulos SIL" w:hAnsi="Doulos SIL" w:cs="Doulos SIL"/>
          <w:sz w:val="20"/>
        </w:rPr>
      </w:pPr>
      <w:r w:rsidRPr="00122639">
        <w:rPr>
          <w:rFonts w:ascii="Doulos SIL" w:hAnsi="Doulos SIL" w:cs="Doulos SIL"/>
          <w:sz w:val="20"/>
        </w:rPr>
        <w:t>[ h</w:t>
      </w:r>
      <w:r>
        <w:rPr>
          <w:rFonts w:ascii="Doulos SIL" w:hAnsi="Doulos SIL" w:cs="Doulos SIL"/>
          <w:sz w:val="20"/>
          <w:u w:val="single"/>
        </w:rPr>
        <w:t>i</w:t>
      </w:r>
      <w:r w:rsidRPr="00122639">
        <w:rPr>
          <w:rFonts w:ascii="Doulos SIL" w:hAnsi="Doulos SIL" w:cs="Doulos SIL"/>
          <w:sz w:val="20"/>
        </w:rPr>
        <w:t xml:space="preserve"> g</w:t>
      </w:r>
      <w:r>
        <w:rPr>
          <w:rFonts w:ascii="Doulos SIL" w:hAnsi="Doulos SIL" w:cs="Doulos SIL"/>
          <w:sz w:val="20"/>
          <w:u w:val="single"/>
        </w:rPr>
        <w:t>a</w:t>
      </w:r>
      <w:r w:rsidRPr="00122639">
        <w:rPr>
          <w:rFonts w:ascii="Doulos SIL" w:hAnsi="Doulos SIL" w:cs="Doulos SIL"/>
          <w:sz w:val="20"/>
        </w:rPr>
        <w:t>də b</w:t>
      </w:r>
      <w:r>
        <w:rPr>
          <w:rFonts w:ascii="Doulos SIL" w:hAnsi="Doulos SIL" w:cs="Doulos SIL"/>
          <w:sz w:val="20"/>
          <w:u w:val="single"/>
        </w:rPr>
        <w:t>a</w:t>
      </w:r>
      <w:r w:rsidRPr="00122639">
        <w:rPr>
          <w:rFonts w:ascii="Doulos SIL" w:hAnsi="Doulos SIL" w:cs="Doulos SIL"/>
          <w:sz w:val="20"/>
        </w:rPr>
        <w:t>dl ə b</w:t>
      </w:r>
      <w:r>
        <w:rPr>
          <w:rFonts w:ascii="Doulos SIL" w:hAnsi="Doulos SIL" w:cs="Doulos SIL"/>
          <w:sz w:val="20"/>
          <w:u w:val="single"/>
        </w:rPr>
        <w:t>ı</w:t>
      </w:r>
      <w:r w:rsidRPr="00122639">
        <w:rPr>
          <w:rFonts w:ascii="Doulos SIL" w:hAnsi="Doulos SIL" w:cs="Doulos SIL"/>
          <w:sz w:val="20"/>
        </w:rPr>
        <w:t>r ın ðə b</w:t>
      </w:r>
      <w:r>
        <w:rPr>
          <w:rFonts w:ascii="Doulos SIL" w:hAnsi="Doulos SIL" w:cs="Doulos SIL"/>
          <w:sz w:val="20"/>
          <w:u w:val="single"/>
        </w:rPr>
        <w:t>a</w:t>
      </w:r>
      <w:r w:rsidRPr="00122639">
        <w:rPr>
          <w:rFonts w:ascii="Doulos SIL" w:hAnsi="Doulos SIL" w:cs="Doulos SIL"/>
          <w:sz w:val="20"/>
        </w:rPr>
        <w:t>r hw</w:t>
      </w:r>
      <w:r>
        <w:rPr>
          <w:rFonts w:ascii="Doulos SIL" w:hAnsi="Doulos SIL" w:cs="Doulos SIL"/>
          <w:sz w:val="20"/>
          <w:u w:val="single"/>
        </w:rPr>
        <w:t>e</w:t>
      </w:r>
      <w:r w:rsidRPr="00122639">
        <w:rPr>
          <w:rFonts w:ascii="Doulos SIL" w:hAnsi="Doulos SIL" w:cs="Doulos SIL"/>
          <w:sz w:val="20"/>
        </w:rPr>
        <w:t>n i f</w:t>
      </w:r>
      <w:r>
        <w:rPr>
          <w:rFonts w:ascii="Doulos SIL" w:hAnsi="Doulos SIL" w:cs="Doulos SIL"/>
          <w:sz w:val="20"/>
          <w:u w:val="single"/>
        </w:rPr>
        <w:t>ı</w:t>
      </w:r>
      <w:r w:rsidRPr="00122639">
        <w:rPr>
          <w:rFonts w:ascii="Doulos SIL" w:hAnsi="Doulos SIL" w:cs="Doulos SIL"/>
          <w:sz w:val="20"/>
        </w:rPr>
        <w:t>n</w:t>
      </w:r>
      <w:r>
        <w:rPr>
          <w:rFonts w:ascii="Doulos SIL" w:hAnsi="Doulos SIL" w:cs="Doulos SIL"/>
          <w:sz w:val="20"/>
          <w:u w:val="single"/>
        </w:rPr>
        <w:t>ı</w:t>
      </w:r>
      <w:r w:rsidRPr="00122639">
        <w:rPr>
          <w:rFonts w:ascii="Doulos SIL" w:hAnsi="Doulos SIL" w:cs="Doulos SIL"/>
          <w:sz w:val="20"/>
        </w:rPr>
        <w:t>ʃd ız ʤ</w:t>
      </w:r>
      <w:r>
        <w:rPr>
          <w:rFonts w:ascii="Doulos SIL" w:hAnsi="Doulos SIL" w:cs="Doulos SIL"/>
          <w:sz w:val="20"/>
          <w:u w:val="single"/>
        </w:rPr>
        <w:t>a</w:t>
      </w:r>
      <w:r w:rsidRPr="00122639">
        <w:rPr>
          <w:rFonts w:ascii="Doulos SIL" w:hAnsi="Doulos SIL" w:cs="Doulos SIL"/>
          <w:sz w:val="20"/>
        </w:rPr>
        <w:t>b ]</w:t>
      </w:r>
    </w:p>
    <w:p w:rsidR="00122639" w:rsidRPr="00122639" w:rsidRDefault="00122639" w:rsidP="00122639">
      <w:pPr>
        <w:spacing w:before="0" w:after="0"/>
        <w:rPr>
          <w:rFonts w:ascii="Doulos SIL" w:hAnsi="Doulos SIL" w:cs="Doulos SIL"/>
          <w:sz w:val="20"/>
        </w:rPr>
      </w:pPr>
    </w:p>
    <w:p w:rsidR="00122639" w:rsidRPr="00122639" w:rsidRDefault="00122639" w:rsidP="006F4E16">
      <w:pPr>
        <w:pStyle w:val="ListParagraph"/>
        <w:numPr>
          <w:ilvl w:val="0"/>
          <w:numId w:val="5"/>
        </w:numPr>
        <w:spacing w:before="0" w:after="0"/>
        <w:rPr>
          <w:rFonts w:ascii="Doulos SIL" w:hAnsi="Doulos SIL" w:cs="Doulos SIL"/>
          <w:sz w:val="20"/>
        </w:rPr>
      </w:pPr>
      <w:r w:rsidRPr="00122639">
        <w:rPr>
          <w:rFonts w:ascii="Doulos SIL" w:hAnsi="Doulos SIL" w:cs="Doulos SIL"/>
          <w:sz w:val="20"/>
        </w:rPr>
        <w:t>My dog ate a box of rotten donuts.</w:t>
      </w:r>
    </w:p>
    <w:p w:rsidR="00122639" w:rsidRPr="00122639" w:rsidRDefault="00122639" w:rsidP="00122639">
      <w:pPr>
        <w:spacing w:before="0" w:after="0"/>
        <w:rPr>
          <w:rFonts w:ascii="Doulos SIL" w:hAnsi="Doulos SIL" w:cs="Doulos SIL"/>
          <w:sz w:val="20"/>
        </w:rPr>
      </w:pPr>
      <w:r w:rsidRPr="00122639">
        <w:rPr>
          <w:rFonts w:ascii="Doulos SIL" w:hAnsi="Doulos SIL" w:cs="Doulos SIL"/>
          <w:sz w:val="20"/>
        </w:rPr>
        <w:t>[ m</w:t>
      </w:r>
      <w:r w:rsidR="00BD60CF">
        <w:rPr>
          <w:rFonts w:ascii="Doulos SIL" w:hAnsi="Doulos SIL" w:cs="Doulos SIL"/>
          <w:sz w:val="20"/>
          <w:u w:val="single"/>
        </w:rPr>
        <w:t>ai</w:t>
      </w:r>
      <w:r w:rsidRPr="00122639">
        <w:rPr>
          <w:rFonts w:ascii="Doulos SIL" w:hAnsi="Doulos SIL" w:cs="Doulos SIL"/>
          <w:sz w:val="20"/>
        </w:rPr>
        <w:t xml:space="preserve"> d</w:t>
      </w:r>
      <w:r w:rsidR="00BD60CF">
        <w:rPr>
          <w:rFonts w:ascii="Doulos SIL" w:hAnsi="Doulos SIL" w:cs="Doulos SIL"/>
          <w:sz w:val="20"/>
          <w:u w:val="single"/>
        </w:rPr>
        <w:t>a</w:t>
      </w:r>
      <w:r w:rsidRPr="00122639">
        <w:rPr>
          <w:rFonts w:ascii="Doulos SIL" w:hAnsi="Doulos SIL" w:cs="Doulos SIL"/>
          <w:sz w:val="20"/>
        </w:rPr>
        <w:t xml:space="preserve">g </w:t>
      </w:r>
      <w:r w:rsidR="00BD60CF">
        <w:rPr>
          <w:rFonts w:ascii="Doulos SIL" w:hAnsi="Doulos SIL" w:cs="Doulos SIL"/>
          <w:sz w:val="20"/>
          <w:u w:val="single"/>
        </w:rPr>
        <w:t>ei</w:t>
      </w:r>
      <w:r w:rsidRPr="00122639">
        <w:rPr>
          <w:rFonts w:ascii="Doulos SIL" w:hAnsi="Doulos SIL" w:cs="Doulos SIL"/>
          <w:sz w:val="20"/>
        </w:rPr>
        <w:t>də b</w:t>
      </w:r>
      <w:r w:rsidR="00BD60CF">
        <w:rPr>
          <w:rFonts w:ascii="Doulos SIL" w:hAnsi="Doulos SIL" w:cs="Doulos SIL"/>
          <w:sz w:val="20"/>
          <w:u w:val="single"/>
        </w:rPr>
        <w:t>a</w:t>
      </w:r>
      <w:r w:rsidRPr="00122639">
        <w:rPr>
          <w:rFonts w:ascii="Doulos SIL" w:hAnsi="Doulos SIL" w:cs="Doulos SIL"/>
          <w:sz w:val="20"/>
        </w:rPr>
        <w:t>ks ə r</w:t>
      </w:r>
      <w:r w:rsidR="00BD60CF">
        <w:rPr>
          <w:rFonts w:ascii="Doulos SIL" w:hAnsi="Doulos SIL" w:cs="Doulos SIL"/>
          <w:sz w:val="20"/>
          <w:u w:val="single"/>
        </w:rPr>
        <w:t>a</w:t>
      </w:r>
      <w:r w:rsidRPr="00122639">
        <w:rPr>
          <w:rFonts w:ascii="Doulos SIL" w:hAnsi="Doulos SIL" w:cs="Doulos SIL"/>
          <w:sz w:val="20"/>
        </w:rPr>
        <w:t>Ɂn d</w:t>
      </w:r>
      <w:r w:rsidR="00BD60CF">
        <w:rPr>
          <w:rFonts w:ascii="Doulos SIL" w:hAnsi="Doulos SIL" w:cs="Doulos SIL"/>
          <w:sz w:val="20"/>
          <w:u w:val="single"/>
        </w:rPr>
        <w:t>o</w:t>
      </w:r>
      <w:r w:rsidRPr="00122639">
        <w:rPr>
          <w:rFonts w:ascii="Doulos SIL" w:hAnsi="Doulos SIL" w:cs="Doulos SIL"/>
          <w:sz w:val="20"/>
        </w:rPr>
        <w:t>n</w:t>
      </w:r>
      <w:r w:rsidR="00BD60CF">
        <w:rPr>
          <w:rFonts w:ascii="Doulos SIL" w:hAnsi="Doulos SIL" w:cs="Doulos SIL"/>
          <w:sz w:val="20"/>
          <w:u w:val="single"/>
        </w:rPr>
        <w:t>ʌ</w:t>
      </w:r>
      <w:r w:rsidRPr="00122639">
        <w:rPr>
          <w:rFonts w:ascii="Doulos SIL" w:hAnsi="Doulos SIL" w:cs="Doulos SIL"/>
          <w:sz w:val="20"/>
        </w:rPr>
        <w:t>ts ]</w:t>
      </w:r>
    </w:p>
    <w:p w:rsidR="00122639" w:rsidRPr="00122639" w:rsidRDefault="00122639" w:rsidP="00122639">
      <w:pPr>
        <w:spacing w:before="0" w:after="0"/>
        <w:rPr>
          <w:rFonts w:ascii="Doulos SIL" w:hAnsi="Doulos SIL" w:cs="Doulos SIL"/>
          <w:sz w:val="20"/>
        </w:rPr>
      </w:pPr>
    </w:p>
    <w:p w:rsidR="00122639" w:rsidRPr="00122639" w:rsidRDefault="00122639" w:rsidP="006F4E16">
      <w:pPr>
        <w:pStyle w:val="ListParagraph"/>
        <w:numPr>
          <w:ilvl w:val="0"/>
          <w:numId w:val="5"/>
        </w:numPr>
        <w:spacing w:before="0" w:after="0"/>
        <w:rPr>
          <w:rFonts w:ascii="Doulos SIL" w:hAnsi="Doulos SIL" w:cs="Doulos SIL"/>
          <w:sz w:val="20"/>
        </w:rPr>
      </w:pPr>
      <w:r w:rsidRPr="00122639">
        <w:rPr>
          <w:rFonts w:ascii="Doulos SIL" w:hAnsi="Doulos SIL" w:cs="Doulos SIL"/>
          <w:sz w:val="20"/>
        </w:rPr>
        <w:t>Hot coffee costs two bucks, but it’s half off today.</w:t>
      </w:r>
    </w:p>
    <w:p w:rsidR="00122639" w:rsidRPr="00122639" w:rsidRDefault="00122639" w:rsidP="00122639">
      <w:pPr>
        <w:spacing w:before="0" w:after="0"/>
        <w:rPr>
          <w:rFonts w:ascii="Doulos SIL" w:hAnsi="Doulos SIL" w:cs="Doulos SIL"/>
          <w:sz w:val="20"/>
        </w:rPr>
      </w:pPr>
      <w:r w:rsidRPr="00122639">
        <w:rPr>
          <w:rFonts w:ascii="Doulos SIL" w:hAnsi="Doulos SIL" w:cs="Doulos SIL"/>
          <w:sz w:val="20"/>
        </w:rPr>
        <w:t>[ h</w:t>
      </w:r>
      <w:r w:rsidR="00BD60CF">
        <w:rPr>
          <w:rFonts w:ascii="Doulos SIL" w:hAnsi="Doulos SIL" w:cs="Doulos SIL"/>
          <w:sz w:val="20"/>
          <w:u w:val="single"/>
        </w:rPr>
        <w:t>a</w:t>
      </w:r>
      <w:r w:rsidRPr="00122639">
        <w:rPr>
          <w:rFonts w:ascii="Doulos SIL" w:hAnsi="Doulos SIL" w:cs="Doulos SIL"/>
          <w:sz w:val="20"/>
        </w:rPr>
        <w:t>t k</w:t>
      </w:r>
      <w:r w:rsidR="00BD60CF">
        <w:rPr>
          <w:rFonts w:ascii="Doulos SIL" w:hAnsi="Doulos SIL" w:cs="Doulos SIL"/>
          <w:sz w:val="20"/>
          <w:u w:val="single"/>
        </w:rPr>
        <w:t>a</w:t>
      </w:r>
      <w:r w:rsidRPr="00122639">
        <w:rPr>
          <w:rFonts w:ascii="Doulos SIL" w:hAnsi="Doulos SIL" w:cs="Doulos SIL"/>
          <w:sz w:val="20"/>
        </w:rPr>
        <w:t>f</w:t>
      </w:r>
      <w:r w:rsidR="00BD60CF">
        <w:rPr>
          <w:rFonts w:ascii="Doulos SIL" w:hAnsi="Doulos SIL" w:cs="Doulos SIL"/>
          <w:sz w:val="20"/>
          <w:u w:val="single"/>
        </w:rPr>
        <w:t>i</w:t>
      </w:r>
      <w:r w:rsidRPr="00122639">
        <w:rPr>
          <w:rFonts w:ascii="Doulos SIL" w:hAnsi="Doulos SIL" w:cs="Doulos SIL"/>
          <w:sz w:val="20"/>
        </w:rPr>
        <w:t xml:space="preserve"> k</w:t>
      </w:r>
      <w:r w:rsidR="00BD60CF">
        <w:rPr>
          <w:rFonts w:ascii="Doulos SIL" w:hAnsi="Doulos SIL" w:cs="Doulos SIL"/>
          <w:sz w:val="20"/>
          <w:u w:val="single"/>
        </w:rPr>
        <w:t>a</w:t>
      </w:r>
      <w:r w:rsidRPr="00122639">
        <w:rPr>
          <w:rFonts w:ascii="Doulos SIL" w:hAnsi="Doulos SIL" w:cs="Doulos SIL"/>
          <w:sz w:val="20"/>
        </w:rPr>
        <w:t>sts t</w:t>
      </w:r>
      <w:r w:rsidR="00BD60CF">
        <w:rPr>
          <w:rFonts w:ascii="Doulos SIL" w:hAnsi="Doulos SIL" w:cs="Doulos SIL"/>
          <w:sz w:val="20"/>
          <w:u w:val="single"/>
        </w:rPr>
        <w:t>u</w:t>
      </w:r>
      <w:r w:rsidRPr="00122639">
        <w:rPr>
          <w:rFonts w:ascii="Doulos SIL" w:hAnsi="Doulos SIL" w:cs="Doulos SIL"/>
          <w:sz w:val="20"/>
        </w:rPr>
        <w:t xml:space="preserve"> b</w:t>
      </w:r>
      <w:r w:rsidR="00BD60CF">
        <w:rPr>
          <w:rFonts w:ascii="Doulos SIL" w:hAnsi="Doulos SIL" w:cs="Doulos SIL"/>
          <w:sz w:val="20"/>
          <w:u w:val="single"/>
        </w:rPr>
        <w:t>ʌ</w:t>
      </w:r>
      <w:r w:rsidRPr="00122639">
        <w:rPr>
          <w:rFonts w:ascii="Doulos SIL" w:hAnsi="Doulos SIL" w:cs="Doulos SIL"/>
          <w:sz w:val="20"/>
        </w:rPr>
        <w:t>ks, b</w:t>
      </w:r>
      <w:r w:rsidR="00BD60CF">
        <w:rPr>
          <w:rFonts w:ascii="Doulos SIL" w:hAnsi="Doulos SIL" w:cs="Doulos SIL"/>
          <w:sz w:val="20"/>
          <w:u w:val="single"/>
        </w:rPr>
        <w:t>ʌ</w:t>
      </w:r>
      <w:r w:rsidRPr="00122639">
        <w:rPr>
          <w:rFonts w:ascii="Doulos SIL" w:hAnsi="Doulos SIL" w:cs="Doulos SIL"/>
          <w:sz w:val="20"/>
        </w:rPr>
        <w:t xml:space="preserve">t </w:t>
      </w:r>
      <w:r w:rsidR="00BD60CF">
        <w:rPr>
          <w:rFonts w:ascii="Doulos SIL" w:hAnsi="Doulos SIL" w:cs="Doulos SIL"/>
          <w:sz w:val="20"/>
          <w:u w:val="single"/>
        </w:rPr>
        <w:t>ı</w:t>
      </w:r>
      <w:r w:rsidRPr="00122639">
        <w:rPr>
          <w:rFonts w:ascii="Doulos SIL" w:hAnsi="Doulos SIL" w:cs="Doulos SIL"/>
          <w:sz w:val="20"/>
        </w:rPr>
        <w:t>ts h</w:t>
      </w:r>
      <w:r w:rsidR="00BD60CF">
        <w:rPr>
          <w:rFonts w:ascii="Doulos SIL" w:hAnsi="Doulos SIL" w:cs="Doulos SIL"/>
          <w:sz w:val="20"/>
          <w:u w:val="single"/>
        </w:rPr>
        <w:t>æ</w:t>
      </w:r>
      <w:r w:rsidRPr="00122639">
        <w:rPr>
          <w:rFonts w:ascii="Doulos SIL" w:hAnsi="Doulos SIL" w:cs="Doulos SIL"/>
          <w:sz w:val="20"/>
        </w:rPr>
        <w:t xml:space="preserve">f </w:t>
      </w:r>
      <w:r w:rsidR="00BD60CF">
        <w:rPr>
          <w:rFonts w:ascii="Doulos SIL" w:hAnsi="Doulos SIL" w:cs="Doulos SIL"/>
          <w:sz w:val="20"/>
          <w:u w:val="single"/>
        </w:rPr>
        <w:t>a</w:t>
      </w:r>
      <w:r w:rsidRPr="00122639">
        <w:rPr>
          <w:rFonts w:ascii="Doulos SIL" w:hAnsi="Doulos SIL" w:cs="Doulos SIL"/>
          <w:sz w:val="20"/>
        </w:rPr>
        <w:t>f tədei ]</w:t>
      </w:r>
    </w:p>
    <w:p w:rsidR="00122639" w:rsidRPr="00122639" w:rsidRDefault="00122639" w:rsidP="00122639">
      <w:pPr>
        <w:spacing w:before="0" w:after="0"/>
        <w:rPr>
          <w:rFonts w:ascii="Doulos SIL" w:hAnsi="Doulos SIL" w:cs="Doulos SIL"/>
          <w:sz w:val="20"/>
        </w:rPr>
      </w:pPr>
    </w:p>
    <w:p w:rsidR="00122639" w:rsidRPr="00122639" w:rsidRDefault="00122639" w:rsidP="006F4E16">
      <w:pPr>
        <w:pStyle w:val="ListParagraph"/>
        <w:numPr>
          <w:ilvl w:val="0"/>
          <w:numId w:val="5"/>
        </w:numPr>
        <w:spacing w:before="0" w:after="0"/>
        <w:rPr>
          <w:rFonts w:ascii="Doulos SIL" w:hAnsi="Doulos SIL" w:cs="Doulos SIL"/>
          <w:sz w:val="20"/>
        </w:rPr>
      </w:pPr>
      <w:r w:rsidRPr="00122639">
        <w:rPr>
          <w:rFonts w:ascii="Doulos SIL" w:hAnsi="Doulos SIL" w:cs="Doulos SIL"/>
          <w:sz w:val="20"/>
        </w:rPr>
        <w:t>She has long blond hair and a lot of freckles.</w:t>
      </w:r>
    </w:p>
    <w:p w:rsidR="00122639" w:rsidRPr="00122639" w:rsidRDefault="00122639" w:rsidP="00122639">
      <w:pPr>
        <w:spacing w:before="0" w:after="0"/>
        <w:rPr>
          <w:rFonts w:ascii="Doulos SIL" w:hAnsi="Doulos SIL" w:cs="Doulos SIL"/>
          <w:sz w:val="20"/>
        </w:rPr>
      </w:pPr>
      <w:r w:rsidRPr="00122639">
        <w:rPr>
          <w:rFonts w:ascii="Doulos SIL" w:hAnsi="Doulos SIL" w:cs="Doulos SIL"/>
          <w:sz w:val="20"/>
        </w:rPr>
        <w:t>[ ʃ</w:t>
      </w:r>
      <w:r w:rsidR="00BD60CF">
        <w:rPr>
          <w:rFonts w:ascii="Doulos SIL" w:hAnsi="Doulos SIL" w:cs="Doulos SIL"/>
          <w:sz w:val="20"/>
          <w:u w:val="single"/>
        </w:rPr>
        <w:t>i</w:t>
      </w:r>
      <w:r w:rsidRPr="00122639">
        <w:rPr>
          <w:rFonts w:ascii="Doulos SIL" w:hAnsi="Doulos SIL" w:cs="Doulos SIL"/>
          <w:sz w:val="20"/>
        </w:rPr>
        <w:t xml:space="preserve"> h</w:t>
      </w:r>
      <w:r w:rsidR="00BD60CF">
        <w:rPr>
          <w:rFonts w:ascii="Doulos SIL" w:hAnsi="Doulos SIL" w:cs="Doulos SIL"/>
          <w:sz w:val="20"/>
          <w:u w:val="single"/>
        </w:rPr>
        <w:t>æ</w:t>
      </w:r>
      <w:r w:rsidRPr="00122639">
        <w:rPr>
          <w:rFonts w:ascii="Doulos SIL" w:hAnsi="Doulos SIL" w:cs="Doulos SIL"/>
          <w:sz w:val="20"/>
        </w:rPr>
        <w:t>z l</w:t>
      </w:r>
      <w:r w:rsidR="00BD60CF">
        <w:rPr>
          <w:rFonts w:ascii="Doulos SIL" w:hAnsi="Doulos SIL" w:cs="Doulos SIL"/>
          <w:sz w:val="20"/>
          <w:u w:val="single"/>
        </w:rPr>
        <w:t>a</w:t>
      </w:r>
      <w:r w:rsidRPr="00122639">
        <w:rPr>
          <w:rFonts w:ascii="Doulos SIL" w:hAnsi="Doulos SIL" w:cs="Doulos SIL"/>
          <w:sz w:val="20"/>
        </w:rPr>
        <w:t>ŋ bl</w:t>
      </w:r>
      <w:r w:rsidR="00BD60CF">
        <w:rPr>
          <w:rFonts w:ascii="Doulos SIL" w:hAnsi="Doulos SIL" w:cs="Doulos SIL"/>
          <w:sz w:val="20"/>
          <w:u w:val="single"/>
        </w:rPr>
        <w:t>a</w:t>
      </w:r>
      <w:r w:rsidRPr="00122639">
        <w:rPr>
          <w:rFonts w:ascii="Doulos SIL" w:hAnsi="Doulos SIL" w:cs="Doulos SIL"/>
          <w:sz w:val="20"/>
        </w:rPr>
        <w:t>nd h</w:t>
      </w:r>
      <w:r w:rsidR="00BD60CF">
        <w:rPr>
          <w:rFonts w:ascii="Doulos SIL" w:hAnsi="Doulos SIL" w:cs="Doulos SIL"/>
          <w:sz w:val="20"/>
          <w:u w:val="single"/>
        </w:rPr>
        <w:t>e</w:t>
      </w:r>
      <w:r w:rsidRPr="00122639">
        <w:rPr>
          <w:rFonts w:ascii="Doulos SIL" w:hAnsi="Doulos SIL" w:cs="Doulos SIL"/>
          <w:sz w:val="20"/>
        </w:rPr>
        <w:t>r ænə l</w:t>
      </w:r>
      <w:r w:rsidR="00BD60CF">
        <w:rPr>
          <w:rFonts w:ascii="Doulos SIL" w:hAnsi="Doulos SIL" w:cs="Doulos SIL"/>
          <w:sz w:val="20"/>
          <w:u w:val="single"/>
        </w:rPr>
        <w:t>a</w:t>
      </w:r>
      <w:r w:rsidRPr="00122639">
        <w:rPr>
          <w:rFonts w:ascii="Doulos SIL" w:hAnsi="Doulos SIL" w:cs="Doulos SIL"/>
          <w:sz w:val="20"/>
        </w:rPr>
        <w:t>də fr</w:t>
      </w:r>
      <w:r w:rsidR="00BD60CF">
        <w:rPr>
          <w:rFonts w:ascii="Doulos SIL" w:hAnsi="Doulos SIL" w:cs="Doulos SIL"/>
          <w:sz w:val="20"/>
          <w:u w:val="single"/>
        </w:rPr>
        <w:t>e</w:t>
      </w:r>
      <w:r w:rsidRPr="00122639">
        <w:rPr>
          <w:rFonts w:ascii="Doulos SIL" w:hAnsi="Doulos SIL" w:cs="Doulos SIL"/>
          <w:sz w:val="20"/>
        </w:rPr>
        <w:t>klz ]</w:t>
      </w:r>
    </w:p>
    <w:p w:rsidR="00122639" w:rsidRPr="00122639" w:rsidRDefault="00122639" w:rsidP="00122639">
      <w:pPr>
        <w:spacing w:before="0" w:after="0"/>
        <w:rPr>
          <w:rFonts w:ascii="Doulos SIL" w:hAnsi="Doulos SIL" w:cs="Doulos SIL"/>
          <w:sz w:val="20"/>
        </w:rPr>
      </w:pPr>
    </w:p>
    <w:p w:rsidR="00525AC8" w:rsidRDefault="00525AC8" w:rsidP="00525AC8">
      <w:pPr>
        <w:spacing w:before="0" w:after="0"/>
        <w:rPr>
          <w:rFonts w:ascii="Doulos SIL" w:hAnsi="Doulos SIL" w:cs="Doulos SIL"/>
          <w:b/>
          <w:sz w:val="20"/>
        </w:rPr>
      </w:pPr>
    </w:p>
    <w:p w:rsidR="00525AC8" w:rsidRDefault="00525AC8" w:rsidP="00525AC8">
      <w:pPr>
        <w:spacing w:before="0" w:after="0"/>
        <w:rPr>
          <w:rFonts w:ascii="Doulos SIL" w:hAnsi="Doulos SIL" w:cs="Doulos SIL"/>
          <w:b/>
          <w:sz w:val="20"/>
        </w:rPr>
      </w:pPr>
    </w:p>
    <w:p w:rsidR="00525AC8" w:rsidRDefault="00525AC8" w:rsidP="00525AC8">
      <w:pPr>
        <w:spacing w:before="0" w:after="0"/>
        <w:rPr>
          <w:rFonts w:ascii="Doulos SIL" w:hAnsi="Doulos SIL" w:cs="Doulos SIL"/>
          <w:b/>
          <w:sz w:val="20"/>
        </w:rPr>
      </w:pPr>
    </w:p>
    <w:p w:rsidR="00525AC8" w:rsidRDefault="00525AC8" w:rsidP="00525AC8">
      <w:pPr>
        <w:spacing w:before="0" w:after="0"/>
        <w:rPr>
          <w:rFonts w:ascii="Doulos SIL" w:hAnsi="Doulos SIL" w:cs="Doulos SIL"/>
          <w:b/>
          <w:sz w:val="20"/>
        </w:rPr>
      </w:pPr>
    </w:p>
    <w:p w:rsidR="00525AC8" w:rsidRDefault="00525AC8" w:rsidP="00525AC8">
      <w:pPr>
        <w:spacing w:before="0" w:after="0"/>
        <w:rPr>
          <w:rFonts w:ascii="Doulos SIL" w:hAnsi="Doulos SIL" w:cs="Doulos SIL"/>
          <w:b/>
          <w:sz w:val="20"/>
        </w:rPr>
      </w:pPr>
    </w:p>
    <w:p w:rsidR="00525AC8" w:rsidRDefault="00525AC8" w:rsidP="00525AC8">
      <w:pPr>
        <w:spacing w:before="0" w:after="0"/>
        <w:rPr>
          <w:rFonts w:ascii="Doulos SIL" w:hAnsi="Doulos SIL" w:cs="Doulos SIL"/>
          <w:b/>
          <w:sz w:val="20"/>
        </w:rPr>
      </w:pPr>
    </w:p>
    <w:p w:rsidR="00525AC8" w:rsidRPr="00525AC8" w:rsidRDefault="00525AC8" w:rsidP="00525AC8">
      <w:pPr>
        <w:spacing w:before="0" w:after="0"/>
        <w:rPr>
          <w:rFonts w:ascii="Doulos SIL" w:hAnsi="Doulos SIL" w:cs="Doulos SIL"/>
          <w:b/>
          <w:sz w:val="20"/>
        </w:rPr>
      </w:pPr>
      <w:r w:rsidRPr="00525AC8">
        <w:rPr>
          <w:rFonts w:ascii="Doulos SIL" w:hAnsi="Doulos SIL" w:cs="Doulos SIL"/>
          <w:b/>
          <w:sz w:val="20"/>
        </w:rPr>
        <w:lastRenderedPageBreak/>
        <w:t>Exercise 3 (page 14)</w:t>
      </w:r>
    </w:p>
    <w:p w:rsidR="00525AC8" w:rsidRPr="00525AC8" w:rsidRDefault="00525AC8" w:rsidP="006F4E16">
      <w:pPr>
        <w:pStyle w:val="ListParagraph"/>
        <w:numPr>
          <w:ilvl w:val="0"/>
          <w:numId w:val="7"/>
        </w:numPr>
        <w:spacing w:before="0" w:after="0"/>
        <w:rPr>
          <w:rFonts w:ascii="Doulos SIL" w:hAnsi="Doulos SIL" w:cs="Doulos SIL"/>
          <w:sz w:val="20"/>
        </w:rPr>
      </w:pPr>
      <w:r w:rsidRPr="00525AC8">
        <w:rPr>
          <w:rFonts w:ascii="Doulos SIL" w:hAnsi="Doulos SIL" w:cs="Doulos SIL"/>
          <w:sz w:val="20"/>
        </w:rPr>
        <w:t xml:space="preserve">We really think the fish and chips are impressive. </w:t>
      </w:r>
    </w:p>
    <w:p w:rsidR="00525AC8" w:rsidRPr="00525AC8" w:rsidRDefault="00525AC8" w:rsidP="00525AC8">
      <w:pPr>
        <w:spacing w:before="0" w:after="0"/>
        <w:rPr>
          <w:rFonts w:ascii="Doulos SIL" w:hAnsi="Doulos SIL" w:cs="Doulos SIL"/>
          <w:sz w:val="20"/>
        </w:rPr>
      </w:pPr>
      <w:r w:rsidRPr="00525AC8">
        <w:rPr>
          <w:rFonts w:ascii="Doulos SIL" w:hAnsi="Doulos SIL" w:cs="Doulos SIL"/>
          <w:sz w:val="20"/>
        </w:rPr>
        <w:t>[ w</w:t>
      </w:r>
      <w:r w:rsidR="006F067C">
        <w:rPr>
          <w:rFonts w:ascii="Doulos SIL" w:hAnsi="Doulos SIL" w:cs="Doulos SIL"/>
          <w:sz w:val="20"/>
          <w:u w:val="single"/>
        </w:rPr>
        <w:t>i</w:t>
      </w:r>
      <w:r w:rsidRPr="00525AC8">
        <w:rPr>
          <w:rFonts w:ascii="Doulos SIL" w:hAnsi="Doulos SIL" w:cs="Doulos SIL"/>
          <w:sz w:val="20"/>
        </w:rPr>
        <w:t xml:space="preserve"> r</w:t>
      </w:r>
      <w:r w:rsidR="006F067C">
        <w:rPr>
          <w:rFonts w:ascii="Doulos SIL" w:hAnsi="Doulos SIL" w:cs="Doulos SIL"/>
          <w:sz w:val="20"/>
          <w:u w:val="single"/>
        </w:rPr>
        <w:t>ı</w:t>
      </w:r>
      <w:r w:rsidRPr="00525AC8">
        <w:rPr>
          <w:rFonts w:ascii="Doulos SIL" w:hAnsi="Doulos SIL" w:cs="Doulos SIL"/>
          <w:sz w:val="20"/>
        </w:rPr>
        <w:t>l</w:t>
      </w:r>
      <w:r w:rsidR="006F067C">
        <w:rPr>
          <w:rFonts w:ascii="Doulos SIL" w:hAnsi="Doulos SIL" w:cs="Doulos SIL"/>
          <w:sz w:val="20"/>
          <w:u w:val="single"/>
        </w:rPr>
        <w:t>i</w:t>
      </w:r>
      <w:r w:rsidRPr="00525AC8">
        <w:rPr>
          <w:rFonts w:ascii="Doulos SIL" w:hAnsi="Doulos SIL" w:cs="Doulos SIL"/>
          <w:sz w:val="20"/>
        </w:rPr>
        <w:t xml:space="preserve"> θ</w:t>
      </w:r>
      <w:r w:rsidR="006F067C">
        <w:rPr>
          <w:rFonts w:ascii="Doulos SIL" w:hAnsi="Doulos SIL" w:cs="Doulos SIL"/>
          <w:sz w:val="20"/>
          <w:u w:val="single"/>
        </w:rPr>
        <w:t>i</w:t>
      </w:r>
      <w:r w:rsidRPr="00525AC8">
        <w:rPr>
          <w:rFonts w:ascii="Doulos SIL" w:hAnsi="Doulos SIL" w:cs="Doulos SIL"/>
          <w:sz w:val="20"/>
        </w:rPr>
        <w:t>nk ðə f</w:t>
      </w:r>
      <w:r w:rsidR="006F067C">
        <w:rPr>
          <w:rFonts w:ascii="Doulos SIL" w:hAnsi="Doulos SIL" w:cs="Doulos SIL"/>
          <w:sz w:val="20"/>
          <w:u w:val="single"/>
        </w:rPr>
        <w:t>ı</w:t>
      </w:r>
      <w:r w:rsidRPr="00525AC8">
        <w:rPr>
          <w:rFonts w:ascii="Doulos SIL" w:hAnsi="Doulos SIL" w:cs="Doulos SIL"/>
          <w:sz w:val="20"/>
        </w:rPr>
        <w:t>ʃ æn ʧ</w:t>
      </w:r>
      <w:r w:rsidR="006F067C">
        <w:rPr>
          <w:rFonts w:ascii="Doulos SIL" w:hAnsi="Doulos SIL" w:cs="Doulos SIL"/>
          <w:sz w:val="20"/>
          <w:u w:val="single"/>
        </w:rPr>
        <w:t>ı</w:t>
      </w:r>
      <w:r w:rsidRPr="00525AC8">
        <w:rPr>
          <w:rFonts w:ascii="Doulos SIL" w:hAnsi="Doulos SIL" w:cs="Doulos SIL"/>
          <w:sz w:val="20"/>
        </w:rPr>
        <w:t xml:space="preserve">ps ar </w:t>
      </w:r>
      <w:r w:rsidR="006F067C">
        <w:rPr>
          <w:rFonts w:ascii="Doulos SIL" w:hAnsi="Doulos SIL" w:cs="Doulos SIL"/>
          <w:sz w:val="20"/>
          <w:u w:val="single"/>
        </w:rPr>
        <w:t>ı</w:t>
      </w:r>
      <w:r w:rsidRPr="00525AC8">
        <w:rPr>
          <w:rFonts w:ascii="Doulos SIL" w:hAnsi="Doulos SIL" w:cs="Doulos SIL"/>
          <w:sz w:val="20"/>
        </w:rPr>
        <w:t>mpr</w:t>
      </w:r>
      <w:r w:rsidR="006F067C">
        <w:rPr>
          <w:rFonts w:ascii="Doulos SIL" w:hAnsi="Doulos SIL" w:cs="Doulos SIL"/>
          <w:sz w:val="20"/>
          <w:u w:val="single"/>
        </w:rPr>
        <w:t>e</w:t>
      </w:r>
      <w:r w:rsidRPr="00525AC8">
        <w:rPr>
          <w:rFonts w:ascii="Doulos SIL" w:hAnsi="Doulos SIL" w:cs="Doulos SIL"/>
          <w:sz w:val="20"/>
        </w:rPr>
        <w:t>s</w:t>
      </w:r>
      <w:r w:rsidR="006F067C">
        <w:rPr>
          <w:rFonts w:ascii="Doulos SIL" w:hAnsi="Doulos SIL" w:cs="Doulos SIL"/>
          <w:sz w:val="20"/>
          <w:u w:val="single"/>
        </w:rPr>
        <w:t>ı</w:t>
      </w:r>
      <w:r w:rsidRPr="00525AC8">
        <w:rPr>
          <w:rFonts w:ascii="Doulos SIL" w:hAnsi="Doulos SIL" w:cs="Doulos SIL"/>
          <w:sz w:val="20"/>
        </w:rPr>
        <w:t>v ]</w:t>
      </w:r>
    </w:p>
    <w:p w:rsidR="00525AC8" w:rsidRPr="00525AC8" w:rsidRDefault="00525AC8" w:rsidP="00525AC8">
      <w:pPr>
        <w:spacing w:before="0" w:after="0"/>
        <w:rPr>
          <w:rFonts w:ascii="Doulos SIL" w:hAnsi="Doulos SIL" w:cs="Doulos SIL"/>
          <w:sz w:val="20"/>
        </w:rPr>
      </w:pPr>
    </w:p>
    <w:p w:rsidR="00525AC8" w:rsidRPr="00525AC8" w:rsidRDefault="00525AC8" w:rsidP="006F4E16">
      <w:pPr>
        <w:pStyle w:val="ListParagraph"/>
        <w:numPr>
          <w:ilvl w:val="0"/>
          <w:numId w:val="7"/>
        </w:numPr>
        <w:spacing w:before="0" w:after="0"/>
        <w:rPr>
          <w:rFonts w:ascii="Doulos SIL" w:hAnsi="Doulos SIL" w:cs="Doulos SIL"/>
          <w:sz w:val="20"/>
        </w:rPr>
      </w:pPr>
      <w:r w:rsidRPr="00525AC8">
        <w:rPr>
          <w:rFonts w:ascii="Doulos SIL" w:hAnsi="Doulos SIL" w:cs="Doulos SIL"/>
          <w:sz w:val="20"/>
        </w:rPr>
        <w:t>Living in this city is very interesting.</w:t>
      </w:r>
    </w:p>
    <w:p w:rsidR="00525AC8" w:rsidRPr="00525AC8" w:rsidRDefault="00525AC8" w:rsidP="00525AC8">
      <w:pPr>
        <w:spacing w:before="0" w:after="0"/>
        <w:rPr>
          <w:rFonts w:ascii="Doulos SIL" w:hAnsi="Doulos SIL" w:cs="Doulos SIL"/>
          <w:sz w:val="20"/>
        </w:rPr>
      </w:pPr>
      <w:r w:rsidRPr="00525AC8">
        <w:rPr>
          <w:rFonts w:ascii="Doulos SIL" w:hAnsi="Doulos SIL" w:cs="Doulos SIL"/>
          <w:sz w:val="20"/>
        </w:rPr>
        <w:t>[ l</w:t>
      </w:r>
      <w:r w:rsidR="006F067C">
        <w:rPr>
          <w:rFonts w:ascii="Doulos SIL" w:hAnsi="Doulos SIL" w:cs="Doulos SIL"/>
          <w:sz w:val="20"/>
          <w:u w:val="single"/>
        </w:rPr>
        <w:t>ı</w:t>
      </w:r>
      <w:r w:rsidRPr="00525AC8">
        <w:rPr>
          <w:rFonts w:ascii="Doulos SIL" w:hAnsi="Doulos SIL" w:cs="Doulos SIL"/>
          <w:sz w:val="20"/>
        </w:rPr>
        <w:t>v</w:t>
      </w:r>
      <w:r w:rsidR="006F067C">
        <w:rPr>
          <w:rFonts w:ascii="Doulos SIL" w:hAnsi="Doulos SIL" w:cs="Doulos SIL"/>
          <w:sz w:val="20"/>
          <w:u w:val="single"/>
        </w:rPr>
        <w:t>i</w:t>
      </w:r>
      <w:r w:rsidRPr="00525AC8">
        <w:rPr>
          <w:rFonts w:ascii="Doulos SIL" w:hAnsi="Doulos SIL" w:cs="Doulos SIL"/>
          <w:sz w:val="20"/>
        </w:rPr>
        <w:t xml:space="preserve">ŋ </w:t>
      </w:r>
      <w:r w:rsidR="006F067C">
        <w:rPr>
          <w:rFonts w:ascii="Doulos SIL" w:hAnsi="Doulos SIL" w:cs="Doulos SIL"/>
          <w:sz w:val="20"/>
          <w:u w:val="single"/>
        </w:rPr>
        <w:t>ı</w:t>
      </w:r>
      <w:r w:rsidRPr="00525AC8">
        <w:rPr>
          <w:rFonts w:ascii="Doulos SIL" w:hAnsi="Doulos SIL" w:cs="Doulos SIL"/>
          <w:sz w:val="20"/>
        </w:rPr>
        <w:t>n ð</w:t>
      </w:r>
      <w:r w:rsidR="006F067C">
        <w:rPr>
          <w:rFonts w:ascii="Doulos SIL" w:hAnsi="Doulos SIL" w:cs="Doulos SIL"/>
          <w:sz w:val="20"/>
          <w:u w:val="single"/>
        </w:rPr>
        <w:t>ı</w:t>
      </w:r>
      <w:r w:rsidRPr="00525AC8">
        <w:rPr>
          <w:rFonts w:ascii="Doulos SIL" w:hAnsi="Doulos SIL" w:cs="Doulos SIL"/>
          <w:sz w:val="20"/>
        </w:rPr>
        <w:t>s s</w:t>
      </w:r>
      <w:r w:rsidR="006F067C">
        <w:rPr>
          <w:rFonts w:ascii="Doulos SIL" w:hAnsi="Doulos SIL" w:cs="Doulos SIL"/>
          <w:sz w:val="20"/>
          <w:u w:val="single"/>
        </w:rPr>
        <w:t>ı</w:t>
      </w:r>
      <w:r w:rsidRPr="00525AC8">
        <w:rPr>
          <w:rFonts w:ascii="Doulos SIL" w:hAnsi="Doulos SIL" w:cs="Doulos SIL"/>
          <w:sz w:val="20"/>
        </w:rPr>
        <w:t>d</w:t>
      </w:r>
      <w:r w:rsidR="006F067C">
        <w:rPr>
          <w:rFonts w:ascii="Doulos SIL" w:hAnsi="Doulos SIL" w:cs="Doulos SIL"/>
          <w:sz w:val="20"/>
          <w:u w:val="single"/>
        </w:rPr>
        <w:t>i</w:t>
      </w:r>
      <w:r w:rsidRPr="00525AC8">
        <w:rPr>
          <w:rFonts w:ascii="Doulos SIL" w:hAnsi="Doulos SIL" w:cs="Doulos SIL"/>
          <w:sz w:val="20"/>
        </w:rPr>
        <w:t xml:space="preserve"> </w:t>
      </w:r>
      <w:r w:rsidR="006F067C">
        <w:rPr>
          <w:rFonts w:ascii="Doulos SIL" w:hAnsi="Doulos SIL" w:cs="Doulos SIL"/>
          <w:sz w:val="20"/>
          <w:u w:val="single"/>
        </w:rPr>
        <w:t>ı</w:t>
      </w:r>
      <w:r w:rsidRPr="00525AC8">
        <w:rPr>
          <w:rFonts w:ascii="Doulos SIL" w:hAnsi="Doulos SIL" w:cs="Doulos SIL"/>
          <w:sz w:val="20"/>
        </w:rPr>
        <w:t>z v</w:t>
      </w:r>
      <w:r w:rsidR="00EF04AA">
        <w:rPr>
          <w:rFonts w:ascii="Doulos SIL" w:hAnsi="Doulos SIL" w:cs="Doulos SIL"/>
          <w:sz w:val="20"/>
          <w:u w:val="single"/>
        </w:rPr>
        <w:t>e</w:t>
      </w:r>
      <w:r w:rsidRPr="00525AC8">
        <w:rPr>
          <w:rFonts w:ascii="Doulos SIL" w:hAnsi="Doulos SIL" w:cs="Doulos SIL"/>
          <w:sz w:val="20"/>
        </w:rPr>
        <w:t>r</w:t>
      </w:r>
      <w:r w:rsidR="00EF04AA">
        <w:rPr>
          <w:rFonts w:ascii="Doulos SIL" w:hAnsi="Doulos SIL" w:cs="Doulos SIL"/>
          <w:sz w:val="20"/>
          <w:u w:val="single"/>
        </w:rPr>
        <w:t>i</w:t>
      </w:r>
      <w:r w:rsidRPr="00525AC8">
        <w:rPr>
          <w:rFonts w:ascii="Doulos SIL" w:hAnsi="Doulos SIL" w:cs="Doulos SIL"/>
          <w:sz w:val="20"/>
        </w:rPr>
        <w:t xml:space="preserve"> </w:t>
      </w:r>
      <w:r w:rsidR="00EF04AA">
        <w:rPr>
          <w:rFonts w:ascii="Doulos SIL" w:hAnsi="Doulos SIL" w:cs="Doulos SIL"/>
          <w:sz w:val="20"/>
          <w:u w:val="single"/>
        </w:rPr>
        <w:t>ı</w:t>
      </w:r>
      <w:r w:rsidRPr="00525AC8">
        <w:rPr>
          <w:rFonts w:ascii="Doulos SIL" w:hAnsi="Doulos SIL" w:cs="Doulos SIL"/>
          <w:sz w:val="20"/>
        </w:rPr>
        <w:t>ntrəst</w:t>
      </w:r>
      <w:r w:rsidR="00EF04AA">
        <w:rPr>
          <w:rFonts w:ascii="Doulos SIL" w:hAnsi="Doulos SIL" w:cs="Doulos SIL"/>
          <w:sz w:val="20"/>
          <w:u w:val="single"/>
        </w:rPr>
        <w:t>i</w:t>
      </w:r>
      <w:r w:rsidRPr="00525AC8">
        <w:rPr>
          <w:rFonts w:ascii="Doulos SIL" w:hAnsi="Doulos SIL" w:cs="Doulos SIL"/>
          <w:sz w:val="20"/>
        </w:rPr>
        <w:t>ŋ ]</w:t>
      </w:r>
    </w:p>
    <w:p w:rsidR="00525AC8" w:rsidRPr="00525AC8" w:rsidRDefault="00525AC8" w:rsidP="00525AC8">
      <w:pPr>
        <w:spacing w:before="0" w:after="0"/>
        <w:rPr>
          <w:rFonts w:ascii="Doulos SIL" w:hAnsi="Doulos SIL" w:cs="Doulos SIL"/>
          <w:sz w:val="20"/>
        </w:rPr>
      </w:pPr>
    </w:p>
    <w:p w:rsidR="00525AC8" w:rsidRPr="00525AC8" w:rsidRDefault="00525AC8" w:rsidP="006F4E16">
      <w:pPr>
        <w:pStyle w:val="ListParagraph"/>
        <w:numPr>
          <w:ilvl w:val="0"/>
          <w:numId w:val="7"/>
        </w:numPr>
        <w:spacing w:before="0" w:after="0"/>
        <w:rPr>
          <w:rFonts w:ascii="Doulos SIL" w:hAnsi="Doulos SIL" w:cs="Doulos SIL"/>
          <w:sz w:val="20"/>
        </w:rPr>
      </w:pPr>
      <w:r w:rsidRPr="00525AC8">
        <w:rPr>
          <w:rFonts w:ascii="Doulos SIL" w:hAnsi="Doulos SIL" w:cs="Doulos SIL"/>
          <w:sz w:val="20"/>
        </w:rPr>
        <w:t>It will be impossible to be there at six o’clock.</w:t>
      </w:r>
    </w:p>
    <w:p w:rsidR="00525AC8" w:rsidRPr="00525AC8" w:rsidRDefault="00525AC8" w:rsidP="00525AC8">
      <w:pPr>
        <w:spacing w:before="0" w:after="0"/>
        <w:rPr>
          <w:rFonts w:ascii="Doulos SIL" w:hAnsi="Doulos SIL" w:cs="Doulos SIL"/>
          <w:sz w:val="20"/>
        </w:rPr>
      </w:pPr>
      <w:r w:rsidRPr="00525AC8">
        <w:rPr>
          <w:rFonts w:ascii="Doulos SIL" w:hAnsi="Doulos SIL" w:cs="Doulos SIL"/>
          <w:sz w:val="20"/>
        </w:rPr>
        <w:t xml:space="preserve">[ </w:t>
      </w:r>
      <w:r w:rsidR="00EF04AA">
        <w:rPr>
          <w:rFonts w:ascii="Doulos SIL" w:hAnsi="Doulos SIL" w:cs="Doulos SIL"/>
          <w:sz w:val="20"/>
          <w:u w:val="single"/>
        </w:rPr>
        <w:t>ı</w:t>
      </w:r>
      <w:r w:rsidRPr="00525AC8">
        <w:rPr>
          <w:rFonts w:ascii="Doulos SIL" w:hAnsi="Doulos SIL" w:cs="Doulos SIL"/>
          <w:sz w:val="20"/>
        </w:rPr>
        <w:t>t w</w:t>
      </w:r>
      <w:r w:rsidR="00EF04AA">
        <w:rPr>
          <w:rFonts w:ascii="Doulos SIL" w:hAnsi="Doulos SIL" w:cs="Doulos SIL"/>
          <w:sz w:val="20"/>
          <w:u w:val="single"/>
        </w:rPr>
        <w:t>ı</w:t>
      </w:r>
      <w:r w:rsidRPr="00525AC8">
        <w:rPr>
          <w:rFonts w:ascii="Doulos SIL" w:hAnsi="Doulos SIL" w:cs="Doulos SIL"/>
          <w:sz w:val="20"/>
        </w:rPr>
        <w:t>l b</w:t>
      </w:r>
      <w:r w:rsidR="00EF04AA">
        <w:rPr>
          <w:rFonts w:ascii="Doulos SIL" w:hAnsi="Doulos SIL" w:cs="Doulos SIL"/>
          <w:sz w:val="20"/>
          <w:u w:val="single"/>
        </w:rPr>
        <w:t>i</w:t>
      </w:r>
      <w:r w:rsidRPr="00525AC8">
        <w:rPr>
          <w:rFonts w:ascii="Doulos SIL" w:hAnsi="Doulos SIL" w:cs="Doulos SIL"/>
          <w:sz w:val="20"/>
        </w:rPr>
        <w:t xml:space="preserve"> </w:t>
      </w:r>
      <w:r w:rsidR="00EF04AA">
        <w:rPr>
          <w:rFonts w:ascii="Doulos SIL" w:hAnsi="Doulos SIL" w:cs="Doulos SIL"/>
          <w:sz w:val="20"/>
          <w:u w:val="single"/>
        </w:rPr>
        <w:t>ı</w:t>
      </w:r>
      <w:r w:rsidRPr="00525AC8">
        <w:rPr>
          <w:rFonts w:ascii="Doulos SIL" w:hAnsi="Doulos SIL" w:cs="Doulos SIL"/>
          <w:sz w:val="20"/>
        </w:rPr>
        <w:t>mp</w:t>
      </w:r>
      <w:r w:rsidR="00EF04AA">
        <w:rPr>
          <w:rFonts w:ascii="Doulos SIL" w:hAnsi="Doulos SIL" w:cs="Doulos SIL"/>
          <w:sz w:val="20"/>
          <w:u w:val="single"/>
        </w:rPr>
        <w:t>a</w:t>
      </w:r>
      <w:r w:rsidRPr="00525AC8">
        <w:rPr>
          <w:rFonts w:ascii="Doulos SIL" w:hAnsi="Doulos SIL" w:cs="Doulos SIL"/>
          <w:sz w:val="20"/>
        </w:rPr>
        <w:t>səbl tə b</w:t>
      </w:r>
      <w:r w:rsidR="00EF04AA">
        <w:rPr>
          <w:rFonts w:ascii="Doulos SIL" w:hAnsi="Doulos SIL" w:cs="Doulos SIL"/>
          <w:sz w:val="20"/>
          <w:u w:val="single"/>
        </w:rPr>
        <w:t>i</w:t>
      </w:r>
      <w:r w:rsidRPr="00525AC8">
        <w:rPr>
          <w:rFonts w:ascii="Doulos SIL" w:hAnsi="Doulos SIL" w:cs="Doulos SIL"/>
          <w:sz w:val="20"/>
        </w:rPr>
        <w:t xml:space="preserve"> ð</w:t>
      </w:r>
      <w:r w:rsidR="00EF04AA">
        <w:rPr>
          <w:rFonts w:ascii="Doulos SIL" w:hAnsi="Doulos SIL" w:cs="Doulos SIL"/>
          <w:sz w:val="20"/>
          <w:u w:val="single"/>
        </w:rPr>
        <w:t>e</w:t>
      </w:r>
      <w:r w:rsidRPr="00525AC8">
        <w:rPr>
          <w:rFonts w:ascii="Doulos SIL" w:hAnsi="Doulos SIL" w:cs="Doulos SIL"/>
          <w:sz w:val="20"/>
        </w:rPr>
        <w:t xml:space="preserve">r </w:t>
      </w:r>
      <w:r w:rsidR="00EF04AA">
        <w:rPr>
          <w:rFonts w:ascii="Doulos SIL" w:hAnsi="Doulos SIL" w:cs="Doulos SIL"/>
          <w:sz w:val="20"/>
          <w:u w:val="single"/>
        </w:rPr>
        <w:t>æ</w:t>
      </w:r>
      <w:r w:rsidRPr="00525AC8">
        <w:rPr>
          <w:rFonts w:ascii="Doulos SIL" w:hAnsi="Doulos SIL" w:cs="Doulos SIL"/>
          <w:sz w:val="20"/>
        </w:rPr>
        <w:t>t s</w:t>
      </w:r>
      <w:r w:rsidR="00EF04AA">
        <w:rPr>
          <w:rFonts w:ascii="Doulos SIL" w:hAnsi="Doulos SIL" w:cs="Doulos SIL"/>
          <w:sz w:val="20"/>
          <w:u w:val="single"/>
        </w:rPr>
        <w:t>ı</w:t>
      </w:r>
      <w:r w:rsidRPr="00525AC8">
        <w:rPr>
          <w:rFonts w:ascii="Doulos SIL" w:hAnsi="Doulos SIL" w:cs="Doulos SIL"/>
          <w:sz w:val="20"/>
        </w:rPr>
        <w:t>ks əklak ]</w:t>
      </w:r>
    </w:p>
    <w:p w:rsidR="00525AC8" w:rsidRPr="00525AC8" w:rsidRDefault="00525AC8" w:rsidP="00525AC8">
      <w:pPr>
        <w:spacing w:before="0" w:after="0"/>
        <w:rPr>
          <w:rFonts w:ascii="Doulos SIL" w:hAnsi="Doulos SIL" w:cs="Doulos SIL"/>
          <w:sz w:val="20"/>
        </w:rPr>
      </w:pPr>
    </w:p>
    <w:p w:rsidR="00525AC8" w:rsidRPr="00525AC8" w:rsidRDefault="00525AC8" w:rsidP="006F4E16">
      <w:pPr>
        <w:pStyle w:val="ListParagraph"/>
        <w:numPr>
          <w:ilvl w:val="0"/>
          <w:numId w:val="7"/>
        </w:numPr>
        <w:spacing w:before="0" w:after="0"/>
        <w:rPr>
          <w:rFonts w:ascii="Doulos SIL" w:hAnsi="Doulos SIL" w:cs="Doulos SIL"/>
          <w:sz w:val="20"/>
        </w:rPr>
      </w:pPr>
      <w:r w:rsidRPr="00525AC8">
        <w:rPr>
          <w:rFonts w:ascii="Doulos SIL" w:hAnsi="Doulos SIL" w:cs="Doulos SIL"/>
          <w:sz w:val="20"/>
        </w:rPr>
        <w:t>Immigration is an important issue these days.</w:t>
      </w:r>
    </w:p>
    <w:p w:rsidR="00525AC8" w:rsidRPr="00525AC8" w:rsidRDefault="00525AC8" w:rsidP="00525AC8">
      <w:pPr>
        <w:spacing w:before="0" w:after="0"/>
        <w:rPr>
          <w:rFonts w:ascii="Doulos SIL" w:hAnsi="Doulos SIL" w:cs="Doulos SIL"/>
          <w:sz w:val="20"/>
        </w:rPr>
      </w:pPr>
      <w:r w:rsidRPr="00525AC8">
        <w:rPr>
          <w:rFonts w:ascii="Doulos SIL" w:hAnsi="Doulos SIL" w:cs="Doulos SIL"/>
          <w:sz w:val="20"/>
        </w:rPr>
        <w:t xml:space="preserve">[ </w:t>
      </w:r>
      <w:r w:rsidR="00EF04AA">
        <w:rPr>
          <w:rFonts w:ascii="Doulos SIL" w:hAnsi="Doulos SIL" w:cs="Doulos SIL"/>
          <w:sz w:val="20"/>
          <w:u w:val="single"/>
        </w:rPr>
        <w:t>ı</w:t>
      </w:r>
      <w:r w:rsidRPr="00525AC8">
        <w:rPr>
          <w:rFonts w:ascii="Doulos SIL" w:hAnsi="Doulos SIL" w:cs="Doulos SIL"/>
          <w:sz w:val="20"/>
        </w:rPr>
        <w:t>məgr</w:t>
      </w:r>
      <w:r w:rsidR="00EF04AA">
        <w:rPr>
          <w:rFonts w:ascii="Doulos SIL" w:hAnsi="Doulos SIL" w:cs="Doulos SIL"/>
          <w:sz w:val="20"/>
          <w:u w:val="single"/>
        </w:rPr>
        <w:t>ei</w:t>
      </w:r>
      <w:r w:rsidRPr="00EF04AA">
        <w:rPr>
          <w:rFonts w:ascii="Doulos SIL" w:hAnsi="Doulos SIL" w:cs="Doulos SIL"/>
          <w:sz w:val="20"/>
        </w:rPr>
        <w:t>ʃən</w:t>
      </w:r>
      <w:r w:rsidRPr="00525AC8">
        <w:rPr>
          <w:rFonts w:ascii="Doulos SIL" w:hAnsi="Doulos SIL" w:cs="Doulos SIL"/>
          <w:sz w:val="20"/>
        </w:rPr>
        <w:t xml:space="preserve"> </w:t>
      </w:r>
      <w:r w:rsidR="00EF04AA">
        <w:rPr>
          <w:rFonts w:ascii="Doulos SIL" w:hAnsi="Doulos SIL" w:cs="Doulos SIL"/>
          <w:sz w:val="20"/>
          <w:u w:val="single"/>
        </w:rPr>
        <w:t>ı</w:t>
      </w:r>
      <w:r w:rsidRPr="00525AC8">
        <w:rPr>
          <w:rFonts w:ascii="Doulos SIL" w:hAnsi="Doulos SIL" w:cs="Doulos SIL"/>
          <w:sz w:val="20"/>
        </w:rPr>
        <w:t xml:space="preserve">z ən </w:t>
      </w:r>
      <w:r w:rsidR="00EF04AA">
        <w:rPr>
          <w:rFonts w:ascii="Doulos SIL" w:hAnsi="Doulos SIL" w:cs="Doulos SIL"/>
          <w:sz w:val="20"/>
          <w:u w:val="single"/>
        </w:rPr>
        <w:t>ı</w:t>
      </w:r>
      <w:r w:rsidRPr="00525AC8">
        <w:rPr>
          <w:rFonts w:ascii="Doulos SIL" w:hAnsi="Doulos SIL" w:cs="Doulos SIL"/>
          <w:sz w:val="20"/>
        </w:rPr>
        <w:t xml:space="preserve">mportənt </w:t>
      </w:r>
      <w:r w:rsidR="00EF04AA">
        <w:rPr>
          <w:rFonts w:ascii="Doulos SIL" w:hAnsi="Doulos SIL" w:cs="Doulos SIL"/>
          <w:sz w:val="20"/>
          <w:u w:val="single"/>
        </w:rPr>
        <w:t>ı</w:t>
      </w:r>
      <w:r w:rsidRPr="00525AC8">
        <w:rPr>
          <w:rFonts w:ascii="Doulos SIL" w:hAnsi="Doulos SIL" w:cs="Doulos SIL"/>
          <w:sz w:val="20"/>
        </w:rPr>
        <w:t>ʃ</w:t>
      </w:r>
      <w:r w:rsidR="00EF04AA">
        <w:rPr>
          <w:rFonts w:ascii="Doulos SIL" w:hAnsi="Doulos SIL" w:cs="Doulos SIL"/>
          <w:sz w:val="20"/>
          <w:u w:val="single"/>
        </w:rPr>
        <w:t>u</w:t>
      </w:r>
      <w:r w:rsidRPr="00525AC8">
        <w:rPr>
          <w:rFonts w:ascii="Doulos SIL" w:hAnsi="Doulos SIL" w:cs="Doulos SIL"/>
          <w:sz w:val="20"/>
        </w:rPr>
        <w:t xml:space="preserve"> ð</w:t>
      </w:r>
      <w:r w:rsidR="00EF04AA">
        <w:rPr>
          <w:rFonts w:ascii="Doulos SIL" w:hAnsi="Doulos SIL" w:cs="Doulos SIL"/>
          <w:sz w:val="20"/>
          <w:u w:val="single"/>
        </w:rPr>
        <w:t>i</w:t>
      </w:r>
      <w:r w:rsidRPr="00525AC8">
        <w:rPr>
          <w:rFonts w:ascii="Doulos SIL" w:hAnsi="Doulos SIL" w:cs="Doulos SIL"/>
          <w:sz w:val="20"/>
        </w:rPr>
        <w:t>z d</w:t>
      </w:r>
      <w:r w:rsidR="00EF04AA">
        <w:rPr>
          <w:rFonts w:ascii="Doulos SIL" w:hAnsi="Doulos SIL" w:cs="Doulos SIL"/>
          <w:sz w:val="20"/>
          <w:u w:val="single"/>
        </w:rPr>
        <w:t>ei</w:t>
      </w:r>
      <w:r w:rsidRPr="00525AC8">
        <w:rPr>
          <w:rFonts w:ascii="Doulos SIL" w:hAnsi="Doulos SIL" w:cs="Doulos SIL"/>
          <w:sz w:val="20"/>
        </w:rPr>
        <w:t>z ]</w:t>
      </w:r>
    </w:p>
    <w:p w:rsidR="00525AC8" w:rsidRPr="00525AC8" w:rsidRDefault="00525AC8" w:rsidP="00525AC8">
      <w:pPr>
        <w:spacing w:before="0" w:after="0"/>
        <w:rPr>
          <w:rFonts w:ascii="Doulos SIL" w:hAnsi="Doulos SIL" w:cs="Doulos SIL"/>
          <w:sz w:val="20"/>
        </w:rPr>
      </w:pPr>
    </w:p>
    <w:p w:rsidR="00525AC8" w:rsidRPr="00525AC8" w:rsidRDefault="00525AC8" w:rsidP="006F4E16">
      <w:pPr>
        <w:pStyle w:val="ListParagraph"/>
        <w:numPr>
          <w:ilvl w:val="0"/>
          <w:numId w:val="7"/>
        </w:numPr>
        <w:spacing w:before="0" w:after="0"/>
        <w:rPr>
          <w:rFonts w:ascii="Doulos SIL" w:hAnsi="Doulos SIL" w:cs="Doulos SIL"/>
          <w:sz w:val="20"/>
        </w:rPr>
      </w:pPr>
      <w:r w:rsidRPr="00525AC8">
        <w:rPr>
          <w:rFonts w:ascii="Doulos SIL" w:hAnsi="Doulos SIL" w:cs="Doulos SIL"/>
          <w:sz w:val="20"/>
        </w:rPr>
        <w:t>She shipped the sheepskin rugs in tins to the ten teens.</w:t>
      </w:r>
    </w:p>
    <w:p w:rsidR="00525AC8" w:rsidRPr="00525AC8" w:rsidRDefault="00525AC8" w:rsidP="00525AC8">
      <w:pPr>
        <w:spacing w:before="0" w:after="0"/>
        <w:rPr>
          <w:rFonts w:ascii="Doulos SIL" w:hAnsi="Doulos SIL" w:cs="Doulos SIL"/>
          <w:sz w:val="20"/>
        </w:rPr>
      </w:pPr>
      <w:r w:rsidRPr="00525AC8">
        <w:rPr>
          <w:rFonts w:ascii="Doulos SIL" w:hAnsi="Doulos SIL" w:cs="Doulos SIL"/>
          <w:sz w:val="20"/>
        </w:rPr>
        <w:t>[ ʃ</w:t>
      </w:r>
      <w:r w:rsidR="00EF04AA">
        <w:rPr>
          <w:rFonts w:ascii="Doulos SIL" w:hAnsi="Doulos SIL" w:cs="Doulos SIL"/>
          <w:sz w:val="20"/>
          <w:u w:val="single"/>
        </w:rPr>
        <w:t>i</w:t>
      </w:r>
      <w:r w:rsidRPr="00525AC8">
        <w:rPr>
          <w:rFonts w:ascii="Doulos SIL" w:hAnsi="Doulos SIL" w:cs="Doulos SIL"/>
          <w:sz w:val="20"/>
        </w:rPr>
        <w:t xml:space="preserve"> ʃ</w:t>
      </w:r>
      <w:r w:rsidR="00EF04AA">
        <w:rPr>
          <w:rFonts w:ascii="Doulos SIL" w:hAnsi="Doulos SIL" w:cs="Doulos SIL"/>
          <w:sz w:val="20"/>
          <w:u w:val="single"/>
        </w:rPr>
        <w:t>ı</w:t>
      </w:r>
      <w:r w:rsidRPr="00525AC8">
        <w:rPr>
          <w:rFonts w:ascii="Doulos SIL" w:hAnsi="Doulos SIL" w:cs="Doulos SIL"/>
          <w:sz w:val="20"/>
        </w:rPr>
        <w:t>pd ðə ʃ</w:t>
      </w:r>
      <w:r w:rsidR="00EF04AA">
        <w:rPr>
          <w:rFonts w:ascii="Doulos SIL" w:hAnsi="Doulos SIL" w:cs="Doulos SIL"/>
          <w:sz w:val="20"/>
          <w:u w:val="single"/>
        </w:rPr>
        <w:t>i</w:t>
      </w:r>
      <w:r w:rsidRPr="00525AC8">
        <w:rPr>
          <w:rFonts w:ascii="Doulos SIL" w:hAnsi="Doulos SIL" w:cs="Doulos SIL"/>
          <w:sz w:val="20"/>
        </w:rPr>
        <w:t>psk</w:t>
      </w:r>
      <w:r w:rsidR="00EF04AA">
        <w:rPr>
          <w:rFonts w:ascii="Doulos SIL" w:hAnsi="Doulos SIL" w:cs="Doulos SIL"/>
          <w:sz w:val="20"/>
          <w:u w:val="single"/>
        </w:rPr>
        <w:t>ı</w:t>
      </w:r>
      <w:r w:rsidRPr="00525AC8">
        <w:rPr>
          <w:rFonts w:ascii="Doulos SIL" w:hAnsi="Doulos SIL" w:cs="Doulos SIL"/>
          <w:sz w:val="20"/>
        </w:rPr>
        <w:t>n r</w:t>
      </w:r>
      <w:r w:rsidR="00EF04AA">
        <w:rPr>
          <w:rFonts w:ascii="Doulos SIL" w:hAnsi="Doulos SIL" w:cs="Doulos SIL"/>
          <w:sz w:val="20"/>
          <w:u w:val="single"/>
        </w:rPr>
        <w:t>ʌ</w:t>
      </w:r>
      <w:r w:rsidRPr="00525AC8">
        <w:rPr>
          <w:rFonts w:ascii="Doulos SIL" w:hAnsi="Doulos SIL" w:cs="Doulos SIL"/>
          <w:sz w:val="20"/>
        </w:rPr>
        <w:t xml:space="preserve">gz </w:t>
      </w:r>
      <w:r w:rsidR="00EF04AA">
        <w:rPr>
          <w:rFonts w:ascii="Doulos SIL" w:hAnsi="Doulos SIL" w:cs="Doulos SIL"/>
          <w:sz w:val="20"/>
          <w:u w:val="single"/>
        </w:rPr>
        <w:t>ı</w:t>
      </w:r>
      <w:r w:rsidRPr="00525AC8">
        <w:rPr>
          <w:rFonts w:ascii="Doulos SIL" w:hAnsi="Doulos SIL" w:cs="Doulos SIL"/>
          <w:sz w:val="20"/>
        </w:rPr>
        <w:t>n t</w:t>
      </w:r>
      <w:r w:rsidR="00EF04AA">
        <w:rPr>
          <w:rFonts w:ascii="Doulos SIL" w:hAnsi="Doulos SIL" w:cs="Doulos SIL"/>
          <w:sz w:val="20"/>
          <w:u w:val="single"/>
        </w:rPr>
        <w:t>ı</w:t>
      </w:r>
      <w:r w:rsidRPr="00525AC8">
        <w:rPr>
          <w:rFonts w:ascii="Doulos SIL" w:hAnsi="Doulos SIL" w:cs="Doulos SIL"/>
          <w:sz w:val="20"/>
        </w:rPr>
        <w:t>nz tə ðə t</w:t>
      </w:r>
      <w:r w:rsidR="00EF04AA">
        <w:rPr>
          <w:rFonts w:ascii="Doulos SIL" w:hAnsi="Doulos SIL" w:cs="Doulos SIL"/>
          <w:sz w:val="20"/>
          <w:u w:val="single"/>
        </w:rPr>
        <w:t>e</w:t>
      </w:r>
      <w:r w:rsidRPr="00525AC8">
        <w:rPr>
          <w:rFonts w:ascii="Doulos SIL" w:hAnsi="Doulos SIL" w:cs="Doulos SIL"/>
          <w:sz w:val="20"/>
        </w:rPr>
        <w:t>n t</w:t>
      </w:r>
      <w:r w:rsidR="00EF04AA">
        <w:rPr>
          <w:rFonts w:ascii="Doulos SIL" w:hAnsi="Doulos SIL" w:cs="Doulos SIL"/>
          <w:sz w:val="20"/>
          <w:u w:val="single"/>
        </w:rPr>
        <w:t>i</w:t>
      </w:r>
      <w:r w:rsidRPr="00525AC8">
        <w:rPr>
          <w:rFonts w:ascii="Doulos SIL" w:hAnsi="Doulos SIL" w:cs="Doulos SIL"/>
          <w:sz w:val="20"/>
        </w:rPr>
        <w:t>nz ]</w:t>
      </w:r>
    </w:p>
    <w:p w:rsidR="00525AC8" w:rsidRPr="00525AC8" w:rsidRDefault="00525AC8" w:rsidP="00525AC8">
      <w:pPr>
        <w:spacing w:before="0" w:after="0"/>
        <w:rPr>
          <w:rFonts w:ascii="Doulos SIL" w:hAnsi="Doulos SIL" w:cs="Doulos SIL"/>
          <w:sz w:val="20"/>
        </w:rPr>
      </w:pPr>
    </w:p>
    <w:p w:rsidR="006835D2" w:rsidRPr="006835D2" w:rsidRDefault="006835D2" w:rsidP="006835D2">
      <w:pPr>
        <w:spacing w:before="0" w:after="0"/>
        <w:rPr>
          <w:rFonts w:ascii="Doulos SIL" w:hAnsi="Doulos SIL" w:cs="Doulos SIL"/>
          <w:b/>
          <w:sz w:val="20"/>
        </w:rPr>
      </w:pPr>
      <w:r w:rsidRPr="006835D2">
        <w:rPr>
          <w:rFonts w:ascii="Doulos SIL" w:hAnsi="Doulos SIL" w:cs="Doulos SIL"/>
          <w:b/>
          <w:sz w:val="20"/>
        </w:rPr>
        <w:t>Exercise 4</w:t>
      </w:r>
      <w:r>
        <w:rPr>
          <w:rFonts w:ascii="Doulos SIL" w:hAnsi="Doulos SIL" w:cs="Doulos SIL"/>
          <w:b/>
          <w:sz w:val="20"/>
        </w:rPr>
        <w:t xml:space="preserve"> (page 17)</w:t>
      </w:r>
    </w:p>
    <w:p w:rsidR="006835D2" w:rsidRPr="006835D2" w:rsidRDefault="006835D2" w:rsidP="006F4E16">
      <w:pPr>
        <w:pStyle w:val="ListParagraph"/>
        <w:numPr>
          <w:ilvl w:val="0"/>
          <w:numId w:val="9"/>
        </w:numPr>
        <w:spacing w:before="0" w:after="0"/>
        <w:rPr>
          <w:rFonts w:ascii="Doulos SIL" w:hAnsi="Doulos SIL" w:cs="Doulos SIL"/>
          <w:sz w:val="20"/>
        </w:rPr>
      </w:pPr>
      <w:r w:rsidRPr="006835D2">
        <w:rPr>
          <w:rFonts w:ascii="Doulos SIL" w:hAnsi="Doulos SIL" w:cs="Doulos SIL"/>
          <w:sz w:val="20"/>
        </w:rPr>
        <w:t xml:space="preserve">Would you look under the wood box in the back? </w:t>
      </w:r>
    </w:p>
    <w:p w:rsidR="006835D2" w:rsidRPr="006835D2" w:rsidRDefault="006835D2" w:rsidP="006835D2">
      <w:pPr>
        <w:spacing w:before="0" w:after="0"/>
        <w:rPr>
          <w:rFonts w:ascii="Doulos SIL" w:hAnsi="Doulos SIL" w:cs="Doulos SIL"/>
          <w:sz w:val="20"/>
        </w:rPr>
      </w:pPr>
      <w:r w:rsidRPr="006835D2">
        <w:rPr>
          <w:rFonts w:ascii="Doulos SIL" w:hAnsi="Doulos SIL" w:cs="Doulos SIL"/>
          <w:sz w:val="20"/>
        </w:rPr>
        <w:t>[ w</w:t>
      </w:r>
      <w:r>
        <w:rPr>
          <w:rFonts w:ascii="Doulos SIL" w:hAnsi="Doulos SIL" w:cs="Doulos SIL"/>
          <w:sz w:val="20"/>
          <w:u w:val="single"/>
        </w:rPr>
        <w:t>ʊ</w:t>
      </w:r>
      <w:r w:rsidRPr="006835D2">
        <w:rPr>
          <w:rFonts w:ascii="Doulos SIL" w:hAnsi="Doulos SIL" w:cs="Doulos SIL"/>
          <w:sz w:val="20"/>
        </w:rPr>
        <w:t>ʤə l</w:t>
      </w:r>
      <w:r>
        <w:rPr>
          <w:rFonts w:ascii="Doulos SIL" w:hAnsi="Doulos SIL" w:cs="Doulos SIL"/>
          <w:sz w:val="20"/>
          <w:u w:val="single"/>
        </w:rPr>
        <w:t>ʊ</w:t>
      </w:r>
      <w:r w:rsidRPr="006835D2">
        <w:rPr>
          <w:rFonts w:ascii="Doulos SIL" w:hAnsi="Doulos SIL" w:cs="Doulos SIL"/>
          <w:sz w:val="20"/>
        </w:rPr>
        <w:t xml:space="preserve">k </w:t>
      </w:r>
      <w:r>
        <w:rPr>
          <w:rFonts w:ascii="Doulos SIL" w:hAnsi="Doulos SIL" w:cs="Doulos SIL"/>
          <w:sz w:val="20"/>
          <w:u w:val="single"/>
        </w:rPr>
        <w:t>ʌ</w:t>
      </w:r>
      <w:r w:rsidRPr="006835D2">
        <w:rPr>
          <w:rFonts w:ascii="Doulos SIL" w:hAnsi="Doulos SIL" w:cs="Doulos SIL"/>
          <w:sz w:val="20"/>
        </w:rPr>
        <w:t>ndr ðə w</w:t>
      </w:r>
      <w:r>
        <w:rPr>
          <w:rFonts w:ascii="Doulos SIL" w:hAnsi="Doulos SIL" w:cs="Doulos SIL"/>
          <w:sz w:val="20"/>
          <w:u w:val="single"/>
        </w:rPr>
        <w:t>ʊ</w:t>
      </w:r>
      <w:r w:rsidRPr="006835D2">
        <w:rPr>
          <w:rFonts w:ascii="Doulos SIL" w:hAnsi="Doulos SIL" w:cs="Doulos SIL"/>
          <w:sz w:val="20"/>
        </w:rPr>
        <w:t>d b</w:t>
      </w:r>
      <w:r>
        <w:rPr>
          <w:rFonts w:ascii="Doulos SIL" w:hAnsi="Doulos SIL" w:cs="Doulos SIL"/>
          <w:sz w:val="20"/>
          <w:u w:val="single"/>
        </w:rPr>
        <w:t>a</w:t>
      </w:r>
      <w:r w:rsidRPr="006835D2">
        <w:rPr>
          <w:rFonts w:ascii="Doulos SIL" w:hAnsi="Doulos SIL" w:cs="Doulos SIL"/>
          <w:sz w:val="20"/>
        </w:rPr>
        <w:t xml:space="preserve">ks </w:t>
      </w:r>
      <w:r>
        <w:rPr>
          <w:rFonts w:ascii="Doulos SIL" w:hAnsi="Doulos SIL" w:cs="Doulos SIL"/>
          <w:sz w:val="20"/>
          <w:u w:val="single"/>
        </w:rPr>
        <w:t>ı</w:t>
      </w:r>
      <w:r w:rsidRPr="006835D2">
        <w:rPr>
          <w:rFonts w:ascii="Doulos SIL" w:hAnsi="Doulos SIL" w:cs="Doulos SIL"/>
          <w:sz w:val="20"/>
        </w:rPr>
        <w:t>n ðə b</w:t>
      </w:r>
      <w:r w:rsidR="00593EF6">
        <w:rPr>
          <w:rFonts w:ascii="Doulos SIL" w:hAnsi="Doulos SIL" w:cs="Doulos SIL"/>
          <w:sz w:val="20"/>
          <w:u w:val="single"/>
        </w:rPr>
        <w:t>æ</w:t>
      </w:r>
      <w:r w:rsidRPr="006835D2">
        <w:rPr>
          <w:rFonts w:ascii="Doulos SIL" w:hAnsi="Doulos SIL" w:cs="Doulos SIL"/>
          <w:sz w:val="20"/>
        </w:rPr>
        <w:t>k ]</w:t>
      </w:r>
    </w:p>
    <w:p w:rsidR="006835D2" w:rsidRPr="006835D2" w:rsidRDefault="006835D2" w:rsidP="006835D2">
      <w:pPr>
        <w:spacing w:before="0" w:after="0"/>
        <w:rPr>
          <w:rFonts w:ascii="Doulos SIL" w:hAnsi="Doulos SIL" w:cs="Doulos SIL"/>
          <w:sz w:val="20"/>
        </w:rPr>
      </w:pPr>
    </w:p>
    <w:p w:rsidR="006835D2" w:rsidRPr="006835D2" w:rsidRDefault="006835D2" w:rsidP="006F4E16">
      <w:pPr>
        <w:pStyle w:val="ListParagraph"/>
        <w:numPr>
          <w:ilvl w:val="0"/>
          <w:numId w:val="9"/>
        </w:numPr>
        <w:spacing w:before="0" w:after="0"/>
        <w:rPr>
          <w:rFonts w:ascii="Doulos SIL" w:hAnsi="Doulos SIL" w:cs="Doulos SIL"/>
          <w:sz w:val="20"/>
        </w:rPr>
      </w:pPr>
      <w:r w:rsidRPr="006835D2">
        <w:rPr>
          <w:rFonts w:ascii="Doulos SIL" w:hAnsi="Doulos SIL" w:cs="Doulos SIL"/>
          <w:sz w:val="20"/>
        </w:rPr>
        <w:t xml:space="preserve">Truth was under attack </w:t>
      </w:r>
      <w:r w:rsidR="00F8383B">
        <w:rPr>
          <w:rFonts w:ascii="Doulos SIL" w:hAnsi="Doulos SIL" w:cs="Doulos SIL"/>
          <w:sz w:val="20"/>
        </w:rPr>
        <w:t>in</w:t>
      </w:r>
      <w:r w:rsidRPr="006835D2">
        <w:rPr>
          <w:rFonts w:ascii="Doulos SIL" w:hAnsi="Doulos SIL" w:cs="Doulos SIL"/>
          <w:sz w:val="20"/>
        </w:rPr>
        <w:t xml:space="preserve"> two new books.</w:t>
      </w:r>
    </w:p>
    <w:p w:rsidR="006835D2" w:rsidRPr="006835D2" w:rsidRDefault="006835D2" w:rsidP="006835D2">
      <w:pPr>
        <w:spacing w:before="0" w:after="0"/>
        <w:rPr>
          <w:rFonts w:ascii="Doulos SIL" w:hAnsi="Doulos SIL" w:cs="Doulos SIL"/>
          <w:sz w:val="20"/>
        </w:rPr>
      </w:pPr>
      <w:r w:rsidRPr="006835D2">
        <w:rPr>
          <w:rFonts w:ascii="Doulos SIL" w:hAnsi="Doulos SIL" w:cs="Doulos SIL"/>
          <w:sz w:val="20"/>
        </w:rPr>
        <w:t>[ tr</w:t>
      </w:r>
      <w:r w:rsidR="00593EF6">
        <w:rPr>
          <w:rFonts w:ascii="Doulos SIL" w:hAnsi="Doulos SIL" w:cs="Doulos SIL"/>
          <w:sz w:val="20"/>
          <w:u w:val="single"/>
        </w:rPr>
        <w:t>u</w:t>
      </w:r>
      <w:r w:rsidRPr="006835D2">
        <w:rPr>
          <w:rFonts w:ascii="Doulos SIL" w:hAnsi="Doulos SIL" w:cs="Doulos SIL"/>
          <w:sz w:val="20"/>
        </w:rPr>
        <w:t xml:space="preserve">θ wəz </w:t>
      </w:r>
      <w:r w:rsidR="00593EF6">
        <w:rPr>
          <w:rFonts w:ascii="Doulos SIL" w:hAnsi="Doulos SIL" w:cs="Doulos SIL"/>
          <w:sz w:val="20"/>
          <w:u w:val="single"/>
        </w:rPr>
        <w:t>ʌ</w:t>
      </w:r>
      <w:r w:rsidRPr="006835D2">
        <w:rPr>
          <w:rFonts w:ascii="Doulos SIL" w:hAnsi="Doulos SIL" w:cs="Doulos SIL"/>
          <w:sz w:val="20"/>
        </w:rPr>
        <w:t>ndr ət</w:t>
      </w:r>
      <w:r w:rsidRPr="006835D2">
        <w:rPr>
          <w:rFonts w:ascii="Doulos SIL" w:hAnsi="Doulos SIL" w:cs="Doulos SIL"/>
          <w:sz w:val="20"/>
        </w:rPr>
        <w:softHyphen/>
      </w:r>
      <w:r w:rsidR="00593EF6">
        <w:rPr>
          <w:rFonts w:ascii="Doulos SIL" w:hAnsi="Doulos SIL" w:cs="Doulos SIL"/>
          <w:sz w:val="20"/>
          <w:u w:val="single"/>
        </w:rPr>
        <w:t>æ</w:t>
      </w:r>
      <w:r w:rsidRPr="006835D2">
        <w:rPr>
          <w:rFonts w:ascii="Doulos SIL" w:hAnsi="Doulos SIL" w:cs="Doulos SIL"/>
          <w:sz w:val="20"/>
        </w:rPr>
        <w:t xml:space="preserve">k </w:t>
      </w:r>
      <w:r w:rsidR="00F8383B">
        <w:rPr>
          <w:rFonts w:ascii="Doulos SIL" w:hAnsi="Doulos SIL" w:cs="Doulos SIL"/>
          <w:sz w:val="20"/>
        </w:rPr>
        <w:t>ın</w:t>
      </w:r>
      <w:r w:rsidRPr="006835D2">
        <w:rPr>
          <w:rFonts w:ascii="Doulos SIL" w:hAnsi="Doulos SIL" w:cs="Doulos SIL"/>
          <w:sz w:val="20"/>
        </w:rPr>
        <w:t xml:space="preserve"> t</w:t>
      </w:r>
      <w:r w:rsidR="00593EF6">
        <w:rPr>
          <w:rFonts w:ascii="Doulos SIL" w:hAnsi="Doulos SIL" w:cs="Doulos SIL"/>
          <w:sz w:val="20"/>
          <w:u w:val="single"/>
        </w:rPr>
        <w:t>u</w:t>
      </w:r>
      <w:r w:rsidRPr="006835D2">
        <w:rPr>
          <w:rFonts w:ascii="Doulos SIL" w:hAnsi="Doulos SIL" w:cs="Doulos SIL"/>
          <w:sz w:val="20"/>
        </w:rPr>
        <w:t xml:space="preserve"> n</w:t>
      </w:r>
      <w:r w:rsidR="00593EF6">
        <w:rPr>
          <w:rFonts w:ascii="Doulos SIL" w:hAnsi="Doulos SIL" w:cs="Doulos SIL"/>
          <w:sz w:val="20"/>
          <w:u w:val="single"/>
        </w:rPr>
        <w:t>u</w:t>
      </w:r>
      <w:r w:rsidRPr="006835D2">
        <w:rPr>
          <w:rFonts w:ascii="Doulos SIL" w:hAnsi="Doulos SIL" w:cs="Doulos SIL"/>
          <w:sz w:val="20"/>
        </w:rPr>
        <w:t xml:space="preserve"> b</w:t>
      </w:r>
      <w:r w:rsidR="00593EF6">
        <w:rPr>
          <w:rFonts w:ascii="Doulos SIL" w:hAnsi="Doulos SIL" w:cs="Doulos SIL"/>
          <w:sz w:val="20"/>
          <w:u w:val="single"/>
        </w:rPr>
        <w:t>ʊ</w:t>
      </w:r>
      <w:r w:rsidRPr="006835D2">
        <w:rPr>
          <w:rFonts w:ascii="Doulos SIL" w:hAnsi="Doulos SIL" w:cs="Doulos SIL"/>
          <w:sz w:val="20"/>
        </w:rPr>
        <w:t>ks ]</w:t>
      </w:r>
    </w:p>
    <w:p w:rsidR="006835D2" w:rsidRPr="006835D2" w:rsidRDefault="006835D2" w:rsidP="006835D2">
      <w:pPr>
        <w:spacing w:before="0" w:after="0"/>
        <w:rPr>
          <w:rFonts w:ascii="Doulos SIL" w:hAnsi="Doulos SIL" w:cs="Doulos SIL"/>
          <w:sz w:val="20"/>
        </w:rPr>
      </w:pPr>
    </w:p>
    <w:p w:rsidR="006835D2" w:rsidRPr="006835D2" w:rsidRDefault="006835D2" w:rsidP="006F4E16">
      <w:pPr>
        <w:pStyle w:val="ListParagraph"/>
        <w:numPr>
          <w:ilvl w:val="0"/>
          <w:numId w:val="9"/>
        </w:numPr>
        <w:spacing w:before="0" w:after="0"/>
        <w:rPr>
          <w:rFonts w:ascii="Doulos SIL" w:hAnsi="Doulos SIL" w:cs="Doulos SIL"/>
          <w:sz w:val="20"/>
        </w:rPr>
      </w:pPr>
      <w:r w:rsidRPr="006835D2">
        <w:rPr>
          <w:rFonts w:ascii="Doulos SIL" w:hAnsi="Doulos SIL" w:cs="Doulos SIL"/>
          <w:sz w:val="20"/>
        </w:rPr>
        <w:t>The rookie broke through with an outstanding batting average.</w:t>
      </w:r>
    </w:p>
    <w:p w:rsidR="006835D2" w:rsidRPr="006835D2" w:rsidRDefault="006835D2" w:rsidP="006835D2">
      <w:pPr>
        <w:spacing w:before="0" w:after="0"/>
        <w:rPr>
          <w:rFonts w:ascii="Doulos SIL" w:hAnsi="Doulos SIL" w:cs="Doulos SIL"/>
          <w:sz w:val="20"/>
        </w:rPr>
      </w:pPr>
      <w:r w:rsidRPr="006835D2">
        <w:rPr>
          <w:rFonts w:ascii="Doulos SIL" w:hAnsi="Doulos SIL" w:cs="Doulos SIL"/>
          <w:sz w:val="20"/>
        </w:rPr>
        <w:t>[ ðə r</w:t>
      </w:r>
      <w:r w:rsidR="00593EF6">
        <w:rPr>
          <w:rFonts w:ascii="Doulos SIL" w:hAnsi="Doulos SIL" w:cs="Doulos SIL"/>
          <w:sz w:val="20"/>
          <w:u w:val="single"/>
        </w:rPr>
        <w:t>ʊ</w:t>
      </w:r>
      <w:r w:rsidRPr="006835D2">
        <w:rPr>
          <w:rFonts w:ascii="Doulos SIL" w:hAnsi="Doulos SIL" w:cs="Doulos SIL"/>
          <w:sz w:val="20"/>
        </w:rPr>
        <w:t>k</w:t>
      </w:r>
      <w:r w:rsidR="00593EF6">
        <w:rPr>
          <w:rFonts w:ascii="Doulos SIL" w:hAnsi="Doulos SIL" w:cs="Doulos SIL"/>
          <w:sz w:val="20"/>
          <w:u w:val="single"/>
        </w:rPr>
        <w:t>i</w:t>
      </w:r>
      <w:r w:rsidRPr="006835D2">
        <w:rPr>
          <w:rFonts w:ascii="Doulos SIL" w:hAnsi="Doulos SIL" w:cs="Doulos SIL"/>
          <w:sz w:val="20"/>
        </w:rPr>
        <w:t xml:space="preserve"> br</w:t>
      </w:r>
      <w:r w:rsidR="00593EF6">
        <w:rPr>
          <w:rFonts w:ascii="Doulos SIL" w:hAnsi="Doulos SIL" w:cs="Doulos SIL"/>
          <w:sz w:val="20"/>
          <w:u w:val="single"/>
        </w:rPr>
        <w:t>o</w:t>
      </w:r>
      <w:r w:rsidRPr="006835D2">
        <w:rPr>
          <w:rFonts w:ascii="Doulos SIL" w:hAnsi="Doulos SIL" w:cs="Doulos SIL"/>
          <w:sz w:val="20"/>
        </w:rPr>
        <w:t>k θr</w:t>
      </w:r>
      <w:r w:rsidR="00593EF6">
        <w:rPr>
          <w:rFonts w:ascii="Doulos SIL" w:hAnsi="Doulos SIL" w:cs="Doulos SIL"/>
          <w:sz w:val="20"/>
          <w:u w:val="single"/>
        </w:rPr>
        <w:t>u</w:t>
      </w:r>
      <w:r w:rsidRPr="006835D2">
        <w:rPr>
          <w:rFonts w:ascii="Doulos SIL" w:hAnsi="Doulos SIL" w:cs="Doulos SIL"/>
          <w:sz w:val="20"/>
        </w:rPr>
        <w:t xml:space="preserve"> w</w:t>
      </w:r>
      <w:r w:rsidR="00593EF6">
        <w:rPr>
          <w:rFonts w:ascii="Doulos SIL" w:hAnsi="Doulos SIL" w:cs="Doulos SIL"/>
          <w:sz w:val="20"/>
          <w:u w:val="single"/>
        </w:rPr>
        <w:t>ı</w:t>
      </w:r>
      <w:r w:rsidRPr="006835D2">
        <w:rPr>
          <w:rFonts w:ascii="Doulos SIL" w:hAnsi="Doulos SIL" w:cs="Doulos SIL"/>
          <w:sz w:val="20"/>
        </w:rPr>
        <w:t>θ ən æʊtst</w:t>
      </w:r>
      <w:r w:rsidR="00F8383B">
        <w:rPr>
          <w:rFonts w:ascii="Doulos SIL" w:hAnsi="Doulos SIL" w:cs="Doulos SIL"/>
          <w:sz w:val="20"/>
          <w:u w:val="single"/>
        </w:rPr>
        <w:t>æ</w:t>
      </w:r>
      <w:r w:rsidRPr="006835D2">
        <w:rPr>
          <w:rFonts w:ascii="Doulos SIL" w:hAnsi="Doulos SIL" w:cs="Doulos SIL"/>
          <w:sz w:val="20"/>
        </w:rPr>
        <w:t>nd</w:t>
      </w:r>
      <w:r w:rsidR="00593EF6">
        <w:rPr>
          <w:rFonts w:ascii="Doulos SIL" w:hAnsi="Doulos SIL" w:cs="Doulos SIL"/>
          <w:sz w:val="20"/>
          <w:u w:val="single"/>
        </w:rPr>
        <w:t>i</w:t>
      </w:r>
      <w:r w:rsidRPr="006835D2">
        <w:rPr>
          <w:rFonts w:ascii="Doulos SIL" w:hAnsi="Doulos SIL" w:cs="Doulos SIL"/>
          <w:sz w:val="20"/>
        </w:rPr>
        <w:t>ŋ b</w:t>
      </w:r>
      <w:r w:rsidR="00593EF6">
        <w:rPr>
          <w:rFonts w:ascii="Doulos SIL" w:hAnsi="Doulos SIL" w:cs="Doulos SIL"/>
          <w:sz w:val="20"/>
          <w:u w:val="single"/>
        </w:rPr>
        <w:t>æ</w:t>
      </w:r>
      <w:r w:rsidRPr="006835D2">
        <w:rPr>
          <w:rFonts w:ascii="Doulos SIL" w:hAnsi="Doulos SIL" w:cs="Doulos SIL"/>
          <w:sz w:val="20"/>
        </w:rPr>
        <w:t>d</w:t>
      </w:r>
      <w:r w:rsidR="00593EF6">
        <w:rPr>
          <w:rFonts w:ascii="Doulos SIL" w:hAnsi="Doulos SIL" w:cs="Doulos SIL"/>
          <w:sz w:val="20"/>
          <w:u w:val="single"/>
        </w:rPr>
        <w:t>i</w:t>
      </w:r>
      <w:r w:rsidRPr="006835D2">
        <w:rPr>
          <w:rFonts w:ascii="Doulos SIL" w:hAnsi="Doulos SIL" w:cs="Doulos SIL"/>
          <w:sz w:val="20"/>
        </w:rPr>
        <w:t xml:space="preserve">ŋ </w:t>
      </w:r>
      <w:r w:rsidR="00593EF6">
        <w:rPr>
          <w:rFonts w:ascii="Doulos SIL" w:hAnsi="Doulos SIL" w:cs="Doulos SIL"/>
          <w:sz w:val="20"/>
          <w:u w:val="single"/>
        </w:rPr>
        <w:t>æ</w:t>
      </w:r>
      <w:r w:rsidRPr="006835D2">
        <w:rPr>
          <w:rFonts w:ascii="Doulos SIL" w:hAnsi="Doulos SIL" w:cs="Doulos SIL"/>
          <w:sz w:val="20"/>
        </w:rPr>
        <w:t>vreʤ ]</w:t>
      </w:r>
    </w:p>
    <w:p w:rsidR="006835D2" w:rsidRPr="006835D2" w:rsidRDefault="006835D2" w:rsidP="006835D2">
      <w:pPr>
        <w:spacing w:before="0" w:after="0"/>
        <w:rPr>
          <w:rFonts w:ascii="Doulos SIL" w:hAnsi="Doulos SIL" w:cs="Doulos SIL"/>
          <w:sz w:val="20"/>
        </w:rPr>
      </w:pPr>
    </w:p>
    <w:p w:rsidR="006835D2" w:rsidRPr="006835D2" w:rsidRDefault="006835D2" w:rsidP="006F4E16">
      <w:pPr>
        <w:pStyle w:val="ListParagraph"/>
        <w:numPr>
          <w:ilvl w:val="0"/>
          <w:numId w:val="9"/>
        </w:numPr>
        <w:spacing w:before="0" w:after="0"/>
        <w:rPr>
          <w:rFonts w:ascii="Doulos SIL" w:hAnsi="Doulos SIL" w:cs="Doulos SIL"/>
          <w:sz w:val="20"/>
        </w:rPr>
      </w:pPr>
      <w:r w:rsidRPr="006835D2">
        <w:rPr>
          <w:rFonts w:ascii="Doulos SIL" w:hAnsi="Doulos SIL" w:cs="Doulos SIL"/>
          <w:sz w:val="20"/>
        </w:rPr>
        <w:t>They should view the bulding as a good model.</w:t>
      </w:r>
    </w:p>
    <w:p w:rsidR="006835D2" w:rsidRPr="006835D2" w:rsidRDefault="006835D2" w:rsidP="006835D2">
      <w:pPr>
        <w:spacing w:before="0" w:after="0"/>
        <w:rPr>
          <w:rFonts w:ascii="Doulos SIL" w:hAnsi="Doulos SIL" w:cs="Doulos SIL"/>
          <w:sz w:val="20"/>
        </w:rPr>
      </w:pPr>
      <w:r w:rsidRPr="006835D2">
        <w:rPr>
          <w:rFonts w:ascii="Doulos SIL" w:hAnsi="Doulos SIL" w:cs="Doulos SIL"/>
          <w:sz w:val="20"/>
        </w:rPr>
        <w:t>[ ðei ʃ</w:t>
      </w:r>
      <w:r w:rsidR="00593EF6">
        <w:rPr>
          <w:rFonts w:ascii="Doulos SIL" w:hAnsi="Doulos SIL" w:cs="Doulos SIL"/>
          <w:sz w:val="20"/>
          <w:u w:val="single"/>
        </w:rPr>
        <w:t>ʊ</w:t>
      </w:r>
      <w:r w:rsidRPr="006835D2">
        <w:rPr>
          <w:rFonts w:ascii="Doulos SIL" w:hAnsi="Doulos SIL" w:cs="Doulos SIL"/>
          <w:sz w:val="20"/>
        </w:rPr>
        <w:t>d vj</w:t>
      </w:r>
      <w:r w:rsidR="00593EF6">
        <w:rPr>
          <w:rFonts w:ascii="Doulos SIL" w:hAnsi="Doulos SIL" w:cs="Doulos SIL"/>
          <w:sz w:val="20"/>
          <w:u w:val="single"/>
        </w:rPr>
        <w:t>u</w:t>
      </w:r>
      <w:r w:rsidRPr="006835D2">
        <w:rPr>
          <w:rFonts w:ascii="Doulos SIL" w:hAnsi="Doulos SIL" w:cs="Doulos SIL"/>
          <w:sz w:val="20"/>
        </w:rPr>
        <w:t xml:space="preserve"> ðə b</w:t>
      </w:r>
      <w:r w:rsidR="00593EF6">
        <w:rPr>
          <w:rFonts w:ascii="Doulos SIL" w:hAnsi="Doulos SIL" w:cs="Doulos SIL"/>
          <w:sz w:val="20"/>
          <w:u w:val="single"/>
        </w:rPr>
        <w:t>ı</w:t>
      </w:r>
      <w:r w:rsidRPr="006835D2">
        <w:rPr>
          <w:rFonts w:ascii="Doulos SIL" w:hAnsi="Doulos SIL" w:cs="Doulos SIL"/>
          <w:sz w:val="20"/>
        </w:rPr>
        <w:t>ld</w:t>
      </w:r>
      <w:r w:rsidR="00593EF6">
        <w:rPr>
          <w:rFonts w:ascii="Doulos SIL" w:hAnsi="Doulos SIL" w:cs="Doulos SIL"/>
          <w:sz w:val="20"/>
          <w:u w:val="single"/>
        </w:rPr>
        <w:t>i</w:t>
      </w:r>
      <w:r w:rsidRPr="006835D2">
        <w:rPr>
          <w:rFonts w:ascii="Doulos SIL" w:hAnsi="Doulos SIL" w:cs="Doulos SIL"/>
          <w:sz w:val="20"/>
        </w:rPr>
        <w:t>ŋ æz ə g</w:t>
      </w:r>
      <w:r w:rsidR="00593EF6">
        <w:rPr>
          <w:rFonts w:ascii="Doulos SIL" w:hAnsi="Doulos SIL" w:cs="Doulos SIL"/>
          <w:sz w:val="20"/>
          <w:u w:val="single"/>
        </w:rPr>
        <w:t>ʊ</w:t>
      </w:r>
      <w:r w:rsidRPr="006835D2">
        <w:rPr>
          <w:rFonts w:ascii="Doulos SIL" w:hAnsi="Doulos SIL" w:cs="Doulos SIL"/>
          <w:sz w:val="20"/>
        </w:rPr>
        <w:t>d m</w:t>
      </w:r>
      <w:r w:rsidR="00593EF6">
        <w:rPr>
          <w:rFonts w:ascii="Doulos SIL" w:hAnsi="Doulos SIL" w:cs="Doulos SIL"/>
          <w:sz w:val="20"/>
          <w:u w:val="single"/>
        </w:rPr>
        <w:t>a</w:t>
      </w:r>
      <w:r w:rsidRPr="006835D2">
        <w:rPr>
          <w:rFonts w:ascii="Doulos SIL" w:hAnsi="Doulos SIL" w:cs="Doulos SIL"/>
          <w:sz w:val="20"/>
        </w:rPr>
        <w:t>dl ]</w:t>
      </w:r>
    </w:p>
    <w:p w:rsidR="006835D2" w:rsidRPr="006835D2" w:rsidRDefault="006835D2" w:rsidP="006835D2">
      <w:pPr>
        <w:spacing w:before="0" w:after="0"/>
        <w:rPr>
          <w:rFonts w:ascii="Doulos SIL" w:hAnsi="Doulos SIL" w:cs="Doulos SIL"/>
          <w:sz w:val="20"/>
        </w:rPr>
      </w:pPr>
    </w:p>
    <w:p w:rsidR="006835D2" w:rsidRPr="006835D2" w:rsidRDefault="006835D2" w:rsidP="006F4E16">
      <w:pPr>
        <w:pStyle w:val="ListParagraph"/>
        <w:numPr>
          <w:ilvl w:val="0"/>
          <w:numId w:val="9"/>
        </w:numPr>
        <w:spacing w:before="0" w:after="0"/>
        <w:rPr>
          <w:rFonts w:ascii="Doulos SIL" w:hAnsi="Doulos SIL" w:cs="Doulos SIL"/>
          <w:sz w:val="20"/>
        </w:rPr>
      </w:pPr>
      <w:r w:rsidRPr="006835D2">
        <w:rPr>
          <w:rFonts w:ascii="Doulos SIL" w:hAnsi="Doulos SIL" w:cs="Doulos SIL"/>
          <w:sz w:val="20"/>
        </w:rPr>
        <w:t>I couldn’t prove it unless I used a computer.</w:t>
      </w:r>
    </w:p>
    <w:p w:rsidR="006835D2" w:rsidRPr="006835D2" w:rsidRDefault="006835D2" w:rsidP="006835D2">
      <w:pPr>
        <w:spacing w:before="0" w:after="0"/>
        <w:rPr>
          <w:rFonts w:ascii="Doulos SIL" w:hAnsi="Doulos SIL" w:cs="Doulos SIL"/>
          <w:sz w:val="20"/>
        </w:rPr>
      </w:pPr>
      <w:r w:rsidRPr="006835D2">
        <w:rPr>
          <w:rFonts w:ascii="Doulos SIL" w:hAnsi="Doulos SIL" w:cs="Doulos SIL"/>
          <w:sz w:val="20"/>
        </w:rPr>
        <w:t>[ ai k</w:t>
      </w:r>
      <w:r w:rsidR="00593EF6">
        <w:rPr>
          <w:rFonts w:ascii="Doulos SIL" w:hAnsi="Doulos SIL" w:cs="Doulos SIL"/>
          <w:sz w:val="20"/>
          <w:u w:val="single"/>
        </w:rPr>
        <w:t>ʊ</w:t>
      </w:r>
      <w:r w:rsidRPr="006835D2">
        <w:rPr>
          <w:rFonts w:ascii="Doulos SIL" w:hAnsi="Doulos SIL" w:cs="Doulos SIL"/>
          <w:sz w:val="20"/>
        </w:rPr>
        <w:t>dn pr</w:t>
      </w:r>
      <w:r w:rsidR="00593EF6">
        <w:rPr>
          <w:rFonts w:ascii="Doulos SIL" w:hAnsi="Doulos SIL" w:cs="Doulos SIL"/>
          <w:sz w:val="20"/>
          <w:u w:val="single"/>
        </w:rPr>
        <w:t>u</w:t>
      </w:r>
      <w:r w:rsidRPr="006835D2">
        <w:rPr>
          <w:rFonts w:ascii="Doulos SIL" w:hAnsi="Doulos SIL" w:cs="Doulos SIL"/>
          <w:sz w:val="20"/>
        </w:rPr>
        <w:t xml:space="preserve">v ıt </w:t>
      </w:r>
      <w:r w:rsidR="00593EF6">
        <w:rPr>
          <w:rFonts w:ascii="Doulos SIL" w:hAnsi="Doulos SIL" w:cs="Doulos SIL"/>
          <w:sz w:val="20"/>
          <w:u w:val="single"/>
        </w:rPr>
        <w:t>ʌ</w:t>
      </w:r>
      <w:r w:rsidRPr="006835D2">
        <w:rPr>
          <w:rFonts w:ascii="Doulos SIL" w:hAnsi="Doulos SIL" w:cs="Doulos SIL"/>
          <w:sz w:val="20"/>
        </w:rPr>
        <w:t>nl</w:t>
      </w:r>
      <w:r w:rsidR="00593EF6">
        <w:rPr>
          <w:rFonts w:ascii="Doulos SIL" w:hAnsi="Doulos SIL" w:cs="Doulos SIL"/>
          <w:sz w:val="20"/>
          <w:u w:val="single"/>
        </w:rPr>
        <w:t>e</w:t>
      </w:r>
      <w:r w:rsidRPr="006835D2">
        <w:rPr>
          <w:rFonts w:ascii="Doulos SIL" w:hAnsi="Doulos SIL" w:cs="Doulos SIL"/>
          <w:sz w:val="20"/>
        </w:rPr>
        <w:t>s ai j</w:t>
      </w:r>
      <w:r w:rsidR="00593EF6">
        <w:rPr>
          <w:rFonts w:ascii="Doulos SIL" w:hAnsi="Doulos SIL" w:cs="Doulos SIL"/>
          <w:sz w:val="20"/>
          <w:u w:val="single"/>
        </w:rPr>
        <w:t>u</w:t>
      </w:r>
      <w:r w:rsidRPr="006835D2">
        <w:rPr>
          <w:rFonts w:ascii="Doulos SIL" w:hAnsi="Doulos SIL" w:cs="Doulos SIL"/>
          <w:sz w:val="20"/>
        </w:rPr>
        <w:t>zd ə kəmpj</w:t>
      </w:r>
      <w:r w:rsidR="00593EF6">
        <w:rPr>
          <w:rFonts w:ascii="Doulos SIL" w:hAnsi="Doulos SIL" w:cs="Doulos SIL"/>
          <w:sz w:val="20"/>
          <w:u w:val="single"/>
        </w:rPr>
        <w:t>u</w:t>
      </w:r>
      <w:r w:rsidRPr="006835D2">
        <w:rPr>
          <w:rFonts w:ascii="Doulos SIL" w:hAnsi="Doulos SIL" w:cs="Doulos SIL"/>
          <w:sz w:val="20"/>
        </w:rPr>
        <w:t>dr ]</w:t>
      </w:r>
    </w:p>
    <w:p w:rsidR="002A1424" w:rsidRDefault="002A1424"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Default="003406EC" w:rsidP="00122639">
      <w:pPr>
        <w:spacing w:before="0" w:after="0"/>
        <w:rPr>
          <w:sz w:val="20"/>
        </w:rPr>
      </w:pPr>
    </w:p>
    <w:p w:rsidR="003406EC" w:rsidRPr="00122639" w:rsidRDefault="003406EC" w:rsidP="00122639">
      <w:pPr>
        <w:spacing w:before="0" w:after="0"/>
        <w:rPr>
          <w:sz w:val="20"/>
        </w:rPr>
      </w:pPr>
    </w:p>
    <w:p w:rsidR="003406EC" w:rsidRPr="003406EC" w:rsidRDefault="003406EC" w:rsidP="003406EC">
      <w:pPr>
        <w:spacing w:before="0" w:after="0"/>
        <w:rPr>
          <w:rFonts w:ascii="Doulos SIL" w:hAnsi="Doulos SIL" w:cs="Doulos SIL"/>
          <w:b/>
          <w:sz w:val="20"/>
        </w:rPr>
      </w:pPr>
      <w:r w:rsidRPr="003406EC">
        <w:rPr>
          <w:rFonts w:ascii="Doulos SIL" w:hAnsi="Doulos SIL" w:cs="Doulos SIL"/>
          <w:b/>
          <w:sz w:val="20"/>
        </w:rPr>
        <w:lastRenderedPageBreak/>
        <w:t>Exercise 5</w:t>
      </w:r>
      <w:r>
        <w:rPr>
          <w:rFonts w:ascii="Doulos SIL" w:hAnsi="Doulos SIL" w:cs="Doulos SIL"/>
          <w:b/>
          <w:sz w:val="20"/>
        </w:rPr>
        <w:t xml:space="preserve"> (page 23)</w:t>
      </w:r>
    </w:p>
    <w:p w:rsidR="003406EC" w:rsidRPr="003406EC" w:rsidRDefault="003406EC" w:rsidP="006F4E16">
      <w:pPr>
        <w:pStyle w:val="ListParagraph"/>
        <w:numPr>
          <w:ilvl w:val="0"/>
          <w:numId w:val="11"/>
        </w:numPr>
        <w:spacing w:before="0" w:after="0"/>
        <w:rPr>
          <w:rFonts w:ascii="Doulos SIL" w:hAnsi="Doulos SIL" w:cs="Doulos SIL"/>
          <w:sz w:val="20"/>
        </w:rPr>
      </w:pPr>
      <w:r w:rsidRPr="003406EC">
        <w:rPr>
          <w:rFonts w:ascii="Doulos SIL" w:hAnsi="Doulos SIL" w:cs="Doulos SIL"/>
          <w:sz w:val="20"/>
        </w:rPr>
        <w:t xml:space="preserve">These problems are extremely complicated. </w:t>
      </w:r>
    </w:p>
    <w:p w:rsidR="003406EC" w:rsidRPr="003406EC" w:rsidRDefault="003406EC" w:rsidP="003406EC">
      <w:pPr>
        <w:spacing w:before="0" w:after="0"/>
        <w:rPr>
          <w:rFonts w:ascii="Doulos SIL" w:hAnsi="Doulos SIL" w:cs="Doulos SIL"/>
          <w:sz w:val="20"/>
        </w:rPr>
      </w:pPr>
      <w:r w:rsidRPr="003406EC">
        <w:rPr>
          <w:rFonts w:ascii="Doulos SIL" w:hAnsi="Doulos SIL" w:cs="Doulos SIL"/>
          <w:sz w:val="20"/>
        </w:rPr>
        <w:t xml:space="preserve">[ </w:t>
      </w:r>
      <w:r>
        <w:rPr>
          <w:rFonts w:ascii="Doulos SIL" w:hAnsi="Doulos SIL" w:cs="Doulos SIL"/>
          <w:sz w:val="20"/>
          <w:u w:val="single"/>
        </w:rPr>
        <w:t>ð</w:t>
      </w:r>
      <w:r w:rsidRPr="003406EC">
        <w:rPr>
          <w:rFonts w:ascii="Doulos SIL" w:hAnsi="Doulos SIL" w:cs="Doulos SIL"/>
          <w:sz w:val="20"/>
        </w:rPr>
        <w:t>i</w:t>
      </w:r>
      <w:r>
        <w:rPr>
          <w:rFonts w:ascii="Doulos SIL" w:hAnsi="Doulos SIL" w:cs="Doulos SIL"/>
          <w:sz w:val="20"/>
          <w:u w:val="single"/>
        </w:rPr>
        <w:t>z</w:t>
      </w:r>
      <w:r w:rsidRPr="003406EC">
        <w:rPr>
          <w:rFonts w:ascii="Doulos SIL" w:hAnsi="Doulos SIL" w:cs="Doulos SIL"/>
          <w:sz w:val="20"/>
        </w:rPr>
        <w:t xml:space="preserve"> p</w:t>
      </w:r>
      <w:r>
        <w:rPr>
          <w:rFonts w:ascii="Doulos SIL" w:hAnsi="Doulos SIL" w:cs="Doulos SIL"/>
          <w:sz w:val="20"/>
          <w:u w:val="single"/>
        </w:rPr>
        <w:t>r</w:t>
      </w:r>
      <w:r w:rsidRPr="003406EC">
        <w:rPr>
          <w:rFonts w:ascii="Doulos SIL" w:hAnsi="Doulos SIL" w:cs="Doulos SIL"/>
          <w:sz w:val="20"/>
        </w:rPr>
        <w:t>ablə</w:t>
      </w:r>
      <w:r>
        <w:rPr>
          <w:rFonts w:ascii="Doulos SIL" w:hAnsi="Doulos SIL" w:cs="Doulos SIL"/>
          <w:sz w:val="20"/>
          <w:u w:val="single"/>
        </w:rPr>
        <w:t>mz</w:t>
      </w:r>
      <w:r w:rsidRPr="003406EC">
        <w:rPr>
          <w:rFonts w:ascii="Doulos SIL" w:hAnsi="Doulos SIL" w:cs="Doulos SIL"/>
          <w:sz w:val="20"/>
        </w:rPr>
        <w:t xml:space="preserve"> ar e</w:t>
      </w:r>
      <w:r>
        <w:rPr>
          <w:rFonts w:ascii="Doulos SIL" w:hAnsi="Doulos SIL" w:cs="Doulos SIL"/>
          <w:sz w:val="20"/>
          <w:u w:val="single"/>
        </w:rPr>
        <w:t>kstr</w:t>
      </w:r>
      <w:r w:rsidRPr="003406EC">
        <w:rPr>
          <w:rFonts w:ascii="Doulos SIL" w:hAnsi="Doulos SIL" w:cs="Doulos SIL"/>
          <w:sz w:val="20"/>
        </w:rPr>
        <w:t xml:space="preserve">imli </w:t>
      </w:r>
      <w:r>
        <w:rPr>
          <w:rFonts w:ascii="Doulos SIL" w:hAnsi="Doulos SIL" w:cs="Doulos SIL"/>
          <w:sz w:val="20"/>
          <w:u w:val="single"/>
        </w:rPr>
        <w:t>k</w:t>
      </w:r>
      <w:r w:rsidRPr="003406EC">
        <w:rPr>
          <w:rFonts w:ascii="Doulos SIL" w:hAnsi="Doulos SIL" w:cs="Doulos SIL"/>
          <w:sz w:val="20"/>
        </w:rPr>
        <w:t>a</w:t>
      </w:r>
      <w:r>
        <w:rPr>
          <w:rFonts w:ascii="Doulos SIL" w:hAnsi="Doulos SIL" w:cs="Doulos SIL"/>
          <w:sz w:val="20"/>
          <w:u w:val="single"/>
        </w:rPr>
        <w:t>mpl</w:t>
      </w:r>
      <w:r w:rsidRPr="003406EC">
        <w:rPr>
          <w:rFonts w:ascii="Doulos SIL" w:hAnsi="Doulos SIL" w:cs="Doulos SIL"/>
          <w:sz w:val="20"/>
        </w:rPr>
        <w:t>ı</w:t>
      </w:r>
      <w:r>
        <w:rPr>
          <w:rFonts w:ascii="Doulos SIL" w:hAnsi="Doulos SIL" w:cs="Doulos SIL"/>
          <w:sz w:val="20"/>
          <w:u w:val="single"/>
        </w:rPr>
        <w:t>k</w:t>
      </w:r>
      <w:r w:rsidRPr="003406EC">
        <w:rPr>
          <w:rFonts w:ascii="Doulos SIL" w:hAnsi="Doulos SIL" w:cs="Doulos SIL"/>
          <w:sz w:val="20"/>
        </w:rPr>
        <w:t>eidəd ]</w:t>
      </w:r>
    </w:p>
    <w:p w:rsidR="003406EC" w:rsidRPr="003406EC" w:rsidRDefault="003406EC" w:rsidP="003406EC">
      <w:pPr>
        <w:spacing w:before="0" w:after="0"/>
        <w:rPr>
          <w:rFonts w:ascii="Doulos SIL" w:hAnsi="Doulos SIL" w:cs="Doulos SIL"/>
          <w:sz w:val="20"/>
        </w:rPr>
      </w:pPr>
    </w:p>
    <w:p w:rsidR="003406EC" w:rsidRPr="003406EC" w:rsidRDefault="003406EC" w:rsidP="006F4E16">
      <w:pPr>
        <w:pStyle w:val="ListParagraph"/>
        <w:numPr>
          <w:ilvl w:val="0"/>
          <w:numId w:val="11"/>
        </w:numPr>
        <w:spacing w:before="0" w:after="0"/>
        <w:rPr>
          <w:rFonts w:ascii="Doulos SIL" w:hAnsi="Doulos SIL" w:cs="Doulos SIL"/>
          <w:sz w:val="20"/>
        </w:rPr>
      </w:pPr>
      <w:r w:rsidRPr="003406EC">
        <w:rPr>
          <w:rFonts w:ascii="Doulos SIL" w:hAnsi="Doulos SIL" w:cs="Doulos SIL"/>
          <w:sz w:val="20"/>
        </w:rPr>
        <w:t>Charlie tried to measure the yellow cotton jacket.</w:t>
      </w:r>
    </w:p>
    <w:p w:rsidR="003406EC" w:rsidRPr="003406EC" w:rsidRDefault="003406EC" w:rsidP="003406EC">
      <w:pPr>
        <w:spacing w:before="0" w:after="0"/>
        <w:rPr>
          <w:rFonts w:ascii="Doulos SIL" w:hAnsi="Doulos SIL" w:cs="Doulos SIL"/>
          <w:sz w:val="20"/>
        </w:rPr>
      </w:pPr>
      <w:r w:rsidRPr="003406EC">
        <w:rPr>
          <w:rFonts w:ascii="Doulos SIL" w:hAnsi="Doulos SIL" w:cs="Doulos SIL"/>
          <w:sz w:val="20"/>
        </w:rPr>
        <w:t xml:space="preserve">[ </w:t>
      </w:r>
      <w:r>
        <w:rPr>
          <w:rFonts w:ascii="Doulos SIL" w:hAnsi="Doulos SIL" w:cs="Doulos SIL"/>
          <w:sz w:val="20"/>
          <w:u w:val="single"/>
        </w:rPr>
        <w:t>ʧ</w:t>
      </w:r>
      <w:r w:rsidRPr="003406EC">
        <w:rPr>
          <w:rFonts w:ascii="Doulos SIL" w:hAnsi="Doulos SIL" w:cs="Doulos SIL"/>
          <w:sz w:val="20"/>
        </w:rPr>
        <w:t>a</w:t>
      </w:r>
      <w:r>
        <w:rPr>
          <w:rFonts w:ascii="Doulos SIL" w:hAnsi="Doulos SIL" w:cs="Doulos SIL"/>
          <w:sz w:val="20"/>
          <w:u w:val="single"/>
        </w:rPr>
        <w:t>rl</w:t>
      </w:r>
      <w:r w:rsidRPr="003406EC">
        <w:rPr>
          <w:rFonts w:ascii="Doulos SIL" w:hAnsi="Doulos SIL" w:cs="Doulos SIL"/>
          <w:sz w:val="20"/>
        </w:rPr>
        <w:t xml:space="preserve">i </w:t>
      </w:r>
      <w:r>
        <w:rPr>
          <w:rFonts w:ascii="Doulos SIL" w:hAnsi="Doulos SIL" w:cs="Doulos SIL"/>
          <w:sz w:val="20"/>
          <w:u w:val="single"/>
        </w:rPr>
        <w:t>tr</w:t>
      </w:r>
      <w:r w:rsidRPr="003406EC">
        <w:rPr>
          <w:rFonts w:ascii="Doulos SIL" w:hAnsi="Doulos SIL" w:cs="Doulos SIL"/>
          <w:sz w:val="20"/>
        </w:rPr>
        <w:t>aid tə mei</w:t>
      </w:r>
      <w:r>
        <w:rPr>
          <w:rFonts w:ascii="Doulos SIL" w:hAnsi="Doulos SIL" w:cs="Doulos SIL"/>
          <w:sz w:val="20"/>
          <w:u w:val="single"/>
        </w:rPr>
        <w:t>ʒ</w:t>
      </w:r>
      <w:r w:rsidRPr="003406EC">
        <w:rPr>
          <w:rFonts w:ascii="Doulos SIL" w:hAnsi="Doulos SIL" w:cs="Doulos SIL"/>
          <w:sz w:val="20"/>
        </w:rPr>
        <w:t xml:space="preserve">r ðə </w:t>
      </w:r>
      <w:r>
        <w:rPr>
          <w:rFonts w:ascii="Doulos SIL" w:hAnsi="Doulos SIL" w:cs="Doulos SIL"/>
          <w:sz w:val="20"/>
          <w:u w:val="single"/>
        </w:rPr>
        <w:t>j</w:t>
      </w:r>
      <w:r w:rsidRPr="003406EC">
        <w:rPr>
          <w:rFonts w:ascii="Doulos SIL" w:hAnsi="Doulos SIL" w:cs="Doulos SIL"/>
          <w:sz w:val="20"/>
        </w:rPr>
        <w:t>e</w:t>
      </w:r>
      <w:r>
        <w:rPr>
          <w:rFonts w:ascii="Doulos SIL" w:hAnsi="Doulos SIL" w:cs="Doulos SIL"/>
          <w:sz w:val="20"/>
          <w:u w:val="single"/>
        </w:rPr>
        <w:t>l</w:t>
      </w:r>
      <w:r w:rsidRPr="003406EC">
        <w:rPr>
          <w:rFonts w:ascii="Doulos SIL" w:hAnsi="Doulos SIL" w:cs="Doulos SIL"/>
          <w:sz w:val="20"/>
        </w:rPr>
        <w:t>o ka</w:t>
      </w:r>
      <w:r>
        <w:rPr>
          <w:rFonts w:ascii="Doulos SIL" w:hAnsi="Doulos SIL" w:cs="Doulos SIL"/>
          <w:sz w:val="20"/>
          <w:u w:val="single"/>
        </w:rPr>
        <w:t>Ɂ</w:t>
      </w:r>
      <w:r w:rsidRPr="003406EC">
        <w:rPr>
          <w:rFonts w:ascii="Doulos SIL" w:hAnsi="Doulos SIL" w:cs="Doulos SIL"/>
          <w:sz w:val="20"/>
        </w:rPr>
        <w:t xml:space="preserve">n </w:t>
      </w:r>
      <w:r>
        <w:rPr>
          <w:rFonts w:ascii="Doulos SIL" w:hAnsi="Doulos SIL" w:cs="Doulos SIL"/>
          <w:sz w:val="20"/>
          <w:u w:val="single"/>
        </w:rPr>
        <w:t>ʤ</w:t>
      </w:r>
      <w:r w:rsidRPr="003406EC">
        <w:rPr>
          <w:rFonts w:ascii="Doulos SIL" w:hAnsi="Doulos SIL" w:cs="Doulos SIL"/>
          <w:sz w:val="20"/>
        </w:rPr>
        <w:t>ækət ]</w:t>
      </w:r>
    </w:p>
    <w:p w:rsidR="003406EC" w:rsidRPr="003406EC" w:rsidRDefault="003406EC" w:rsidP="003406EC">
      <w:pPr>
        <w:spacing w:before="0" w:after="0"/>
        <w:rPr>
          <w:rFonts w:ascii="Doulos SIL" w:hAnsi="Doulos SIL" w:cs="Doulos SIL"/>
          <w:sz w:val="20"/>
        </w:rPr>
      </w:pPr>
    </w:p>
    <w:p w:rsidR="003406EC" w:rsidRPr="003406EC" w:rsidRDefault="003406EC" w:rsidP="006F4E16">
      <w:pPr>
        <w:pStyle w:val="ListParagraph"/>
        <w:numPr>
          <w:ilvl w:val="0"/>
          <w:numId w:val="11"/>
        </w:numPr>
        <w:spacing w:before="0" w:after="0"/>
        <w:rPr>
          <w:rFonts w:ascii="Doulos SIL" w:hAnsi="Doulos SIL" w:cs="Doulos SIL"/>
          <w:sz w:val="20"/>
        </w:rPr>
      </w:pPr>
      <w:r w:rsidRPr="003406EC">
        <w:rPr>
          <w:rFonts w:ascii="Doulos SIL" w:hAnsi="Doulos SIL" w:cs="Doulos SIL"/>
          <w:sz w:val="20"/>
        </w:rPr>
        <w:t>She was singing a song written at the turn of the century.</w:t>
      </w:r>
    </w:p>
    <w:p w:rsidR="003406EC" w:rsidRPr="003406EC" w:rsidRDefault="003406EC" w:rsidP="003406EC">
      <w:pPr>
        <w:spacing w:before="0" w:after="0"/>
        <w:rPr>
          <w:rFonts w:ascii="Doulos SIL" w:hAnsi="Doulos SIL" w:cs="Doulos SIL"/>
          <w:sz w:val="20"/>
        </w:rPr>
      </w:pPr>
      <w:r w:rsidRPr="003406EC">
        <w:rPr>
          <w:rFonts w:ascii="Doulos SIL" w:hAnsi="Doulos SIL" w:cs="Doulos SIL"/>
          <w:sz w:val="20"/>
        </w:rPr>
        <w:t xml:space="preserve">[ </w:t>
      </w:r>
      <w:r>
        <w:rPr>
          <w:rFonts w:ascii="Doulos SIL" w:hAnsi="Doulos SIL" w:cs="Doulos SIL"/>
          <w:sz w:val="20"/>
          <w:u w:val="single"/>
        </w:rPr>
        <w:t>ʃ</w:t>
      </w:r>
      <w:r w:rsidRPr="003406EC">
        <w:rPr>
          <w:rFonts w:ascii="Doulos SIL" w:hAnsi="Doulos SIL" w:cs="Doulos SIL"/>
          <w:sz w:val="20"/>
        </w:rPr>
        <w:t xml:space="preserve">i </w:t>
      </w:r>
      <w:r>
        <w:rPr>
          <w:rFonts w:ascii="Doulos SIL" w:hAnsi="Doulos SIL" w:cs="Doulos SIL"/>
          <w:sz w:val="20"/>
          <w:u w:val="single"/>
        </w:rPr>
        <w:t>w</w:t>
      </w:r>
      <w:r w:rsidRPr="003406EC">
        <w:rPr>
          <w:rFonts w:ascii="Doulos SIL" w:hAnsi="Doulos SIL" w:cs="Doulos SIL"/>
          <w:sz w:val="20"/>
        </w:rPr>
        <w:t>ʌ</w:t>
      </w:r>
      <w:r>
        <w:rPr>
          <w:rFonts w:ascii="Doulos SIL" w:hAnsi="Doulos SIL" w:cs="Doulos SIL"/>
          <w:sz w:val="20"/>
          <w:u w:val="single"/>
        </w:rPr>
        <w:t>z</w:t>
      </w:r>
      <w:r w:rsidRPr="003406EC">
        <w:rPr>
          <w:rFonts w:ascii="Doulos SIL" w:hAnsi="Doulos SIL" w:cs="Doulos SIL"/>
          <w:sz w:val="20"/>
        </w:rPr>
        <w:t xml:space="preserve"> si</w:t>
      </w:r>
      <w:r w:rsidR="00FA4931">
        <w:rPr>
          <w:rFonts w:ascii="Doulos SIL" w:hAnsi="Doulos SIL" w:cs="Doulos SIL"/>
          <w:sz w:val="20"/>
          <w:u w:val="single"/>
        </w:rPr>
        <w:t>ŋ</w:t>
      </w:r>
      <w:r w:rsidRPr="003406EC">
        <w:rPr>
          <w:rFonts w:ascii="Doulos SIL" w:hAnsi="Doulos SIL" w:cs="Doulos SIL"/>
          <w:sz w:val="20"/>
        </w:rPr>
        <w:t>i</w:t>
      </w:r>
      <w:r w:rsidR="00FA4931">
        <w:rPr>
          <w:rFonts w:ascii="Doulos SIL" w:hAnsi="Doulos SIL" w:cs="Doulos SIL"/>
          <w:sz w:val="20"/>
          <w:u w:val="single"/>
        </w:rPr>
        <w:t>ŋ</w:t>
      </w:r>
      <w:r w:rsidRPr="003406EC">
        <w:rPr>
          <w:rFonts w:ascii="Doulos SIL" w:hAnsi="Doulos SIL" w:cs="Doulos SIL"/>
          <w:sz w:val="20"/>
        </w:rPr>
        <w:t xml:space="preserve"> ə sa</w:t>
      </w:r>
      <w:r w:rsidR="00FA4931">
        <w:rPr>
          <w:rFonts w:ascii="Doulos SIL" w:hAnsi="Doulos SIL" w:cs="Doulos SIL"/>
          <w:sz w:val="20"/>
          <w:u w:val="single"/>
        </w:rPr>
        <w:t>ŋ</w:t>
      </w:r>
      <w:r w:rsidRPr="003406EC">
        <w:rPr>
          <w:rFonts w:ascii="Doulos SIL" w:hAnsi="Doulos SIL" w:cs="Doulos SIL"/>
          <w:sz w:val="20"/>
        </w:rPr>
        <w:t xml:space="preserve"> </w:t>
      </w:r>
      <w:r w:rsidR="00FA4931">
        <w:rPr>
          <w:rFonts w:ascii="Doulos SIL" w:hAnsi="Doulos SIL" w:cs="Doulos SIL"/>
          <w:sz w:val="20"/>
          <w:u w:val="single"/>
        </w:rPr>
        <w:t>r</w:t>
      </w:r>
      <w:r w:rsidRPr="003406EC">
        <w:rPr>
          <w:rFonts w:ascii="Doulos SIL" w:hAnsi="Doulos SIL" w:cs="Doulos SIL"/>
          <w:sz w:val="20"/>
        </w:rPr>
        <w:t>ı</w:t>
      </w:r>
      <w:r w:rsidR="00FA4931">
        <w:rPr>
          <w:rFonts w:ascii="Doulos SIL" w:hAnsi="Doulos SIL" w:cs="Doulos SIL"/>
          <w:sz w:val="20"/>
          <w:u w:val="single"/>
        </w:rPr>
        <w:t>Ɂ</w:t>
      </w:r>
      <w:r w:rsidRPr="003406EC">
        <w:rPr>
          <w:rFonts w:ascii="Doulos SIL" w:hAnsi="Doulos SIL" w:cs="Doulos SIL"/>
          <w:sz w:val="20"/>
        </w:rPr>
        <w:t xml:space="preserve">n æɁðə trn əðə </w:t>
      </w:r>
      <w:r w:rsidR="00FA4931">
        <w:rPr>
          <w:rFonts w:ascii="Doulos SIL" w:hAnsi="Doulos SIL" w:cs="Doulos SIL"/>
          <w:sz w:val="20"/>
          <w:u w:val="single"/>
        </w:rPr>
        <w:t>s</w:t>
      </w:r>
      <w:r w:rsidRPr="003406EC">
        <w:rPr>
          <w:rFonts w:ascii="Doulos SIL" w:hAnsi="Doulos SIL" w:cs="Doulos SIL"/>
          <w:sz w:val="20"/>
        </w:rPr>
        <w:t>en</w:t>
      </w:r>
      <w:r w:rsidR="00FA4931">
        <w:rPr>
          <w:rFonts w:ascii="Doulos SIL" w:hAnsi="Doulos SIL" w:cs="Doulos SIL"/>
          <w:sz w:val="20"/>
          <w:u w:val="single"/>
        </w:rPr>
        <w:t>ʧ</w:t>
      </w:r>
      <w:r w:rsidRPr="003406EC">
        <w:rPr>
          <w:rFonts w:ascii="Doulos SIL" w:hAnsi="Doulos SIL" w:cs="Doulos SIL"/>
          <w:sz w:val="20"/>
        </w:rPr>
        <w:t>ʊri ]</w:t>
      </w:r>
    </w:p>
    <w:p w:rsidR="003406EC" w:rsidRPr="003406EC" w:rsidRDefault="003406EC" w:rsidP="003406EC">
      <w:pPr>
        <w:spacing w:before="0" w:after="0"/>
        <w:rPr>
          <w:rFonts w:ascii="Doulos SIL" w:hAnsi="Doulos SIL" w:cs="Doulos SIL"/>
          <w:sz w:val="20"/>
        </w:rPr>
      </w:pPr>
    </w:p>
    <w:p w:rsidR="003406EC" w:rsidRPr="003406EC" w:rsidRDefault="003406EC" w:rsidP="006F4E16">
      <w:pPr>
        <w:pStyle w:val="ListParagraph"/>
        <w:numPr>
          <w:ilvl w:val="0"/>
          <w:numId w:val="11"/>
        </w:numPr>
        <w:spacing w:before="0" w:after="0"/>
        <w:rPr>
          <w:rFonts w:ascii="Doulos SIL" w:hAnsi="Doulos SIL" w:cs="Doulos SIL"/>
          <w:sz w:val="20"/>
        </w:rPr>
      </w:pPr>
      <w:r w:rsidRPr="003406EC">
        <w:rPr>
          <w:rFonts w:ascii="Doulos SIL" w:hAnsi="Doulos SIL" w:cs="Doulos SIL"/>
          <w:sz w:val="20"/>
        </w:rPr>
        <w:t>I think they thought about the theory for three thousand years.</w:t>
      </w:r>
    </w:p>
    <w:p w:rsidR="003406EC" w:rsidRPr="003406EC" w:rsidRDefault="003406EC" w:rsidP="003406EC">
      <w:pPr>
        <w:spacing w:before="0" w:after="0"/>
        <w:rPr>
          <w:rFonts w:ascii="Doulos SIL" w:hAnsi="Doulos SIL" w:cs="Doulos SIL"/>
          <w:sz w:val="20"/>
        </w:rPr>
      </w:pPr>
      <w:r w:rsidRPr="003406EC">
        <w:rPr>
          <w:rFonts w:ascii="Doulos SIL" w:hAnsi="Doulos SIL" w:cs="Doulos SIL"/>
          <w:sz w:val="20"/>
        </w:rPr>
        <w:t xml:space="preserve">[ ai </w:t>
      </w:r>
      <w:r w:rsidR="00FA4931">
        <w:rPr>
          <w:rFonts w:ascii="Doulos SIL" w:hAnsi="Doulos SIL" w:cs="Doulos SIL"/>
          <w:sz w:val="20"/>
          <w:u w:val="single"/>
        </w:rPr>
        <w:t>ð</w:t>
      </w:r>
      <w:r w:rsidRPr="003406EC">
        <w:rPr>
          <w:rFonts w:ascii="Doulos SIL" w:hAnsi="Doulos SIL" w:cs="Doulos SIL"/>
          <w:sz w:val="20"/>
        </w:rPr>
        <w:t>i</w:t>
      </w:r>
      <w:r w:rsidR="00FA4931">
        <w:rPr>
          <w:rFonts w:ascii="Doulos SIL" w:hAnsi="Doulos SIL" w:cs="Doulos SIL"/>
          <w:sz w:val="20"/>
          <w:u w:val="single"/>
        </w:rPr>
        <w:t>n</w:t>
      </w:r>
      <w:r w:rsidRPr="003406EC">
        <w:rPr>
          <w:rFonts w:ascii="Doulos SIL" w:hAnsi="Doulos SIL" w:cs="Doulos SIL"/>
          <w:sz w:val="20"/>
        </w:rPr>
        <w:t xml:space="preserve">k </w:t>
      </w:r>
      <w:r w:rsidR="00FA4931">
        <w:rPr>
          <w:rFonts w:ascii="Doulos SIL" w:hAnsi="Doulos SIL" w:cs="Doulos SIL"/>
          <w:sz w:val="20"/>
          <w:u w:val="single"/>
        </w:rPr>
        <w:t>ð</w:t>
      </w:r>
      <w:r w:rsidRPr="003406EC">
        <w:rPr>
          <w:rFonts w:ascii="Doulos SIL" w:hAnsi="Doulos SIL" w:cs="Doulos SIL"/>
          <w:sz w:val="20"/>
        </w:rPr>
        <w:t xml:space="preserve">ei </w:t>
      </w:r>
      <w:r w:rsidR="00FA4931">
        <w:rPr>
          <w:rFonts w:ascii="Doulos SIL" w:hAnsi="Doulos SIL" w:cs="Doulos SIL"/>
          <w:sz w:val="20"/>
          <w:u w:val="single"/>
        </w:rPr>
        <w:t>θ</w:t>
      </w:r>
      <w:r w:rsidRPr="003406EC">
        <w:rPr>
          <w:rFonts w:ascii="Doulos SIL" w:hAnsi="Doulos SIL" w:cs="Doulos SIL"/>
          <w:sz w:val="20"/>
        </w:rPr>
        <w:t>a</w:t>
      </w:r>
      <w:r w:rsidR="00FA4931">
        <w:rPr>
          <w:rFonts w:ascii="Doulos SIL" w:hAnsi="Doulos SIL" w:cs="Doulos SIL"/>
          <w:sz w:val="20"/>
          <w:u w:val="single"/>
        </w:rPr>
        <w:t>t</w:t>
      </w:r>
      <w:r w:rsidRPr="003406EC">
        <w:rPr>
          <w:rFonts w:ascii="Doulos SIL" w:hAnsi="Doulos SIL" w:cs="Doulos SIL"/>
          <w:sz w:val="20"/>
        </w:rPr>
        <w:t xml:space="preserve"> əbæʊt ðə </w:t>
      </w:r>
      <w:r w:rsidR="00FA4931">
        <w:rPr>
          <w:rFonts w:ascii="Doulos SIL" w:hAnsi="Doulos SIL" w:cs="Doulos SIL"/>
          <w:sz w:val="20"/>
          <w:u w:val="single"/>
        </w:rPr>
        <w:t>θ</w:t>
      </w:r>
      <w:r w:rsidRPr="003406EC">
        <w:rPr>
          <w:rFonts w:ascii="Doulos SIL" w:hAnsi="Doulos SIL" w:cs="Doulos SIL"/>
          <w:sz w:val="20"/>
        </w:rPr>
        <w:t xml:space="preserve">ıri fr </w:t>
      </w:r>
      <w:r w:rsidRPr="003406EC">
        <w:rPr>
          <w:rFonts w:ascii="Doulos SIL" w:hAnsi="Doulos SIL" w:cs="Doulos SIL"/>
          <w:sz w:val="20"/>
        </w:rPr>
        <w:softHyphen/>
      </w:r>
      <w:r w:rsidRPr="003406EC">
        <w:rPr>
          <w:rFonts w:ascii="Doulos SIL" w:hAnsi="Doulos SIL" w:cs="Doulos SIL"/>
          <w:sz w:val="20"/>
        </w:rPr>
        <w:softHyphen/>
      </w:r>
      <w:r w:rsidR="00FA4931">
        <w:rPr>
          <w:rFonts w:ascii="Doulos SIL" w:hAnsi="Doulos SIL" w:cs="Doulos SIL"/>
          <w:sz w:val="20"/>
          <w:u w:val="single"/>
        </w:rPr>
        <w:t>θr</w:t>
      </w:r>
      <w:r w:rsidRPr="003406EC">
        <w:rPr>
          <w:rFonts w:ascii="Doulos SIL" w:hAnsi="Doulos SIL" w:cs="Doulos SIL"/>
          <w:sz w:val="20"/>
        </w:rPr>
        <w:t xml:space="preserve">i </w:t>
      </w:r>
      <w:r w:rsidR="00FA4931">
        <w:rPr>
          <w:rFonts w:ascii="Doulos SIL" w:hAnsi="Doulos SIL" w:cs="Doulos SIL"/>
          <w:sz w:val="20"/>
          <w:u w:val="single"/>
        </w:rPr>
        <w:t>θ</w:t>
      </w:r>
      <w:r w:rsidRPr="003406EC">
        <w:rPr>
          <w:rFonts w:ascii="Doulos SIL" w:hAnsi="Doulos SIL" w:cs="Doulos SIL"/>
          <w:sz w:val="20"/>
        </w:rPr>
        <w:t>æʊ</w:t>
      </w:r>
      <w:r w:rsidR="00FA4931">
        <w:rPr>
          <w:rFonts w:ascii="Doulos SIL" w:hAnsi="Doulos SIL" w:cs="Doulos SIL"/>
          <w:sz w:val="20"/>
          <w:u w:val="single"/>
        </w:rPr>
        <w:t>z</w:t>
      </w:r>
      <w:r w:rsidRPr="003406EC">
        <w:rPr>
          <w:rFonts w:ascii="Doulos SIL" w:hAnsi="Doulos SIL" w:cs="Doulos SIL"/>
          <w:sz w:val="20"/>
        </w:rPr>
        <w:t xml:space="preserve">nd </w:t>
      </w:r>
      <w:r w:rsidR="00FA4931">
        <w:rPr>
          <w:rFonts w:ascii="Doulos SIL" w:hAnsi="Doulos SIL" w:cs="Doulos SIL"/>
          <w:sz w:val="20"/>
          <w:u w:val="single"/>
        </w:rPr>
        <w:t>j</w:t>
      </w:r>
      <w:r w:rsidRPr="003406EC">
        <w:rPr>
          <w:rFonts w:ascii="Doulos SIL" w:hAnsi="Doulos SIL" w:cs="Doulos SIL"/>
          <w:sz w:val="20"/>
        </w:rPr>
        <w:t>ır</w:t>
      </w:r>
      <w:r w:rsidR="00FA4931">
        <w:rPr>
          <w:rFonts w:ascii="Doulos SIL" w:hAnsi="Doulos SIL" w:cs="Doulos SIL"/>
          <w:sz w:val="20"/>
          <w:u w:val="single"/>
        </w:rPr>
        <w:t>z</w:t>
      </w:r>
      <w:r w:rsidRPr="003406EC">
        <w:rPr>
          <w:rFonts w:ascii="Doulos SIL" w:hAnsi="Doulos SIL" w:cs="Doulos SIL"/>
          <w:sz w:val="20"/>
        </w:rPr>
        <w:t xml:space="preserve"> ]</w:t>
      </w:r>
    </w:p>
    <w:p w:rsidR="003406EC" w:rsidRPr="003406EC" w:rsidRDefault="003406EC" w:rsidP="003406EC">
      <w:pPr>
        <w:spacing w:before="0" w:after="0"/>
        <w:rPr>
          <w:rFonts w:ascii="Doulos SIL" w:hAnsi="Doulos SIL" w:cs="Doulos SIL"/>
          <w:sz w:val="20"/>
        </w:rPr>
      </w:pPr>
    </w:p>
    <w:p w:rsidR="003406EC" w:rsidRPr="003406EC" w:rsidRDefault="003406EC" w:rsidP="006F4E16">
      <w:pPr>
        <w:pStyle w:val="ListParagraph"/>
        <w:numPr>
          <w:ilvl w:val="0"/>
          <w:numId w:val="11"/>
        </w:numPr>
        <w:spacing w:before="0" w:after="0"/>
        <w:rPr>
          <w:rFonts w:ascii="Doulos SIL" w:hAnsi="Doulos SIL" w:cs="Doulos SIL"/>
          <w:sz w:val="20"/>
        </w:rPr>
      </w:pPr>
      <w:r w:rsidRPr="003406EC">
        <w:rPr>
          <w:rFonts w:ascii="Doulos SIL" w:hAnsi="Doulos SIL" w:cs="Doulos SIL"/>
          <w:sz w:val="20"/>
        </w:rPr>
        <w:t>Thomas usually works on his homework a few hours every night.</w:t>
      </w:r>
    </w:p>
    <w:p w:rsidR="003406EC" w:rsidRPr="003406EC" w:rsidRDefault="003406EC" w:rsidP="003406EC">
      <w:pPr>
        <w:spacing w:before="0" w:after="0"/>
        <w:rPr>
          <w:rFonts w:ascii="Doulos SIL" w:hAnsi="Doulos SIL" w:cs="Doulos SIL"/>
          <w:sz w:val="20"/>
        </w:rPr>
      </w:pPr>
      <w:r w:rsidRPr="003406EC">
        <w:rPr>
          <w:rFonts w:ascii="Doulos SIL" w:hAnsi="Doulos SIL" w:cs="Doulos SIL"/>
          <w:sz w:val="20"/>
        </w:rPr>
        <w:t xml:space="preserve">[ </w:t>
      </w:r>
      <w:r w:rsidR="00FA4931">
        <w:rPr>
          <w:rFonts w:ascii="Doulos SIL" w:hAnsi="Doulos SIL" w:cs="Doulos SIL"/>
          <w:sz w:val="20"/>
          <w:u w:val="single"/>
        </w:rPr>
        <w:t>t</w:t>
      </w:r>
      <w:r w:rsidRPr="003406EC">
        <w:rPr>
          <w:rFonts w:ascii="Doulos SIL" w:hAnsi="Doulos SIL" w:cs="Doulos SIL"/>
          <w:sz w:val="20"/>
        </w:rPr>
        <w:t xml:space="preserve">aməs </w:t>
      </w:r>
      <w:r w:rsidR="00FA4931">
        <w:rPr>
          <w:rFonts w:ascii="Doulos SIL" w:hAnsi="Doulos SIL" w:cs="Doulos SIL"/>
          <w:sz w:val="20"/>
          <w:u w:val="single"/>
        </w:rPr>
        <w:t>j</w:t>
      </w:r>
      <w:r w:rsidRPr="003406EC">
        <w:rPr>
          <w:rFonts w:ascii="Doulos SIL" w:hAnsi="Doulos SIL" w:cs="Doulos SIL"/>
          <w:sz w:val="20"/>
        </w:rPr>
        <w:t>u</w:t>
      </w:r>
      <w:r w:rsidR="00FA4931">
        <w:rPr>
          <w:rFonts w:ascii="Doulos SIL" w:hAnsi="Doulos SIL" w:cs="Doulos SIL"/>
          <w:sz w:val="20"/>
        </w:rPr>
        <w:t>ʒ</w:t>
      </w:r>
      <w:r w:rsidRPr="003406EC">
        <w:rPr>
          <w:rFonts w:ascii="Doulos SIL" w:hAnsi="Doulos SIL" w:cs="Doulos SIL"/>
          <w:sz w:val="20"/>
        </w:rPr>
        <w:t xml:space="preserve">li </w:t>
      </w:r>
      <w:r w:rsidR="00FA4931">
        <w:rPr>
          <w:rFonts w:ascii="Doulos SIL" w:hAnsi="Doulos SIL" w:cs="Doulos SIL"/>
          <w:sz w:val="20"/>
          <w:u w:val="single"/>
        </w:rPr>
        <w:t>w</w:t>
      </w:r>
      <w:r w:rsidRPr="003406EC">
        <w:rPr>
          <w:rFonts w:ascii="Doulos SIL" w:hAnsi="Doulos SIL" w:cs="Doulos SIL"/>
          <w:sz w:val="20"/>
        </w:rPr>
        <w:t xml:space="preserve">rks an hız </w:t>
      </w:r>
      <w:r w:rsidR="00FA4931">
        <w:rPr>
          <w:rFonts w:ascii="Doulos SIL" w:hAnsi="Doulos SIL" w:cs="Doulos SIL"/>
          <w:sz w:val="20"/>
          <w:u w:val="single"/>
        </w:rPr>
        <w:t>h</w:t>
      </w:r>
      <w:r w:rsidRPr="003406EC">
        <w:rPr>
          <w:rFonts w:ascii="Doulos SIL" w:hAnsi="Doulos SIL" w:cs="Doulos SIL"/>
          <w:sz w:val="20"/>
        </w:rPr>
        <w:t>o</w:t>
      </w:r>
      <w:r w:rsidR="00FA4931">
        <w:rPr>
          <w:rFonts w:ascii="Doulos SIL" w:hAnsi="Doulos SIL" w:cs="Doulos SIL"/>
          <w:sz w:val="20"/>
          <w:u w:val="single"/>
        </w:rPr>
        <w:t>mwrk</w:t>
      </w:r>
      <w:r w:rsidRPr="003406EC">
        <w:rPr>
          <w:rFonts w:ascii="Doulos SIL" w:hAnsi="Doulos SIL" w:cs="Doulos SIL"/>
          <w:sz w:val="20"/>
        </w:rPr>
        <w:t xml:space="preserve"> ə f</w:t>
      </w:r>
      <w:r w:rsidR="00FA4931">
        <w:rPr>
          <w:rFonts w:ascii="Doulos SIL" w:hAnsi="Doulos SIL" w:cs="Doulos SIL"/>
          <w:sz w:val="20"/>
          <w:u w:val="single"/>
        </w:rPr>
        <w:t>j</w:t>
      </w:r>
      <w:r w:rsidRPr="003406EC">
        <w:rPr>
          <w:rFonts w:ascii="Doulos SIL" w:hAnsi="Doulos SIL" w:cs="Doulos SIL"/>
          <w:sz w:val="20"/>
        </w:rPr>
        <w:t>u æʊr</w:t>
      </w:r>
      <w:r w:rsidR="00FA4931">
        <w:rPr>
          <w:rFonts w:ascii="Doulos SIL" w:hAnsi="Doulos SIL" w:cs="Doulos SIL"/>
          <w:sz w:val="20"/>
          <w:u w:val="single"/>
        </w:rPr>
        <w:t>z</w:t>
      </w:r>
      <w:r w:rsidRPr="003406EC">
        <w:rPr>
          <w:rFonts w:ascii="Doulos SIL" w:hAnsi="Doulos SIL" w:cs="Doulos SIL"/>
          <w:sz w:val="20"/>
        </w:rPr>
        <w:t xml:space="preserve"> e</w:t>
      </w:r>
      <w:r w:rsidR="00FA4931">
        <w:rPr>
          <w:rFonts w:ascii="Doulos SIL" w:hAnsi="Doulos SIL" w:cs="Doulos SIL"/>
          <w:sz w:val="20"/>
          <w:u w:val="single"/>
        </w:rPr>
        <w:t>vr</w:t>
      </w:r>
      <w:r w:rsidRPr="003406EC">
        <w:rPr>
          <w:rFonts w:ascii="Doulos SIL" w:hAnsi="Doulos SIL" w:cs="Doulos SIL"/>
          <w:sz w:val="20"/>
        </w:rPr>
        <w:t>i nai</w:t>
      </w:r>
      <w:r w:rsidR="00FA4931">
        <w:rPr>
          <w:rFonts w:ascii="Doulos SIL" w:hAnsi="Doulos SIL" w:cs="Doulos SIL"/>
          <w:sz w:val="20"/>
          <w:u w:val="single"/>
        </w:rPr>
        <w:t>t</w:t>
      </w:r>
      <w:r w:rsidRPr="003406EC">
        <w:rPr>
          <w:rFonts w:ascii="Doulos SIL" w:hAnsi="Doulos SIL" w:cs="Doulos SIL"/>
          <w:sz w:val="20"/>
        </w:rPr>
        <w:t xml:space="preserve"> ]</w:t>
      </w:r>
    </w:p>
    <w:p w:rsidR="002A1424" w:rsidRDefault="002A1424" w:rsidP="003406EC">
      <w:pPr>
        <w:spacing w:before="0" w:after="0"/>
        <w:rPr>
          <w:sz w:val="20"/>
        </w:rPr>
      </w:pPr>
    </w:p>
    <w:p w:rsidR="008B0BC7" w:rsidRPr="008B0BC7" w:rsidRDefault="008B0BC7" w:rsidP="008B0BC7">
      <w:pPr>
        <w:spacing w:before="0" w:after="0"/>
        <w:rPr>
          <w:rFonts w:ascii="Doulos SIL" w:hAnsi="Doulos SIL" w:cs="Doulos SIL"/>
          <w:b/>
          <w:sz w:val="20"/>
        </w:rPr>
      </w:pPr>
      <w:r w:rsidRPr="008B0BC7">
        <w:rPr>
          <w:rFonts w:ascii="Doulos SIL" w:hAnsi="Doulos SIL" w:cs="Doulos SIL"/>
          <w:b/>
          <w:sz w:val="20"/>
        </w:rPr>
        <w:t>Exercise 6</w:t>
      </w:r>
      <w:r>
        <w:rPr>
          <w:rFonts w:ascii="Doulos SIL" w:hAnsi="Doulos SIL" w:cs="Doulos SIL"/>
          <w:b/>
          <w:sz w:val="20"/>
        </w:rPr>
        <w:t xml:space="preserve"> (page 27)</w:t>
      </w:r>
    </w:p>
    <w:p w:rsidR="008B0BC7" w:rsidRPr="008B0BC7" w:rsidRDefault="008B0BC7" w:rsidP="006F4E16">
      <w:pPr>
        <w:pStyle w:val="ListParagraph"/>
        <w:numPr>
          <w:ilvl w:val="0"/>
          <w:numId w:val="13"/>
        </w:numPr>
        <w:spacing w:before="0" w:after="0"/>
        <w:rPr>
          <w:rFonts w:ascii="Doulos SIL" w:hAnsi="Doulos SIL" w:cs="Doulos SIL"/>
          <w:sz w:val="20"/>
        </w:rPr>
      </w:pPr>
      <w:r w:rsidRPr="008B0BC7">
        <w:rPr>
          <w:rFonts w:ascii="Doulos SIL" w:hAnsi="Doulos SIL" w:cs="Doulos SIL"/>
          <w:sz w:val="20"/>
        </w:rPr>
        <w:t xml:space="preserve">Leftovers </w:t>
      </w:r>
      <w:r>
        <w:rPr>
          <w:rFonts w:ascii="Doulos SIL" w:hAnsi="Doulos SIL" w:cs="Doulos SIL"/>
          <w:sz w:val="20"/>
          <w:u w:val="single"/>
        </w:rPr>
        <w:t>really</w:t>
      </w:r>
      <w:r w:rsidRPr="008B0BC7">
        <w:rPr>
          <w:rFonts w:ascii="Doulos SIL" w:hAnsi="Doulos SIL" w:cs="Doulos SIL"/>
          <w:sz w:val="20"/>
        </w:rPr>
        <w:t xml:space="preserve"> taste much </w:t>
      </w:r>
      <w:r>
        <w:rPr>
          <w:rFonts w:ascii="Doulos SIL" w:hAnsi="Doulos SIL" w:cs="Doulos SIL"/>
          <w:sz w:val="20"/>
          <w:u w:val="single"/>
        </w:rPr>
        <w:t>better</w:t>
      </w:r>
      <w:r w:rsidRPr="008B0BC7">
        <w:rPr>
          <w:rFonts w:ascii="Doulos SIL" w:hAnsi="Doulos SIL" w:cs="Doulos SIL"/>
          <w:sz w:val="20"/>
        </w:rPr>
        <w:t xml:space="preserve"> if they are </w:t>
      </w:r>
      <w:r>
        <w:rPr>
          <w:rFonts w:ascii="Doulos SIL" w:hAnsi="Doulos SIL" w:cs="Doulos SIL"/>
          <w:sz w:val="20"/>
          <w:u w:val="single"/>
        </w:rPr>
        <w:t>fried</w:t>
      </w:r>
      <w:r w:rsidRPr="008B0BC7">
        <w:rPr>
          <w:rFonts w:ascii="Doulos SIL" w:hAnsi="Doulos SIL" w:cs="Doulos SIL"/>
          <w:sz w:val="20"/>
        </w:rPr>
        <w:t xml:space="preserve">. </w:t>
      </w:r>
    </w:p>
    <w:p w:rsidR="008B0BC7" w:rsidRPr="008B0BC7" w:rsidRDefault="008B0BC7" w:rsidP="008B0BC7">
      <w:pPr>
        <w:spacing w:before="0" w:after="0"/>
        <w:rPr>
          <w:rFonts w:ascii="Doulos SIL" w:hAnsi="Doulos SIL" w:cs="Doulos SIL"/>
          <w:sz w:val="20"/>
        </w:rPr>
      </w:pPr>
      <w:r w:rsidRPr="008B0BC7">
        <w:rPr>
          <w:rFonts w:ascii="Doulos SIL" w:hAnsi="Doulos SIL" w:cs="Doulos SIL"/>
          <w:sz w:val="20"/>
        </w:rPr>
        <w:t>[ lefdovrz rıli teist mʌʧ bedr ıf ðei ar fraid ]</w:t>
      </w:r>
    </w:p>
    <w:p w:rsidR="008B0BC7" w:rsidRPr="008B0BC7" w:rsidRDefault="008B0BC7" w:rsidP="008B0BC7">
      <w:pPr>
        <w:spacing w:before="0" w:after="0"/>
        <w:rPr>
          <w:rFonts w:ascii="Doulos SIL" w:hAnsi="Doulos SIL" w:cs="Doulos SIL"/>
          <w:sz w:val="20"/>
        </w:rPr>
      </w:pPr>
    </w:p>
    <w:p w:rsidR="008B0BC7" w:rsidRPr="008B0BC7" w:rsidRDefault="008B0BC7" w:rsidP="006F4E16">
      <w:pPr>
        <w:pStyle w:val="ListParagraph"/>
        <w:numPr>
          <w:ilvl w:val="0"/>
          <w:numId w:val="13"/>
        </w:numPr>
        <w:spacing w:before="0" w:after="0"/>
        <w:rPr>
          <w:rFonts w:ascii="Doulos SIL" w:hAnsi="Doulos SIL" w:cs="Doulos SIL"/>
          <w:sz w:val="20"/>
        </w:rPr>
      </w:pPr>
      <w:r w:rsidRPr="008B0BC7">
        <w:rPr>
          <w:rFonts w:ascii="Doulos SIL" w:hAnsi="Doulos SIL" w:cs="Doulos SIL"/>
          <w:sz w:val="20"/>
        </w:rPr>
        <w:t xml:space="preserve">Please </w:t>
      </w:r>
      <w:r>
        <w:rPr>
          <w:rFonts w:ascii="Doulos SIL" w:hAnsi="Doulos SIL" w:cs="Doulos SIL"/>
          <w:sz w:val="20"/>
          <w:u w:val="single"/>
        </w:rPr>
        <w:t>leave</w:t>
      </w:r>
      <w:r w:rsidRPr="008B0BC7">
        <w:rPr>
          <w:rFonts w:ascii="Doulos SIL" w:hAnsi="Doulos SIL" w:cs="Doulos SIL"/>
          <w:sz w:val="20"/>
        </w:rPr>
        <w:t xml:space="preserve"> the </w:t>
      </w:r>
      <w:r>
        <w:rPr>
          <w:rFonts w:ascii="Doulos SIL" w:hAnsi="Doulos SIL" w:cs="Doulos SIL"/>
          <w:sz w:val="20"/>
          <w:u w:val="single"/>
        </w:rPr>
        <w:t>rest</w:t>
      </w:r>
      <w:r w:rsidRPr="008B0BC7">
        <w:rPr>
          <w:rFonts w:ascii="Doulos SIL" w:hAnsi="Doulos SIL" w:cs="Doulos SIL"/>
          <w:sz w:val="20"/>
        </w:rPr>
        <w:t xml:space="preserve"> of the </w:t>
      </w:r>
      <w:r>
        <w:rPr>
          <w:rFonts w:ascii="Doulos SIL" w:hAnsi="Doulos SIL" w:cs="Doulos SIL"/>
          <w:sz w:val="20"/>
          <w:u w:val="single"/>
        </w:rPr>
        <w:t>papers</w:t>
      </w:r>
      <w:r w:rsidRPr="008B0BC7">
        <w:rPr>
          <w:rFonts w:ascii="Doulos SIL" w:hAnsi="Doulos SIL" w:cs="Doulos SIL"/>
          <w:sz w:val="20"/>
        </w:rPr>
        <w:t xml:space="preserve"> in the </w:t>
      </w:r>
      <w:r>
        <w:rPr>
          <w:rFonts w:ascii="Doulos SIL" w:hAnsi="Doulos SIL" w:cs="Doulos SIL"/>
          <w:sz w:val="20"/>
          <w:u w:val="single"/>
        </w:rPr>
        <w:t>tray</w:t>
      </w:r>
      <w:r w:rsidRPr="008B0BC7">
        <w:rPr>
          <w:rFonts w:ascii="Doulos SIL" w:hAnsi="Doulos SIL" w:cs="Doulos SIL"/>
          <w:sz w:val="20"/>
        </w:rPr>
        <w:t xml:space="preserve"> on the </w:t>
      </w:r>
      <w:r>
        <w:rPr>
          <w:rFonts w:ascii="Doulos SIL" w:hAnsi="Doulos SIL" w:cs="Doulos SIL"/>
          <w:sz w:val="20"/>
          <w:u w:val="single"/>
        </w:rPr>
        <w:t>right</w:t>
      </w:r>
      <w:r w:rsidRPr="008B0BC7">
        <w:rPr>
          <w:rFonts w:ascii="Doulos SIL" w:hAnsi="Doulos SIL" w:cs="Doulos SIL"/>
          <w:sz w:val="20"/>
        </w:rPr>
        <w:t>.</w:t>
      </w:r>
    </w:p>
    <w:p w:rsidR="008B0BC7" w:rsidRPr="008B0BC7" w:rsidRDefault="008B0BC7" w:rsidP="008B0BC7">
      <w:pPr>
        <w:spacing w:before="0" w:after="0"/>
        <w:rPr>
          <w:rFonts w:ascii="Doulos SIL" w:hAnsi="Doulos SIL" w:cs="Doulos SIL"/>
          <w:sz w:val="20"/>
        </w:rPr>
      </w:pPr>
      <w:r w:rsidRPr="008B0BC7">
        <w:rPr>
          <w:rFonts w:ascii="Doulos SIL" w:hAnsi="Doulos SIL" w:cs="Doulos SIL"/>
          <w:sz w:val="20"/>
        </w:rPr>
        <w:t>[ pliz liv ðə rest əv ðə peiprz ın ðə trej an ðə rait ]</w:t>
      </w:r>
    </w:p>
    <w:p w:rsidR="008B0BC7" w:rsidRPr="008B0BC7" w:rsidRDefault="008B0BC7" w:rsidP="008B0BC7">
      <w:pPr>
        <w:spacing w:before="0" w:after="0"/>
        <w:rPr>
          <w:rFonts w:ascii="Doulos SIL" w:hAnsi="Doulos SIL" w:cs="Doulos SIL"/>
          <w:sz w:val="20"/>
        </w:rPr>
      </w:pPr>
    </w:p>
    <w:p w:rsidR="008B0BC7" w:rsidRPr="008B0BC7" w:rsidRDefault="008B0BC7" w:rsidP="006F4E16">
      <w:pPr>
        <w:pStyle w:val="ListParagraph"/>
        <w:numPr>
          <w:ilvl w:val="0"/>
          <w:numId w:val="13"/>
        </w:numPr>
        <w:spacing w:before="0" w:after="0"/>
        <w:rPr>
          <w:rFonts w:ascii="Doulos SIL" w:hAnsi="Doulos SIL" w:cs="Doulos SIL"/>
          <w:sz w:val="20"/>
        </w:rPr>
      </w:pPr>
      <w:r w:rsidRPr="008B0BC7">
        <w:rPr>
          <w:rFonts w:ascii="Doulos SIL" w:hAnsi="Doulos SIL" w:cs="Doulos SIL"/>
          <w:sz w:val="20"/>
        </w:rPr>
        <w:t xml:space="preserve">Larry </w:t>
      </w:r>
      <w:r>
        <w:rPr>
          <w:rFonts w:ascii="Doulos SIL" w:hAnsi="Doulos SIL" w:cs="Doulos SIL"/>
          <w:sz w:val="20"/>
          <w:u w:val="single"/>
        </w:rPr>
        <w:t>loves</w:t>
      </w:r>
      <w:r w:rsidRPr="008B0BC7">
        <w:rPr>
          <w:rFonts w:ascii="Doulos SIL" w:hAnsi="Doulos SIL" w:cs="Doulos SIL"/>
          <w:sz w:val="20"/>
        </w:rPr>
        <w:t xml:space="preserve"> his </w:t>
      </w:r>
      <w:r>
        <w:rPr>
          <w:rFonts w:ascii="Doulos SIL" w:hAnsi="Doulos SIL" w:cs="Doulos SIL"/>
          <w:sz w:val="20"/>
          <w:u w:val="single"/>
        </w:rPr>
        <w:t>girlfriend</w:t>
      </w:r>
      <w:r w:rsidRPr="008B0BC7">
        <w:rPr>
          <w:rFonts w:ascii="Doulos SIL" w:hAnsi="Doulos SIL" w:cs="Doulos SIL"/>
          <w:sz w:val="20"/>
        </w:rPr>
        <w:t xml:space="preserve"> </w:t>
      </w:r>
      <w:r>
        <w:rPr>
          <w:rFonts w:ascii="Doulos SIL" w:hAnsi="Doulos SIL" w:cs="Doulos SIL"/>
          <w:sz w:val="20"/>
          <w:u w:val="single"/>
        </w:rPr>
        <w:t>more</w:t>
      </w:r>
      <w:r w:rsidRPr="008B0BC7">
        <w:rPr>
          <w:rFonts w:ascii="Doulos SIL" w:hAnsi="Doulos SIL" w:cs="Doulos SIL"/>
          <w:sz w:val="20"/>
        </w:rPr>
        <w:t xml:space="preserve"> than anything in the </w:t>
      </w:r>
      <w:r>
        <w:rPr>
          <w:rFonts w:ascii="Doulos SIL" w:hAnsi="Doulos SIL" w:cs="Doulos SIL"/>
          <w:sz w:val="20"/>
          <w:u w:val="single"/>
        </w:rPr>
        <w:t>world</w:t>
      </w:r>
      <w:r w:rsidRPr="008B0BC7">
        <w:rPr>
          <w:rFonts w:ascii="Doulos SIL" w:hAnsi="Doulos SIL" w:cs="Doulos SIL"/>
          <w:sz w:val="20"/>
        </w:rPr>
        <w:t>.</w:t>
      </w:r>
    </w:p>
    <w:p w:rsidR="008B0BC7" w:rsidRPr="008B0BC7" w:rsidRDefault="008B0BC7" w:rsidP="008B0BC7">
      <w:pPr>
        <w:spacing w:before="0" w:after="0"/>
        <w:rPr>
          <w:rFonts w:ascii="Doulos SIL" w:hAnsi="Doulos SIL" w:cs="Doulos SIL"/>
          <w:sz w:val="20"/>
        </w:rPr>
      </w:pPr>
      <w:r w:rsidRPr="008B0BC7">
        <w:rPr>
          <w:rFonts w:ascii="Doulos SIL" w:hAnsi="Doulos SIL" w:cs="Doulos SIL"/>
          <w:sz w:val="20"/>
        </w:rPr>
        <w:t>[ leri lʌvz hız grlfrend mor thən eniθiŋ ın ðə wrld ]</w:t>
      </w:r>
    </w:p>
    <w:p w:rsidR="008B0BC7" w:rsidRPr="008B0BC7" w:rsidRDefault="008B0BC7" w:rsidP="008B0BC7">
      <w:pPr>
        <w:spacing w:before="0" w:after="0"/>
        <w:rPr>
          <w:rFonts w:ascii="Doulos SIL" w:hAnsi="Doulos SIL" w:cs="Doulos SIL"/>
          <w:sz w:val="20"/>
        </w:rPr>
      </w:pPr>
    </w:p>
    <w:p w:rsidR="008B0BC7" w:rsidRPr="008B0BC7" w:rsidRDefault="008B0BC7" w:rsidP="006F4E16">
      <w:pPr>
        <w:pStyle w:val="ListParagraph"/>
        <w:numPr>
          <w:ilvl w:val="0"/>
          <w:numId w:val="13"/>
        </w:numPr>
        <w:spacing w:before="0" w:after="0"/>
        <w:rPr>
          <w:rFonts w:ascii="Doulos SIL" w:hAnsi="Doulos SIL" w:cs="Doulos SIL"/>
          <w:sz w:val="20"/>
        </w:rPr>
      </w:pPr>
      <w:r w:rsidRPr="008B0BC7">
        <w:rPr>
          <w:rFonts w:ascii="Doulos SIL" w:hAnsi="Doulos SIL" w:cs="Doulos SIL"/>
          <w:sz w:val="20"/>
        </w:rPr>
        <w:t xml:space="preserve">A </w:t>
      </w:r>
      <w:r w:rsidR="00F8383B">
        <w:rPr>
          <w:rFonts w:ascii="Doulos SIL" w:hAnsi="Doulos SIL" w:cs="Doulos SIL"/>
          <w:sz w:val="20"/>
          <w:u w:val="single"/>
        </w:rPr>
        <w:t>pleasing</w:t>
      </w:r>
      <w:r w:rsidRPr="008B0BC7">
        <w:rPr>
          <w:rFonts w:ascii="Doulos SIL" w:hAnsi="Doulos SIL" w:cs="Doulos SIL"/>
          <w:sz w:val="20"/>
        </w:rPr>
        <w:t xml:space="preserve"> </w:t>
      </w:r>
      <w:r>
        <w:rPr>
          <w:rFonts w:ascii="Doulos SIL" w:hAnsi="Doulos SIL" w:cs="Doulos SIL"/>
          <w:sz w:val="20"/>
          <w:u w:val="single"/>
        </w:rPr>
        <w:t>smell</w:t>
      </w:r>
      <w:r w:rsidRPr="008B0BC7">
        <w:rPr>
          <w:rFonts w:ascii="Doulos SIL" w:hAnsi="Doulos SIL" w:cs="Doulos SIL"/>
          <w:sz w:val="20"/>
        </w:rPr>
        <w:t xml:space="preserve"> drifted </w:t>
      </w:r>
      <w:r>
        <w:rPr>
          <w:rFonts w:ascii="Doulos SIL" w:hAnsi="Doulos SIL" w:cs="Doulos SIL"/>
          <w:sz w:val="20"/>
          <w:u w:val="single"/>
        </w:rPr>
        <w:t>through</w:t>
      </w:r>
      <w:r w:rsidRPr="008B0BC7">
        <w:rPr>
          <w:rFonts w:ascii="Doulos SIL" w:hAnsi="Doulos SIL" w:cs="Doulos SIL"/>
          <w:sz w:val="20"/>
        </w:rPr>
        <w:t xml:space="preserve"> the </w:t>
      </w:r>
      <w:r>
        <w:rPr>
          <w:rFonts w:ascii="Doulos SIL" w:hAnsi="Doulos SIL" w:cs="Doulos SIL"/>
          <w:sz w:val="20"/>
          <w:u w:val="single"/>
        </w:rPr>
        <w:t>livingroom</w:t>
      </w:r>
      <w:r w:rsidRPr="008B0BC7">
        <w:rPr>
          <w:rFonts w:ascii="Doulos SIL" w:hAnsi="Doulos SIL" w:cs="Doulos SIL"/>
          <w:sz w:val="20"/>
        </w:rPr>
        <w:t>.</w:t>
      </w:r>
    </w:p>
    <w:p w:rsidR="008B0BC7" w:rsidRPr="008B0BC7" w:rsidRDefault="008B0BC7" w:rsidP="008B0BC7">
      <w:pPr>
        <w:spacing w:before="0" w:after="0"/>
        <w:rPr>
          <w:rFonts w:ascii="Doulos SIL" w:hAnsi="Doulos SIL" w:cs="Doulos SIL"/>
          <w:sz w:val="20"/>
        </w:rPr>
      </w:pPr>
      <w:r w:rsidRPr="008B0BC7">
        <w:rPr>
          <w:rFonts w:ascii="Doulos SIL" w:hAnsi="Doulos SIL" w:cs="Doulos SIL"/>
          <w:sz w:val="20"/>
        </w:rPr>
        <w:t>[ ə pliziŋ smel drıfdəd θru ðə lıviŋrum ]</w:t>
      </w:r>
    </w:p>
    <w:p w:rsidR="008B0BC7" w:rsidRPr="008B0BC7" w:rsidRDefault="008B0BC7" w:rsidP="008B0BC7">
      <w:pPr>
        <w:spacing w:before="0" w:after="0"/>
        <w:rPr>
          <w:rFonts w:ascii="Doulos SIL" w:hAnsi="Doulos SIL" w:cs="Doulos SIL"/>
          <w:sz w:val="20"/>
        </w:rPr>
      </w:pPr>
    </w:p>
    <w:p w:rsidR="008B0BC7" w:rsidRPr="008B0BC7" w:rsidRDefault="008B0BC7" w:rsidP="006F4E16">
      <w:pPr>
        <w:pStyle w:val="ListParagraph"/>
        <w:numPr>
          <w:ilvl w:val="0"/>
          <w:numId w:val="13"/>
        </w:numPr>
        <w:spacing w:before="0" w:after="0"/>
        <w:rPr>
          <w:rFonts w:ascii="Doulos SIL" w:hAnsi="Doulos SIL" w:cs="Doulos SIL"/>
          <w:sz w:val="20"/>
        </w:rPr>
      </w:pPr>
      <w:r>
        <w:rPr>
          <w:rFonts w:ascii="Doulos SIL" w:hAnsi="Doulos SIL" w:cs="Doulos SIL"/>
          <w:sz w:val="20"/>
          <w:u w:val="single"/>
        </w:rPr>
        <w:t>Clearly</w:t>
      </w:r>
      <w:r w:rsidRPr="008B0BC7">
        <w:rPr>
          <w:rFonts w:ascii="Doulos SIL" w:hAnsi="Doulos SIL" w:cs="Doulos SIL"/>
          <w:sz w:val="20"/>
        </w:rPr>
        <w:t xml:space="preserve"> her </w:t>
      </w:r>
      <w:r>
        <w:rPr>
          <w:rFonts w:ascii="Doulos SIL" w:hAnsi="Doulos SIL" w:cs="Doulos SIL"/>
          <w:sz w:val="20"/>
          <w:u w:val="single"/>
        </w:rPr>
        <w:t>brother</w:t>
      </w:r>
      <w:r w:rsidRPr="008B0BC7">
        <w:rPr>
          <w:rFonts w:ascii="Doulos SIL" w:hAnsi="Doulos SIL" w:cs="Doulos SIL"/>
          <w:sz w:val="20"/>
        </w:rPr>
        <w:t xml:space="preserve"> </w:t>
      </w:r>
      <w:r>
        <w:rPr>
          <w:rFonts w:ascii="Doulos SIL" w:hAnsi="Doulos SIL" w:cs="Doulos SIL"/>
          <w:sz w:val="20"/>
          <w:u w:val="single"/>
        </w:rPr>
        <w:t>likes</w:t>
      </w:r>
      <w:r w:rsidRPr="008B0BC7">
        <w:rPr>
          <w:rFonts w:ascii="Doulos SIL" w:hAnsi="Doulos SIL" w:cs="Doulos SIL"/>
          <w:sz w:val="20"/>
        </w:rPr>
        <w:t xml:space="preserve"> </w:t>
      </w:r>
      <w:r w:rsidRPr="008B0BC7">
        <w:rPr>
          <w:rFonts w:ascii="Doulos SIL" w:hAnsi="Doulos SIL" w:cs="Doulos SIL"/>
          <w:sz w:val="20"/>
          <w:u w:val="single"/>
        </w:rPr>
        <w:t>beer</w:t>
      </w:r>
      <w:r>
        <w:rPr>
          <w:rFonts w:ascii="Doulos SIL" w:hAnsi="Doulos SIL" w:cs="Doulos SIL"/>
          <w:sz w:val="20"/>
        </w:rPr>
        <w:t xml:space="preserve"> </w:t>
      </w:r>
      <w:r w:rsidRPr="008B0BC7">
        <w:rPr>
          <w:rFonts w:ascii="Doulos SIL" w:hAnsi="Doulos SIL" w:cs="Doulos SIL"/>
          <w:sz w:val="20"/>
        </w:rPr>
        <w:t xml:space="preserve">more than </w:t>
      </w:r>
      <w:r w:rsidR="0073385C">
        <w:rPr>
          <w:rFonts w:ascii="Doulos SIL" w:hAnsi="Doulos SIL" w:cs="Doulos SIL"/>
          <w:sz w:val="20"/>
          <w:u w:val="single"/>
        </w:rPr>
        <w:t>other</w:t>
      </w:r>
      <w:r w:rsidRPr="008B0BC7">
        <w:rPr>
          <w:rFonts w:ascii="Doulos SIL" w:hAnsi="Doulos SIL" w:cs="Doulos SIL"/>
          <w:sz w:val="20"/>
        </w:rPr>
        <w:t xml:space="preserve"> </w:t>
      </w:r>
      <w:r w:rsidR="0073385C">
        <w:rPr>
          <w:rFonts w:ascii="Doulos SIL" w:hAnsi="Doulos SIL" w:cs="Doulos SIL"/>
          <w:sz w:val="20"/>
          <w:u w:val="single"/>
        </w:rPr>
        <w:t>drinks</w:t>
      </w:r>
      <w:r w:rsidRPr="008B0BC7">
        <w:rPr>
          <w:rFonts w:ascii="Doulos SIL" w:hAnsi="Doulos SIL" w:cs="Doulos SIL"/>
          <w:sz w:val="20"/>
        </w:rPr>
        <w:t>.</w:t>
      </w:r>
    </w:p>
    <w:p w:rsidR="008B0BC7" w:rsidRPr="008B0BC7" w:rsidRDefault="008B0BC7" w:rsidP="008B0BC7">
      <w:pPr>
        <w:spacing w:before="0" w:after="0"/>
        <w:rPr>
          <w:rFonts w:ascii="Doulos SIL" w:hAnsi="Doulos SIL" w:cs="Doulos SIL"/>
          <w:sz w:val="20"/>
        </w:rPr>
      </w:pPr>
      <w:r w:rsidRPr="008B0BC7">
        <w:rPr>
          <w:rFonts w:ascii="Doulos SIL" w:hAnsi="Doulos SIL" w:cs="Doulos SIL"/>
          <w:sz w:val="20"/>
        </w:rPr>
        <w:t>[ klırli hr brʌðr laiks bır mor ðæn ʌθr driŋks ]</w:t>
      </w:r>
    </w:p>
    <w:p w:rsidR="008B0BC7" w:rsidRPr="008B0BC7" w:rsidRDefault="008B0BC7" w:rsidP="008B0BC7">
      <w:pPr>
        <w:spacing w:before="0" w:after="0"/>
        <w:rPr>
          <w:rFonts w:ascii="Doulos SIL" w:hAnsi="Doulos SIL" w:cs="Doulos SIL"/>
          <w:sz w:val="20"/>
        </w:rPr>
      </w:pPr>
    </w:p>
    <w:p w:rsidR="00FA4931" w:rsidRDefault="00FA4931"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Default="00B62AB6" w:rsidP="003406EC">
      <w:pPr>
        <w:spacing w:before="0" w:after="0"/>
        <w:rPr>
          <w:sz w:val="20"/>
        </w:rPr>
      </w:pPr>
    </w:p>
    <w:p w:rsidR="00B62AB6" w:rsidRPr="003406EC" w:rsidRDefault="00B62AB6" w:rsidP="003406EC">
      <w:pPr>
        <w:spacing w:before="0" w:after="0"/>
        <w:rPr>
          <w:sz w:val="20"/>
        </w:rPr>
      </w:pPr>
    </w:p>
    <w:p w:rsidR="004F0F23" w:rsidRPr="00B62AB6" w:rsidRDefault="004F0F23" w:rsidP="00B62AB6">
      <w:pPr>
        <w:spacing w:before="0" w:after="0"/>
        <w:rPr>
          <w:rFonts w:ascii="Doulos SIL" w:hAnsi="Doulos SIL" w:cs="Doulos SIL"/>
          <w:b/>
          <w:sz w:val="20"/>
        </w:rPr>
      </w:pPr>
      <w:r w:rsidRPr="00B62AB6">
        <w:rPr>
          <w:rFonts w:ascii="Doulos SIL" w:hAnsi="Doulos SIL" w:cs="Doulos SIL"/>
          <w:b/>
          <w:sz w:val="20"/>
        </w:rPr>
        <w:lastRenderedPageBreak/>
        <w:t>Exercise 7</w:t>
      </w:r>
      <w:r w:rsidR="00B62AB6">
        <w:rPr>
          <w:rFonts w:ascii="Doulos SIL" w:hAnsi="Doulos SIL" w:cs="Doulos SIL"/>
          <w:b/>
          <w:sz w:val="20"/>
        </w:rPr>
        <w:t xml:space="preserve"> (page 31)</w:t>
      </w:r>
    </w:p>
    <w:p w:rsidR="004F0F23" w:rsidRPr="00B62AB6" w:rsidRDefault="004F0F23" w:rsidP="006F4E16">
      <w:pPr>
        <w:pStyle w:val="ListParagraph"/>
        <w:numPr>
          <w:ilvl w:val="0"/>
          <w:numId w:val="15"/>
        </w:numPr>
        <w:spacing w:before="0" w:after="0"/>
        <w:rPr>
          <w:rFonts w:ascii="Doulos SIL" w:hAnsi="Doulos SIL" w:cs="Doulos SIL"/>
          <w:sz w:val="20"/>
        </w:rPr>
      </w:pPr>
      <w:r w:rsidRPr="00B62AB6">
        <w:rPr>
          <w:rFonts w:ascii="Doulos SIL" w:hAnsi="Doulos SIL" w:cs="Doulos SIL"/>
          <w:sz w:val="20"/>
        </w:rPr>
        <w:t xml:space="preserve">Thirty other leather coats were there in the bathtub. </w:t>
      </w:r>
    </w:p>
    <w:p w:rsidR="004F0F23" w:rsidRPr="00B62AB6" w:rsidRDefault="004F0F23" w:rsidP="00B62AB6">
      <w:pPr>
        <w:spacing w:before="0" w:after="0"/>
        <w:rPr>
          <w:rFonts w:ascii="Doulos SIL" w:hAnsi="Doulos SIL" w:cs="Doulos SIL"/>
          <w:sz w:val="20"/>
        </w:rPr>
      </w:pPr>
      <w:r w:rsidRPr="00B62AB6">
        <w:rPr>
          <w:rFonts w:ascii="Doulos SIL" w:hAnsi="Doulos SIL" w:cs="Doulos SIL"/>
          <w:sz w:val="20"/>
        </w:rPr>
        <w:t xml:space="preserve">[ </w:t>
      </w:r>
      <w:r w:rsidRPr="00B62AB6">
        <w:rPr>
          <w:rFonts w:ascii="Doulos SIL" w:hAnsi="Doulos SIL" w:cs="Doulos SIL"/>
          <w:sz w:val="20"/>
          <w:u w:val="single"/>
        </w:rPr>
        <w:t>θ</w:t>
      </w:r>
      <w:r w:rsidRPr="00B62AB6">
        <w:rPr>
          <w:rFonts w:ascii="Doulos SIL" w:hAnsi="Doulos SIL" w:cs="Doulos SIL"/>
          <w:sz w:val="20"/>
        </w:rPr>
        <w:t>rdi ʌ</w:t>
      </w:r>
      <w:r w:rsidRPr="00B62AB6">
        <w:rPr>
          <w:rFonts w:ascii="Doulos SIL" w:hAnsi="Doulos SIL" w:cs="Doulos SIL"/>
          <w:sz w:val="20"/>
          <w:u w:val="single"/>
        </w:rPr>
        <w:t>ð</w:t>
      </w:r>
      <w:r w:rsidRPr="00B62AB6">
        <w:rPr>
          <w:rFonts w:ascii="Doulos SIL" w:hAnsi="Doulos SIL" w:cs="Doulos SIL"/>
          <w:sz w:val="20"/>
        </w:rPr>
        <w:t>r le</w:t>
      </w:r>
      <w:r w:rsidRPr="00B62AB6">
        <w:rPr>
          <w:rFonts w:ascii="Doulos SIL" w:hAnsi="Doulos SIL" w:cs="Doulos SIL"/>
          <w:sz w:val="20"/>
          <w:u w:val="single"/>
        </w:rPr>
        <w:t>ð</w:t>
      </w:r>
      <w:r w:rsidRPr="00B62AB6">
        <w:rPr>
          <w:rFonts w:ascii="Doulos SIL" w:hAnsi="Doulos SIL" w:cs="Doulos SIL"/>
          <w:sz w:val="20"/>
        </w:rPr>
        <w:t xml:space="preserve">r kots wr </w:t>
      </w:r>
      <w:r w:rsidRPr="00B62AB6">
        <w:rPr>
          <w:rFonts w:ascii="Doulos SIL" w:hAnsi="Doulos SIL" w:cs="Doulos SIL"/>
          <w:sz w:val="20"/>
          <w:u w:val="single"/>
        </w:rPr>
        <w:t>ð</w:t>
      </w:r>
      <w:r w:rsidRPr="00B62AB6">
        <w:rPr>
          <w:rFonts w:ascii="Doulos SIL" w:hAnsi="Doulos SIL" w:cs="Doulos SIL"/>
          <w:sz w:val="20"/>
        </w:rPr>
        <w:t xml:space="preserve">er ın </w:t>
      </w:r>
      <w:r w:rsidRPr="00B62AB6">
        <w:rPr>
          <w:rFonts w:ascii="Doulos SIL" w:hAnsi="Doulos SIL" w:cs="Doulos SIL"/>
          <w:sz w:val="20"/>
          <w:u w:val="single"/>
        </w:rPr>
        <w:t>ð</w:t>
      </w:r>
      <w:r w:rsidR="00B62AB6">
        <w:rPr>
          <w:rFonts w:ascii="Doulos SIL" w:hAnsi="Doulos SIL" w:cs="Doulos SIL"/>
          <w:sz w:val="20"/>
        </w:rPr>
        <w:t>ə</w:t>
      </w:r>
      <w:r w:rsidRPr="00B62AB6">
        <w:rPr>
          <w:rFonts w:ascii="Doulos SIL" w:hAnsi="Doulos SIL" w:cs="Doulos SIL"/>
          <w:sz w:val="20"/>
        </w:rPr>
        <w:t xml:space="preserve"> bæ</w:t>
      </w:r>
      <w:r w:rsidRPr="00B62AB6">
        <w:rPr>
          <w:rFonts w:ascii="Doulos SIL" w:hAnsi="Doulos SIL" w:cs="Doulos SIL"/>
          <w:sz w:val="20"/>
          <w:u w:val="single"/>
        </w:rPr>
        <w:t>θ</w:t>
      </w:r>
      <w:r w:rsidRPr="00B62AB6">
        <w:rPr>
          <w:rFonts w:ascii="Doulos SIL" w:hAnsi="Doulos SIL" w:cs="Doulos SIL"/>
          <w:sz w:val="20"/>
        </w:rPr>
        <w:t>tʌb ]</w:t>
      </w:r>
    </w:p>
    <w:p w:rsidR="004F0F23" w:rsidRPr="00B62AB6" w:rsidRDefault="004F0F23" w:rsidP="00B62AB6">
      <w:pPr>
        <w:spacing w:before="0" w:after="0"/>
        <w:rPr>
          <w:rFonts w:ascii="Doulos SIL" w:hAnsi="Doulos SIL" w:cs="Doulos SIL"/>
          <w:sz w:val="20"/>
        </w:rPr>
      </w:pPr>
    </w:p>
    <w:p w:rsidR="004F0F23" w:rsidRPr="00B62AB6" w:rsidRDefault="004F0F23" w:rsidP="006F4E16">
      <w:pPr>
        <w:pStyle w:val="ListParagraph"/>
        <w:numPr>
          <w:ilvl w:val="0"/>
          <w:numId w:val="15"/>
        </w:numPr>
        <w:spacing w:before="0" w:after="0"/>
        <w:rPr>
          <w:rFonts w:ascii="Doulos SIL" w:hAnsi="Doulos SIL" w:cs="Doulos SIL"/>
          <w:sz w:val="20"/>
        </w:rPr>
      </w:pPr>
      <w:r w:rsidRPr="00B62AB6">
        <w:rPr>
          <w:rFonts w:ascii="Doulos SIL" w:hAnsi="Doulos SIL" w:cs="Doulos SIL"/>
          <w:sz w:val="20"/>
        </w:rPr>
        <w:t>Clothing can be thought of as an expression of thought.</w:t>
      </w:r>
    </w:p>
    <w:p w:rsidR="004F0F23" w:rsidRPr="00B62AB6" w:rsidRDefault="004F0F23" w:rsidP="00B62AB6">
      <w:pPr>
        <w:spacing w:before="0" w:after="0"/>
        <w:rPr>
          <w:rFonts w:ascii="Doulos SIL" w:hAnsi="Doulos SIL" w:cs="Doulos SIL"/>
          <w:sz w:val="20"/>
        </w:rPr>
      </w:pPr>
      <w:r w:rsidRPr="00B62AB6">
        <w:rPr>
          <w:rFonts w:ascii="Doulos SIL" w:hAnsi="Doulos SIL" w:cs="Doulos SIL"/>
          <w:sz w:val="20"/>
        </w:rPr>
        <w:t>[ klo</w:t>
      </w:r>
      <w:r w:rsidRPr="00B62AB6">
        <w:rPr>
          <w:rFonts w:ascii="Doulos SIL" w:hAnsi="Doulos SIL" w:cs="Doulos SIL"/>
          <w:sz w:val="20"/>
          <w:u w:val="single"/>
        </w:rPr>
        <w:t>ð</w:t>
      </w:r>
      <w:r w:rsidRPr="00B62AB6">
        <w:rPr>
          <w:rFonts w:ascii="Doulos SIL" w:hAnsi="Doulos SIL" w:cs="Doulos SIL"/>
          <w:sz w:val="20"/>
        </w:rPr>
        <w:t xml:space="preserve">iŋ </w:t>
      </w:r>
      <w:r w:rsidR="00F8383B">
        <w:rPr>
          <w:rFonts w:ascii="Doulos SIL" w:hAnsi="Doulos SIL" w:cs="Doulos SIL"/>
          <w:sz w:val="20"/>
        </w:rPr>
        <w:t>k</w:t>
      </w:r>
      <w:r w:rsidRPr="00B62AB6">
        <w:rPr>
          <w:rFonts w:ascii="Doulos SIL" w:hAnsi="Doulos SIL" w:cs="Doulos SIL"/>
          <w:sz w:val="20"/>
        </w:rPr>
        <w:t xml:space="preserve">n bi </w:t>
      </w:r>
      <w:r w:rsidRPr="00B62AB6">
        <w:rPr>
          <w:rFonts w:ascii="Doulos SIL" w:hAnsi="Doulos SIL" w:cs="Doulos SIL"/>
          <w:sz w:val="20"/>
          <w:u w:val="single"/>
        </w:rPr>
        <w:t>θ</w:t>
      </w:r>
      <w:r w:rsidRPr="00B62AB6">
        <w:rPr>
          <w:rFonts w:ascii="Doulos SIL" w:hAnsi="Doulos SIL" w:cs="Doulos SIL"/>
          <w:sz w:val="20"/>
        </w:rPr>
        <w:t xml:space="preserve">at əv æz ən ekspreʃən əf </w:t>
      </w:r>
      <w:r w:rsidRPr="00B62AB6">
        <w:rPr>
          <w:rFonts w:ascii="Doulos SIL" w:hAnsi="Doulos SIL" w:cs="Doulos SIL"/>
          <w:sz w:val="20"/>
          <w:u w:val="single"/>
        </w:rPr>
        <w:t>θ</w:t>
      </w:r>
      <w:r w:rsidRPr="00B62AB6">
        <w:rPr>
          <w:rFonts w:ascii="Doulos SIL" w:hAnsi="Doulos SIL" w:cs="Doulos SIL"/>
          <w:sz w:val="20"/>
        </w:rPr>
        <w:t>at ]</w:t>
      </w:r>
    </w:p>
    <w:p w:rsidR="004F0F23" w:rsidRPr="00B62AB6" w:rsidRDefault="004F0F23" w:rsidP="00B62AB6">
      <w:pPr>
        <w:spacing w:before="0" w:after="0"/>
        <w:rPr>
          <w:rFonts w:ascii="Doulos SIL" w:hAnsi="Doulos SIL" w:cs="Doulos SIL"/>
          <w:sz w:val="20"/>
        </w:rPr>
      </w:pPr>
    </w:p>
    <w:p w:rsidR="004F0F23" w:rsidRPr="00B62AB6" w:rsidRDefault="004F0F23" w:rsidP="006F4E16">
      <w:pPr>
        <w:pStyle w:val="ListParagraph"/>
        <w:numPr>
          <w:ilvl w:val="0"/>
          <w:numId w:val="15"/>
        </w:numPr>
        <w:spacing w:before="0" w:after="0"/>
        <w:rPr>
          <w:rFonts w:ascii="Doulos SIL" w:hAnsi="Doulos SIL" w:cs="Doulos SIL"/>
          <w:sz w:val="20"/>
        </w:rPr>
      </w:pPr>
      <w:r w:rsidRPr="00B62AB6">
        <w:rPr>
          <w:rFonts w:ascii="Doulos SIL" w:hAnsi="Doulos SIL" w:cs="Doulos SIL"/>
          <w:sz w:val="20"/>
        </w:rPr>
        <w:t>My mother and brother visited me when I went north.</w:t>
      </w:r>
    </w:p>
    <w:p w:rsidR="004F0F23" w:rsidRPr="00B62AB6" w:rsidRDefault="004F0F23" w:rsidP="00B62AB6">
      <w:pPr>
        <w:spacing w:before="0" w:after="0"/>
        <w:rPr>
          <w:rFonts w:ascii="Doulos SIL" w:hAnsi="Doulos SIL" w:cs="Doulos SIL"/>
          <w:sz w:val="20"/>
        </w:rPr>
      </w:pPr>
      <w:r w:rsidRPr="00B62AB6">
        <w:rPr>
          <w:rFonts w:ascii="Doulos SIL" w:hAnsi="Doulos SIL" w:cs="Doulos SIL"/>
          <w:sz w:val="20"/>
        </w:rPr>
        <w:t>[ mai mʌ</w:t>
      </w:r>
      <w:r w:rsidRPr="00B62AB6">
        <w:rPr>
          <w:rFonts w:ascii="Doulos SIL" w:hAnsi="Doulos SIL" w:cs="Doulos SIL"/>
          <w:sz w:val="20"/>
          <w:u w:val="single"/>
        </w:rPr>
        <w:t>ð</w:t>
      </w:r>
      <w:r w:rsidRPr="00B62AB6">
        <w:rPr>
          <w:rFonts w:ascii="Doulos SIL" w:hAnsi="Doulos SIL" w:cs="Doulos SIL"/>
          <w:sz w:val="20"/>
        </w:rPr>
        <w:t>r æn brʌ</w:t>
      </w:r>
      <w:r w:rsidRPr="00B62AB6">
        <w:rPr>
          <w:rFonts w:ascii="Doulos SIL" w:hAnsi="Doulos SIL" w:cs="Doulos SIL"/>
          <w:sz w:val="20"/>
          <w:u w:val="single"/>
        </w:rPr>
        <w:t>ð</w:t>
      </w:r>
      <w:r w:rsidRPr="00B62AB6">
        <w:rPr>
          <w:rFonts w:ascii="Doulos SIL" w:hAnsi="Doulos SIL" w:cs="Doulos SIL"/>
          <w:sz w:val="20"/>
        </w:rPr>
        <w:t>r vızıdəd mi hwen ai went nor</w:t>
      </w:r>
      <w:r w:rsidRPr="00B62AB6">
        <w:rPr>
          <w:rFonts w:ascii="Doulos SIL" w:hAnsi="Doulos SIL" w:cs="Doulos SIL"/>
          <w:sz w:val="20"/>
          <w:u w:val="single"/>
        </w:rPr>
        <w:t>θ</w:t>
      </w:r>
      <w:r w:rsidRPr="00B62AB6">
        <w:rPr>
          <w:rFonts w:ascii="Doulos SIL" w:hAnsi="Doulos SIL" w:cs="Doulos SIL"/>
          <w:sz w:val="20"/>
        </w:rPr>
        <w:t xml:space="preserve"> ]</w:t>
      </w:r>
    </w:p>
    <w:p w:rsidR="004F0F23" w:rsidRPr="00B62AB6" w:rsidRDefault="004F0F23" w:rsidP="00B62AB6">
      <w:pPr>
        <w:spacing w:before="0" w:after="0"/>
        <w:rPr>
          <w:rFonts w:ascii="Doulos SIL" w:hAnsi="Doulos SIL" w:cs="Doulos SIL"/>
          <w:sz w:val="20"/>
        </w:rPr>
      </w:pPr>
    </w:p>
    <w:p w:rsidR="004F0F23" w:rsidRPr="00B62AB6" w:rsidRDefault="004F0F23" w:rsidP="006F4E16">
      <w:pPr>
        <w:pStyle w:val="ListParagraph"/>
        <w:numPr>
          <w:ilvl w:val="0"/>
          <w:numId w:val="15"/>
        </w:numPr>
        <w:spacing w:before="0" w:after="0"/>
        <w:rPr>
          <w:rFonts w:ascii="Doulos SIL" w:hAnsi="Doulos SIL" w:cs="Doulos SIL"/>
          <w:sz w:val="20"/>
        </w:rPr>
      </w:pPr>
      <w:r w:rsidRPr="00B62AB6">
        <w:rPr>
          <w:rFonts w:ascii="Doulos SIL" w:hAnsi="Doulos SIL" w:cs="Doulos SIL"/>
          <w:sz w:val="20"/>
        </w:rPr>
        <w:t>The weather thankfully cleared up last month.</w:t>
      </w:r>
    </w:p>
    <w:p w:rsidR="004F0F23" w:rsidRPr="00B62AB6" w:rsidRDefault="004F0F23" w:rsidP="00B62AB6">
      <w:pPr>
        <w:spacing w:before="0" w:after="0"/>
        <w:rPr>
          <w:rFonts w:ascii="Doulos SIL" w:hAnsi="Doulos SIL" w:cs="Doulos SIL"/>
          <w:sz w:val="20"/>
        </w:rPr>
      </w:pPr>
      <w:r w:rsidRPr="00B62AB6">
        <w:rPr>
          <w:rFonts w:ascii="Doulos SIL" w:hAnsi="Doulos SIL" w:cs="Doulos SIL"/>
          <w:sz w:val="20"/>
        </w:rPr>
        <w:t xml:space="preserve">[ </w:t>
      </w:r>
      <w:r w:rsidRPr="00B62AB6">
        <w:rPr>
          <w:rFonts w:ascii="Doulos SIL" w:hAnsi="Doulos SIL" w:cs="Doulos SIL"/>
          <w:sz w:val="20"/>
          <w:u w:val="single"/>
        </w:rPr>
        <w:t>ð</w:t>
      </w:r>
      <w:r w:rsidRPr="00B62AB6">
        <w:rPr>
          <w:rFonts w:ascii="Doulos SIL" w:hAnsi="Doulos SIL" w:cs="Doulos SIL"/>
          <w:sz w:val="20"/>
        </w:rPr>
        <w:t>ə we</w:t>
      </w:r>
      <w:r w:rsidRPr="00B62AB6">
        <w:rPr>
          <w:rFonts w:ascii="Doulos SIL" w:hAnsi="Doulos SIL" w:cs="Doulos SIL"/>
          <w:sz w:val="20"/>
          <w:u w:val="single"/>
        </w:rPr>
        <w:t>ð</w:t>
      </w:r>
      <w:r w:rsidRPr="00B62AB6">
        <w:rPr>
          <w:rFonts w:ascii="Doulos SIL" w:hAnsi="Doulos SIL" w:cs="Doulos SIL"/>
          <w:sz w:val="20"/>
        </w:rPr>
        <w:t xml:space="preserve">r </w:t>
      </w:r>
      <w:r w:rsidR="00B62AB6" w:rsidRPr="00B62AB6">
        <w:rPr>
          <w:rFonts w:ascii="Doulos SIL" w:hAnsi="Doulos SIL" w:cs="Doulos SIL"/>
          <w:sz w:val="20"/>
          <w:u w:val="single"/>
        </w:rPr>
        <w:t>θ</w:t>
      </w:r>
      <w:r w:rsidRPr="00B62AB6">
        <w:rPr>
          <w:rFonts w:ascii="Doulos SIL" w:hAnsi="Doulos SIL" w:cs="Doulos SIL"/>
          <w:sz w:val="20"/>
        </w:rPr>
        <w:t>eiŋkfʊli klırd ʌp læs mʌn</w:t>
      </w:r>
      <w:r w:rsidRPr="00B62AB6">
        <w:rPr>
          <w:rFonts w:ascii="Doulos SIL" w:hAnsi="Doulos SIL" w:cs="Doulos SIL"/>
          <w:sz w:val="20"/>
          <w:u w:val="single"/>
        </w:rPr>
        <w:t>θ</w:t>
      </w:r>
      <w:r w:rsidRPr="00B62AB6">
        <w:rPr>
          <w:rFonts w:ascii="Doulos SIL" w:hAnsi="Doulos SIL" w:cs="Doulos SIL"/>
          <w:sz w:val="20"/>
        </w:rPr>
        <w:t xml:space="preserve"> ]</w:t>
      </w:r>
    </w:p>
    <w:p w:rsidR="004F0F23" w:rsidRPr="00B62AB6" w:rsidRDefault="004F0F23" w:rsidP="00B62AB6">
      <w:pPr>
        <w:spacing w:before="0" w:after="0"/>
        <w:rPr>
          <w:rFonts w:ascii="Doulos SIL" w:hAnsi="Doulos SIL" w:cs="Doulos SIL"/>
          <w:sz w:val="20"/>
        </w:rPr>
      </w:pPr>
    </w:p>
    <w:p w:rsidR="004F0F23" w:rsidRPr="00B62AB6" w:rsidRDefault="004F0F23" w:rsidP="006F4E16">
      <w:pPr>
        <w:pStyle w:val="ListParagraph"/>
        <w:numPr>
          <w:ilvl w:val="0"/>
          <w:numId w:val="15"/>
        </w:numPr>
        <w:spacing w:before="0" w:after="0"/>
        <w:rPr>
          <w:rFonts w:ascii="Doulos SIL" w:hAnsi="Doulos SIL" w:cs="Doulos SIL"/>
          <w:sz w:val="20"/>
        </w:rPr>
      </w:pPr>
      <w:r w:rsidRPr="00B62AB6">
        <w:rPr>
          <w:rFonts w:ascii="Doulos SIL" w:hAnsi="Doulos SIL" w:cs="Doulos SIL"/>
          <w:sz w:val="20"/>
        </w:rPr>
        <w:t>One tenth of the math problems were beneath the graph.</w:t>
      </w:r>
    </w:p>
    <w:p w:rsidR="004F0F23" w:rsidRPr="00B62AB6" w:rsidRDefault="004F0F23" w:rsidP="00B62AB6">
      <w:pPr>
        <w:spacing w:before="0" w:after="0"/>
        <w:rPr>
          <w:rFonts w:ascii="Doulos SIL" w:hAnsi="Doulos SIL" w:cs="Doulos SIL"/>
          <w:sz w:val="20"/>
        </w:rPr>
      </w:pPr>
      <w:r w:rsidRPr="00B62AB6">
        <w:rPr>
          <w:rFonts w:ascii="Doulos SIL" w:hAnsi="Doulos SIL" w:cs="Doulos SIL"/>
          <w:sz w:val="20"/>
        </w:rPr>
        <w:t>[ wʌn ten</w:t>
      </w:r>
      <w:r w:rsidRPr="00B62AB6">
        <w:rPr>
          <w:rFonts w:ascii="Doulos SIL" w:hAnsi="Doulos SIL" w:cs="Doulos SIL"/>
          <w:sz w:val="20"/>
          <w:u w:val="single"/>
        </w:rPr>
        <w:t>θ</w:t>
      </w:r>
      <w:r w:rsidRPr="00B62AB6">
        <w:rPr>
          <w:rFonts w:ascii="Doulos SIL" w:hAnsi="Doulos SIL" w:cs="Doulos SIL"/>
          <w:sz w:val="20"/>
        </w:rPr>
        <w:t xml:space="preserve"> əv </w:t>
      </w:r>
      <w:r w:rsidRPr="00B62AB6">
        <w:rPr>
          <w:rFonts w:ascii="Doulos SIL" w:hAnsi="Doulos SIL" w:cs="Doulos SIL"/>
          <w:sz w:val="20"/>
          <w:u w:val="single"/>
        </w:rPr>
        <w:t>ð</w:t>
      </w:r>
      <w:r w:rsidRPr="00B62AB6">
        <w:rPr>
          <w:rFonts w:ascii="Doulos SIL" w:hAnsi="Doulos SIL" w:cs="Doulos SIL"/>
          <w:sz w:val="20"/>
        </w:rPr>
        <w:t>ə mæ</w:t>
      </w:r>
      <w:r w:rsidRPr="00B62AB6">
        <w:rPr>
          <w:rFonts w:ascii="Doulos SIL" w:hAnsi="Doulos SIL" w:cs="Doulos SIL"/>
          <w:sz w:val="20"/>
          <w:u w:val="single"/>
        </w:rPr>
        <w:t>θ</w:t>
      </w:r>
      <w:r w:rsidRPr="00B62AB6">
        <w:rPr>
          <w:rFonts w:ascii="Doulos SIL" w:hAnsi="Doulos SIL" w:cs="Doulos SIL"/>
          <w:sz w:val="20"/>
        </w:rPr>
        <w:t xml:space="preserve"> prabləmz wr bini</w:t>
      </w:r>
      <w:r w:rsidRPr="00B62AB6">
        <w:rPr>
          <w:rFonts w:ascii="Doulos SIL" w:hAnsi="Doulos SIL" w:cs="Doulos SIL"/>
          <w:sz w:val="20"/>
          <w:u w:val="single"/>
        </w:rPr>
        <w:t>θ</w:t>
      </w:r>
      <w:r w:rsidRPr="00B62AB6">
        <w:rPr>
          <w:rFonts w:ascii="Doulos SIL" w:hAnsi="Doulos SIL" w:cs="Doulos SIL"/>
          <w:sz w:val="20"/>
        </w:rPr>
        <w:t xml:space="preserve"> </w:t>
      </w:r>
      <w:r w:rsidRPr="00B62AB6">
        <w:rPr>
          <w:rFonts w:ascii="Doulos SIL" w:hAnsi="Doulos SIL" w:cs="Doulos SIL"/>
          <w:sz w:val="20"/>
          <w:u w:val="single"/>
        </w:rPr>
        <w:t>ð</w:t>
      </w:r>
      <w:r w:rsidRPr="00B62AB6">
        <w:rPr>
          <w:rFonts w:ascii="Doulos SIL" w:hAnsi="Doulos SIL" w:cs="Doulos SIL"/>
          <w:sz w:val="20"/>
        </w:rPr>
        <w:t>ə græf ]</w:t>
      </w:r>
    </w:p>
    <w:p w:rsidR="002B19E4" w:rsidRPr="002B19E4" w:rsidRDefault="004F0F23" w:rsidP="002B19E4">
      <w:pPr>
        <w:spacing w:before="0" w:after="0"/>
        <w:rPr>
          <w:rFonts w:ascii="Doulos SIL" w:hAnsi="Doulos SIL" w:cs="Doulos SIL"/>
          <w:b/>
          <w:sz w:val="20"/>
        </w:rPr>
      </w:pPr>
      <w:r w:rsidRPr="00B62AB6">
        <w:rPr>
          <w:rFonts w:ascii="Doulos SIL" w:hAnsi="Doulos SIL" w:cs="Doulos SIL"/>
          <w:i/>
          <w:sz w:val="20"/>
        </w:rPr>
        <w:br/>
      </w:r>
      <w:r w:rsidR="002B19E4" w:rsidRPr="002B19E4">
        <w:rPr>
          <w:rFonts w:ascii="Doulos SIL" w:hAnsi="Doulos SIL" w:cs="Doulos SIL"/>
          <w:b/>
          <w:sz w:val="20"/>
        </w:rPr>
        <w:t>Exercise 8</w:t>
      </w:r>
      <w:r w:rsidR="0072521E">
        <w:rPr>
          <w:rFonts w:ascii="Doulos SIL" w:hAnsi="Doulos SIL" w:cs="Doulos SIL"/>
          <w:b/>
          <w:sz w:val="20"/>
        </w:rPr>
        <w:t xml:space="preserve"> (page 34)</w:t>
      </w:r>
    </w:p>
    <w:p w:rsidR="002B19E4" w:rsidRPr="002B19E4" w:rsidRDefault="002B19E4" w:rsidP="006F4E16">
      <w:pPr>
        <w:pStyle w:val="ListParagraph"/>
        <w:numPr>
          <w:ilvl w:val="0"/>
          <w:numId w:val="17"/>
        </w:numPr>
        <w:spacing w:before="0" w:after="0"/>
        <w:rPr>
          <w:rFonts w:ascii="Doulos SIL" w:hAnsi="Doulos SIL" w:cs="Doulos SIL"/>
          <w:sz w:val="20"/>
        </w:rPr>
      </w:pPr>
      <w:r w:rsidRPr="002B19E4">
        <w:rPr>
          <w:rFonts w:ascii="Doulos SIL" w:hAnsi="Doulos SIL" w:cs="Doulos SIL"/>
          <w:sz w:val="20"/>
        </w:rPr>
        <w:t xml:space="preserve">She seemed ready to finish. </w:t>
      </w:r>
    </w:p>
    <w:p w:rsidR="002B19E4" w:rsidRPr="002B19E4" w:rsidRDefault="002B19E4" w:rsidP="002B19E4">
      <w:pPr>
        <w:spacing w:before="0" w:after="0"/>
        <w:rPr>
          <w:rFonts w:ascii="Doulos SIL" w:hAnsi="Doulos SIL" w:cs="Doulos SIL"/>
          <w:sz w:val="20"/>
        </w:rPr>
      </w:pPr>
      <w:r w:rsidRPr="002B19E4">
        <w:rPr>
          <w:rFonts w:ascii="Doulos SIL" w:hAnsi="Doulos SIL" w:cs="Doulos SIL"/>
          <w:sz w:val="20"/>
        </w:rPr>
        <w:t>[ ʃi simd redi tə fınıʃ ]</w:t>
      </w:r>
    </w:p>
    <w:p w:rsidR="002B19E4" w:rsidRPr="002B19E4" w:rsidRDefault="002B19E4" w:rsidP="002B19E4">
      <w:pPr>
        <w:spacing w:before="0" w:after="0"/>
        <w:rPr>
          <w:rFonts w:ascii="Doulos SIL" w:hAnsi="Doulos SIL" w:cs="Doulos SIL"/>
          <w:sz w:val="20"/>
        </w:rPr>
      </w:pPr>
    </w:p>
    <w:p w:rsidR="002B19E4" w:rsidRPr="002B19E4" w:rsidRDefault="002B19E4" w:rsidP="006F4E16">
      <w:pPr>
        <w:pStyle w:val="ListParagraph"/>
        <w:numPr>
          <w:ilvl w:val="0"/>
          <w:numId w:val="17"/>
        </w:numPr>
        <w:spacing w:before="0" w:after="0"/>
        <w:rPr>
          <w:rFonts w:ascii="Doulos SIL" w:hAnsi="Doulos SIL" w:cs="Doulos SIL"/>
          <w:sz w:val="20"/>
        </w:rPr>
      </w:pPr>
      <w:r w:rsidRPr="002B19E4">
        <w:rPr>
          <w:rFonts w:ascii="Doulos SIL" w:hAnsi="Doulos SIL" w:cs="Doulos SIL"/>
          <w:sz w:val="20"/>
        </w:rPr>
        <w:t>She sells shiny seashells by the seashore.</w:t>
      </w:r>
    </w:p>
    <w:p w:rsidR="002B19E4" w:rsidRPr="002B19E4" w:rsidRDefault="002B19E4" w:rsidP="002B19E4">
      <w:pPr>
        <w:spacing w:before="0" w:after="0"/>
        <w:rPr>
          <w:rFonts w:ascii="Doulos SIL" w:hAnsi="Doulos SIL" w:cs="Doulos SIL"/>
          <w:sz w:val="20"/>
        </w:rPr>
      </w:pPr>
      <w:r w:rsidRPr="002B19E4">
        <w:rPr>
          <w:rFonts w:ascii="Doulos SIL" w:hAnsi="Doulos SIL" w:cs="Doulos SIL"/>
          <w:sz w:val="20"/>
        </w:rPr>
        <w:t>[ ʃi selz ʃaini siʃelz bai ðə siʃor ]</w:t>
      </w:r>
    </w:p>
    <w:p w:rsidR="002B19E4" w:rsidRPr="002B19E4" w:rsidRDefault="002B19E4" w:rsidP="002B19E4">
      <w:pPr>
        <w:spacing w:before="0" w:after="0"/>
        <w:rPr>
          <w:rFonts w:ascii="Doulos SIL" w:hAnsi="Doulos SIL" w:cs="Doulos SIL"/>
          <w:sz w:val="20"/>
        </w:rPr>
      </w:pPr>
    </w:p>
    <w:p w:rsidR="002B19E4" w:rsidRPr="002B19E4" w:rsidRDefault="002B19E4" w:rsidP="006F4E16">
      <w:pPr>
        <w:pStyle w:val="ListParagraph"/>
        <w:numPr>
          <w:ilvl w:val="0"/>
          <w:numId w:val="17"/>
        </w:numPr>
        <w:spacing w:before="0" w:after="0"/>
        <w:rPr>
          <w:rFonts w:ascii="Doulos SIL" w:hAnsi="Doulos SIL" w:cs="Doulos SIL"/>
          <w:sz w:val="20"/>
        </w:rPr>
      </w:pPr>
      <w:r w:rsidRPr="002B19E4">
        <w:rPr>
          <w:rFonts w:ascii="Doulos SIL" w:hAnsi="Doulos SIL" w:cs="Doulos SIL"/>
          <w:sz w:val="20"/>
        </w:rPr>
        <w:t>You should sweep up the sheep hair.</w:t>
      </w:r>
    </w:p>
    <w:p w:rsidR="002B19E4" w:rsidRPr="002B19E4" w:rsidRDefault="002B19E4" w:rsidP="002B19E4">
      <w:pPr>
        <w:spacing w:before="0" w:after="0"/>
        <w:rPr>
          <w:rFonts w:ascii="Doulos SIL" w:hAnsi="Doulos SIL" w:cs="Doulos SIL"/>
          <w:sz w:val="20"/>
        </w:rPr>
      </w:pPr>
      <w:r w:rsidRPr="002B19E4">
        <w:rPr>
          <w:rFonts w:ascii="Doulos SIL" w:hAnsi="Doulos SIL" w:cs="Doulos SIL"/>
          <w:sz w:val="20"/>
        </w:rPr>
        <w:t xml:space="preserve">[ </w:t>
      </w:r>
      <w:r>
        <w:rPr>
          <w:rFonts w:ascii="Doulos SIL" w:hAnsi="Doulos SIL" w:cs="Doulos SIL"/>
          <w:sz w:val="20"/>
        </w:rPr>
        <w:t>j</w:t>
      </w:r>
      <w:r w:rsidRPr="002B19E4">
        <w:rPr>
          <w:rFonts w:ascii="Doulos SIL" w:hAnsi="Doulos SIL" w:cs="Doulos SIL"/>
          <w:sz w:val="20"/>
        </w:rPr>
        <w:t>u ʃʊd swip ʌp ðə ʃip her ]</w:t>
      </w:r>
    </w:p>
    <w:p w:rsidR="002B19E4" w:rsidRPr="002B19E4" w:rsidRDefault="002B19E4" w:rsidP="002B19E4">
      <w:pPr>
        <w:spacing w:before="0" w:after="0"/>
        <w:rPr>
          <w:rFonts w:ascii="Doulos SIL" w:hAnsi="Doulos SIL" w:cs="Doulos SIL"/>
          <w:sz w:val="20"/>
        </w:rPr>
      </w:pPr>
    </w:p>
    <w:p w:rsidR="002B19E4" w:rsidRPr="002B19E4" w:rsidRDefault="002B19E4" w:rsidP="006F4E16">
      <w:pPr>
        <w:pStyle w:val="ListParagraph"/>
        <w:numPr>
          <w:ilvl w:val="0"/>
          <w:numId w:val="17"/>
        </w:numPr>
        <w:spacing w:before="0" w:after="0"/>
        <w:rPr>
          <w:rFonts w:ascii="Doulos SIL" w:hAnsi="Doulos SIL" w:cs="Doulos SIL"/>
          <w:sz w:val="20"/>
        </w:rPr>
      </w:pPr>
      <w:r w:rsidRPr="002B19E4">
        <w:rPr>
          <w:rFonts w:ascii="Doulos SIL" w:hAnsi="Doulos SIL" w:cs="Doulos SIL"/>
          <w:sz w:val="20"/>
        </w:rPr>
        <w:t>We’ll go shopping at City Center.</w:t>
      </w:r>
    </w:p>
    <w:p w:rsidR="002B19E4" w:rsidRPr="002B19E4" w:rsidRDefault="002B19E4" w:rsidP="002B19E4">
      <w:pPr>
        <w:spacing w:before="0" w:after="0"/>
        <w:rPr>
          <w:rFonts w:ascii="Doulos SIL" w:hAnsi="Doulos SIL" w:cs="Doulos SIL"/>
          <w:sz w:val="20"/>
        </w:rPr>
      </w:pPr>
      <w:r w:rsidRPr="002B19E4">
        <w:rPr>
          <w:rFonts w:ascii="Doulos SIL" w:hAnsi="Doulos SIL" w:cs="Doulos SIL"/>
          <w:sz w:val="20"/>
        </w:rPr>
        <w:t>[ wıl go ʃapiŋ æt sıdi senr ]</w:t>
      </w:r>
    </w:p>
    <w:p w:rsidR="002B19E4" w:rsidRPr="002B19E4" w:rsidRDefault="002B19E4" w:rsidP="002B19E4">
      <w:pPr>
        <w:spacing w:before="0" w:after="0"/>
        <w:rPr>
          <w:rFonts w:ascii="Doulos SIL" w:hAnsi="Doulos SIL" w:cs="Doulos SIL"/>
          <w:sz w:val="20"/>
        </w:rPr>
      </w:pPr>
    </w:p>
    <w:p w:rsidR="002B19E4" w:rsidRPr="002B19E4" w:rsidRDefault="002B19E4" w:rsidP="006F4E16">
      <w:pPr>
        <w:pStyle w:val="ListParagraph"/>
        <w:numPr>
          <w:ilvl w:val="0"/>
          <w:numId w:val="17"/>
        </w:numPr>
        <w:spacing w:before="0" w:after="0"/>
        <w:rPr>
          <w:rFonts w:ascii="Doulos SIL" w:hAnsi="Doulos SIL" w:cs="Doulos SIL"/>
          <w:sz w:val="20"/>
        </w:rPr>
      </w:pPr>
      <w:r w:rsidRPr="002B19E4">
        <w:rPr>
          <w:rFonts w:ascii="Doulos SIL" w:hAnsi="Doulos SIL" w:cs="Doulos SIL"/>
          <w:sz w:val="20"/>
        </w:rPr>
        <w:t>She likes to sip soda on the deck of the ship.</w:t>
      </w:r>
    </w:p>
    <w:p w:rsidR="002B19E4" w:rsidRPr="002B19E4" w:rsidRDefault="002B19E4" w:rsidP="002B19E4">
      <w:pPr>
        <w:spacing w:before="0" w:after="0"/>
        <w:rPr>
          <w:rFonts w:ascii="Doulos SIL" w:hAnsi="Doulos SIL" w:cs="Doulos SIL"/>
          <w:sz w:val="20"/>
        </w:rPr>
      </w:pPr>
      <w:r w:rsidRPr="002B19E4">
        <w:rPr>
          <w:rFonts w:ascii="Doulos SIL" w:hAnsi="Doulos SIL" w:cs="Doulos SIL"/>
          <w:sz w:val="20"/>
        </w:rPr>
        <w:t>[ ʃi laiks tə sıp sodə an ðə dek əðə ʃıp ]</w:t>
      </w:r>
    </w:p>
    <w:p w:rsidR="0005263A" w:rsidRDefault="002B19E4" w:rsidP="0005263A">
      <w:pPr>
        <w:spacing w:before="0" w:after="0"/>
        <w:rPr>
          <w:rFonts w:ascii="Doulos SIL" w:hAnsi="Doulos SIL" w:cs="Doulos SIL"/>
          <w:b/>
          <w:sz w:val="20"/>
        </w:rPr>
      </w:pPr>
      <w:r w:rsidRPr="002B19E4">
        <w:rPr>
          <w:rFonts w:ascii="Doulos SIL" w:hAnsi="Doulos SIL" w:cs="Doulos SIL"/>
          <w:i/>
          <w:sz w:val="20"/>
        </w:rPr>
        <w:br/>
      </w: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Default="0005263A" w:rsidP="0005263A">
      <w:pPr>
        <w:spacing w:before="0" w:after="0"/>
        <w:rPr>
          <w:rFonts w:ascii="Doulos SIL" w:hAnsi="Doulos SIL" w:cs="Doulos SIL"/>
          <w:b/>
          <w:sz w:val="20"/>
        </w:rPr>
      </w:pPr>
    </w:p>
    <w:p w:rsidR="0005263A" w:rsidRPr="0005263A" w:rsidRDefault="0005263A" w:rsidP="0005263A">
      <w:pPr>
        <w:spacing w:before="0" w:after="0"/>
        <w:rPr>
          <w:rFonts w:ascii="Doulos SIL" w:hAnsi="Doulos SIL" w:cs="Doulos SIL"/>
          <w:b/>
          <w:sz w:val="20"/>
        </w:rPr>
      </w:pPr>
      <w:r w:rsidRPr="0005263A">
        <w:rPr>
          <w:rFonts w:ascii="Doulos SIL" w:hAnsi="Doulos SIL" w:cs="Doulos SIL"/>
          <w:b/>
          <w:sz w:val="20"/>
        </w:rPr>
        <w:lastRenderedPageBreak/>
        <w:t>Exercise 9</w:t>
      </w:r>
      <w:r w:rsidR="0072521E">
        <w:rPr>
          <w:rFonts w:ascii="Doulos SIL" w:hAnsi="Doulos SIL" w:cs="Doulos SIL"/>
          <w:b/>
          <w:sz w:val="20"/>
        </w:rPr>
        <w:t xml:space="preserve"> (page 37)</w:t>
      </w:r>
    </w:p>
    <w:p w:rsidR="0005263A" w:rsidRPr="0005263A" w:rsidRDefault="0005263A" w:rsidP="006F4E16">
      <w:pPr>
        <w:pStyle w:val="ListParagraph"/>
        <w:numPr>
          <w:ilvl w:val="0"/>
          <w:numId w:val="19"/>
        </w:numPr>
        <w:spacing w:before="0" w:after="0"/>
        <w:rPr>
          <w:rFonts w:ascii="Doulos SIL" w:hAnsi="Doulos SIL" w:cs="Doulos SIL"/>
          <w:sz w:val="20"/>
        </w:rPr>
      </w:pPr>
      <w:r w:rsidRPr="0005263A">
        <w:rPr>
          <w:rFonts w:ascii="Doulos SIL" w:hAnsi="Doulos SIL" w:cs="Doulos SIL"/>
          <w:sz w:val="20"/>
        </w:rPr>
        <w:t xml:space="preserve">I bought an orange cotton shirt with big buttons. </w:t>
      </w:r>
    </w:p>
    <w:p w:rsidR="0005263A" w:rsidRPr="0005263A" w:rsidRDefault="0005263A" w:rsidP="0005263A">
      <w:pPr>
        <w:spacing w:before="0" w:after="0"/>
        <w:rPr>
          <w:rFonts w:ascii="Doulos SIL" w:hAnsi="Doulos SIL" w:cs="Doulos SIL"/>
          <w:sz w:val="20"/>
        </w:rPr>
      </w:pPr>
      <w:r w:rsidRPr="0005263A">
        <w:rPr>
          <w:rFonts w:ascii="Doulos SIL" w:hAnsi="Doulos SIL" w:cs="Doulos SIL"/>
          <w:sz w:val="20"/>
        </w:rPr>
        <w:t>[ ai badən ornʤ kaɁn ʃrt wıθ bıg bʌɁnz ]</w:t>
      </w:r>
    </w:p>
    <w:p w:rsidR="0005263A" w:rsidRPr="0005263A" w:rsidRDefault="0005263A" w:rsidP="0005263A">
      <w:pPr>
        <w:spacing w:before="0" w:after="0"/>
        <w:rPr>
          <w:rFonts w:ascii="Doulos SIL" w:hAnsi="Doulos SIL" w:cs="Doulos SIL"/>
          <w:sz w:val="20"/>
        </w:rPr>
      </w:pPr>
    </w:p>
    <w:p w:rsidR="0005263A" w:rsidRPr="0005263A" w:rsidRDefault="0005263A" w:rsidP="006F4E16">
      <w:pPr>
        <w:pStyle w:val="ListParagraph"/>
        <w:numPr>
          <w:ilvl w:val="0"/>
          <w:numId w:val="19"/>
        </w:numPr>
        <w:spacing w:before="0" w:after="0"/>
        <w:rPr>
          <w:rFonts w:ascii="Doulos SIL" w:hAnsi="Doulos SIL" w:cs="Doulos SIL"/>
          <w:sz w:val="20"/>
        </w:rPr>
      </w:pPr>
      <w:r w:rsidRPr="0005263A">
        <w:rPr>
          <w:rFonts w:ascii="Doulos SIL" w:hAnsi="Doulos SIL" w:cs="Doulos SIL"/>
          <w:sz w:val="20"/>
        </w:rPr>
        <w:t>I recently moved into a new apartment.</w:t>
      </w:r>
    </w:p>
    <w:p w:rsidR="0005263A" w:rsidRPr="0005263A" w:rsidRDefault="0005263A" w:rsidP="0005263A">
      <w:pPr>
        <w:spacing w:before="0" w:after="0"/>
        <w:rPr>
          <w:rFonts w:ascii="Doulos SIL" w:hAnsi="Doulos SIL" w:cs="Doulos SIL"/>
          <w:sz w:val="20"/>
        </w:rPr>
      </w:pPr>
      <w:r w:rsidRPr="0005263A">
        <w:rPr>
          <w:rFonts w:ascii="Doulos SIL" w:hAnsi="Doulos SIL" w:cs="Doulos SIL"/>
          <w:sz w:val="20"/>
        </w:rPr>
        <w:t>[ ai risənɁli muvd ıntu ə nu əparɁmən ]</w:t>
      </w:r>
    </w:p>
    <w:p w:rsidR="0005263A" w:rsidRPr="0005263A" w:rsidRDefault="0005263A" w:rsidP="0005263A">
      <w:pPr>
        <w:spacing w:before="0" w:after="0"/>
        <w:rPr>
          <w:rFonts w:ascii="Doulos SIL" w:hAnsi="Doulos SIL" w:cs="Doulos SIL"/>
          <w:sz w:val="20"/>
        </w:rPr>
      </w:pPr>
    </w:p>
    <w:p w:rsidR="0005263A" w:rsidRPr="0005263A" w:rsidRDefault="0005263A" w:rsidP="006F4E16">
      <w:pPr>
        <w:pStyle w:val="ListParagraph"/>
        <w:numPr>
          <w:ilvl w:val="0"/>
          <w:numId w:val="19"/>
        </w:numPr>
        <w:spacing w:before="0" w:after="0"/>
        <w:rPr>
          <w:rFonts w:ascii="Doulos SIL" w:hAnsi="Doulos SIL" w:cs="Doulos SIL"/>
          <w:sz w:val="20"/>
        </w:rPr>
      </w:pPr>
      <w:r w:rsidRPr="0005263A">
        <w:rPr>
          <w:rFonts w:ascii="Doulos SIL" w:hAnsi="Doulos SIL" w:cs="Doulos SIL"/>
          <w:sz w:val="20"/>
        </w:rPr>
        <w:t>If you had eaten the rotten potatoes you would be sick.</w:t>
      </w:r>
    </w:p>
    <w:p w:rsidR="0005263A" w:rsidRPr="0005263A" w:rsidRDefault="0005263A" w:rsidP="0005263A">
      <w:pPr>
        <w:spacing w:before="0" w:after="0"/>
        <w:rPr>
          <w:rFonts w:ascii="Doulos SIL" w:hAnsi="Doulos SIL" w:cs="Doulos SIL"/>
          <w:sz w:val="20"/>
        </w:rPr>
      </w:pPr>
      <w:r w:rsidRPr="0005263A">
        <w:rPr>
          <w:rFonts w:ascii="Doulos SIL" w:hAnsi="Doulos SIL" w:cs="Doulos SIL"/>
          <w:sz w:val="20"/>
        </w:rPr>
        <w:t>[ ıf ju hæd iɁn ðə raɁn pəteidoz ju wʊd bi sık ]</w:t>
      </w:r>
    </w:p>
    <w:p w:rsidR="0005263A" w:rsidRPr="0005263A" w:rsidRDefault="0005263A" w:rsidP="0005263A">
      <w:pPr>
        <w:spacing w:before="0" w:after="0"/>
        <w:rPr>
          <w:rFonts w:ascii="Doulos SIL" w:hAnsi="Doulos SIL" w:cs="Doulos SIL"/>
          <w:sz w:val="20"/>
        </w:rPr>
      </w:pPr>
    </w:p>
    <w:p w:rsidR="0005263A" w:rsidRPr="0005263A" w:rsidRDefault="0005263A" w:rsidP="006F4E16">
      <w:pPr>
        <w:pStyle w:val="ListParagraph"/>
        <w:numPr>
          <w:ilvl w:val="0"/>
          <w:numId w:val="19"/>
        </w:numPr>
        <w:spacing w:before="0" w:after="0"/>
        <w:rPr>
          <w:rFonts w:ascii="Doulos SIL" w:hAnsi="Doulos SIL" w:cs="Doulos SIL"/>
          <w:sz w:val="20"/>
        </w:rPr>
      </w:pPr>
      <w:r w:rsidRPr="0005263A">
        <w:rPr>
          <w:rFonts w:ascii="Doulos SIL" w:hAnsi="Doulos SIL" w:cs="Doulos SIL"/>
          <w:sz w:val="20"/>
        </w:rPr>
        <w:t>I haven’t seen any frightening movies lately.</w:t>
      </w:r>
    </w:p>
    <w:p w:rsidR="0005263A" w:rsidRPr="0005263A" w:rsidRDefault="0005263A" w:rsidP="0005263A">
      <w:pPr>
        <w:spacing w:before="0" w:after="0"/>
        <w:rPr>
          <w:rFonts w:ascii="Doulos SIL" w:hAnsi="Doulos SIL" w:cs="Doulos SIL"/>
          <w:sz w:val="20"/>
        </w:rPr>
      </w:pPr>
      <w:r w:rsidRPr="0005263A">
        <w:rPr>
          <w:rFonts w:ascii="Doulos SIL" w:hAnsi="Doulos SIL" w:cs="Doulos SIL"/>
          <w:sz w:val="20"/>
        </w:rPr>
        <w:t>[ ai hævn sin eni fraiɁniŋ muviz leiɁli ]</w:t>
      </w:r>
    </w:p>
    <w:p w:rsidR="0005263A" w:rsidRPr="0005263A" w:rsidRDefault="0005263A" w:rsidP="0005263A">
      <w:pPr>
        <w:spacing w:before="0" w:after="0"/>
        <w:rPr>
          <w:rFonts w:ascii="Doulos SIL" w:hAnsi="Doulos SIL" w:cs="Doulos SIL"/>
          <w:sz w:val="20"/>
        </w:rPr>
      </w:pPr>
    </w:p>
    <w:p w:rsidR="0005263A" w:rsidRPr="0005263A" w:rsidRDefault="0005263A" w:rsidP="006F4E16">
      <w:pPr>
        <w:pStyle w:val="ListParagraph"/>
        <w:numPr>
          <w:ilvl w:val="0"/>
          <w:numId w:val="19"/>
        </w:numPr>
        <w:spacing w:before="0" w:after="0"/>
        <w:rPr>
          <w:rFonts w:ascii="Doulos SIL" w:hAnsi="Doulos SIL" w:cs="Doulos SIL"/>
          <w:sz w:val="20"/>
        </w:rPr>
      </w:pPr>
      <w:r w:rsidRPr="0005263A">
        <w:rPr>
          <w:rFonts w:ascii="Doulos SIL" w:hAnsi="Doulos SIL" w:cs="Doulos SIL"/>
          <w:sz w:val="20"/>
        </w:rPr>
        <w:t>Have you forgotten why he was beaten?</w:t>
      </w:r>
    </w:p>
    <w:p w:rsidR="0005263A" w:rsidRPr="0005263A" w:rsidRDefault="0005263A" w:rsidP="0005263A">
      <w:pPr>
        <w:spacing w:before="0" w:after="0"/>
        <w:rPr>
          <w:rFonts w:ascii="Doulos SIL" w:hAnsi="Doulos SIL" w:cs="Doulos SIL"/>
          <w:sz w:val="20"/>
        </w:rPr>
      </w:pPr>
      <w:r w:rsidRPr="0005263A">
        <w:rPr>
          <w:rFonts w:ascii="Doulos SIL" w:hAnsi="Doulos SIL" w:cs="Doulos SIL"/>
          <w:sz w:val="20"/>
        </w:rPr>
        <w:t>[ hæv ju forgaɁn hwai hi wʌz biɁn ]</w:t>
      </w:r>
    </w:p>
    <w:p w:rsidR="0072521E" w:rsidRPr="0072521E" w:rsidRDefault="0005263A" w:rsidP="0072521E">
      <w:pPr>
        <w:spacing w:before="0" w:after="0"/>
        <w:rPr>
          <w:rFonts w:ascii="Doulos SIL" w:hAnsi="Doulos SIL" w:cs="Doulos SIL"/>
          <w:b/>
          <w:sz w:val="20"/>
        </w:rPr>
      </w:pPr>
      <w:r w:rsidRPr="0005263A">
        <w:rPr>
          <w:rFonts w:ascii="Doulos SIL" w:hAnsi="Doulos SIL" w:cs="Doulos SIL"/>
          <w:i/>
          <w:sz w:val="20"/>
        </w:rPr>
        <w:br/>
      </w:r>
      <w:r w:rsidR="0072521E" w:rsidRPr="0072521E">
        <w:rPr>
          <w:rFonts w:ascii="Doulos SIL" w:hAnsi="Doulos SIL" w:cs="Doulos SIL"/>
          <w:b/>
          <w:sz w:val="20"/>
        </w:rPr>
        <w:t>Exercise 10</w:t>
      </w:r>
      <w:r w:rsidR="0072521E">
        <w:rPr>
          <w:rFonts w:ascii="Doulos SIL" w:hAnsi="Doulos SIL" w:cs="Doulos SIL"/>
          <w:b/>
          <w:sz w:val="20"/>
        </w:rPr>
        <w:t xml:space="preserve"> (page 40)</w:t>
      </w:r>
    </w:p>
    <w:p w:rsidR="0072521E" w:rsidRPr="0072521E" w:rsidRDefault="0072521E" w:rsidP="006F4E16">
      <w:pPr>
        <w:pStyle w:val="ListParagraph"/>
        <w:numPr>
          <w:ilvl w:val="0"/>
          <w:numId w:val="21"/>
        </w:numPr>
        <w:spacing w:before="0" w:after="0"/>
        <w:rPr>
          <w:rFonts w:ascii="Doulos SIL" w:hAnsi="Doulos SIL" w:cs="Doulos SIL"/>
          <w:sz w:val="20"/>
        </w:rPr>
      </w:pPr>
      <w:r w:rsidRPr="0072521E">
        <w:rPr>
          <w:rFonts w:ascii="Doulos SIL" w:hAnsi="Doulos SIL" w:cs="Doulos SIL"/>
          <w:sz w:val="20"/>
        </w:rPr>
        <w:t>These fine wines are made from the vines of France.</w:t>
      </w:r>
    </w:p>
    <w:p w:rsidR="0072521E" w:rsidRPr="0072521E" w:rsidRDefault="0072521E" w:rsidP="0072521E">
      <w:pPr>
        <w:spacing w:before="0" w:after="0"/>
        <w:rPr>
          <w:rFonts w:ascii="Doulos SIL" w:hAnsi="Doulos SIL" w:cs="Doulos SIL"/>
          <w:sz w:val="20"/>
        </w:rPr>
      </w:pPr>
      <w:r w:rsidRPr="0072521E">
        <w:rPr>
          <w:rFonts w:ascii="Doulos SIL" w:hAnsi="Doulos SIL" w:cs="Doulos SIL"/>
          <w:sz w:val="20"/>
        </w:rPr>
        <w:t>[ ðiz fain wainz r meid frəm ðə vainz ə fræns ]</w:t>
      </w:r>
    </w:p>
    <w:p w:rsidR="0072521E" w:rsidRPr="0072521E" w:rsidRDefault="0072521E" w:rsidP="0072521E">
      <w:pPr>
        <w:spacing w:before="0" w:after="0"/>
        <w:rPr>
          <w:rFonts w:ascii="Doulos SIL" w:hAnsi="Doulos SIL" w:cs="Doulos SIL"/>
          <w:sz w:val="20"/>
        </w:rPr>
      </w:pPr>
    </w:p>
    <w:p w:rsidR="0072521E" w:rsidRPr="0072521E" w:rsidRDefault="0072521E" w:rsidP="006F4E16">
      <w:pPr>
        <w:pStyle w:val="ListParagraph"/>
        <w:numPr>
          <w:ilvl w:val="0"/>
          <w:numId w:val="21"/>
        </w:numPr>
        <w:spacing w:before="0" w:after="0"/>
        <w:rPr>
          <w:rFonts w:ascii="Doulos SIL" w:hAnsi="Doulos SIL" w:cs="Doulos SIL"/>
          <w:sz w:val="20"/>
        </w:rPr>
      </w:pPr>
      <w:r w:rsidRPr="0072521E">
        <w:rPr>
          <w:rFonts w:ascii="Doulos SIL" w:hAnsi="Doulos SIL" w:cs="Doulos SIL"/>
          <w:sz w:val="20"/>
        </w:rPr>
        <w:t>The Fern Island ferry is very fast.</w:t>
      </w:r>
    </w:p>
    <w:p w:rsidR="0072521E" w:rsidRPr="0072521E" w:rsidRDefault="0072521E" w:rsidP="0072521E">
      <w:pPr>
        <w:spacing w:before="0" w:after="0"/>
        <w:rPr>
          <w:rFonts w:ascii="Doulos SIL" w:hAnsi="Doulos SIL" w:cs="Doulos SIL"/>
          <w:sz w:val="20"/>
        </w:rPr>
      </w:pPr>
      <w:r w:rsidRPr="0072521E">
        <w:rPr>
          <w:rFonts w:ascii="Doulos SIL" w:hAnsi="Doulos SIL" w:cs="Doulos SIL"/>
          <w:sz w:val="20"/>
        </w:rPr>
        <w:t>[ ðə frn ailən feri ız veri fæst ]</w:t>
      </w:r>
    </w:p>
    <w:p w:rsidR="0072521E" w:rsidRPr="0072521E" w:rsidRDefault="0072521E" w:rsidP="0072521E">
      <w:pPr>
        <w:spacing w:before="0" w:after="0"/>
        <w:rPr>
          <w:rFonts w:ascii="Doulos SIL" w:hAnsi="Doulos SIL" w:cs="Doulos SIL"/>
          <w:sz w:val="20"/>
        </w:rPr>
      </w:pPr>
    </w:p>
    <w:p w:rsidR="0072521E" w:rsidRPr="0072521E" w:rsidRDefault="0072521E" w:rsidP="006F4E16">
      <w:pPr>
        <w:pStyle w:val="ListParagraph"/>
        <w:numPr>
          <w:ilvl w:val="0"/>
          <w:numId w:val="21"/>
        </w:numPr>
        <w:spacing w:before="0" w:after="0"/>
        <w:rPr>
          <w:rFonts w:ascii="Doulos SIL" w:hAnsi="Doulos SIL" w:cs="Doulos SIL"/>
          <w:sz w:val="20"/>
        </w:rPr>
      </w:pPr>
      <w:r w:rsidRPr="0072521E">
        <w:rPr>
          <w:rFonts w:ascii="Doulos SIL" w:hAnsi="Doulos SIL" w:cs="Doulos SIL"/>
          <w:sz w:val="20"/>
        </w:rPr>
        <w:t>They’ve decided to leave if the fire covers the field.</w:t>
      </w:r>
    </w:p>
    <w:p w:rsidR="0072521E" w:rsidRPr="0072521E" w:rsidRDefault="0072521E" w:rsidP="0072521E">
      <w:pPr>
        <w:spacing w:before="0" w:after="0"/>
        <w:rPr>
          <w:rFonts w:ascii="Doulos SIL" w:hAnsi="Doulos SIL" w:cs="Doulos SIL"/>
          <w:sz w:val="20"/>
        </w:rPr>
      </w:pPr>
      <w:r w:rsidRPr="0072521E">
        <w:rPr>
          <w:rFonts w:ascii="Doulos SIL" w:hAnsi="Doulos SIL" w:cs="Doulos SIL"/>
          <w:sz w:val="20"/>
        </w:rPr>
        <w:t>[ ðeiv dısaidəd tə liv ıf ðə fajr kʌvrz ðə fıld ]</w:t>
      </w:r>
    </w:p>
    <w:p w:rsidR="0072521E" w:rsidRPr="0072521E" w:rsidRDefault="0072521E" w:rsidP="0072521E">
      <w:pPr>
        <w:spacing w:before="0" w:after="0"/>
        <w:rPr>
          <w:rFonts w:ascii="Doulos SIL" w:hAnsi="Doulos SIL" w:cs="Doulos SIL"/>
          <w:sz w:val="20"/>
        </w:rPr>
      </w:pPr>
    </w:p>
    <w:p w:rsidR="0072521E" w:rsidRPr="0072521E" w:rsidRDefault="0072521E" w:rsidP="006F4E16">
      <w:pPr>
        <w:pStyle w:val="ListParagraph"/>
        <w:numPr>
          <w:ilvl w:val="0"/>
          <w:numId w:val="21"/>
        </w:numPr>
        <w:spacing w:before="0" w:after="0"/>
        <w:rPr>
          <w:rFonts w:ascii="Doulos SIL" w:hAnsi="Doulos SIL" w:cs="Doulos SIL"/>
          <w:sz w:val="20"/>
        </w:rPr>
      </w:pPr>
      <w:r w:rsidRPr="0072521E">
        <w:rPr>
          <w:rFonts w:ascii="Doulos SIL" w:hAnsi="Doulos SIL" w:cs="Doulos SIL"/>
          <w:sz w:val="20"/>
        </w:rPr>
        <w:t>The police have to cuff her and cover her with a towel.</w:t>
      </w:r>
    </w:p>
    <w:p w:rsidR="0072521E" w:rsidRPr="0072521E" w:rsidRDefault="0072521E" w:rsidP="0072521E">
      <w:pPr>
        <w:spacing w:before="0" w:after="0"/>
        <w:rPr>
          <w:rFonts w:ascii="Doulos SIL" w:hAnsi="Doulos SIL" w:cs="Doulos SIL"/>
          <w:sz w:val="20"/>
        </w:rPr>
      </w:pPr>
      <w:r w:rsidRPr="0072521E">
        <w:rPr>
          <w:rFonts w:ascii="Doulos SIL" w:hAnsi="Doulos SIL" w:cs="Doulos SIL"/>
          <w:sz w:val="20"/>
        </w:rPr>
        <w:t>[ ðə pəlis hæf tə kʌfr and kʌvr r wıθ ə tæwəl ]</w:t>
      </w:r>
    </w:p>
    <w:p w:rsidR="0072521E" w:rsidRPr="0072521E" w:rsidRDefault="0072521E" w:rsidP="0072521E">
      <w:pPr>
        <w:spacing w:before="0" w:after="0"/>
        <w:rPr>
          <w:rFonts w:ascii="Doulos SIL" w:hAnsi="Doulos SIL" w:cs="Doulos SIL"/>
          <w:sz w:val="20"/>
        </w:rPr>
      </w:pPr>
    </w:p>
    <w:p w:rsidR="0072521E" w:rsidRPr="0072521E" w:rsidRDefault="0072521E" w:rsidP="006F4E16">
      <w:pPr>
        <w:pStyle w:val="ListParagraph"/>
        <w:numPr>
          <w:ilvl w:val="0"/>
          <w:numId w:val="21"/>
        </w:numPr>
        <w:spacing w:before="0" w:after="0"/>
        <w:rPr>
          <w:rFonts w:ascii="Doulos SIL" w:hAnsi="Doulos SIL" w:cs="Doulos SIL"/>
          <w:sz w:val="20"/>
        </w:rPr>
      </w:pPr>
      <w:r w:rsidRPr="0072521E">
        <w:rPr>
          <w:rFonts w:ascii="Doulos SIL" w:hAnsi="Doulos SIL" w:cs="Doulos SIL"/>
          <w:sz w:val="20"/>
        </w:rPr>
        <w:t>If you live in Finland, you’ll find that Finish food is wonderful.</w:t>
      </w:r>
    </w:p>
    <w:p w:rsidR="0072521E" w:rsidRPr="0072521E" w:rsidRDefault="0072521E" w:rsidP="0072521E">
      <w:pPr>
        <w:spacing w:before="0" w:after="0"/>
        <w:rPr>
          <w:rFonts w:ascii="Doulos SIL" w:hAnsi="Doulos SIL" w:cs="Doulos SIL"/>
          <w:sz w:val="20"/>
        </w:rPr>
      </w:pPr>
      <w:r w:rsidRPr="0072521E">
        <w:rPr>
          <w:rFonts w:ascii="Doulos SIL" w:hAnsi="Doulos SIL" w:cs="Doulos SIL"/>
          <w:sz w:val="20"/>
        </w:rPr>
        <w:t>[ ıf ju lıv ın fınlənd , jul faind ðæt fınıʃ fud ız wʌndrfʊl ]</w:t>
      </w:r>
    </w:p>
    <w:p w:rsidR="00345732" w:rsidRDefault="0072521E" w:rsidP="00345732">
      <w:pPr>
        <w:spacing w:before="0" w:after="0"/>
        <w:rPr>
          <w:rFonts w:ascii="Doulos SIL" w:hAnsi="Doulos SIL" w:cs="Doulos SIL"/>
          <w:b/>
          <w:sz w:val="20"/>
        </w:rPr>
      </w:pPr>
      <w:r w:rsidRPr="0072521E">
        <w:rPr>
          <w:rFonts w:ascii="Doulos SIL" w:hAnsi="Doulos SIL" w:cs="Doulos SIL"/>
          <w:i/>
          <w:sz w:val="20"/>
        </w:rPr>
        <w:br/>
      </w: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Default="00345732" w:rsidP="00345732">
      <w:pPr>
        <w:spacing w:before="0" w:after="0"/>
        <w:rPr>
          <w:rFonts w:ascii="Doulos SIL" w:hAnsi="Doulos SIL" w:cs="Doulos SIL"/>
          <w:b/>
          <w:sz w:val="20"/>
        </w:rPr>
      </w:pPr>
    </w:p>
    <w:p w:rsidR="00345732" w:rsidRPr="00345732" w:rsidRDefault="00345732" w:rsidP="00345732">
      <w:pPr>
        <w:spacing w:before="0" w:after="0"/>
        <w:rPr>
          <w:rFonts w:ascii="Doulos SIL" w:hAnsi="Doulos SIL" w:cs="Doulos SIL"/>
          <w:b/>
          <w:sz w:val="20"/>
        </w:rPr>
      </w:pPr>
      <w:r w:rsidRPr="00345732">
        <w:rPr>
          <w:rFonts w:ascii="Doulos SIL" w:hAnsi="Doulos SIL" w:cs="Doulos SIL"/>
          <w:b/>
          <w:sz w:val="20"/>
        </w:rPr>
        <w:lastRenderedPageBreak/>
        <w:t>Exercise 11</w:t>
      </w:r>
      <w:r>
        <w:rPr>
          <w:rFonts w:ascii="Doulos SIL" w:hAnsi="Doulos SIL" w:cs="Doulos SIL"/>
          <w:b/>
          <w:sz w:val="20"/>
        </w:rPr>
        <w:t xml:space="preserve"> (page 43)</w:t>
      </w:r>
    </w:p>
    <w:p w:rsidR="00345732" w:rsidRPr="00345732" w:rsidRDefault="00345732" w:rsidP="006F4E16">
      <w:pPr>
        <w:pStyle w:val="ListParagraph"/>
        <w:numPr>
          <w:ilvl w:val="0"/>
          <w:numId w:val="23"/>
        </w:numPr>
        <w:spacing w:before="0" w:after="0"/>
        <w:rPr>
          <w:rFonts w:ascii="Doulos SIL" w:hAnsi="Doulos SIL" w:cs="Doulos SIL"/>
          <w:sz w:val="20"/>
        </w:rPr>
      </w:pPr>
      <w:r w:rsidRPr="00345732">
        <w:rPr>
          <w:rFonts w:ascii="Doulos SIL" w:hAnsi="Doulos SIL" w:cs="Doulos SIL"/>
          <w:sz w:val="20"/>
        </w:rPr>
        <w:t>I don’t know what to think of this.</w:t>
      </w:r>
    </w:p>
    <w:p w:rsidR="00345732" w:rsidRPr="00345732" w:rsidRDefault="00345732" w:rsidP="00345732">
      <w:pPr>
        <w:spacing w:before="0" w:after="0"/>
        <w:rPr>
          <w:rFonts w:ascii="Doulos SIL" w:hAnsi="Doulos SIL" w:cs="Doulos SIL"/>
          <w:sz w:val="20"/>
        </w:rPr>
      </w:pPr>
      <w:r w:rsidRPr="00345732">
        <w:rPr>
          <w:rFonts w:ascii="Doulos SIL" w:hAnsi="Doulos SIL" w:cs="Doulos SIL"/>
          <w:sz w:val="20"/>
        </w:rPr>
        <w:t>[ ai don no hwə tə θiŋk ə ðıs ]</w:t>
      </w:r>
    </w:p>
    <w:p w:rsidR="00345732" w:rsidRPr="00345732" w:rsidRDefault="00345732" w:rsidP="00345732">
      <w:pPr>
        <w:spacing w:before="0" w:after="0"/>
        <w:rPr>
          <w:rFonts w:ascii="Doulos SIL" w:hAnsi="Doulos SIL" w:cs="Doulos SIL"/>
          <w:sz w:val="20"/>
        </w:rPr>
      </w:pPr>
    </w:p>
    <w:p w:rsidR="00345732" w:rsidRPr="00345732" w:rsidRDefault="00345732" w:rsidP="006F4E16">
      <w:pPr>
        <w:pStyle w:val="ListParagraph"/>
        <w:numPr>
          <w:ilvl w:val="0"/>
          <w:numId w:val="23"/>
        </w:numPr>
        <w:spacing w:before="0" w:after="0"/>
        <w:rPr>
          <w:rFonts w:ascii="Doulos SIL" w:hAnsi="Doulos SIL" w:cs="Doulos SIL"/>
          <w:sz w:val="20"/>
        </w:rPr>
      </w:pPr>
      <w:r w:rsidRPr="00345732">
        <w:rPr>
          <w:rFonts w:ascii="Doulos SIL" w:hAnsi="Doulos SIL" w:cs="Doulos SIL"/>
          <w:sz w:val="20"/>
        </w:rPr>
        <w:t>I got four of these for only four dollars.</w:t>
      </w:r>
    </w:p>
    <w:p w:rsidR="00345732" w:rsidRPr="00345732" w:rsidRDefault="00345732" w:rsidP="00345732">
      <w:pPr>
        <w:spacing w:before="0" w:after="0"/>
        <w:rPr>
          <w:rFonts w:ascii="Doulos SIL" w:hAnsi="Doulos SIL" w:cs="Doulos SIL"/>
          <w:sz w:val="20"/>
        </w:rPr>
      </w:pPr>
      <w:r w:rsidRPr="00345732">
        <w:rPr>
          <w:rFonts w:ascii="Doulos SIL" w:hAnsi="Doulos SIL" w:cs="Doulos SIL"/>
          <w:sz w:val="20"/>
        </w:rPr>
        <w:t>[ ai gaɁ for ə ðiz fr onli for dalrz ]</w:t>
      </w:r>
    </w:p>
    <w:p w:rsidR="00345732" w:rsidRPr="00345732" w:rsidRDefault="00345732" w:rsidP="00345732">
      <w:pPr>
        <w:spacing w:before="0" w:after="0"/>
        <w:rPr>
          <w:rFonts w:ascii="Doulos SIL" w:hAnsi="Doulos SIL" w:cs="Doulos SIL"/>
          <w:sz w:val="20"/>
        </w:rPr>
      </w:pPr>
    </w:p>
    <w:p w:rsidR="00345732" w:rsidRPr="00345732" w:rsidRDefault="00345732" w:rsidP="006F4E16">
      <w:pPr>
        <w:pStyle w:val="ListParagraph"/>
        <w:numPr>
          <w:ilvl w:val="0"/>
          <w:numId w:val="23"/>
        </w:numPr>
        <w:spacing w:before="0" w:after="0"/>
        <w:rPr>
          <w:rFonts w:ascii="Doulos SIL" w:hAnsi="Doulos SIL" w:cs="Doulos SIL"/>
          <w:sz w:val="20"/>
        </w:rPr>
      </w:pPr>
      <w:r w:rsidRPr="00345732">
        <w:rPr>
          <w:rFonts w:ascii="Doulos SIL" w:hAnsi="Doulos SIL" w:cs="Doulos SIL"/>
          <w:sz w:val="20"/>
        </w:rPr>
        <w:t>To be successful we like to plan for every outcome.</w:t>
      </w:r>
    </w:p>
    <w:p w:rsidR="00345732" w:rsidRPr="00345732" w:rsidRDefault="00345732" w:rsidP="00345732">
      <w:pPr>
        <w:spacing w:before="0" w:after="0"/>
        <w:rPr>
          <w:rFonts w:ascii="Doulos SIL" w:hAnsi="Doulos SIL" w:cs="Doulos SIL"/>
          <w:sz w:val="20"/>
        </w:rPr>
      </w:pPr>
      <w:r w:rsidRPr="00345732">
        <w:rPr>
          <w:rFonts w:ascii="Doulos SIL" w:hAnsi="Doulos SIL" w:cs="Doulos SIL"/>
          <w:sz w:val="20"/>
        </w:rPr>
        <w:t>[ tə bi səksesfʊl wi laik tə plæn fr evri æʊɁkəm ]</w:t>
      </w:r>
    </w:p>
    <w:p w:rsidR="00345732" w:rsidRPr="00345732" w:rsidRDefault="00345732" w:rsidP="00345732">
      <w:pPr>
        <w:spacing w:before="0" w:after="0"/>
        <w:rPr>
          <w:rFonts w:ascii="Doulos SIL" w:hAnsi="Doulos SIL" w:cs="Doulos SIL"/>
          <w:sz w:val="20"/>
        </w:rPr>
      </w:pPr>
    </w:p>
    <w:p w:rsidR="00345732" w:rsidRPr="00345732" w:rsidRDefault="00345732" w:rsidP="006F4E16">
      <w:pPr>
        <w:pStyle w:val="ListParagraph"/>
        <w:numPr>
          <w:ilvl w:val="0"/>
          <w:numId w:val="23"/>
        </w:numPr>
        <w:spacing w:before="0" w:after="0"/>
        <w:rPr>
          <w:rFonts w:ascii="Doulos SIL" w:hAnsi="Doulos SIL" w:cs="Doulos SIL"/>
          <w:sz w:val="20"/>
        </w:rPr>
      </w:pPr>
      <w:r w:rsidRPr="00345732">
        <w:rPr>
          <w:rFonts w:ascii="Doulos SIL" w:hAnsi="Doulos SIL" w:cs="Doulos SIL"/>
          <w:sz w:val="20"/>
        </w:rPr>
        <w:t>She sang a song of love for her sweetheart.</w:t>
      </w:r>
    </w:p>
    <w:p w:rsidR="00345732" w:rsidRPr="00345732" w:rsidRDefault="00345732" w:rsidP="00345732">
      <w:pPr>
        <w:spacing w:before="0" w:after="0"/>
        <w:rPr>
          <w:rFonts w:ascii="Doulos SIL" w:hAnsi="Doulos SIL" w:cs="Doulos SIL"/>
          <w:sz w:val="20"/>
        </w:rPr>
      </w:pPr>
      <w:r w:rsidRPr="00345732">
        <w:rPr>
          <w:rFonts w:ascii="Doulos SIL" w:hAnsi="Doulos SIL" w:cs="Doulos SIL"/>
          <w:sz w:val="20"/>
        </w:rPr>
        <w:t>[ ʃi seiŋ ə saŋ ə lʌv fr r swiɁhart ]</w:t>
      </w:r>
    </w:p>
    <w:p w:rsidR="00345732" w:rsidRPr="00345732" w:rsidRDefault="00345732" w:rsidP="00345732">
      <w:pPr>
        <w:spacing w:before="0" w:after="0"/>
        <w:rPr>
          <w:rFonts w:ascii="Doulos SIL" w:hAnsi="Doulos SIL" w:cs="Doulos SIL"/>
          <w:sz w:val="20"/>
        </w:rPr>
      </w:pPr>
    </w:p>
    <w:p w:rsidR="00345732" w:rsidRPr="00345732" w:rsidRDefault="00345732" w:rsidP="006F4E16">
      <w:pPr>
        <w:pStyle w:val="ListParagraph"/>
        <w:numPr>
          <w:ilvl w:val="0"/>
          <w:numId w:val="23"/>
        </w:numPr>
        <w:spacing w:before="0" w:after="0"/>
        <w:rPr>
          <w:rFonts w:ascii="Doulos SIL" w:hAnsi="Doulos SIL" w:cs="Doulos SIL"/>
          <w:sz w:val="20"/>
        </w:rPr>
      </w:pPr>
      <w:r w:rsidRPr="00345732">
        <w:rPr>
          <w:rFonts w:ascii="Doulos SIL" w:hAnsi="Doulos SIL" w:cs="Doulos SIL"/>
          <w:sz w:val="20"/>
        </w:rPr>
        <w:t xml:space="preserve">There were two days of </w:t>
      </w:r>
      <w:r w:rsidR="00197D78">
        <w:rPr>
          <w:rFonts w:ascii="Doulos SIL" w:hAnsi="Doulos SIL" w:cs="Doulos SIL"/>
          <w:sz w:val="20"/>
        </w:rPr>
        <w:t>au</w:t>
      </w:r>
      <w:r w:rsidRPr="00345732">
        <w:rPr>
          <w:rFonts w:ascii="Doulos SIL" w:hAnsi="Doulos SIL" w:cs="Doulos SIL"/>
          <w:sz w:val="20"/>
        </w:rPr>
        <w:t>ditions for the four parts.</w:t>
      </w:r>
    </w:p>
    <w:p w:rsidR="00345732" w:rsidRPr="00345732" w:rsidRDefault="00345732" w:rsidP="00345732">
      <w:pPr>
        <w:spacing w:before="0" w:after="0"/>
        <w:rPr>
          <w:rFonts w:ascii="Doulos SIL" w:hAnsi="Doulos SIL" w:cs="Doulos SIL"/>
          <w:sz w:val="20"/>
        </w:rPr>
      </w:pPr>
      <w:r w:rsidRPr="00345732">
        <w:rPr>
          <w:rFonts w:ascii="Doulos SIL" w:hAnsi="Doulos SIL" w:cs="Doulos SIL"/>
          <w:sz w:val="20"/>
        </w:rPr>
        <w:t>[ ðer wr tu deiz əv adıʃənz fr ðə for parts ]</w:t>
      </w:r>
    </w:p>
    <w:p w:rsidR="00825B73" w:rsidRPr="00825B73" w:rsidRDefault="00345732" w:rsidP="00825B73">
      <w:pPr>
        <w:spacing w:before="0" w:after="0"/>
        <w:rPr>
          <w:rFonts w:ascii="Doulos SIL" w:hAnsi="Doulos SIL" w:cs="Doulos SIL"/>
          <w:b/>
          <w:sz w:val="20"/>
        </w:rPr>
      </w:pPr>
      <w:r w:rsidRPr="00345732">
        <w:rPr>
          <w:rFonts w:ascii="Doulos SIL" w:hAnsi="Doulos SIL" w:cs="Doulos SIL"/>
          <w:i/>
          <w:sz w:val="20"/>
        </w:rPr>
        <w:br/>
      </w:r>
      <w:r w:rsidR="00825B73" w:rsidRPr="00825B73">
        <w:rPr>
          <w:rFonts w:ascii="Doulos SIL" w:hAnsi="Doulos SIL" w:cs="Doulos SIL"/>
          <w:b/>
          <w:sz w:val="20"/>
        </w:rPr>
        <w:t>Exercise 12</w:t>
      </w:r>
      <w:r w:rsidR="00825B73">
        <w:rPr>
          <w:rFonts w:ascii="Doulos SIL" w:hAnsi="Doulos SIL" w:cs="Doulos SIL"/>
          <w:b/>
          <w:sz w:val="20"/>
        </w:rPr>
        <w:t xml:space="preserve"> (page 46)</w:t>
      </w:r>
    </w:p>
    <w:p w:rsidR="00825B73" w:rsidRPr="00825B73" w:rsidRDefault="00825B73" w:rsidP="00825B73">
      <w:pPr>
        <w:pStyle w:val="ListParagraph"/>
        <w:numPr>
          <w:ilvl w:val="0"/>
          <w:numId w:val="25"/>
        </w:numPr>
        <w:spacing w:before="0" w:after="0"/>
        <w:rPr>
          <w:rFonts w:ascii="Doulos SIL" w:hAnsi="Doulos SIL" w:cs="Doulos SIL"/>
          <w:sz w:val="20"/>
        </w:rPr>
      </w:pPr>
      <w:r w:rsidRPr="00825B73">
        <w:rPr>
          <w:rFonts w:ascii="Doulos SIL" w:hAnsi="Doulos SIL" w:cs="Doulos SIL"/>
          <w:sz w:val="20"/>
        </w:rPr>
        <w:t>Can you believe the reaction and reception you got?</w:t>
      </w:r>
    </w:p>
    <w:p w:rsidR="00825B73" w:rsidRPr="00825B73" w:rsidRDefault="00825B73" w:rsidP="00825B73">
      <w:pPr>
        <w:spacing w:before="0" w:after="0"/>
        <w:rPr>
          <w:rFonts w:ascii="Doulos SIL" w:hAnsi="Doulos SIL" w:cs="Doulos SIL"/>
          <w:sz w:val="20"/>
        </w:rPr>
      </w:pPr>
      <w:r w:rsidRPr="00825B73">
        <w:rPr>
          <w:rFonts w:ascii="Doulos SIL" w:hAnsi="Doulos SIL" w:cs="Doulos SIL"/>
          <w:sz w:val="20"/>
        </w:rPr>
        <w:t>[ kæn jə bəliv ðə riækʃən ən resepʃən jə gat ]</w:t>
      </w:r>
    </w:p>
    <w:p w:rsidR="00825B73" w:rsidRPr="00825B73" w:rsidRDefault="00825B73" w:rsidP="00825B73">
      <w:pPr>
        <w:spacing w:before="0" w:after="0"/>
        <w:rPr>
          <w:rFonts w:ascii="Doulos SIL" w:hAnsi="Doulos SIL" w:cs="Doulos SIL"/>
          <w:sz w:val="20"/>
        </w:rPr>
      </w:pPr>
    </w:p>
    <w:p w:rsidR="00825B73" w:rsidRPr="00825B73" w:rsidRDefault="00825B73" w:rsidP="00825B73">
      <w:pPr>
        <w:pStyle w:val="ListParagraph"/>
        <w:numPr>
          <w:ilvl w:val="0"/>
          <w:numId w:val="25"/>
        </w:numPr>
        <w:spacing w:before="0" w:after="0"/>
        <w:rPr>
          <w:rFonts w:ascii="Doulos SIL" w:hAnsi="Doulos SIL" w:cs="Doulos SIL"/>
          <w:sz w:val="20"/>
        </w:rPr>
      </w:pPr>
      <w:r w:rsidRPr="00825B73">
        <w:rPr>
          <w:rFonts w:ascii="Doulos SIL" w:hAnsi="Doulos SIL" w:cs="Doulos SIL"/>
          <w:sz w:val="20"/>
        </w:rPr>
        <w:t>You have a big and powerful voice and good intonation.</w:t>
      </w:r>
    </w:p>
    <w:p w:rsidR="00825B73" w:rsidRPr="00825B73" w:rsidRDefault="00825B73" w:rsidP="00825B73">
      <w:pPr>
        <w:spacing w:before="0" w:after="0"/>
        <w:rPr>
          <w:rFonts w:ascii="Doulos SIL" w:hAnsi="Doulos SIL" w:cs="Doulos SIL"/>
          <w:sz w:val="20"/>
        </w:rPr>
      </w:pPr>
      <w:r w:rsidRPr="00825B73">
        <w:rPr>
          <w:rFonts w:ascii="Doulos SIL" w:hAnsi="Doulos SIL" w:cs="Doulos SIL"/>
          <w:sz w:val="20"/>
        </w:rPr>
        <w:t>[ jəhævə bıgn pæwrfʊl voisngʊd ıntoneiʃən ]</w:t>
      </w:r>
    </w:p>
    <w:p w:rsidR="00825B73" w:rsidRPr="00825B73" w:rsidRDefault="00825B73" w:rsidP="00825B73">
      <w:pPr>
        <w:spacing w:before="0" w:after="0"/>
        <w:rPr>
          <w:rFonts w:ascii="Doulos SIL" w:hAnsi="Doulos SIL" w:cs="Doulos SIL"/>
          <w:sz w:val="20"/>
        </w:rPr>
      </w:pPr>
    </w:p>
    <w:p w:rsidR="00825B73" w:rsidRPr="00825B73" w:rsidRDefault="00825B73" w:rsidP="00825B73">
      <w:pPr>
        <w:pStyle w:val="ListParagraph"/>
        <w:numPr>
          <w:ilvl w:val="0"/>
          <w:numId w:val="25"/>
        </w:numPr>
        <w:spacing w:before="0" w:after="0"/>
        <w:rPr>
          <w:rFonts w:ascii="Doulos SIL" w:hAnsi="Doulos SIL" w:cs="Doulos SIL"/>
          <w:sz w:val="20"/>
        </w:rPr>
      </w:pPr>
      <w:r w:rsidRPr="00825B73">
        <w:rPr>
          <w:rFonts w:ascii="Doulos SIL" w:hAnsi="Doulos SIL" w:cs="Doulos SIL"/>
          <w:sz w:val="20"/>
        </w:rPr>
        <w:t>I think you should focus on conversation and communication.</w:t>
      </w:r>
    </w:p>
    <w:p w:rsidR="00825B73" w:rsidRPr="00825B73" w:rsidRDefault="00825B73" w:rsidP="00825B73">
      <w:pPr>
        <w:spacing w:before="0" w:after="0"/>
        <w:rPr>
          <w:rFonts w:ascii="Doulos SIL" w:hAnsi="Doulos SIL" w:cs="Doulos SIL"/>
          <w:sz w:val="20"/>
        </w:rPr>
      </w:pPr>
      <w:r w:rsidRPr="00825B73">
        <w:rPr>
          <w:rFonts w:ascii="Doulos SIL" w:hAnsi="Doulos SIL" w:cs="Doulos SIL"/>
          <w:sz w:val="20"/>
        </w:rPr>
        <w:t>[ ai θiŋk jə ʃʊd fokəs an kanvrseiʃən æn kəmjunəkeiʃən ]</w:t>
      </w:r>
    </w:p>
    <w:p w:rsidR="00825B73" w:rsidRPr="00825B73" w:rsidRDefault="00825B73" w:rsidP="00825B73">
      <w:pPr>
        <w:spacing w:before="0" w:after="0"/>
        <w:rPr>
          <w:rFonts w:ascii="Doulos SIL" w:hAnsi="Doulos SIL" w:cs="Doulos SIL"/>
          <w:sz w:val="20"/>
        </w:rPr>
      </w:pPr>
    </w:p>
    <w:p w:rsidR="00161105" w:rsidRPr="00161105" w:rsidRDefault="00161105" w:rsidP="00161105">
      <w:pPr>
        <w:spacing w:before="0" w:after="0"/>
        <w:rPr>
          <w:rFonts w:ascii="Doulos SIL" w:hAnsi="Doulos SIL" w:cs="Doulos SIL"/>
          <w:b/>
          <w:sz w:val="20"/>
        </w:rPr>
      </w:pPr>
      <w:r w:rsidRPr="00161105">
        <w:rPr>
          <w:rFonts w:ascii="Doulos SIL" w:hAnsi="Doulos SIL" w:cs="Doulos SIL"/>
          <w:b/>
          <w:sz w:val="20"/>
        </w:rPr>
        <w:t>Exercise 13</w:t>
      </w:r>
      <w:r>
        <w:rPr>
          <w:rFonts w:ascii="Doulos SIL" w:hAnsi="Doulos SIL" w:cs="Doulos SIL"/>
          <w:b/>
          <w:sz w:val="20"/>
        </w:rPr>
        <w:t xml:space="preserve"> (page 50)</w:t>
      </w:r>
    </w:p>
    <w:p w:rsidR="00161105" w:rsidRPr="00161105" w:rsidRDefault="00161105" w:rsidP="00161105">
      <w:pPr>
        <w:pStyle w:val="ListParagraph"/>
        <w:numPr>
          <w:ilvl w:val="0"/>
          <w:numId w:val="27"/>
        </w:numPr>
        <w:spacing w:before="0" w:after="0"/>
        <w:rPr>
          <w:rFonts w:ascii="Doulos SIL" w:hAnsi="Doulos SIL" w:cs="Doulos SIL"/>
          <w:sz w:val="20"/>
        </w:rPr>
      </w:pPr>
      <w:r w:rsidRPr="00161105">
        <w:rPr>
          <w:rFonts w:ascii="Doulos SIL" w:hAnsi="Doulos SIL" w:cs="Doulos SIL"/>
          <w:sz w:val="20"/>
        </w:rPr>
        <w:t>These are his papers, but I don’t think he finished them.</w:t>
      </w:r>
    </w:p>
    <w:p w:rsidR="00161105" w:rsidRPr="00161105" w:rsidRDefault="00161105" w:rsidP="00161105">
      <w:pPr>
        <w:spacing w:before="0" w:after="0"/>
        <w:rPr>
          <w:rFonts w:ascii="Doulos SIL" w:hAnsi="Doulos SIL" w:cs="Doulos SIL"/>
          <w:sz w:val="20"/>
        </w:rPr>
      </w:pPr>
      <w:r w:rsidRPr="00161105">
        <w:rPr>
          <w:rFonts w:ascii="Doulos SIL" w:hAnsi="Doulos SIL" w:cs="Doulos SIL"/>
          <w:sz w:val="20"/>
        </w:rPr>
        <w:t>[ ðiz r ız peiprz , bʌdai don θiŋk i fınıʃd əm ]</w:t>
      </w:r>
    </w:p>
    <w:p w:rsidR="00161105" w:rsidRPr="00161105" w:rsidRDefault="00161105" w:rsidP="00161105">
      <w:pPr>
        <w:spacing w:before="0" w:after="0"/>
        <w:rPr>
          <w:rFonts w:ascii="Doulos SIL" w:hAnsi="Doulos SIL" w:cs="Doulos SIL"/>
          <w:sz w:val="20"/>
        </w:rPr>
      </w:pPr>
    </w:p>
    <w:p w:rsidR="00161105" w:rsidRPr="00161105" w:rsidRDefault="00161105" w:rsidP="00161105">
      <w:pPr>
        <w:pStyle w:val="ListParagraph"/>
        <w:numPr>
          <w:ilvl w:val="0"/>
          <w:numId w:val="27"/>
        </w:numPr>
        <w:spacing w:before="0" w:after="0"/>
        <w:rPr>
          <w:rFonts w:ascii="Doulos SIL" w:hAnsi="Doulos SIL" w:cs="Doulos SIL"/>
          <w:sz w:val="20"/>
        </w:rPr>
      </w:pPr>
      <w:r w:rsidRPr="00161105">
        <w:rPr>
          <w:rFonts w:ascii="Doulos SIL" w:hAnsi="Doulos SIL" w:cs="Doulos SIL"/>
          <w:sz w:val="20"/>
        </w:rPr>
        <w:t>Where did she have her shoes fixed?</w:t>
      </w:r>
    </w:p>
    <w:p w:rsidR="00161105" w:rsidRPr="00161105" w:rsidRDefault="00161105" w:rsidP="00161105">
      <w:pPr>
        <w:spacing w:before="0" w:after="0"/>
        <w:rPr>
          <w:rFonts w:ascii="Doulos SIL" w:hAnsi="Doulos SIL" w:cs="Doulos SIL"/>
          <w:sz w:val="20"/>
        </w:rPr>
      </w:pPr>
      <w:r w:rsidRPr="00161105">
        <w:rPr>
          <w:rFonts w:ascii="Doulos SIL" w:hAnsi="Doulos SIL" w:cs="Doulos SIL"/>
          <w:sz w:val="20"/>
        </w:rPr>
        <w:t>[ hwerd ʃi hævr ʃuz fıksd ]</w:t>
      </w:r>
    </w:p>
    <w:p w:rsidR="00161105" w:rsidRPr="00161105" w:rsidRDefault="00161105" w:rsidP="00161105">
      <w:pPr>
        <w:spacing w:before="0" w:after="0"/>
        <w:rPr>
          <w:rFonts w:ascii="Doulos SIL" w:hAnsi="Doulos SIL" w:cs="Doulos SIL"/>
          <w:sz w:val="20"/>
        </w:rPr>
      </w:pPr>
    </w:p>
    <w:p w:rsidR="00161105" w:rsidRPr="00161105" w:rsidRDefault="00161105" w:rsidP="00161105">
      <w:pPr>
        <w:pStyle w:val="ListParagraph"/>
        <w:numPr>
          <w:ilvl w:val="0"/>
          <w:numId w:val="27"/>
        </w:numPr>
        <w:spacing w:before="0" w:after="0"/>
        <w:rPr>
          <w:rFonts w:ascii="Doulos SIL" w:hAnsi="Doulos SIL" w:cs="Doulos SIL"/>
          <w:sz w:val="20"/>
        </w:rPr>
      </w:pPr>
      <w:r w:rsidRPr="00161105">
        <w:rPr>
          <w:rFonts w:ascii="Doulos SIL" w:hAnsi="Doulos SIL" w:cs="Doulos SIL"/>
          <w:sz w:val="20"/>
        </w:rPr>
        <w:t>Where is his bag?</w:t>
      </w:r>
    </w:p>
    <w:p w:rsidR="00161105" w:rsidRPr="00161105" w:rsidRDefault="00161105" w:rsidP="00161105">
      <w:pPr>
        <w:spacing w:before="0" w:after="0"/>
        <w:rPr>
          <w:rFonts w:ascii="Doulos SIL" w:hAnsi="Doulos SIL" w:cs="Doulos SIL"/>
          <w:sz w:val="20"/>
        </w:rPr>
      </w:pPr>
      <w:r w:rsidRPr="00161105">
        <w:rPr>
          <w:rFonts w:ascii="Doulos SIL" w:hAnsi="Doulos SIL" w:cs="Doulos SIL"/>
          <w:sz w:val="20"/>
        </w:rPr>
        <w:t>[ hwer z ız bæg ]</w:t>
      </w:r>
    </w:p>
    <w:p w:rsidR="00161105" w:rsidRPr="00161105" w:rsidRDefault="00161105" w:rsidP="00161105">
      <w:pPr>
        <w:spacing w:before="0" w:after="0"/>
        <w:rPr>
          <w:rFonts w:ascii="Doulos SIL" w:hAnsi="Doulos SIL" w:cs="Doulos SIL"/>
          <w:sz w:val="20"/>
        </w:rPr>
      </w:pPr>
    </w:p>
    <w:p w:rsidR="00161105" w:rsidRPr="00161105" w:rsidRDefault="00161105" w:rsidP="00161105">
      <w:pPr>
        <w:pStyle w:val="ListParagraph"/>
        <w:numPr>
          <w:ilvl w:val="0"/>
          <w:numId w:val="27"/>
        </w:numPr>
        <w:spacing w:before="0" w:after="0"/>
        <w:rPr>
          <w:rFonts w:ascii="Doulos SIL" w:hAnsi="Doulos SIL" w:cs="Doulos SIL"/>
          <w:sz w:val="20"/>
        </w:rPr>
      </w:pPr>
      <w:r w:rsidRPr="00161105">
        <w:rPr>
          <w:rFonts w:ascii="Doulos SIL" w:hAnsi="Doulos SIL" w:cs="Doulos SIL"/>
          <w:sz w:val="20"/>
        </w:rPr>
        <w:t>I saw him talking to them at the mall.</w:t>
      </w:r>
    </w:p>
    <w:p w:rsidR="00161105" w:rsidRPr="00161105" w:rsidRDefault="00161105" w:rsidP="00161105">
      <w:pPr>
        <w:spacing w:before="0" w:after="0"/>
        <w:rPr>
          <w:rFonts w:ascii="Doulos SIL" w:hAnsi="Doulos SIL" w:cs="Doulos SIL"/>
          <w:sz w:val="20"/>
        </w:rPr>
      </w:pPr>
      <w:r w:rsidRPr="00161105">
        <w:rPr>
          <w:rFonts w:ascii="Doulos SIL" w:hAnsi="Doulos SIL" w:cs="Doulos SIL"/>
          <w:sz w:val="20"/>
        </w:rPr>
        <w:t>[ ai sa ım takiŋ tu əm æɁðə mal ]</w:t>
      </w:r>
    </w:p>
    <w:p w:rsidR="00161105" w:rsidRPr="00161105" w:rsidRDefault="00161105" w:rsidP="00161105">
      <w:pPr>
        <w:spacing w:before="0" w:after="0"/>
        <w:rPr>
          <w:rFonts w:ascii="Doulos SIL" w:hAnsi="Doulos SIL" w:cs="Doulos SIL"/>
          <w:sz w:val="20"/>
        </w:rPr>
      </w:pPr>
    </w:p>
    <w:p w:rsidR="00161105" w:rsidRPr="00161105" w:rsidRDefault="00161105" w:rsidP="00161105">
      <w:pPr>
        <w:pStyle w:val="ListParagraph"/>
        <w:numPr>
          <w:ilvl w:val="0"/>
          <w:numId w:val="27"/>
        </w:numPr>
        <w:spacing w:before="0" w:after="0"/>
        <w:rPr>
          <w:rFonts w:ascii="Doulos SIL" w:hAnsi="Doulos SIL" w:cs="Doulos SIL"/>
          <w:sz w:val="20"/>
        </w:rPr>
      </w:pPr>
      <w:r w:rsidRPr="00161105">
        <w:rPr>
          <w:rFonts w:ascii="Doulos SIL" w:hAnsi="Doulos SIL" w:cs="Doulos SIL"/>
          <w:sz w:val="20"/>
        </w:rPr>
        <w:t>Why did he leave so early?</w:t>
      </w:r>
    </w:p>
    <w:p w:rsidR="00161105" w:rsidRPr="00161105" w:rsidRDefault="00161105" w:rsidP="00161105">
      <w:pPr>
        <w:spacing w:before="0" w:after="0"/>
        <w:rPr>
          <w:rFonts w:ascii="Doulos SIL" w:hAnsi="Doulos SIL" w:cs="Doulos SIL"/>
          <w:sz w:val="20"/>
        </w:rPr>
      </w:pPr>
      <w:r w:rsidRPr="00161105">
        <w:rPr>
          <w:rFonts w:ascii="Doulos SIL" w:hAnsi="Doulos SIL" w:cs="Doulos SIL"/>
          <w:sz w:val="20"/>
        </w:rPr>
        <w:t>[ hwai d i liv so rli ]</w:t>
      </w:r>
    </w:p>
    <w:p w:rsidR="00825B73" w:rsidRDefault="00161105" w:rsidP="00161105">
      <w:pPr>
        <w:spacing w:before="0" w:after="0"/>
        <w:rPr>
          <w:rFonts w:ascii="Doulos SIL" w:hAnsi="Doulos SIL" w:cs="Doulos SIL"/>
          <w:i/>
          <w:sz w:val="20"/>
        </w:rPr>
      </w:pPr>
      <w:r w:rsidRPr="00161105">
        <w:rPr>
          <w:rFonts w:ascii="Doulos SIL" w:hAnsi="Doulos SIL" w:cs="Doulos SIL"/>
          <w:i/>
          <w:sz w:val="20"/>
        </w:rPr>
        <w:br/>
      </w:r>
      <w:r w:rsidR="00825B73" w:rsidRPr="00161105">
        <w:rPr>
          <w:rFonts w:ascii="Doulos SIL" w:hAnsi="Doulos SIL" w:cs="Doulos SIL"/>
          <w:i/>
          <w:sz w:val="20"/>
        </w:rPr>
        <w:br/>
      </w:r>
    </w:p>
    <w:p w:rsidR="00DD122D" w:rsidRPr="00DD122D" w:rsidRDefault="00DD122D" w:rsidP="00DD122D">
      <w:pPr>
        <w:spacing w:before="0" w:after="0"/>
        <w:rPr>
          <w:rFonts w:ascii="Doulos SIL" w:hAnsi="Doulos SIL" w:cs="Doulos SIL"/>
          <w:b/>
          <w:sz w:val="20"/>
        </w:rPr>
      </w:pPr>
      <w:r w:rsidRPr="00DD122D">
        <w:rPr>
          <w:rFonts w:ascii="Doulos SIL" w:hAnsi="Doulos SIL" w:cs="Doulos SIL"/>
          <w:b/>
          <w:sz w:val="20"/>
        </w:rPr>
        <w:lastRenderedPageBreak/>
        <w:t>Exercise 14</w:t>
      </w:r>
      <w:r>
        <w:rPr>
          <w:rFonts w:ascii="Doulos SIL" w:hAnsi="Doulos SIL" w:cs="Doulos SIL"/>
          <w:b/>
          <w:sz w:val="20"/>
        </w:rPr>
        <w:t xml:space="preserve"> (page 54)</w:t>
      </w:r>
    </w:p>
    <w:p w:rsidR="00DD122D" w:rsidRPr="00DD122D" w:rsidRDefault="00DD122D" w:rsidP="00DD122D">
      <w:pPr>
        <w:pStyle w:val="ListParagraph"/>
        <w:numPr>
          <w:ilvl w:val="0"/>
          <w:numId w:val="29"/>
        </w:numPr>
        <w:spacing w:before="0" w:after="0"/>
        <w:rPr>
          <w:rFonts w:ascii="Doulos SIL" w:hAnsi="Doulos SIL" w:cs="Doulos SIL"/>
          <w:sz w:val="20"/>
        </w:rPr>
      </w:pPr>
      <w:r w:rsidRPr="00DD122D">
        <w:rPr>
          <w:rFonts w:ascii="Doulos SIL" w:hAnsi="Doulos SIL" w:cs="Doulos SIL"/>
          <w:sz w:val="20"/>
        </w:rPr>
        <w:t>I’m going to have to call him soon, but I have to call her first.</w:t>
      </w:r>
    </w:p>
    <w:p w:rsidR="00DD122D" w:rsidRPr="00DD122D" w:rsidRDefault="00DD122D" w:rsidP="00DD122D">
      <w:pPr>
        <w:spacing w:before="0" w:after="0"/>
        <w:rPr>
          <w:rFonts w:ascii="Doulos SIL" w:hAnsi="Doulos SIL" w:cs="Doulos SIL"/>
          <w:sz w:val="20"/>
        </w:rPr>
      </w:pPr>
      <w:r w:rsidRPr="00DD122D">
        <w:rPr>
          <w:rFonts w:ascii="Doulos SIL" w:hAnsi="Doulos SIL" w:cs="Doulos SIL"/>
          <w:sz w:val="20"/>
        </w:rPr>
        <w:t>[ aim gənə hæftə kalım sun , bʌdai gadə kalr frs ]</w:t>
      </w:r>
    </w:p>
    <w:p w:rsidR="00DD122D" w:rsidRPr="00DD122D" w:rsidRDefault="00DD122D" w:rsidP="00DD122D">
      <w:pPr>
        <w:spacing w:before="0" w:after="0"/>
        <w:rPr>
          <w:rFonts w:ascii="Doulos SIL" w:hAnsi="Doulos SIL" w:cs="Doulos SIL"/>
          <w:sz w:val="20"/>
        </w:rPr>
      </w:pPr>
    </w:p>
    <w:p w:rsidR="00DD122D" w:rsidRPr="00DD122D" w:rsidRDefault="00DD122D" w:rsidP="00DD122D">
      <w:pPr>
        <w:pStyle w:val="ListParagraph"/>
        <w:numPr>
          <w:ilvl w:val="0"/>
          <w:numId w:val="29"/>
        </w:numPr>
        <w:spacing w:before="0" w:after="0"/>
        <w:rPr>
          <w:rFonts w:ascii="Doulos SIL" w:hAnsi="Doulos SIL" w:cs="Doulos SIL"/>
          <w:sz w:val="20"/>
        </w:rPr>
      </w:pPr>
      <w:r w:rsidRPr="00DD122D">
        <w:rPr>
          <w:rFonts w:ascii="Doulos SIL" w:hAnsi="Doulos SIL" w:cs="Doulos SIL"/>
          <w:sz w:val="20"/>
        </w:rPr>
        <w:t>We are going to Beijing so we are going to buy a suitcase.</w:t>
      </w:r>
    </w:p>
    <w:p w:rsidR="00DD122D" w:rsidRPr="00DD122D" w:rsidRDefault="00DD122D" w:rsidP="00DD122D">
      <w:pPr>
        <w:spacing w:before="0" w:after="0"/>
        <w:rPr>
          <w:rFonts w:ascii="Doulos SIL" w:hAnsi="Doulos SIL" w:cs="Doulos SIL"/>
          <w:sz w:val="20"/>
        </w:rPr>
      </w:pPr>
      <w:r w:rsidRPr="00DD122D">
        <w:rPr>
          <w:rFonts w:ascii="Doulos SIL" w:hAnsi="Doulos SIL" w:cs="Doulos SIL"/>
          <w:sz w:val="20"/>
        </w:rPr>
        <w:t>[ wır goiŋtə beiʒiŋ so wır gənə bai ə suɁkeis ]</w:t>
      </w:r>
    </w:p>
    <w:p w:rsidR="00DD122D" w:rsidRPr="00DD122D" w:rsidRDefault="00DD122D" w:rsidP="00DD122D">
      <w:pPr>
        <w:spacing w:before="0" w:after="0"/>
        <w:rPr>
          <w:rFonts w:ascii="Doulos SIL" w:hAnsi="Doulos SIL" w:cs="Doulos SIL"/>
          <w:sz w:val="20"/>
        </w:rPr>
      </w:pPr>
    </w:p>
    <w:p w:rsidR="00DD122D" w:rsidRPr="00DD122D" w:rsidRDefault="00DD122D" w:rsidP="00DD122D">
      <w:pPr>
        <w:pStyle w:val="ListParagraph"/>
        <w:numPr>
          <w:ilvl w:val="0"/>
          <w:numId w:val="29"/>
        </w:numPr>
        <w:spacing w:before="0" w:after="0"/>
        <w:rPr>
          <w:rFonts w:ascii="Doulos SIL" w:hAnsi="Doulos SIL" w:cs="Doulos SIL"/>
          <w:sz w:val="20"/>
        </w:rPr>
      </w:pPr>
      <w:r w:rsidRPr="00DD122D">
        <w:rPr>
          <w:rFonts w:ascii="Doulos SIL" w:hAnsi="Doulos SIL" w:cs="Doulos SIL"/>
          <w:sz w:val="20"/>
        </w:rPr>
        <w:t>You have to do what you want to do!</w:t>
      </w:r>
    </w:p>
    <w:p w:rsidR="00DD122D" w:rsidRPr="00DD122D" w:rsidRDefault="00DD122D" w:rsidP="00DD122D">
      <w:pPr>
        <w:spacing w:before="0" w:after="0"/>
        <w:rPr>
          <w:rFonts w:ascii="Doulos SIL" w:hAnsi="Doulos SIL" w:cs="Doulos SIL"/>
          <w:sz w:val="20"/>
        </w:rPr>
      </w:pPr>
      <w:r w:rsidRPr="00DD122D">
        <w:rPr>
          <w:rFonts w:ascii="Doulos SIL" w:hAnsi="Doulos SIL" w:cs="Doulos SIL"/>
          <w:sz w:val="20"/>
        </w:rPr>
        <w:t>[ jə gadə du hwəʧə wanə du ]</w:t>
      </w:r>
    </w:p>
    <w:p w:rsidR="00DD122D" w:rsidRPr="00DD122D" w:rsidRDefault="00DD122D" w:rsidP="00DD122D">
      <w:pPr>
        <w:spacing w:before="0" w:after="0"/>
        <w:rPr>
          <w:rFonts w:ascii="Doulos SIL" w:hAnsi="Doulos SIL" w:cs="Doulos SIL"/>
          <w:sz w:val="20"/>
        </w:rPr>
      </w:pPr>
    </w:p>
    <w:p w:rsidR="00DD122D" w:rsidRPr="00DD122D" w:rsidRDefault="00DD122D" w:rsidP="00DD122D">
      <w:pPr>
        <w:pStyle w:val="ListParagraph"/>
        <w:numPr>
          <w:ilvl w:val="0"/>
          <w:numId w:val="29"/>
        </w:numPr>
        <w:spacing w:before="0" w:after="0"/>
        <w:rPr>
          <w:rFonts w:ascii="Doulos SIL" w:hAnsi="Doulos SIL" w:cs="Doulos SIL"/>
          <w:sz w:val="20"/>
        </w:rPr>
      </w:pPr>
      <w:r w:rsidRPr="00DD122D">
        <w:rPr>
          <w:rFonts w:ascii="Doulos SIL" w:hAnsi="Doulos SIL" w:cs="Doulos SIL"/>
          <w:sz w:val="20"/>
        </w:rPr>
        <w:t>I usually hang out at that coffee shop bec</w:t>
      </w:r>
      <w:r w:rsidR="00197D78">
        <w:rPr>
          <w:rFonts w:ascii="Doulos SIL" w:hAnsi="Doulos SIL" w:cs="Doulos SIL"/>
          <w:sz w:val="20"/>
        </w:rPr>
        <w:t>au</w:t>
      </w:r>
      <w:r w:rsidRPr="00DD122D">
        <w:rPr>
          <w:rFonts w:ascii="Doulos SIL" w:hAnsi="Doulos SIL" w:cs="Doulos SIL"/>
          <w:sz w:val="20"/>
        </w:rPr>
        <w:t>se it’s comfortable.</w:t>
      </w:r>
    </w:p>
    <w:p w:rsidR="00DD122D" w:rsidRPr="00DD122D" w:rsidRDefault="00DD122D" w:rsidP="00DD122D">
      <w:pPr>
        <w:spacing w:before="0" w:after="0"/>
        <w:rPr>
          <w:rFonts w:ascii="Doulos SIL" w:hAnsi="Doulos SIL" w:cs="Doulos SIL"/>
          <w:sz w:val="20"/>
        </w:rPr>
      </w:pPr>
      <w:r w:rsidRPr="00DD122D">
        <w:rPr>
          <w:rFonts w:ascii="Doulos SIL" w:hAnsi="Doulos SIL" w:cs="Doulos SIL"/>
          <w:sz w:val="20"/>
        </w:rPr>
        <w:t>[ ai juʒli heiŋ æʊdæɁðæɁ kafi ʃap kʌz ıts kʌmftəbl ]</w:t>
      </w:r>
    </w:p>
    <w:p w:rsidR="00DD122D" w:rsidRPr="00DD122D" w:rsidRDefault="00DD122D" w:rsidP="00DD122D">
      <w:pPr>
        <w:spacing w:before="0" w:after="0"/>
        <w:rPr>
          <w:rFonts w:ascii="Doulos SIL" w:hAnsi="Doulos SIL" w:cs="Doulos SIL"/>
          <w:sz w:val="20"/>
        </w:rPr>
      </w:pPr>
    </w:p>
    <w:p w:rsidR="00DD122D" w:rsidRPr="00DD122D" w:rsidRDefault="00DD122D" w:rsidP="00DD122D">
      <w:pPr>
        <w:pStyle w:val="ListParagraph"/>
        <w:numPr>
          <w:ilvl w:val="0"/>
          <w:numId w:val="29"/>
        </w:numPr>
        <w:spacing w:before="0" w:after="0"/>
        <w:rPr>
          <w:rFonts w:ascii="Doulos SIL" w:hAnsi="Doulos SIL" w:cs="Doulos SIL"/>
          <w:sz w:val="20"/>
        </w:rPr>
      </w:pPr>
      <w:r w:rsidRPr="00DD122D">
        <w:rPr>
          <w:rFonts w:ascii="Doulos SIL" w:hAnsi="Doulos SIL" w:cs="Doulos SIL"/>
          <w:sz w:val="20"/>
        </w:rPr>
        <w:t>I want a book that’s interesting.</w:t>
      </w:r>
    </w:p>
    <w:p w:rsidR="00DD122D" w:rsidRPr="00DD122D" w:rsidRDefault="00DD122D" w:rsidP="00DD122D">
      <w:pPr>
        <w:spacing w:before="0" w:after="0"/>
        <w:rPr>
          <w:rFonts w:ascii="Doulos SIL" w:hAnsi="Doulos SIL" w:cs="Doulos SIL"/>
          <w:sz w:val="20"/>
        </w:rPr>
      </w:pPr>
      <w:r w:rsidRPr="00DD122D">
        <w:rPr>
          <w:rFonts w:ascii="Doulos SIL" w:hAnsi="Doulos SIL" w:cs="Doulos SIL"/>
          <w:sz w:val="20"/>
        </w:rPr>
        <w:t>[ ai wanə bʊk ðæts ıntrəstiŋ ]</w:t>
      </w:r>
    </w:p>
    <w:p w:rsidR="00376459" w:rsidRPr="00376459" w:rsidRDefault="00DD122D" w:rsidP="00376459">
      <w:pPr>
        <w:spacing w:before="0" w:after="0"/>
        <w:rPr>
          <w:rFonts w:ascii="Doulos SIL" w:hAnsi="Doulos SIL" w:cs="Doulos SIL"/>
          <w:b/>
          <w:sz w:val="20"/>
        </w:rPr>
      </w:pPr>
      <w:r w:rsidRPr="00DD122D">
        <w:rPr>
          <w:rFonts w:ascii="Doulos SIL" w:hAnsi="Doulos SIL" w:cs="Doulos SIL"/>
          <w:i/>
          <w:sz w:val="20"/>
        </w:rPr>
        <w:br/>
      </w:r>
      <w:r w:rsidR="00376459" w:rsidRPr="00376459">
        <w:rPr>
          <w:rFonts w:ascii="Doulos SIL" w:hAnsi="Doulos SIL" w:cs="Doulos SIL"/>
          <w:b/>
          <w:sz w:val="20"/>
        </w:rPr>
        <w:t>Exercise 15</w:t>
      </w:r>
      <w:r w:rsidR="00376459">
        <w:rPr>
          <w:rFonts w:ascii="Doulos SIL" w:hAnsi="Doulos SIL" w:cs="Doulos SIL"/>
          <w:b/>
          <w:sz w:val="20"/>
        </w:rPr>
        <w:t xml:space="preserve"> (page 58)</w:t>
      </w:r>
    </w:p>
    <w:p w:rsidR="00376459" w:rsidRPr="00376459" w:rsidRDefault="00376459" w:rsidP="00376459">
      <w:pPr>
        <w:pStyle w:val="ListParagraph"/>
        <w:numPr>
          <w:ilvl w:val="0"/>
          <w:numId w:val="31"/>
        </w:numPr>
        <w:spacing w:before="0" w:after="0"/>
        <w:rPr>
          <w:rFonts w:ascii="Doulos SIL" w:hAnsi="Doulos SIL" w:cs="Doulos SIL"/>
          <w:sz w:val="20"/>
        </w:rPr>
      </w:pPr>
      <w:r w:rsidRPr="00376459">
        <w:rPr>
          <w:rFonts w:ascii="Doulos SIL" w:hAnsi="Doulos SIL" w:cs="Doulos SIL"/>
          <w:sz w:val="20"/>
        </w:rPr>
        <w:t>I’ve been wanting to enter this school since I graduated.</w:t>
      </w:r>
    </w:p>
    <w:p w:rsidR="00376459" w:rsidRPr="00376459" w:rsidRDefault="00376459" w:rsidP="00376459">
      <w:pPr>
        <w:spacing w:before="0" w:after="0"/>
        <w:rPr>
          <w:rFonts w:ascii="Doulos SIL" w:hAnsi="Doulos SIL" w:cs="Doulos SIL"/>
          <w:sz w:val="20"/>
        </w:rPr>
      </w:pPr>
      <w:r w:rsidRPr="00376459">
        <w:rPr>
          <w:rFonts w:ascii="Doulos SIL" w:hAnsi="Doulos SIL" w:cs="Doulos SIL"/>
          <w:sz w:val="20"/>
        </w:rPr>
        <w:t>[ aiv bın waniŋ tə enr ðıs skul sıns ai græʤueidəd ]</w:t>
      </w:r>
    </w:p>
    <w:p w:rsidR="00376459" w:rsidRPr="00376459" w:rsidRDefault="00376459" w:rsidP="00376459">
      <w:pPr>
        <w:spacing w:before="0" w:after="0"/>
        <w:rPr>
          <w:rFonts w:ascii="Doulos SIL" w:hAnsi="Doulos SIL" w:cs="Doulos SIL"/>
          <w:sz w:val="20"/>
        </w:rPr>
      </w:pPr>
    </w:p>
    <w:p w:rsidR="00376459" w:rsidRPr="00376459" w:rsidRDefault="00376459" w:rsidP="00376459">
      <w:pPr>
        <w:pStyle w:val="ListParagraph"/>
        <w:numPr>
          <w:ilvl w:val="0"/>
          <w:numId w:val="31"/>
        </w:numPr>
        <w:spacing w:before="0" w:after="0"/>
        <w:rPr>
          <w:rFonts w:ascii="Doulos SIL" w:hAnsi="Doulos SIL" w:cs="Doulos SIL"/>
          <w:sz w:val="20"/>
        </w:rPr>
      </w:pPr>
      <w:r w:rsidRPr="00376459">
        <w:rPr>
          <w:rFonts w:ascii="Doulos SIL" w:hAnsi="Doulos SIL" w:cs="Doulos SIL"/>
          <w:sz w:val="20"/>
        </w:rPr>
        <w:t>It’s pretty hard to be a painter.</w:t>
      </w:r>
    </w:p>
    <w:p w:rsidR="00376459" w:rsidRPr="00376459" w:rsidRDefault="00376459" w:rsidP="00376459">
      <w:pPr>
        <w:spacing w:before="0" w:after="0"/>
        <w:rPr>
          <w:rFonts w:ascii="Doulos SIL" w:hAnsi="Doulos SIL" w:cs="Doulos SIL"/>
          <w:sz w:val="20"/>
        </w:rPr>
      </w:pPr>
      <w:r w:rsidRPr="00376459">
        <w:rPr>
          <w:rFonts w:ascii="Doulos SIL" w:hAnsi="Doulos SIL" w:cs="Doulos SIL"/>
          <w:sz w:val="20"/>
        </w:rPr>
        <w:t>[ ıts prıdi hard tə bi ə peinr ]</w:t>
      </w:r>
    </w:p>
    <w:p w:rsidR="00376459" w:rsidRPr="00376459" w:rsidRDefault="00376459" w:rsidP="00376459">
      <w:pPr>
        <w:spacing w:before="0" w:after="0"/>
        <w:rPr>
          <w:rFonts w:ascii="Doulos SIL" w:hAnsi="Doulos SIL" w:cs="Doulos SIL"/>
          <w:sz w:val="20"/>
        </w:rPr>
      </w:pPr>
    </w:p>
    <w:p w:rsidR="00376459" w:rsidRPr="00376459" w:rsidRDefault="00376459" w:rsidP="00376459">
      <w:pPr>
        <w:pStyle w:val="ListParagraph"/>
        <w:numPr>
          <w:ilvl w:val="0"/>
          <w:numId w:val="31"/>
        </w:numPr>
        <w:spacing w:before="0" w:after="0"/>
        <w:rPr>
          <w:rFonts w:ascii="Doulos SIL" w:hAnsi="Doulos SIL" w:cs="Doulos SIL"/>
          <w:sz w:val="20"/>
        </w:rPr>
      </w:pPr>
      <w:r w:rsidRPr="00376459">
        <w:rPr>
          <w:rFonts w:ascii="Doulos SIL" w:hAnsi="Doulos SIL" w:cs="Doulos SIL"/>
          <w:sz w:val="20"/>
        </w:rPr>
        <w:t>Winter was bitterly cold.</w:t>
      </w:r>
    </w:p>
    <w:p w:rsidR="00376459" w:rsidRPr="00376459" w:rsidRDefault="00376459" w:rsidP="00376459">
      <w:pPr>
        <w:spacing w:before="0" w:after="0"/>
        <w:rPr>
          <w:rFonts w:ascii="Doulos SIL" w:hAnsi="Doulos SIL" w:cs="Doulos SIL"/>
          <w:sz w:val="20"/>
        </w:rPr>
      </w:pPr>
      <w:r w:rsidRPr="00376459">
        <w:rPr>
          <w:rFonts w:ascii="Doulos SIL" w:hAnsi="Doulos SIL" w:cs="Doulos SIL"/>
          <w:sz w:val="20"/>
        </w:rPr>
        <w:t>[ wınr wəz bıdrli kold ]</w:t>
      </w:r>
    </w:p>
    <w:p w:rsidR="00376459" w:rsidRPr="00376459" w:rsidRDefault="00376459" w:rsidP="00376459">
      <w:pPr>
        <w:spacing w:before="0" w:after="0"/>
        <w:rPr>
          <w:rFonts w:ascii="Doulos SIL" w:hAnsi="Doulos SIL" w:cs="Doulos SIL"/>
          <w:sz w:val="20"/>
        </w:rPr>
      </w:pPr>
    </w:p>
    <w:p w:rsidR="00376459" w:rsidRPr="00376459" w:rsidRDefault="00376459" w:rsidP="00376459">
      <w:pPr>
        <w:pStyle w:val="ListParagraph"/>
        <w:numPr>
          <w:ilvl w:val="0"/>
          <w:numId w:val="31"/>
        </w:numPr>
        <w:spacing w:before="0" w:after="0"/>
        <w:rPr>
          <w:rFonts w:ascii="Doulos SIL" w:hAnsi="Doulos SIL" w:cs="Doulos SIL"/>
          <w:sz w:val="20"/>
        </w:rPr>
      </w:pPr>
      <w:r w:rsidRPr="00376459">
        <w:rPr>
          <w:rFonts w:ascii="Doulos SIL" w:hAnsi="Doulos SIL" w:cs="Doulos SIL"/>
          <w:sz w:val="20"/>
        </w:rPr>
        <w:t>The be</w:t>
      </w:r>
      <w:r w:rsidR="00197D78">
        <w:rPr>
          <w:rFonts w:ascii="Doulos SIL" w:hAnsi="Doulos SIL" w:cs="Doulos SIL"/>
          <w:sz w:val="20"/>
        </w:rPr>
        <w:t>au</w:t>
      </w:r>
      <w:r w:rsidRPr="00376459">
        <w:rPr>
          <w:rFonts w:ascii="Doulos SIL" w:hAnsi="Doulos SIL" w:cs="Doulos SIL"/>
          <w:sz w:val="20"/>
        </w:rPr>
        <w:t>tiful letter made him cry.</w:t>
      </w:r>
    </w:p>
    <w:p w:rsidR="00376459" w:rsidRPr="00376459" w:rsidRDefault="00376459" w:rsidP="00376459">
      <w:pPr>
        <w:spacing w:before="0" w:after="0"/>
        <w:rPr>
          <w:rFonts w:ascii="Doulos SIL" w:hAnsi="Doulos SIL" w:cs="Doulos SIL"/>
          <w:sz w:val="20"/>
        </w:rPr>
      </w:pPr>
      <w:r w:rsidRPr="00376459">
        <w:rPr>
          <w:rFonts w:ascii="Doulos SIL" w:hAnsi="Doulos SIL" w:cs="Doulos SIL"/>
          <w:sz w:val="20"/>
        </w:rPr>
        <w:t>[ ðə bjudıfʊl ledr maid ım krai ]</w:t>
      </w:r>
    </w:p>
    <w:p w:rsidR="00376459" w:rsidRPr="00376459" w:rsidRDefault="00376459" w:rsidP="00376459">
      <w:pPr>
        <w:spacing w:before="0" w:after="0"/>
        <w:rPr>
          <w:rFonts w:ascii="Doulos SIL" w:hAnsi="Doulos SIL" w:cs="Doulos SIL"/>
          <w:sz w:val="20"/>
        </w:rPr>
      </w:pPr>
    </w:p>
    <w:p w:rsidR="00376459" w:rsidRPr="00376459" w:rsidRDefault="00376459" w:rsidP="00376459">
      <w:pPr>
        <w:pStyle w:val="ListParagraph"/>
        <w:numPr>
          <w:ilvl w:val="0"/>
          <w:numId w:val="31"/>
        </w:numPr>
        <w:spacing w:before="0" w:after="0"/>
        <w:rPr>
          <w:rFonts w:ascii="Doulos SIL" w:hAnsi="Doulos SIL" w:cs="Doulos SIL"/>
          <w:sz w:val="20"/>
        </w:rPr>
      </w:pPr>
      <w:r w:rsidRPr="00376459">
        <w:rPr>
          <w:rFonts w:ascii="Doulos SIL" w:hAnsi="Doulos SIL" w:cs="Doulos SIL"/>
          <w:sz w:val="20"/>
        </w:rPr>
        <w:t>We’ll be waiting at the statue in the center of the university.</w:t>
      </w:r>
    </w:p>
    <w:p w:rsidR="00376459" w:rsidRPr="00376459" w:rsidRDefault="00376459" w:rsidP="00376459">
      <w:pPr>
        <w:spacing w:before="0" w:after="0"/>
        <w:rPr>
          <w:rFonts w:ascii="Doulos SIL" w:hAnsi="Doulos SIL" w:cs="Doulos SIL"/>
          <w:sz w:val="20"/>
        </w:rPr>
      </w:pPr>
      <w:r w:rsidRPr="00376459">
        <w:rPr>
          <w:rFonts w:ascii="Doulos SIL" w:hAnsi="Doulos SIL" w:cs="Doulos SIL"/>
          <w:sz w:val="20"/>
        </w:rPr>
        <w:t>[ wıl bi weidiŋ aɁ ðə stæʧu ın ðə senr ə ðə junəvrsıdi  ]</w:t>
      </w: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Default="00F423C7" w:rsidP="00F423C7">
      <w:pPr>
        <w:spacing w:before="0" w:after="0"/>
        <w:rPr>
          <w:rFonts w:ascii="Doulos SIL" w:hAnsi="Doulos SIL" w:cs="Doulos SIL"/>
          <w:i/>
          <w:sz w:val="20"/>
        </w:rPr>
      </w:pPr>
    </w:p>
    <w:p w:rsidR="00F423C7" w:rsidRPr="00F423C7" w:rsidRDefault="00376459" w:rsidP="00F423C7">
      <w:pPr>
        <w:spacing w:before="0" w:after="0"/>
        <w:rPr>
          <w:rFonts w:ascii="Doulos SIL" w:hAnsi="Doulos SIL" w:cs="Doulos SIL"/>
          <w:b/>
          <w:sz w:val="20"/>
        </w:rPr>
      </w:pPr>
      <w:r w:rsidRPr="00376459">
        <w:rPr>
          <w:rFonts w:ascii="Doulos SIL" w:hAnsi="Doulos SIL" w:cs="Doulos SIL"/>
          <w:i/>
          <w:sz w:val="20"/>
        </w:rPr>
        <w:lastRenderedPageBreak/>
        <w:br/>
      </w:r>
      <w:r w:rsidR="00F423C7" w:rsidRPr="00F423C7">
        <w:rPr>
          <w:rFonts w:ascii="Doulos SIL" w:hAnsi="Doulos SIL" w:cs="Doulos SIL"/>
          <w:b/>
          <w:sz w:val="20"/>
        </w:rPr>
        <w:t>Exercise 16</w:t>
      </w:r>
      <w:r w:rsidR="00F423C7">
        <w:rPr>
          <w:rFonts w:ascii="Doulos SIL" w:hAnsi="Doulos SIL" w:cs="Doulos SIL"/>
          <w:b/>
          <w:sz w:val="20"/>
        </w:rPr>
        <w:t xml:space="preserve"> (page 62)</w:t>
      </w:r>
    </w:p>
    <w:p w:rsidR="00F423C7" w:rsidRPr="00F423C7" w:rsidRDefault="00F423C7" w:rsidP="00F423C7">
      <w:pPr>
        <w:pStyle w:val="ListParagraph"/>
        <w:numPr>
          <w:ilvl w:val="0"/>
          <w:numId w:val="33"/>
        </w:numPr>
        <w:spacing w:before="0" w:after="0"/>
        <w:rPr>
          <w:rFonts w:ascii="Doulos SIL" w:hAnsi="Doulos SIL" w:cs="Doulos SIL"/>
          <w:sz w:val="20"/>
        </w:rPr>
      </w:pPr>
      <w:r w:rsidRPr="00F423C7">
        <w:rPr>
          <w:rFonts w:ascii="Doulos SIL" w:hAnsi="Doulos SIL" w:cs="Doulos SIL"/>
          <w:sz w:val="20"/>
        </w:rPr>
        <w:t>I went yesterday, and I went the day before, but I didn’t see you there.</w:t>
      </w:r>
    </w:p>
    <w:p w:rsidR="00F423C7" w:rsidRPr="00F423C7" w:rsidRDefault="00F423C7" w:rsidP="00F423C7">
      <w:pPr>
        <w:spacing w:before="0" w:after="0"/>
        <w:rPr>
          <w:rFonts w:ascii="Doulos SIL" w:hAnsi="Doulos SIL" w:cs="Doulos SIL"/>
          <w:sz w:val="20"/>
        </w:rPr>
      </w:pPr>
      <w:r w:rsidRPr="00F423C7">
        <w:rPr>
          <w:rFonts w:ascii="Doulos SIL" w:hAnsi="Doulos SIL" w:cs="Doulos SIL"/>
          <w:sz w:val="20"/>
        </w:rPr>
        <w:t>[ ai wenʧesdrdei , æn ai wen ðə dei bəfor , bʌdai dıdn si jə ðer ]</w:t>
      </w:r>
    </w:p>
    <w:p w:rsidR="00F423C7" w:rsidRPr="00F423C7" w:rsidRDefault="00F423C7" w:rsidP="00F423C7">
      <w:pPr>
        <w:spacing w:before="0" w:after="0"/>
        <w:rPr>
          <w:rFonts w:ascii="Doulos SIL" w:hAnsi="Doulos SIL" w:cs="Doulos SIL"/>
          <w:sz w:val="20"/>
        </w:rPr>
      </w:pPr>
    </w:p>
    <w:p w:rsidR="00F423C7" w:rsidRPr="00F423C7" w:rsidRDefault="00F423C7" w:rsidP="00F423C7">
      <w:pPr>
        <w:pStyle w:val="ListParagraph"/>
        <w:numPr>
          <w:ilvl w:val="0"/>
          <w:numId w:val="33"/>
        </w:numPr>
        <w:spacing w:before="0" w:after="0"/>
        <w:rPr>
          <w:rFonts w:ascii="Doulos SIL" w:hAnsi="Doulos SIL" w:cs="Doulos SIL"/>
          <w:sz w:val="20"/>
        </w:rPr>
      </w:pPr>
      <w:r w:rsidRPr="00F423C7">
        <w:rPr>
          <w:rFonts w:ascii="Doulos SIL" w:hAnsi="Doulos SIL" w:cs="Doulos SIL"/>
          <w:sz w:val="20"/>
        </w:rPr>
        <w:t>First we need a bit of hot pepper and then a sweet onion.</w:t>
      </w:r>
    </w:p>
    <w:p w:rsidR="00F423C7" w:rsidRPr="00F423C7" w:rsidRDefault="00F423C7" w:rsidP="00F423C7">
      <w:pPr>
        <w:spacing w:before="0" w:after="0"/>
        <w:rPr>
          <w:rFonts w:ascii="Doulos SIL" w:hAnsi="Doulos SIL" w:cs="Doulos SIL"/>
          <w:sz w:val="20"/>
        </w:rPr>
      </w:pPr>
      <w:r w:rsidRPr="00F423C7">
        <w:rPr>
          <w:rFonts w:ascii="Doulos SIL" w:hAnsi="Doulos SIL" w:cs="Doulos SIL"/>
          <w:sz w:val="20"/>
        </w:rPr>
        <w:t>[ frs wi nid ə bıd ə haɁ pepr æn ðen ə swid ʌnjən ]</w:t>
      </w:r>
    </w:p>
    <w:p w:rsidR="00F423C7" w:rsidRPr="00F423C7" w:rsidRDefault="00F423C7" w:rsidP="00F423C7">
      <w:pPr>
        <w:spacing w:before="0" w:after="0"/>
        <w:rPr>
          <w:rFonts w:ascii="Doulos SIL" w:hAnsi="Doulos SIL" w:cs="Doulos SIL"/>
          <w:sz w:val="20"/>
        </w:rPr>
      </w:pPr>
    </w:p>
    <w:p w:rsidR="00F423C7" w:rsidRPr="00F423C7" w:rsidRDefault="00F423C7" w:rsidP="00F423C7">
      <w:pPr>
        <w:pStyle w:val="ListParagraph"/>
        <w:numPr>
          <w:ilvl w:val="0"/>
          <w:numId w:val="33"/>
        </w:numPr>
        <w:spacing w:before="0" w:after="0"/>
        <w:rPr>
          <w:rFonts w:ascii="Doulos SIL" w:hAnsi="Doulos SIL" w:cs="Doulos SIL"/>
          <w:sz w:val="20"/>
        </w:rPr>
      </w:pPr>
      <w:r w:rsidRPr="00F423C7">
        <w:rPr>
          <w:rFonts w:ascii="Doulos SIL" w:hAnsi="Doulos SIL" w:cs="Doulos SIL"/>
          <w:sz w:val="20"/>
        </w:rPr>
        <w:t>We’ll meet at your place.</w:t>
      </w:r>
    </w:p>
    <w:p w:rsidR="00F423C7" w:rsidRPr="00F423C7" w:rsidRDefault="00F423C7" w:rsidP="00F423C7">
      <w:pPr>
        <w:spacing w:before="0" w:after="0"/>
        <w:rPr>
          <w:rFonts w:ascii="Doulos SIL" w:hAnsi="Doulos SIL" w:cs="Doulos SIL"/>
          <w:sz w:val="20"/>
        </w:rPr>
      </w:pPr>
      <w:r w:rsidRPr="00F423C7">
        <w:rPr>
          <w:rFonts w:ascii="Doulos SIL" w:hAnsi="Doulos SIL" w:cs="Doulos SIL"/>
          <w:sz w:val="20"/>
        </w:rPr>
        <w:t>[ wıl mid æʧr pleis ]</w:t>
      </w:r>
    </w:p>
    <w:p w:rsidR="00F423C7" w:rsidRPr="00F423C7" w:rsidRDefault="00F423C7" w:rsidP="00F423C7">
      <w:pPr>
        <w:spacing w:before="0" w:after="0"/>
        <w:rPr>
          <w:rFonts w:ascii="Doulos SIL" w:hAnsi="Doulos SIL" w:cs="Doulos SIL"/>
          <w:sz w:val="20"/>
        </w:rPr>
      </w:pPr>
    </w:p>
    <w:p w:rsidR="00F423C7" w:rsidRPr="00F423C7" w:rsidRDefault="00F423C7" w:rsidP="00F423C7">
      <w:pPr>
        <w:pStyle w:val="ListParagraph"/>
        <w:numPr>
          <w:ilvl w:val="0"/>
          <w:numId w:val="33"/>
        </w:numPr>
        <w:spacing w:before="0" w:after="0"/>
        <w:rPr>
          <w:rFonts w:ascii="Doulos SIL" w:hAnsi="Doulos SIL" w:cs="Doulos SIL"/>
          <w:sz w:val="20"/>
        </w:rPr>
      </w:pPr>
      <w:r w:rsidRPr="00F423C7">
        <w:rPr>
          <w:rFonts w:ascii="Doulos SIL" w:hAnsi="Doulos SIL" w:cs="Doulos SIL"/>
          <w:sz w:val="20"/>
        </w:rPr>
        <w:t>I can’t sit here and let you hurt yourself.</w:t>
      </w:r>
    </w:p>
    <w:p w:rsidR="00F423C7" w:rsidRPr="00F423C7" w:rsidRDefault="00F423C7" w:rsidP="00F423C7">
      <w:pPr>
        <w:spacing w:before="0" w:after="0"/>
        <w:rPr>
          <w:rFonts w:ascii="Doulos SIL" w:hAnsi="Doulos SIL" w:cs="Doulos SIL"/>
          <w:sz w:val="20"/>
        </w:rPr>
      </w:pPr>
      <w:r w:rsidRPr="00F423C7">
        <w:rPr>
          <w:rFonts w:ascii="Doulos SIL" w:hAnsi="Doulos SIL" w:cs="Doulos SIL"/>
          <w:sz w:val="20"/>
        </w:rPr>
        <w:t>[ ai kæn sıɁ hır æn leʧə hrʧrself ]</w:t>
      </w:r>
    </w:p>
    <w:p w:rsidR="00F423C7" w:rsidRPr="00F423C7" w:rsidRDefault="00F423C7" w:rsidP="00F423C7">
      <w:pPr>
        <w:spacing w:before="0" w:after="0"/>
        <w:rPr>
          <w:rFonts w:ascii="Doulos SIL" w:hAnsi="Doulos SIL" w:cs="Doulos SIL"/>
          <w:sz w:val="20"/>
        </w:rPr>
      </w:pPr>
    </w:p>
    <w:p w:rsidR="00F423C7" w:rsidRPr="00F423C7" w:rsidRDefault="00F423C7" w:rsidP="00F423C7">
      <w:pPr>
        <w:pStyle w:val="ListParagraph"/>
        <w:numPr>
          <w:ilvl w:val="0"/>
          <w:numId w:val="33"/>
        </w:numPr>
        <w:spacing w:before="0" w:after="0"/>
        <w:rPr>
          <w:rFonts w:ascii="Doulos SIL" w:hAnsi="Doulos SIL" w:cs="Doulos SIL"/>
          <w:sz w:val="20"/>
        </w:rPr>
      </w:pPr>
      <w:r w:rsidRPr="00F423C7">
        <w:rPr>
          <w:rFonts w:ascii="Doulos SIL" w:hAnsi="Doulos SIL" w:cs="Doulos SIL"/>
          <w:sz w:val="20"/>
        </w:rPr>
        <w:t>She was lost in the forrest for at least five hours.</w:t>
      </w:r>
    </w:p>
    <w:p w:rsidR="00F423C7" w:rsidRPr="00F423C7" w:rsidRDefault="00F423C7" w:rsidP="00F423C7">
      <w:pPr>
        <w:spacing w:before="0" w:after="0"/>
        <w:rPr>
          <w:rFonts w:ascii="Doulos SIL" w:hAnsi="Doulos SIL" w:cs="Doulos SIL"/>
          <w:sz w:val="20"/>
        </w:rPr>
      </w:pPr>
      <w:r w:rsidRPr="00F423C7">
        <w:rPr>
          <w:rFonts w:ascii="Doulos SIL" w:hAnsi="Doulos SIL" w:cs="Doulos SIL"/>
          <w:sz w:val="20"/>
        </w:rPr>
        <w:t>[ ʃi wəz las ın ðə forəs fr æ lis faiv æʊrz  ]</w:t>
      </w:r>
    </w:p>
    <w:p w:rsidR="0045316D" w:rsidRPr="0045316D" w:rsidRDefault="00F423C7" w:rsidP="0045316D">
      <w:pPr>
        <w:spacing w:before="0" w:after="0"/>
        <w:rPr>
          <w:rFonts w:ascii="Doulos SIL" w:hAnsi="Doulos SIL" w:cs="Doulos SIL"/>
          <w:b/>
          <w:sz w:val="20"/>
        </w:rPr>
      </w:pPr>
      <w:r w:rsidRPr="00F423C7">
        <w:rPr>
          <w:rFonts w:ascii="Doulos SIL" w:hAnsi="Doulos SIL" w:cs="Doulos SIL"/>
          <w:i/>
          <w:sz w:val="20"/>
        </w:rPr>
        <w:br/>
      </w:r>
      <w:r w:rsidR="0045316D" w:rsidRPr="0045316D">
        <w:rPr>
          <w:rFonts w:ascii="Doulos SIL" w:hAnsi="Doulos SIL" w:cs="Doulos SIL"/>
          <w:b/>
          <w:sz w:val="20"/>
        </w:rPr>
        <w:t>Exercise 17</w:t>
      </w:r>
      <w:r w:rsidR="0045316D">
        <w:rPr>
          <w:rFonts w:ascii="Doulos SIL" w:hAnsi="Doulos SIL" w:cs="Doulos SIL"/>
          <w:b/>
          <w:sz w:val="20"/>
        </w:rPr>
        <w:t xml:space="preserve"> (page 64)</w:t>
      </w:r>
    </w:p>
    <w:p w:rsidR="0045316D" w:rsidRPr="0045316D" w:rsidRDefault="0045316D" w:rsidP="0045316D">
      <w:pPr>
        <w:pStyle w:val="ListParagraph"/>
        <w:numPr>
          <w:ilvl w:val="0"/>
          <w:numId w:val="35"/>
        </w:numPr>
        <w:spacing w:before="0" w:after="0"/>
        <w:rPr>
          <w:rFonts w:ascii="Doulos SIL" w:hAnsi="Doulos SIL" w:cs="Doulos SIL"/>
          <w:sz w:val="20"/>
        </w:rPr>
      </w:pPr>
      <w:r w:rsidRPr="0045316D">
        <w:rPr>
          <w:rFonts w:ascii="Doulos SIL" w:hAnsi="Doulos SIL" w:cs="Doulos SIL"/>
          <w:sz w:val="20"/>
        </w:rPr>
        <w:t>Its kind of far to my house from here.</w:t>
      </w:r>
    </w:p>
    <w:p w:rsidR="0045316D" w:rsidRPr="0045316D" w:rsidRDefault="0045316D" w:rsidP="0045316D">
      <w:pPr>
        <w:spacing w:before="0" w:after="0"/>
        <w:rPr>
          <w:rFonts w:ascii="Doulos SIL" w:hAnsi="Doulos SIL" w:cs="Doulos SIL"/>
          <w:sz w:val="20"/>
        </w:rPr>
      </w:pPr>
      <w:r w:rsidRPr="0045316D">
        <w:rPr>
          <w:rFonts w:ascii="Doulos SIL" w:hAnsi="Doulos SIL" w:cs="Doulos SIL"/>
          <w:sz w:val="20"/>
        </w:rPr>
        <w:t>[ ıts kainə far də mai hæʊs frəm hır ]</w:t>
      </w:r>
    </w:p>
    <w:p w:rsidR="0045316D" w:rsidRPr="0045316D" w:rsidRDefault="0045316D" w:rsidP="0045316D">
      <w:pPr>
        <w:spacing w:before="0" w:after="0"/>
        <w:rPr>
          <w:rFonts w:ascii="Doulos SIL" w:hAnsi="Doulos SIL" w:cs="Doulos SIL"/>
          <w:sz w:val="20"/>
        </w:rPr>
      </w:pPr>
    </w:p>
    <w:p w:rsidR="0045316D" w:rsidRPr="0045316D" w:rsidRDefault="0045316D" w:rsidP="0045316D">
      <w:pPr>
        <w:pStyle w:val="ListParagraph"/>
        <w:numPr>
          <w:ilvl w:val="0"/>
          <w:numId w:val="35"/>
        </w:numPr>
        <w:spacing w:before="0" w:after="0"/>
        <w:rPr>
          <w:rFonts w:ascii="Doulos SIL" w:hAnsi="Doulos SIL" w:cs="Doulos SIL"/>
          <w:sz w:val="20"/>
        </w:rPr>
      </w:pPr>
      <w:r w:rsidRPr="0045316D">
        <w:rPr>
          <w:rFonts w:ascii="Doulos SIL" w:hAnsi="Doulos SIL" w:cs="Doulos SIL"/>
          <w:sz w:val="20"/>
        </w:rPr>
        <w:t>You have to go to the supermarket on your way to the party.</w:t>
      </w:r>
    </w:p>
    <w:p w:rsidR="0045316D" w:rsidRPr="0045316D" w:rsidRDefault="0045316D" w:rsidP="0045316D">
      <w:pPr>
        <w:spacing w:before="0" w:after="0"/>
        <w:rPr>
          <w:rFonts w:ascii="Doulos SIL" w:hAnsi="Doulos SIL" w:cs="Doulos SIL"/>
          <w:sz w:val="20"/>
        </w:rPr>
      </w:pPr>
      <w:r w:rsidRPr="0045316D">
        <w:rPr>
          <w:rFonts w:ascii="Doulos SIL" w:hAnsi="Doulos SIL" w:cs="Doulos SIL"/>
          <w:sz w:val="20"/>
        </w:rPr>
        <w:t>[ jə gadə godə ðə suprmarkəd an jr wei də ðə pardi ]</w:t>
      </w:r>
    </w:p>
    <w:p w:rsidR="0045316D" w:rsidRPr="0045316D" w:rsidRDefault="0045316D" w:rsidP="0045316D">
      <w:pPr>
        <w:spacing w:before="0" w:after="0"/>
        <w:rPr>
          <w:rFonts w:ascii="Doulos SIL" w:hAnsi="Doulos SIL" w:cs="Doulos SIL"/>
          <w:sz w:val="20"/>
        </w:rPr>
      </w:pPr>
    </w:p>
    <w:p w:rsidR="0045316D" w:rsidRPr="0045316D" w:rsidRDefault="0045316D" w:rsidP="0045316D">
      <w:pPr>
        <w:pStyle w:val="ListParagraph"/>
        <w:numPr>
          <w:ilvl w:val="0"/>
          <w:numId w:val="35"/>
        </w:numPr>
        <w:spacing w:before="0" w:after="0"/>
        <w:rPr>
          <w:rFonts w:ascii="Doulos SIL" w:hAnsi="Doulos SIL" w:cs="Doulos SIL"/>
          <w:sz w:val="20"/>
        </w:rPr>
      </w:pPr>
      <w:r w:rsidRPr="0045316D">
        <w:rPr>
          <w:rFonts w:ascii="Doulos SIL" w:hAnsi="Doulos SIL" w:cs="Doulos SIL"/>
          <w:sz w:val="20"/>
        </w:rPr>
        <w:t>We’ll be sure to get a good room.</w:t>
      </w:r>
    </w:p>
    <w:p w:rsidR="0045316D" w:rsidRPr="0045316D" w:rsidRDefault="0045316D" w:rsidP="0045316D">
      <w:pPr>
        <w:spacing w:before="0" w:after="0"/>
        <w:rPr>
          <w:rFonts w:ascii="Doulos SIL" w:hAnsi="Doulos SIL" w:cs="Doulos SIL"/>
          <w:sz w:val="20"/>
        </w:rPr>
      </w:pPr>
      <w:r w:rsidRPr="0045316D">
        <w:rPr>
          <w:rFonts w:ascii="Doulos SIL" w:hAnsi="Doulos SIL" w:cs="Doulos SIL"/>
          <w:sz w:val="20"/>
        </w:rPr>
        <w:t>[ wıl bi ʃr də ged ə gʊd rum ]</w:t>
      </w:r>
    </w:p>
    <w:p w:rsidR="0045316D" w:rsidRPr="0045316D" w:rsidRDefault="0045316D" w:rsidP="0045316D">
      <w:pPr>
        <w:spacing w:before="0" w:after="0"/>
        <w:rPr>
          <w:rFonts w:ascii="Doulos SIL" w:hAnsi="Doulos SIL" w:cs="Doulos SIL"/>
          <w:sz w:val="20"/>
        </w:rPr>
      </w:pPr>
    </w:p>
    <w:p w:rsidR="0045316D" w:rsidRPr="0045316D" w:rsidRDefault="0045316D" w:rsidP="0045316D">
      <w:pPr>
        <w:pStyle w:val="ListParagraph"/>
        <w:numPr>
          <w:ilvl w:val="0"/>
          <w:numId w:val="35"/>
        </w:numPr>
        <w:spacing w:before="0" w:after="0"/>
        <w:rPr>
          <w:rFonts w:ascii="Doulos SIL" w:hAnsi="Doulos SIL" w:cs="Doulos SIL"/>
          <w:sz w:val="20"/>
        </w:rPr>
      </w:pPr>
      <w:r w:rsidRPr="0045316D">
        <w:rPr>
          <w:rFonts w:ascii="Doulos SIL" w:hAnsi="Doulos SIL" w:cs="Doulos SIL"/>
          <w:sz w:val="20"/>
        </w:rPr>
        <w:t>I’m too poor to go to Hawaii for vacation.</w:t>
      </w:r>
    </w:p>
    <w:p w:rsidR="0045316D" w:rsidRPr="0045316D" w:rsidRDefault="0045316D" w:rsidP="0045316D">
      <w:pPr>
        <w:spacing w:before="0" w:after="0"/>
        <w:rPr>
          <w:rFonts w:ascii="Doulos SIL" w:hAnsi="Doulos SIL" w:cs="Doulos SIL"/>
          <w:sz w:val="20"/>
        </w:rPr>
      </w:pPr>
      <w:r w:rsidRPr="0045316D">
        <w:rPr>
          <w:rFonts w:ascii="Doulos SIL" w:hAnsi="Doulos SIL" w:cs="Doulos SIL"/>
          <w:sz w:val="20"/>
        </w:rPr>
        <w:t>[ aim tu por də godə həwaji fr vəkeiʃən ]</w:t>
      </w:r>
    </w:p>
    <w:p w:rsidR="0045316D" w:rsidRPr="0045316D" w:rsidRDefault="0045316D" w:rsidP="0045316D">
      <w:pPr>
        <w:spacing w:before="0" w:after="0"/>
        <w:rPr>
          <w:rFonts w:ascii="Doulos SIL" w:hAnsi="Doulos SIL" w:cs="Doulos SIL"/>
          <w:sz w:val="20"/>
        </w:rPr>
      </w:pPr>
    </w:p>
    <w:p w:rsidR="0045316D" w:rsidRPr="0045316D" w:rsidRDefault="0045316D" w:rsidP="0045316D">
      <w:pPr>
        <w:pStyle w:val="ListParagraph"/>
        <w:numPr>
          <w:ilvl w:val="0"/>
          <w:numId w:val="35"/>
        </w:numPr>
        <w:spacing w:before="0" w:after="0"/>
        <w:rPr>
          <w:rFonts w:ascii="Doulos SIL" w:hAnsi="Doulos SIL" w:cs="Doulos SIL"/>
          <w:sz w:val="20"/>
        </w:rPr>
      </w:pPr>
      <w:r w:rsidRPr="0045316D">
        <w:rPr>
          <w:rFonts w:ascii="Doulos SIL" w:hAnsi="Doulos SIL" w:cs="Doulos SIL"/>
          <w:sz w:val="20"/>
        </w:rPr>
        <w:t>He is going to fly to London to try to convince her to marry him.</w:t>
      </w:r>
    </w:p>
    <w:p w:rsidR="0045316D" w:rsidRPr="0045316D" w:rsidRDefault="0045316D" w:rsidP="0045316D">
      <w:pPr>
        <w:spacing w:before="0" w:after="0"/>
        <w:rPr>
          <w:rFonts w:ascii="Doulos SIL" w:hAnsi="Doulos SIL" w:cs="Doulos SIL"/>
          <w:sz w:val="20"/>
        </w:rPr>
      </w:pPr>
      <w:r w:rsidRPr="0045316D">
        <w:rPr>
          <w:rFonts w:ascii="Doulos SIL" w:hAnsi="Doulos SIL" w:cs="Doulos SIL"/>
          <w:sz w:val="20"/>
        </w:rPr>
        <w:t>[ hiz gənə flai də lʌndən tə trai də kənvıns r də meri ım  ]</w:t>
      </w:r>
    </w:p>
    <w:p w:rsidR="00F423C7" w:rsidRPr="00F423C7" w:rsidRDefault="0045316D" w:rsidP="00F423C7">
      <w:pPr>
        <w:spacing w:before="0" w:after="0"/>
        <w:rPr>
          <w:rFonts w:ascii="Doulos SIL" w:hAnsi="Doulos SIL" w:cs="Doulos SIL"/>
          <w:i/>
          <w:sz w:val="20"/>
        </w:rPr>
      </w:pPr>
      <w:r w:rsidRPr="0045316D">
        <w:rPr>
          <w:rFonts w:ascii="Doulos SIL" w:hAnsi="Doulos SIL" w:cs="Doulos SIL"/>
          <w:i/>
          <w:sz w:val="20"/>
        </w:rPr>
        <w:br/>
      </w:r>
    </w:p>
    <w:p w:rsidR="00DD122D" w:rsidRPr="00376459" w:rsidRDefault="00DD122D" w:rsidP="00376459">
      <w:pPr>
        <w:spacing w:before="0" w:after="0"/>
        <w:rPr>
          <w:rFonts w:ascii="Doulos SIL" w:hAnsi="Doulos SIL" w:cs="Doulos SIL"/>
          <w:i/>
          <w:sz w:val="20"/>
        </w:rPr>
      </w:pPr>
    </w:p>
    <w:p w:rsidR="00DD122D" w:rsidRPr="00825B73" w:rsidRDefault="00DD122D" w:rsidP="00161105">
      <w:pPr>
        <w:spacing w:before="0" w:after="0"/>
        <w:rPr>
          <w:rFonts w:ascii="Doulos SIL" w:hAnsi="Doulos SIL" w:cs="Doulos SIL"/>
          <w:i/>
          <w:sz w:val="20"/>
        </w:rPr>
      </w:pPr>
    </w:p>
    <w:p w:rsidR="00345732" w:rsidRDefault="00345732" w:rsidP="00345732">
      <w:pPr>
        <w:spacing w:before="0" w:after="0"/>
        <w:rPr>
          <w:rFonts w:ascii="Doulos SIL" w:hAnsi="Doulos SIL" w:cs="Doulos SIL"/>
          <w:sz w:val="28"/>
          <w:szCs w:val="28"/>
        </w:rPr>
      </w:pPr>
    </w:p>
    <w:p w:rsidR="0072521E" w:rsidRPr="0072521E" w:rsidRDefault="0072521E" w:rsidP="0072521E">
      <w:pPr>
        <w:spacing w:before="0" w:after="0"/>
        <w:rPr>
          <w:rFonts w:ascii="Doulos SIL" w:hAnsi="Doulos SIL" w:cs="Doulos SIL"/>
          <w:i/>
          <w:sz w:val="20"/>
        </w:rPr>
      </w:pPr>
    </w:p>
    <w:p w:rsidR="002B19E4" w:rsidRPr="002B19E4" w:rsidRDefault="002B19E4" w:rsidP="002B19E4">
      <w:pPr>
        <w:spacing w:before="0" w:after="0"/>
        <w:rPr>
          <w:rFonts w:ascii="Doulos SIL" w:hAnsi="Doulos SIL" w:cs="Doulos SIL"/>
          <w:i/>
          <w:sz w:val="20"/>
        </w:rPr>
      </w:pPr>
    </w:p>
    <w:p w:rsidR="002A1424" w:rsidRPr="00B62AB6" w:rsidRDefault="002A1424" w:rsidP="00B62AB6">
      <w:pPr>
        <w:spacing w:before="0" w:after="0"/>
        <w:rPr>
          <w:sz w:val="20"/>
        </w:rPr>
      </w:pPr>
    </w:p>
    <w:p w:rsidR="002A1424" w:rsidRDefault="002A1424" w:rsidP="00B62AB6">
      <w:pPr>
        <w:spacing w:before="0" w:after="0"/>
        <w:rPr>
          <w:sz w:val="20"/>
        </w:rPr>
      </w:pPr>
    </w:p>
    <w:p w:rsidR="0005263A" w:rsidRDefault="0005263A" w:rsidP="00B62AB6">
      <w:pPr>
        <w:spacing w:before="0" w:after="0"/>
        <w:rPr>
          <w:sz w:val="20"/>
        </w:rPr>
      </w:pPr>
    </w:p>
    <w:p w:rsidR="0005263A" w:rsidRDefault="0005263A" w:rsidP="00B62AB6">
      <w:pPr>
        <w:spacing w:before="0" w:after="0"/>
        <w:rPr>
          <w:sz w:val="20"/>
        </w:rPr>
      </w:pPr>
    </w:p>
    <w:p w:rsidR="0005263A" w:rsidRDefault="0005263A" w:rsidP="00B62AB6">
      <w:pPr>
        <w:spacing w:before="0" w:after="0"/>
        <w:rPr>
          <w:sz w:val="20"/>
        </w:rPr>
      </w:pPr>
    </w:p>
    <w:p w:rsidR="00F03E40" w:rsidRDefault="00F03E40" w:rsidP="00CE796A">
      <w:pPr>
        <w:spacing w:before="0" w:after="0" w:line="280" w:lineRule="exact"/>
        <w:jc w:val="center"/>
        <w:rPr>
          <w:b/>
          <w:sz w:val="28"/>
          <w:szCs w:val="28"/>
        </w:rPr>
      </w:pPr>
    </w:p>
    <w:p w:rsidR="00873D40" w:rsidRDefault="00873D40" w:rsidP="00CE796A">
      <w:pPr>
        <w:spacing w:before="0" w:after="0" w:line="280" w:lineRule="exact"/>
        <w:jc w:val="center"/>
        <w:rPr>
          <w:b/>
          <w:sz w:val="28"/>
          <w:szCs w:val="28"/>
        </w:rPr>
        <w:sectPr w:rsidR="00873D40" w:rsidSect="00152049">
          <w:type w:val="continuous"/>
          <w:pgSz w:w="12240" w:h="15840" w:code="1"/>
          <w:pgMar w:top="720" w:right="1152" w:bottom="720" w:left="1152" w:header="576" w:footer="720" w:gutter="0"/>
          <w:cols w:space="360"/>
          <w:titlePg/>
          <w:docGrid w:linePitch="218"/>
        </w:sectPr>
      </w:pPr>
    </w:p>
    <w:p w:rsidR="003745E0" w:rsidRPr="00CE796A" w:rsidRDefault="003745E0" w:rsidP="00CE796A">
      <w:pPr>
        <w:spacing w:before="0" w:after="0" w:line="280" w:lineRule="exact"/>
        <w:jc w:val="center"/>
        <w:rPr>
          <w:b/>
          <w:sz w:val="28"/>
          <w:szCs w:val="28"/>
        </w:rPr>
      </w:pPr>
      <w:r w:rsidRPr="00CE796A">
        <w:rPr>
          <w:b/>
          <w:sz w:val="28"/>
          <w:szCs w:val="28"/>
        </w:rPr>
        <w:lastRenderedPageBreak/>
        <w:t>Pronunciation Chart</w:t>
      </w:r>
    </w:p>
    <w:p w:rsidR="003745E0" w:rsidRPr="003745E0" w:rsidRDefault="00CE796A" w:rsidP="00CE796A">
      <w:pPr>
        <w:spacing w:before="0" w:after="0" w:line="280" w:lineRule="exact"/>
        <w:jc w:val="center"/>
        <w:rPr>
          <w:sz w:val="24"/>
          <w:szCs w:val="24"/>
        </w:rPr>
      </w:pPr>
      <w:r>
        <w:rPr>
          <w:sz w:val="24"/>
          <w:szCs w:val="24"/>
        </w:rPr>
        <w:t>PARESOL</w:t>
      </w:r>
    </w:p>
    <w:p w:rsidR="003745E0" w:rsidRPr="003745E0" w:rsidRDefault="003745E0" w:rsidP="00CE796A">
      <w:pPr>
        <w:spacing w:before="0" w:after="0" w:line="280" w:lineRule="exact"/>
        <w:jc w:val="center"/>
        <w:rPr>
          <w:sz w:val="24"/>
          <w:szCs w:val="24"/>
        </w:rPr>
      </w:pPr>
      <w:r w:rsidRPr="003745E0">
        <w:rPr>
          <w:sz w:val="24"/>
          <w:szCs w:val="24"/>
        </w:rPr>
        <w:t>(</w:t>
      </w:r>
      <w:r w:rsidR="00CE796A">
        <w:rPr>
          <w:sz w:val="24"/>
          <w:szCs w:val="24"/>
        </w:rPr>
        <w:t xml:space="preserve">Phonetic Alphabet Revised for English </w:t>
      </w:r>
      <w:r w:rsidR="00D27A85">
        <w:rPr>
          <w:sz w:val="24"/>
          <w:szCs w:val="24"/>
        </w:rPr>
        <w:t xml:space="preserve">for </w:t>
      </w:r>
      <w:r w:rsidR="00CE796A">
        <w:rPr>
          <w:sz w:val="24"/>
          <w:szCs w:val="24"/>
        </w:rPr>
        <w:t>Speakers of Other Languages</w:t>
      </w:r>
      <w:r w:rsidRPr="003745E0">
        <w:rPr>
          <w:sz w:val="24"/>
          <w:szCs w:val="24"/>
        </w:rPr>
        <w:t>)</w:t>
      </w:r>
    </w:p>
    <w:p w:rsidR="003745E0" w:rsidRPr="003745E0" w:rsidRDefault="003745E0" w:rsidP="00137A3C">
      <w:pPr>
        <w:spacing w:before="0" w:after="0" w:line="280" w:lineRule="exact"/>
        <w:rPr>
          <w:sz w:val="24"/>
          <w:szCs w:val="24"/>
        </w:rPr>
      </w:pP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VOWELS</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[a]:     father, [fa</w:t>
      </w:r>
      <w:r w:rsidR="00537BD2" w:rsidRPr="00CE796A">
        <w:rPr>
          <w:rFonts w:ascii="Doulos SIL" w:hAnsi="Doulos SIL" w:cs="Doulos SIL"/>
          <w:sz w:val="24"/>
          <w:szCs w:val="24"/>
        </w:rPr>
        <w:t>ð</w:t>
      </w:r>
      <w:r w:rsidRPr="00CE796A">
        <w:rPr>
          <w:rFonts w:ascii="Doulos SIL" w:hAnsi="Doulos SIL" w:cs="Doulos SIL"/>
          <w:sz w:val="24"/>
          <w:szCs w:val="24"/>
        </w:rPr>
        <w:t>r], top [tap], want [</w:t>
      </w:r>
      <w:r w:rsidR="007919C4">
        <w:rPr>
          <w:rFonts w:ascii="Doulos SIL" w:hAnsi="Doulos SIL" w:cs="Doulos SIL"/>
          <w:sz w:val="24"/>
          <w:szCs w:val="24"/>
        </w:rPr>
        <w:t>w</w:t>
      </w:r>
      <w:r w:rsidRPr="00CE796A">
        <w:rPr>
          <w:rFonts w:ascii="Doulos SIL" w:hAnsi="Doulos SIL" w:cs="Doulos SIL"/>
          <w:sz w:val="24"/>
          <w:szCs w:val="24"/>
        </w:rPr>
        <w:t>ant]</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[o]:     bone [bon], cone [kon], phone [fon]</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[u]:     blue [blu], shoe [</w:t>
      </w:r>
      <w:r w:rsidRPr="00CE796A">
        <w:rPr>
          <w:rFonts w:ascii="Doulos SIL" w:eastAsia="MS Mincho" w:hAnsi="Doulos SIL" w:cs="Doulos SIL"/>
          <w:sz w:val="24"/>
          <w:szCs w:val="24"/>
        </w:rPr>
        <w:t>ʃ</w:t>
      </w:r>
      <w:r w:rsidRPr="00CE796A">
        <w:rPr>
          <w:rFonts w:ascii="Doulos SIL" w:hAnsi="Doulos SIL" w:cs="Doulos SIL"/>
          <w:sz w:val="24"/>
          <w:szCs w:val="24"/>
        </w:rPr>
        <w:t>u], rooster [rustr]</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[e]:     get [get], feather [fe</w:t>
      </w:r>
      <w:r w:rsidR="00537BD2" w:rsidRPr="00CE796A">
        <w:rPr>
          <w:rFonts w:ascii="Doulos SIL" w:hAnsi="Doulos SIL" w:cs="Doulos SIL"/>
          <w:sz w:val="24"/>
          <w:szCs w:val="24"/>
        </w:rPr>
        <w:t>ð</w:t>
      </w:r>
      <w:r w:rsidRPr="00CE796A">
        <w:rPr>
          <w:rFonts w:ascii="Doulos SIL" w:hAnsi="Doulos SIL" w:cs="Doulos SIL"/>
          <w:sz w:val="24"/>
          <w:szCs w:val="24"/>
        </w:rPr>
        <w:t>r], medicine [med</w:t>
      </w:r>
      <w:r w:rsidR="00197D78">
        <w:rPr>
          <w:rFonts w:ascii="Doulos SIL" w:hAnsi="Doulos SIL" w:cs="Doulos SIL"/>
          <w:sz w:val="24"/>
          <w:szCs w:val="24"/>
        </w:rPr>
        <w:t>ə</w:t>
      </w:r>
      <w:r w:rsidRPr="00CE796A">
        <w:rPr>
          <w:rFonts w:ascii="Doulos SIL" w:hAnsi="Doulos SIL" w:cs="Doulos SIL"/>
          <w:sz w:val="24"/>
          <w:szCs w:val="24"/>
        </w:rPr>
        <w:t>sn]</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[i]:     feet [fit], heat [hit], mean [min]</w:t>
      </w:r>
    </w:p>
    <w:p w:rsidR="003745E0" w:rsidRPr="00CE796A" w:rsidRDefault="003745E0" w:rsidP="00137A3C">
      <w:pPr>
        <w:spacing w:before="0" w:after="0" w:line="280" w:lineRule="exact"/>
        <w:rPr>
          <w:rFonts w:ascii="Doulos SIL" w:hAnsi="Doulos SIL" w:cs="Doulos SIL"/>
          <w:sz w:val="24"/>
          <w:szCs w:val="24"/>
        </w:rPr>
      </w:pP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[ı]:     dig [dıg], ship [</w:t>
      </w:r>
      <w:r w:rsidRPr="00CE796A">
        <w:rPr>
          <w:rFonts w:ascii="Doulos SIL" w:eastAsia="MS Mincho" w:hAnsi="Doulos SIL" w:cs="Doulos SIL"/>
          <w:sz w:val="24"/>
          <w:szCs w:val="24"/>
        </w:rPr>
        <w:t>ʃ</w:t>
      </w:r>
      <w:r w:rsidR="00F8383B">
        <w:rPr>
          <w:rFonts w:ascii="Doulos SIL" w:hAnsi="Doulos SIL" w:cs="Doulos SIL"/>
          <w:sz w:val="24"/>
          <w:szCs w:val="24"/>
        </w:rPr>
        <w:t>ı</w:t>
      </w:r>
      <w:r w:rsidRPr="00CE796A">
        <w:rPr>
          <w:rFonts w:ascii="Doulos SIL" w:hAnsi="Doulos SIL" w:cs="Doulos SIL"/>
          <w:sz w:val="24"/>
          <w:szCs w:val="24"/>
        </w:rPr>
        <w:t>p], picnic [pıknık]</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Pr="00CE796A">
        <w:rPr>
          <w:rFonts w:ascii="Doulos SIL" w:eastAsia="MS Mincho" w:hAnsi="Doulos SIL" w:cs="Doulos SIL"/>
          <w:sz w:val="24"/>
          <w:szCs w:val="24"/>
        </w:rPr>
        <w:t>ʌ</w:t>
      </w:r>
      <w:r w:rsidRPr="00CE796A">
        <w:rPr>
          <w:rFonts w:ascii="Doulos SIL" w:hAnsi="Doulos SIL" w:cs="Doulos SIL"/>
          <w:sz w:val="24"/>
          <w:szCs w:val="24"/>
        </w:rPr>
        <w:t>]:    cup [k</w:t>
      </w:r>
      <w:r w:rsidRPr="00CE796A">
        <w:rPr>
          <w:rFonts w:ascii="Doulos SIL" w:eastAsia="MS Mincho" w:hAnsi="Doulos SIL" w:cs="Doulos SIL"/>
          <w:sz w:val="24"/>
          <w:szCs w:val="24"/>
        </w:rPr>
        <w:t>ʌ</w:t>
      </w:r>
      <w:r w:rsidRPr="00CE796A">
        <w:rPr>
          <w:rFonts w:ascii="Doulos SIL" w:hAnsi="Doulos SIL" w:cs="Doulos SIL"/>
          <w:sz w:val="24"/>
          <w:szCs w:val="24"/>
        </w:rPr>
        <w:t>p], love [l</w:t>
      </w:r>
      <w:r w:rsidRPr="00CE796A">
        <w:rPr>
          <w:rFonts w:ascii="Doulos SIL" w:eastAsia="MS Mincho" w:hAnsi="Doulos SIL" w:cs="Doulos SIL"/>
          <w:sz w:val="24"/>
          <w:szCs w:val="24"/>
        </w:rPr>
        <w:t>ʌ</w:t>
      </w:r>
      <w:r w:rsidRPr="00CE796A">
        <w:rPr>
          <w:rFonts w:ascii="Doulos SIL" w:hAnsi="Doulos SIL" w:cs="Doulos SIL"/>
          <w:sz w:val="24"/>
          <w:szCs w:val="24"/>
        </w:rPr>
        <w:t>v], fun [</w:t>
      </w:r>
      <w:r w:rsidR="00620816">
        <w:rPr>
          <w:rFonts w:ascii="Doulos SIL" w:hAnsi="Doulos SIL" w:cs="Doulos SIL"/>
          <w:sz w:val="24"/>
          <w:szCs w:val="24"/>
        </w:rPr>
        <w:t>f</w:t>
      </w:r>
      <w:r w:rsidRPr="00CE796A">
        <w:rPr>
          <w:rFonts w:ascii="Doulos SIL" w:eastAsia="MS Mincho" w:hAnsi="Doulos SIL" w:cs="Doulos SIL"/>
          <w:sz w:val="24"/>
          <w:szCs w:val="24"/>
        </w:rPr>
        <w:t>ʌ</w:t>
      </w:r>
      <w:r w:rsidR="00620816">
        <w:rPr>
          <w:rFonts w:ascii="Doulos SIL" w:eastAsia="MS Mincho" w:hAnsi="Doulos SIL" w:cs="Doulos SIL"/>
          <w:sz w:val="24"/>
          <w:szCs w:val="24"/>
        </w:rPr>
        <w:t>n</w:t>
      </w:r>
      <w:r w:rsidRPr="00CE796A">
        <w:rPr>
          <w:rFonts w:ascii="Doulos SIL" w:hAnsi="Doulos SIL" w:cs="Doulos SIL"/>
          <w:sz w:val="24"/>
          <w:szCs w:val="24"/>
        </w:rPr>
        <w:t>]</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0072355C" w:rsidRPr="00CE796A">
        <w:rPr>
          <w:rFonts w:ascii="Doulos SIL" w:hAnsi="Doulos SIL" w:cs="Doulos SIL"/>
          <w:sz w:val="24"/>
          <w:szCs w:val="24"/>
        </w:rPr>
        <w:t>ə</w:t>
      </w:r>
      <w:r w:rsidRPr="00CE796A">
        <w:rPr>
          <w:rFonts w:ascii="Doulos SIL" w:hAnsi="Doulos SIL" w:cs="Doulos SIL"/>
          <w:sz w:val="24"/>
          <w:szCs w:val="24"/>
        </w:rPr>
        <w:t>]:    a [</w:t>
      </w:r>
      <w:r w:rsidR="0072355C" w:rsidRPr="00CE796A">
        <w:rPr>
          <w:rFonts w:ascii="Doulos SIL" w:hAnsi="Doulos SIL" w:cs="Doulos SIL"/>
          <w:sz w:val="24"/>
          <w:szCs w:val="24"/>
        </w:rPr>
        <w:t>ə</w:t>
      </w:r>
      <w:r w:rsidRPr="00CE796A">
        <w:rPr>
          <w:rFonts w:ascii="Doulos SIL" w:hAnsi="Doulos SIL" w:cs="Doulos SIL"/>
          <w:sz w:val="24"/>
          <w:szCs w:val="24"/>
        </w:rPr>
        <w:t>], of [</w:t>
      </w:r>
      <w:r w:rsidR="0072355C" w:rsidRPr="00CE796A">
        <w:rPr>
          <w:rFonts w:ascii="Doulos SIL" w:hAnsi="Doulos SIL" w:cs="Doulos SIL"/>
          <w:sz w:val="24"/>
          <w:szCs w:val="24"/>
        </w:rPr>
        <w:t>ə</w:t>
      </w:r>
      <w:r w:rsidRPr="00CE796A">
        <w:rPr>
          <w:rFonts w:ascii="Doulos SIL" w:hAnsi="Doulos SIL" w:cs="Doulos SIL"/>
          <w:sz w:val="24"/>
          <w:szCs w:val="24"/>
        </w:rPr>
        <w:t>v], computer [k</w:t>
      </w:r>
      <w:r w:rsidR="0072355C" w:rsidRPr="00CE796A">
        <w:rPr>
          <w:rFonts w:ascii="Doulos SIL" w:hAnsi="Doulos SIL" w:cs="Doulos SIL"/>
          <w:sz w:val="24"/>
          <w:szCs w:val="24"/>
        </w:rPr>
        <w:t>ə</w:t>
      </w:r>
      <w:r w:rsidRPr="00CE796A">
        <w:rPr>
          <w:rFonts w:ascii="Doulos SIL" w:hAnsi="Doulos SIL" w:cs="Doulos SIL"/>
          <w:sz w:val="24"/>
          <w:szCs w:val="24"/>
        </w:rPr>
        <w:t>mpiudr]</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0072355C" w:rsidRPr="00CE796A">
        <w:rPr>
          <w:rFonts w:ascii="Doulos SIL" w:hAnsi="Doulos SIL" w:cs="Doulos SIL"/>
          <w:sz w:val="24"/>
          <w:szCs w:val="24"/>
        </w:rPr>
        <w:t>æ</w:t>
      </w:r>
      <w:r w:rsidRPr="00CE796A">
        <w:rPr>
          <w:rFonts w:ascii="Doulos SIL" w:hAnsi="Doulos SIL" w:cs="Doulos SIL"/>
          <w:sz w:val="24"/>
          <w:szCs w:val="24"/>
        </w:rPr>
        <w:t xml:space="preserve">]:  </w:t>
      </w:r>
      <w:r w:rsidR="00F03E40">
        <w:rPr>
          <w:rFonts w:ascii="Doulos SIL" w:hAnsi="Doulos SIL" w:cs="Doulos SIL"/>
          <w:sz w:val="24"/>
          <w:szCs w:val="24"/>
        </w:rPr>
        <w:t xml:space="preserve"> </w:t>
      </w:r>
      <w:r w:rsidRPr="00CE796A">
        <w:rPr>
          <w:rFonts w:ascii="Doulos SIL" w:hAnsi="Doulos SIL" w:cs="Doulos SIL"/>
          <w:sz w:val="24"/>
          <w:szCs w:val="24"/>
        </w:rPr>
        <w:t xml:space="preserve"> back [b</w:t>
      </w:r>
      <w:r w:rsidR="0072355C" w:rsidRPr="00CE796A">
        <w:rPr>
          <w:rFonts w:ascii="Doulos SIL" w:hAnsi="Doulos SIL" w:cs="Doulos SIL"/>
          <w:sz w:val="24"/>
          <w:szCs w:val="24"/>
        </w:rPr>
        <w:t>æ</w:t>
      </w:r>
      <w:r w:rsidRPr="00CE796A">
        <w:rPr>
          <w:rFonts w:ascii="Doulos SIL" w:hAnsi="Doulos SIL" w:cs="Doulos SIL"/>
          <w:sz w:val="24"/>
          <w:szCs w:val="24"/>
        </w:rPr>
        <w:t>k], cat [k</w:t>
      </w:r>
      <w:r w:rsidR="0072355C" w:rsidRPr="00CE796A">
        <w:rPr>
          <w:rFonts w:ascii="Doulos SIL" w:hAnsi="Doulos SIL" w:cs="Doulos SIL"/>
          <w:sz w:val="24"/>
          <w:szCs w:val="24"/>
        </w:rPr>
        <w:t>æ</w:t>
      </w:r>
      <w:r w:rsidRPr="00CE796A">
        <w:rPr>
          <w:rFonts w:ascii="Doulos SIL" w:hAnsi="Doulos SIL" w:cs="Doulos SIL"/>
          <w:sz w:val="24"/>
          <w:szCs w:val="24"/>
        </w:rPr>
        <w:t>t], happy [h</w:t>
      </w:r>
      <w:r w:rsidR="0072355C" w:rsidRPr="00CE796A">
        <w:rPr>
          <w:rFonts w:ascii="Doulos SIL" w:hAnsi="Doulos SIL" w:cs="Doulos SIL"/>
          <w:sz w:val="24"/>
          <w:szCs w:val="24"/>
        </w:rPr>
        <w:t>æ</w:t>
      </w:r>
      <w:r w:rsidRPr="00CE796A">
        <w:rPr>
          <w:rFonts w:ascii="Doulos SIL" w:hAnsi="Doulos SIL" w:cs="Doulos SIL"/>
          <w:sz w:val="24"/>
          <w:szCs w:val="24"/>
        </w:rPr>
        <w:t>pi]</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Pr="00CE796A">
        <w:rPr>
          <w:rFonts w:ascii="Doulos SIL" w:eastAsia="MS Mincho" w:hAnsi="Doulos SIL" w:cs="Doulos SIL"/>
          <w:sz w:val="24"/>
          <w:szCs w:val="24"/>
        </w:rPr>
        <w:t>ʊ</w:t>
      </w:r>
      <w:r w:rsidRPr="00CE796A">
        <w:rPr>
          <w:rFonts w:ascii="Doulos SIL" w:hAnsi="Doulos SIL" w:cs="Doulos SIL"/>
          <w:sz w:val="24"/>
          <w:szCs w:val="24"/>
        </w:rPr>
        <w:t>]:    book [b</w:t>
      </w:r>
      <w:r w:rsidRPr="00CE796A">
        <w:rPr>
          <w:rFonts w:ascii="Doulos SIL" w:eastAsia="MS Mincho" w:hAnsi="Doulos SIL" w:cs="Doulos SIL"/>
          <w:sz w:val="24"/>
          <w:szCs w:val="24"/>
        </w:rPr>
        <w:t>ʊ</w:t>
      </w:r>
      <w:r w:rsidRPr="00CE796A">
        <w:rPr>
          <w:rFonts w:ascii="Doulos SIL" w:hAnsi="Doulos SIL" w:cs="Doulos SIL"/>
          <w:sz w:val="24"/>
          <w:szCs w:val="24"/>
        </w:rPr>
        <w:t>k], foot [f</w:t>
      </w:r>
      <w:r w:rsidRPr="00CE796A">
        <w:rPr>
          <w:rFonts w:ascii="Doulos SIL" w:eastAsia="MS Mincho" w:hAnsi="Doulos SIL" w:cs="Doulos SIL"/>
          <w:sz w:val="24"/>
          <w:szCs w:val="24"/>
        </w:rPr>
        <w:t>ʊ</w:t>
      </w:r>
      <w:r w:rsidRPr="00CE796A">
        <w:rPr>
          <w:rFonts w:ascii="Doulos SIL" w:hAnsi="Doulos SIL" w:cs="Doulos SIL"/>
          <w:sz w:val="24"/>
          <w:szCs w:val="24"/>
        </w:rPr>
        <w:t>t], neigborhood [neibrh</w:t>
      </w:r>
      <w:r w:rsidRPr="00CE796A">
        <w:rPr>
          <w:rFonts w:ascii="Doulos SIL" w:eastAsia="MS Mincho" w:hAnsi="Doulos SIL" w:cs="Doulos SIL"/>
          <w:sz w:val="24"/>
          <w:szCs w:val="24"/>
        </w:rPr>
        <w:t>ʊ</w:t>
      </w:r>
      <w:r w:rsidRPr="00CE796A">
        <w:rPr>
          <w:rFonts w:ascii="Doulos SIL" w:hAnsi="Doulos SIL" w:cs="Doulos SIL"/>
          <w:sz w:val="24"/>
          <w:szCs w:val="24"/>
        </w:rPr>
        <w:t>d]</w:t>
      </w:r>
    </w:p>
    <w:p w:rsidR="003745E0" w:rsidRPr="00CE796A" w:rsidRDefault="003745E0" w:rsidP="00137A3C">
      <w:pPr>
        <w:spacing w:before="0" w:after="0" w:line="280" w:lineRule="exact"/>
        <w:rPr>
          <w:rFonts w:ascii="Doulos SIL" w:hAnsi="Doulos SIL" w:cs="Doulos SIL"/>
          <w:sz w:val="24"/>
          <w:szCs w:val="24"/>
        </w:rPr>
      </w:pP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CONSONANTS</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[b]:     baby [beibi], cable [keibl], brown [br</w:t>
      </w:r>
      <w:r w:rsidR="0072355C" w:rsidRPr="00CE796A">
        <w:rPr>
          <w:rFonts w:ascii="Doulos SIL" w:hAnsi="Doulos SIL" w:cs="Doulos SIL"/>
          <w:sz w:val="24"/>
          <w:szCs w:val="24"/>
        </w:rPr>
        <w:t>æ</w:t>
      </w:r>
      <w:r w:rsidRPr="00CE796A">
        <w:rPr>
          <w:rFonts w:ascii="Doulos SIL" w:hAnsi="Doulos SIL" w:cs="Doulos SIL"/>
          <w:sz w:val="24"/>
          <w:szCs w:val="24"/>
        </w:rPr>
        <w:t>un], bathtub [b</w:t>
      </w:r>
      <w:r w:rsidR="0072355C" w:rsidRPr="00CE796A">
        <w:rPr>
          <w:rFonts w:ascii="Doulos SIL" w:hAnsi="Doulos SIL" w:cs="Doulos SIL"/>
          <w:sz w:val="24"/>
          <w:szCs w:val="24"/>
        </w:rPr>
        <w:t>æ</w:t>
      </w:r>
      <w:r w:rsidRPr="00CE796A">
        <w:rPr>
          <w:rFonts w:ascii="Doulos SIL" w:hAnsi="Doulos SIL" w:cs="Doulos SIL"/>
          <w:sz w:val="24"/>
          <w:szCs w:val="24"/>
        </w:rPr>
        <w:t>θt</w:t>
      </w:r>
      <w:r w:rsidRPr="00CE796A">
        <w:rPr>
          <w:rFonts w:ascii="Doulos SIL" w:eastAsia="MS Mincho" w:hAnsi="Doulos SIL" w:cs="Doulos SIL"/>
          <w:sz w:val="24"/>
          <w:szCs w:val="24"/>
        </w:rPr>
        <w:t>ʌ</w:t>
      </w:r>
      <w:r w:rsidRPr="00CE796A">
        <w:rPr>
          <w:rFonts w:ascii="Doulos SIL" w:hAnsi="Doulos SIL" w:cs="Doulos SIL"/>
          <w:sz w:val="24"/>
          <w:szCs w:val="24"/>
        </w:rPr>
        <w:t>b]</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[d]:     dish [dı</w:t>
      </w:r>
      <w:r w:rsidRPr="00CE796A">
        <w:rPr>
          <w:rFonts w:ascii="Doulos SIL" w:eastAsia="MS Mincho" w:hAnsi="Doulos SIL" w:cs="Doulos SIL"/>
          <w:sz w:val="24"/>
          <w:szCs w:val="24"/>
        </w:rPr>
        <w:t>ʃ</w:t>
      </w:r>
      <w:r w:rsidRPr="00CE796A">
        <w:rPr>
          <w:rFonts w:ascii="Doulos SIL" w:hAnsi="Doulos SIL" w:cs="Doulos SIL"/>
          <w:sz w:val="24"/>
          <w:szCs w:val="24"/>
        </w:rPr>
        <w:t>], order [ordr], advertise [</w:t>
      </w:r>
      <w:r w:rsidR="0072355C" w:rsidRPr="00CE796A">
        <w:rPr>
          <w:rFonts w:ascii="Doulos SIL" w:hAnsi="Doulos SIL" w:cs="Doulos SIL"/>
          <w:sz w:val="24"/>
          <w:szCs w:val="24"/>
        </w:rPr>
        <w:t>æ</w:t>
      </w:r>
      <w:r w:rsidRPr="00CE796A">
        <w:rPr>
          <w:rFonts w:ascii="Doulos SIL" w:hAnsi="Doulos SIL" w:cs="Doulos SIL"/>
          <w:sz w:val="24"/>
          <w:szCs w:val="24"/>
        </w:rPr>
        <w:t>dv</w:t>
      </w:r>
      <w:r w:rsidR="0072355C" w:rsidRPr="00CE796A">
        <w:rPr>
          <w:rFonts w:ascii="Doulos SIL" w:hAnsi="Doulos SIL" w:cs="Doulos SIL"/>
          <w:sz w:val="24"/>
          <w:szCs w:val="24"/>
        </w:rPr>
        <w:t>ə</w:t>
      </w:r>
      <w:r w:rsidRPr="00CE796A">
        <w:rPr>
          <w:rFonts w:ascii="Doulos SIL" w:hAnsi="Doulos SIL" w:cs="Doulos SIL"/>
          <w:sz w:val="24"/>
          <w:szCs w:val="24"/>
        </w:rPr>
        <w:t>rtaiz], said [sed]</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[f]:     fish [fı</w:t>
      </w:r>
      <w:r w:rsidRPr="00CE796A">
        <w:rPr>
          <w:rFonts w:ascii="Doulos SIL" w:eastAsia="MS Mincho" w:hAnsi="Doulos SIL" w:cs="Doulos SIL"/>
          <w:sz w:val="24"/>
          <w:szCs w:val="24"/>
        </w:rPr>
        <w:t>ʃ</w:t>
      </w:r>
      <w:r w:rsidRPr="00CE796A">
        <w:rPr>
          <w:rFonts w:ascii="Doulos SIL" w:hAnsi="Doulos SIL" w:cs="Doulos SIL"/>
          <w:sz w:val="24"/>
          <w:szCs w:val="24"/>
        </w:rPr>
        <w:t>], fox [faks], after [</w:t>
      </w:r>
      <w:r w:rsidR="0072355C" w:rsidRPr="00CE796A">
        <w:rPr>
          <w:rFonts w:ascii="Doulos SIL" w:hAnsi="Doulos SIL" w:cs="Doulos SIL"/>
          <w:sz w:val="24"/>
          <w:szCs w:val="24"/>
        </w:rPr>
        <w:t>æ</w:t>
      </w:r>
      <w:r w:rsidRPr="00CE796A">
        <w:rPr>
          <w:rFonts w:ascii="Doulos SIL" w:hAnsi="Doulos SIL" w:cs="Doulos SIL"/>
          <w:sz w:val="24"/>
          <w:szCs w:val="24"/>
        </w:rPr>
        <w:t>fdr], photographer [f</w:t>
      </w:r>
      <w:r w:rsidR="0072355C" w:rsidRPr="00CE796A">
        <w:rPr>
          <w:rFonts w:ascii="Doulos SIL" w:hAnsi="Doulos SIL" w:cs="Doulos SIL"/>
          <w:sz w:val="24"/>
          <w:szCs w:val="24"/>
        </w:rPr>
        <w:t>ə</w:t>
      </w:r>
      <w:r w:rsidRPr="00CE796A">
        <w:rPr>
          <w:rFonts w:ascii="Doulos SIL" w:hAnsi="Doulos SIL" w:cs="Doulos SIL"/>
          <w:sz w:val="24"/>
          <w:szCs w:val="24"/>
        </w:rPr>
        <w:t>tagr</w:t>
      </w:r>
      <w:r w:rsidR="0072355C" w:rsidRPr="00CE796A">
        <w:rPr>
          <w:rFonts w:ascii="Doulos SIL" w:hAnsi="Doulos SIL" w:cs="Doulos SIL"/>
          <w:sz w:val="24"/>
          <w:szCs w:val="24"/>
        </w:rPr>
        <w:t>ə</w:t>
      </w:r>
      <w:r w:rsidRPr="00CE796A">
        <w:rPr>
          <w:rFonts w:ascii="Doulos SIL" w:hAnsi="Doulos SIL" w:cs="Doulos SIL"/>
          <w:sz w:val="24"/>
          <w:szCs w:val="24"/>
        </w:rPr>
        <w:t>fr]</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[g]:     going [goiŋ], give [gıv], egg [eg]</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[h]:     hello [helo], hamster [h</w:t>
      </w:r>
      <w:r w:rsidR="0072355C" w:rsidRPr="00CE796A">
        <w:rPr>
          <w:rFonts w:ascii="Doulos SIL" w:hAnsi="Doulos SIL" w:cs="Doulos SIL"/>
          <w:sz w:val="24"/>
          <w:szCs w:val="24"/>
        </w:rPr>
        <w:t>æ</w:t>
      </w:r>
      <w:r w:rsidRPr="00CE796A">
        <w:rPr>
          <w:rFonts w:ascii="Doulos SIL" w:hAnsi="Doulos SIL" w:cs="Doulos SIL"/>
          <w:sz w:val="24"/>
          <w:szCs w:val="24"/>
        </w:rPr>
        <w:t>msdr], human [h</w:t>
      </w:r>
      <w:r w:rsidR="00197D78">
        <w:rPr>
          <w:rFonts w:ascii="Doulos SIL" w:hAnsi="Doulos SIL" w:cs="Doulos SIL"/>
          <w:sz w:val="24"/>
          <w:szCs w:val="24"/>
        </w:rPr>
        <w:t>j</w:t>
      </w:r>
      <w:r w:rsidRPr="00CE796A">
        <w:rPr>
          <w:rFonts w:ascii="Doulos SIL" w:hAnsi="Doulos SIL" w:cs="Doulos SIL"/>
          <w:sz w:val="24"/>
          <w:szCs w:val="24"/>
        </w:rPr>
        <w:t>um</w:t>
      </w:r>
      <w:r w:rsidR="0072355C" w:rsidRPr="00CE796A">
        <w:rPr>
          <w:rFonts w:ascii="Doulos SIL" w:hAnsi="Doulos SIL" w:cs="Doulos SIL"/>
          <w:sz w:val="24"/>
          <w:szCs w:val="24"/>
        </w:rPr>
        <w:t>ə</w:t>
      </w:r>
      <w:r w:rsidRPr="00CE796A">
        <w:rPr>
          <w:rFonts w:ascii="Doulos SIL" w:hAnsi="Doulos SIL" w:cs="Doulos SIL"/>
          <w:sz w:val="24"/>
          <w:szCs w:val="24"/>
        </w:rPr>
        <w:t>n], ahead [</w:t>
      </w:r>
      <w:r w:rsidR="0072355C" w:rsidRPr="00CE796A">
        <w:rPr>
          <w:rFonts w:ascii="Doulos SIL" w:hAnsi="Doulos SIL" w:cs="Doulos SIL"/>
          <w:sz w:val="24"/>
          <w:szCs w:val="24"/>
        </w:rPr>
        <w:t>ə</w:t>
      </w:r>
      <w:r w:rsidRPr="00CE796A">
        <w:rPr>
          <w:rFonts w:ascii="Doulos SIL" w:hAnsi="Doulos SIL" w:cs="Doulos SIL"/>
          <w:sz w:val="24"/>
          <w:szCs w:val="24"/>
        </w:rPr>
        <w:t>hed]</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[k]:     kite [kait], cat [k</w:t>
      </w:r>
      <w:r w:rsidR="0072355C" w:rsidRPr="00CE796A">
        <w:rPr>
          <w:rFonts w:ascii="Doulos SIL" w:hAnsi="Doulos SIL" w:cs="Doulos SIL"/>
          <w:sz w:val="24"/>
          <w:szCs w:val="24"/>
        </w:rPr>
        <w:t>æ</w:t>
      </w:r>
      <w:r w:rsidRPr="00CE796A">
        <w:rPr>
          <w:rFonts w:ascii="Doulos SIL" w:hAnsi="Doulos SIL" w:cs="Doulos SIL"/>
          <w:sz w:val="24"/>
          <w:szCs w:val="24"/>
        </w:rPr>
        <w:t>t], actor [</w:t>
      </w:r>
      <w:r w:rsidR="0072355C" w:rsidRPr="00CE796A">
        <w:rPr>
          <w:rFonts w:ascii="Doulos SIL" w:hAnsi="Doulos SIL" w:cs="Doulos SIL"/>
          <w:sz w:val="24"/>
          <w:szCs w:val="24"/>
        </w:rPr>
        <w:t>æ</w:t>
      </w:r>
      <w:r w:rsidRPr="00CE796A">
        <w:rPr>
          <w:rFonts w:ascii="Doulos SIL" w:hAnsi="Doulos SIL" w:cs="Doulos SIL"/>
          <w:sz w:val="24"/>
          <w:szCs w:val="24"/>
        </w:rPr>
        <w:t>kdr], quickly [k</w:t>
      </w:r>
      <w:r w:rsidR="00197D78">
        <w:rPr>
          <w:rFonts w:ascii="Doulos SIL" w:hAnsi="Doulos SIL" w:cs="Doulos SIL"/>
          <w:sz w:val="24"/>
          <w:szCs w:val="24"/>
        </w:rPr>
        <w:t>w</w:t>
      </w:r>
      <w:r w:rsidRPr="00CE796A">
        <w:rPr>
          <w:rFonts w:ascii="Doulos SIL" w:hAnsi="Doulos SIL" w:cs="Doulos SIL"/>
          <w:sz w:val="24"/>
          <w:szCs w:val="24"/>
        </w:rPr>
        <w:t>ıkli], actually [</w:t>
      </w:r>
      <w:r w:rsidR="0072355C" w:rsidRPr="00CE796A">
        <w:rPr>
          <w:rFonts w:ascii="Doulos SIL" w:hAnsi="Doulos SIL" w:cs="Doulos SIL"/>
          <w:sz w:val="24"/>
          <w:szCs w:val="24"/>
        </w:rPr>
        <w:t>æ</w:t>
      </w:r>
      <w:r w:rsidRPr="00CE796A">
        <w:rPr>
          <w:rFonts w:ascii="Doulos SIL" w:hAnsi="Doulos SIL" w:cs="Doulos SIL"/>
          <w:sz w:val="24"/>
          <w:szCs w:val="24"/>
        </w:rPr>
        <w:t>k</w:t>
      </w:r>
      <w:r w:rsidRPr="00CE796A">
        <w:rPr>
          <w:rFonts w:ascii="Doulos SIL" w:eastAsia="MS Mincho" w:hAnsi="Doulos SIL" w:cs="Doulos SIL"/>
          <w:sz w:val="24"/>
          <w:szCs w:val="24"/>
        </w:rPr>
        <w:t>ʃ</w:t>
      </w:r>
      <w:r w:rsidRPr="00CE796A">
        <w:rPr>
          <w:rFonts w:ascii="Doulos SIL" w:hAnsi="Doulos SIL" w:cs="Doulos SIL"/>
          <w:sz w:val="24"/>
          <w:szCs w:val="24"/>
        </w:rPr>
        <w:t>li]</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[l]:      love [l</w:t>
      </w:r>
      <w:r w:rsidRPr="00CE796A">
        <w:rPr>
          <w:rFonts w:ascii="Doulos SIL" w:eastAsia="MS Mincho" w:hAnsi="Doulos SIL" w:cs="Doulos SIL"/>
          <w:sz w:val="24"/>
          <w:szCs w:val="24"/>
        </w:rPr>
        <w:t>ʌ</w:t>
      </w:r>
      <w:r w:rsidRPr="00CE796A">
        <w:rPr>
          <w:rFonts w:ascii="Doulos SIL" w:hAnsi="Doulos SIL" w:cs="Doulos SIL"/>
          <w:sz w:val="24"/>
          <w:szCs w:val="24"/>
        </w:rPr>
        <w:t>v], really [rıli], fall [fal]</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[m]:    music [miuzık], lamp [l</w:t>
      </w:r>
      <w:r w:rsidR="0072355C" w:rsidRPr="00CE796A">
        <w:rPr>
          <w:rFonts w:ascii="Doulos SIL" w:hAnsi="Doulos SIL" w:cs="Doulos SIL"/>
          <w:sz w:val="24"/>
          <w:szCs w:val="24"/>
        </w:rPr>
        <w:t>æ</w:t>
      </w:r>
      <w:r w:rsidRPr="00CE796A">
        <w:rPr>
          <w:rFonts w:ascii="Doulos SIL" w:hAnsi="Doulos SIL" w:cs="Doulos SIL"/>
          <w:sz w:val="24"/>
          <w:szCs w:val="24"/>
        </w:rPr>
        <w:t>mp], farm [farm]</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[n]:     nose [noz], funny [f</w:t>
      </w:r>
      <w:r w:rsidRPr="00CE796A">
        <w:rPr>
          <w:rFonts w:ascii="Doulos SIL" w:eastAsia="MS Mincho" w:hAnsi="Doulos SIL" w:cs="Doulos SIL"/>
          <w:sz w:val="24"/>
          <w:szCs w:val="24"/>
        </w:rPr>
        <w:t>ʌ</w:t>
      </w:r>
      <w:r w:rsidRPr="00CE796A">
        <w:rPr>
          <w:rFonts w:ascii="Doulos SIL" w:hAnsi="Doulos SIL" w:cs="Doulos SIL"/>
          <w:sz w:val="24"/>
          <w:szCs w:val="24"/>
        </w:rPr>
        <w:t>ni], entertainment [en</w:t>
      </w:r>
      <w:r w:rsidR="0072355C" w:rsidRPr="00CE796A">
        <w:rPr>
          <w:rFonts w:ascii="Doulos SIL" w:hAnsi="Doulos SIL" w:cs="Doulos SIL"/>
          <w:sz w:val="24"/>
          <w:szCs w:val="24"/>
        </w:rPr>
        <w:t>ə</w:t>
      </w:r>
      <w:r w:rsidRPr="00CE796A">
        <w:rPr>
          <w:rFonts w:ascii="Doulos SIL" w:hAnsi="Doulos SIL" w:cs="Doulos SIL"/>
          <w:sz w:val="24"/>
          <w:szCs w:val="24"/>
        </w:rPr>
        <w:t>rtainmen]</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[p]:     piece [pis], opportunity [ap</w:t>
      </w:r>
      <w:r w:rsidR="0072355C" w:rsidRPr="00CE796A">
        <w:rPr>
          <w:rFonts w:ascii="Doulos SIL" w:hAnsi="Doulos SIL" w:cs="Doulos SIL"/>
          <w:sz w:val="24"/>
          <w:szCs w:val="24"/>
        </w:rPr>
        <w:t>ə</w:t>
      </w:r>
      <w:r w:rsidRPr="00CE796A">
        <w:rPr>
          <w:rFonts w:ascii="Doulos SIL" w:hAnsi="Doulos SIL" w:cs="Doulos SIL"/>
          <w:sz w:val="24"/>
          <w:szCs w:val="24"/>
        </w:rPr>
        <w:t>rtunıdi], camp [k</w:t>
      </w:r>
      <w:r w:rsidR="0072355C" w:rsidRPr="00CE796A">
        <w:rPr>
          <w:rFonts w:ascii="Doulos SIL" w:hAnsi="Doulos SIL" w:cs="Doulos SIL"/>
          <w:sz w:val="24"/>
          <w:szCs w:val="24"/>
        </w:rPr>
        <w:t>æ</w:t>
      </w:r>
      <w:r w:rsidRPr="00CE796A">
        <w:rPr>
          <w:rFonts w:ascii="Doulos SIL" w:hAnsi="Doulos SIL" w:cs="Doulos SIL"/>
          <w:sz w:val="24"/>
          <w:szCs w:val="24"/>
        </w:rPr>
        <w:t>mp]</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[r]:     ring [riŋ], early [rli], other [</w:t>
      </w:r>
      <w:r w:rsidRPr="00CE796A">
        <w:rPr>
          <w:rFonts w:ascii="Doulos SIL" w:eastAsia="MS Mincho" w:hAnsi="Doulos SIL" w:cs="Doulos SIL"/>
          <w:sz w:val="24"/>
          <w:szCs w:val="24"/>
        </w:rPr>
        <w:t>ʌ</w:t>
      </w:r>
      <w:r w:rsidR="00537BD2" w:rsidRPr="00CE796A">
        <w:rPr>
          <w:rFonts w:ascii="Doulos SIL" w:hAnsi="Doulos SIL" w:cs="Doulos SIL"/>
          <w:sz w:val="24"/>
          <w:szCs w:val="24"/>
        </w:rPr>
        <w:t>ð</w:t>
      </w:r>
      <w:r w:rsidRPr="00CE796A">
        <w:rPr>
          <w:rFonts w:ascii="Doulos SIL" w:hAnsi="Doulos SIL" w:cs="Doulos SIL"/>
          <w:sz w:val="24"/>
          <w:szCs w:val="24"/>
        </w:rPr>
        <w:t>r]</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[s]:     song [saŋ], basket [b</w:t>
      </w:r>
      <w:r w:rsidR="0072355C" w:rsidRPr="00CE796A">
        <w:rPr>
          <w:rFonts w:ascii="Doulos SIL" w:hAnsi="Doulos SIL" w:cs="Doulos SIL"/>
          <w:sz w:val="24"/>
          <w:szCs w:val="24"/>
        </w:rPr>
        <w:t>æ</w:t>
      </w:r>
      <w:r w:rsidRPr="00CE796A">
        <w:rPr>
          <w:rFonts w:ascii="Doulos SIL" w:hAnsi="Doulos SIL" w:cs="Doulos SIL"/>
          <w:sz w:val="24"/>
          <w:szCs w:val="24"/>
        </w:rPr>
        <w:t>sket], force [fors]</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[t]:     telephone [tel</w:t>
      </w:r>
      <w:r w:rsidR="0072355C" w:rsidRPr="00CE796A">
        <w:rPr>
          <w:rFonts w:ascii="Doulos SIL" w:hAnsi="Doulos SIL" w:cs="Doulos SIL"/>
          <w:sz w:val="24"/>
          <w:szCs w:val="24"/>
        </w:rPr>
        <w:t>ə</w:t>
      </w:r>
      <w:r w:rsidRPr="00CE796A">
        <w:rPr>
          <w:rFonts w:ascii="Doulos SIL" w:hAnsi="Doulos SIL" w:cs="Doulos SIL"/>
          <w:sz w:val="24"/>
          <w:szCs w:val="24"/>
        </w:rPr>
        <w:t>fon], interesting [ıntr</w:t>
      </w:r>
      <w:r w:rsidR="0072355C" w:rsidRPr="00CE796A">
        <w:rPr>
          <w:rFonts w:ascii="Doulos SIL" w:hAnsi="Doulos SIL" w:cs="Doulos SIL"/>
          <w:sz w:val="24"/>
          <w:szCs w:val="24"/>
        </w:rPr>
        <w:t>ə</w:t>
      </w:r>
      <w:r w:rsidRPr="00CE796A">
        <w:rPr>
          <w:rFonts w:ascii="Doulos SIL" w:hAnsi="Doulos SIL" w:cs="Doulos SIL"/>
          <w:sz w:val="24"/>
          <w:szCs w:val="24"/>
        </w:rPr>
        <w:t>stiŋ], boat [bot]</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[v]:     violin [vai</w:t>
      </w:r>
      <w:r w:rsidR="0072355C" w:rsidRPr="00CE796A">
        <w:rPr>
          <w:rFonts w:ascii="Doulos SIL" w:hAnsi="Doulos SIL" w:cs="Doulos SIL"/>
          <w:sz w:val="24"/>
          <w:szCs w:val="24"/>
        </w:rPr>
        <w:t>ə</w:t>
      </w:r>
      <w:r w:rsidRPr="00CE796A">
        <w:rPr>
          <w:rFonts w:ascii="Doulos SIL" w:hAnsi="Doulos SIL" w:cs="Doulos SIL"/>
          <w:sz w:val="24"/>
          <w:szCs w:val="24"/>
        </w:rPr>
        <w:t>lın], over [ovr], give [gıv]</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[w]/[hw]: one [w</w:t>
      </w:r>
      <w:r w:rsidRPr="00CE796A">
        <w:rPr>
          <w:rFonts w:ascii="Doulos SIL" w:eastAsia="MS Mincho" w:hAnsi="Doulos SIL" w:cs="Doulos SIL"/>
          <w:sz w:val="24"/>
          <w:szCs w:val="24"/>
        </w:rPr>
        <w:t>ʌ</w:t>
      </w:r>
      <w:r w:rsidRPr="00CE796A">
        <w:rPr>
          <w:rFonts w:ascii="Doulos SIL" w:hAnsi="Doulos SIL" w:cs="Doulos SIL"/>
          <w:sz w:val="24"/>
          <w:szCs w:val="24"/>
        </w:rPr>
        <w:t>n], with [wıθ], where [hwer], when [hwen], why [hwai]</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[z]:     zebra [zibr</w:t>
      </w:r>
      <w:r w:rsidR="0072355C" w:rsidRPr="00CE796A">
        <w:rPr>
          <w:rFonts w:ascii="Doulos SIL" w:hAnsi="Doulos SIL" w:cs="Doulos SIL"/>
          <w:sz w:val="24"/>
          <w:szCs w:val="24"/>
        </w:rPr>
        <w:t>ə</w:t>
      </w:r>
      <w:r w:rsidRPr="00CE796A">
        <w:rPr>
          <w:rFonts w:ascii="Doulos SIL" w:hAnsi="Doulos SIL" w:cs="Doulos SIL"/>
          <w:sz w:val="24"/>
          <w:szCs w:val="24"/>
        </w:rPr>
        <w:t>], visible [vız</w:t>
      </w:r>
      <w:r w:rsidR="0072355C" w:rsidRPr="00CE796A">
        <w:rPr>
          <w:rFonts w:ascii="Doulos SIL" w:hAnsi="Doulos SIL" w:cs="Doulos SIL"/>
          <w:sz w:val="24"/>
          <w:szCs w:val="24"/>
        </w:rPr>
        <w:t>ə</w:t>
      </w:r>
      <w:r w:rsidRPr="00CE796A">
        <w:rPr>
          <w:rFonts w:ascii="Doulos SIL" w:hAnsi="Doulos SIL" w:cs="Doulos SIL"/>
          <w:sz w:val="24"/>
          <w:szCs w:val="24"/>
        </w:rPr>
        <w:t>bl], pickles [pıklz]</w:t>
      </w:r>
    </w:p>
    <w:p w:rsidR="003745E0" w:rsidRPr="00CE796A" w:rsidRDefault="003745E0" w:rsidP="00137A3C">
      <w:pPr>
        <w:spacing w:before="0" w:after="0" w:line="280" w:lineRule="exact"/>
        <w:rPr>
          <w:rFonts w:ascii="Doulos SIL" w:hAnsi="Doulos SIL" w:cs="Doulos SIL"/>
          <w:sz w:val="24"/>
          <w:szCs w:val="24"/>
        </w:rPr>
      </w:pP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Pr="00CE796A">
        <w:rPr>
          <w:rFonts w:ascii="Doulos SIL" w:eastAsia="MS Mincho" w:hAnsi="Doulos SIL" w:cs="Doulos SIL"/>
          <w:sz w:val="24"/>
          <w:szCs w:val="24"/>
        </w:rPr>
        <w:t>ʃ</w:t>
      </w:r>
      <w:r w:rsidRPr="00CE796A">
        <w:rPr>
          <w:rFonts w:ascii="Doulos SIL" w:hAnsi="Doulos SIL" w:cs="Doulos SIL"/>
          <w:sz w:val="24"/>
          <w:szCs w:val="24"/>
        </w:rPr>
        <w:t>]:     shopping [</w:t>
      </w:r>
      <w:r w:rsidRPr="00CE796A">
        <w:rPr>
          <w:rFonts w:ascii="Doulos SIL" w:eastAsia="MS Mincho" w:hAnsi="Doulos SIL" w:cs="Doulos SIL"/>
          <w:sz w:val="24"/>
          <w:szCs w:val="24"/>
        </w:rPr>
        <w:t>ʃ</w:t>
      </w:r>
      <w:r w:rsidRPr="00CE796A">
        <w:rPr>
          <w:rFonts w:ascii="Doulos SIL" w:hAnsi="Doulos SIL" w:cs="Doulos SIL"/>
          <w:sz w:val="24"/>
          <w:szCs w:val="24"/>
        </w:rPr>
        <w:t>apiŋ], fashion [f</w:t>
      </w:r>
      <w:r w:rsidR="0072355C" w:rsidRPr="00CE796A">
        <w:rPr>
          <w:rFonts w:ascii="Doulos SIL" w:hAnsi="Doulos SIL" w:cs="Doulos SIL"/>
          <w:sz w:val="24"/>
          <w:szCs w:val="24"/>
        </w:rPr>
        <w:t>æ</w:t>
      </w:r>
      <w:r w:rsidRPr="00CE796A">
        <w:rPr>
          <w:rFonts w:ascii="Doulos SIL" w:eastAsia="MS Mincho" w:hAnsi="Doulos SIL" w:cs="Doulos SIL"/>
          <w:sz w:val="24"/>
          <w:szCs w:val="24"/>
        </w:rPr>
        <w:t>ʃ</w:t>
      </w:r>
      <w:r w:rsidR="0072355C" w:rsidRPr="00CE796A">
        <w:rPr>
          <w:rFonts w:ascii="Doulos SIL" w:hAnsi="Doulos SIL" w:cs="Doulos SIL"/>
          <w:sz w:val="24"/>
          <w:szCs w:val="24"/>
        </w:rPr>
        <w:t>ə</w:t>
      </w:r>
      <w:r w:rsidRPr="00CE796A">
        <w:rPr>
          <w:rFonts w:ascii="Doulos SIL" w:hAnsi="Doulos SIL" w:cs="Doulos SIL"/>
          <w:sz w:val="24"/>
          <w:szCs w:val="24"/>
        </w:rPr>
        <w:t>n], finish [fını</w:t>
      </w:r>
      <w:r w:rsidRPr="00CE796A">
        <w:rPr>
          <w:rFonts w:ascii="Doulos SIL" w:eastAsia="MS Mincho" w:hAnsi="Doulos SIL" w:cs="Doulos SIL"/>
          <w:sz w:val="24"/>
          <w:szCs w:val="24"/>
        </w:rPr>
        <w:t>ʃ</w:t>
      </w:r>
      <w:r w:rsidRPr="00CE796A">
        <w:rPr>
          <w:rFonts w:ascii="Doulos SIL" w:hAnsi="Doulos SIL" w:cs="Doulos SIL"/>
          <w:sz w:val="24"/>
          <w:szCs w:val="24"/>
        </w:rPr>
        <w:t>]</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Pr="00CE796A">
        <w:rPr>
          <w:rFonts w:ascii="Doulos SIL" w:eastAsia="MS Mincho" w:hAnsi="Doulos SIL" w:cs="Doulos SIL"/>
          <w:sz w:val="24"/>
          <w:szCs w:val="24"/>
        </w:rPr>
        <w:t>ʧ</w:t>
      </w:r>
      <w:r w:rsidRPr="00CE796A">
        <w:rPr>
          <w:rFonts w:ascii="Doulos SIL" w:hAnsi="Doulos SIL" w:cs="Doulos SIL"/>
          <w:sz w:val="24"/>
          <w:szCs w:val="24"/>
        </w:rPr>
        <w:t>]:    child [</w:t>
      </w:r>
      <w:r w:rsidRPr="00CE796A">
        <w:rPr>
          <w:rFonts w:ascii="Doulos SIL" w:eastAsia="MS Mincho" w:hAnsi="Doulos SIL" w:cs="Doulos SIL"/>
          <w:sz w:val="24"/>
          <w:szCs w:val="24"/>
        </w:rPr>
        <w:t>ʧ</w:t>
      </w:r>
      <w:r w:rsidRPr="00CE796A">
        <w:rPr>
          <w:rFonts w:ascii="Doulos SIL" w:hAnsi="Doulos SIL" w:cs="Doulos SIL"/>
          <w:sz w:val="24"/>
          <w:szCs w:val="24"/>
        </w:rPr>
        <w:t>aild], watching [</w:t>
      </w:r>
      <w:r w:rsidR="00197D78">
        <w:rPr>
          <w:rFonts w:ascii="Doulos SIL" w:hAnsi="Doulos SIL" w:cs="Doulos SIL"/>
          <w:sz w:val="24"/>
          <w:szCs w:val="24"/>
        </w:rPr>
        <w:t>w</w:t>
      </w:r>
      <w:r w:rsidRPr="00CE796A">
        <w:rPr>
          <w:rFonts w:ascii="Doulos SIL" w:hAnsi="Doulos SIL" w:cs="Doulos SIL"/>
          <w:sz w:val="24"/>
          <w:szCs w:val="24"/>
        </w:rPr>
        <w:t>a</w:t>
      </w:r>
      <w:r w:rsidRPr="00CE796A">
        <w:rPr>
          <w:rFonts w:ascii="Doulos SIL" w:eastAsia="MS Mincho" w:hAnsi="Doulos SIL" w:cs="Doulos SIL"/>
          <w:sz w:val="24"/>
          <w:szCs w:val="24"/>
        </w:rPr>
        <w:t>ʧ</w:t>
      </w:r>
      <w:r w:rsidRPr="00CE796A">
        <w:rPr>
          <w:rFonts w:ascii="Doulos SIL" w:hAnsi="Doulos SIL" w:cs="Doulos SIL"/>
          <w:sz w:val="24"/>
          <w:szCs w:val="24"/>
        </w:rPr>
        <w:t>iŋ], spinach [spını</w:t>
      </w:r>
      <w:r w:rsidRPr="00CE796A">
        <w:rPr>
          <w:rFonts w:ascii="Doulos SIL" w:eastAsia="MS Mincho" w:hAnsi="Doulos SIL" w:cs="Doulos SIL"/>
          <w:sz w:val="24"/>
          <w:szCs w:val="24"/>
        </w:rPr>
        <w:t>ʧ</w:t>
      </w:r>
      <w:r w:rsidRPr="00CE796A">
        <w:rPr>
          <w:rFonts w:ascii="Doulos SIL" w:hAnsi="Doulos SIL" w:cs="Doulos SIL"/>
          <w:sz w:val="24"/>
          <w:szCs w:val="24"/>
        </w:rPr>
        <w:t>]</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[ʒ]:     garage [g</w:t>
      </w:r>
      <w:r w:rsidR="0072355C" w:rsidRPr="00CE796A">
        <w:rPr>
          <w:rFonts w:ascii="Doulos SIL" w:hAnsi="Doulos SIL" w:cs="Doulos SIL"/>
          <w:sz w:val="24"/>
          <w:szCs w:val="24"/>
        </w:rPr>
        <w:t>ə</w:t>
      </w:r>
      <w:r w:rsidRPr="00CE796A">
        <w:rPr>
          <w:rFonts w:ascii="Doulos SIL" w:hAnsi="Doulos SIL" w:cs="Doulos SIL"/>
          <w:sz w:val="24"/>
          <w:szCs w:val="24"/>
        </w:rPr>
        <w:t>raʒ], measure [meiʒ</w:t>
      </w:r>
      <w:r w:rsidRPr="00CE796A">
        <w:rPr>
          <w:rFonts w:ascii="Doulos SIL" w:eastAsia="MS Mincho" w:hAnsi="Doulos SIL" w:cs="Doulos SIL"/>
          <w:sz w:val="24"/>
          <w:szCs w:val="24"/>
        </w:rPr>
        <w:t>ʊ</w:t>
      </w:r>
      <w:r w:rsidRPr="00CE796A">
        <w:rPr>
          <w:rFonts w:ascii="Doulos SIL" w:hAnsi="Doulos SIL" w:cs="Doulos SIL"/>
          <w:sz w:val="24"/>
          <w:szCs w:val="24"/>
        </w:rPr>
        <w:t>r]</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Pr="00CE796A">
        <w:rPr>
          <w:rFonts w:ascii="Doulos SIL" w:eastAsia="MS Mincho" w:hAnsi="Doulos SIL" w:cs="Doulos SIL"/>
          <w:sz w:val="24"/>
          <w:szCs w:val="24"/>
        </w:rPr>
        <w:t>ʤ</w:t>
      </w:r>
      <w:r w:rsidRPr="00CE796A">
        <w:rPr>
          <w:rFonts w:ascii="Doulos SIL" w:hAnsi="Doulos SIL" w:cs="Doulos SIL"/>
          <w:sz w:val="24"/>
          <w:szCs w:val="24"/>
        </w:rPr>
        <w:t>]:    jam [</w:t>
      </w:r>
      <w:r w:rsidRPr="00CE796A">
        <w:rPr>
          <w:rFonts w:ascii="Doulos SIL" w:eastAsia="MS Mincho" w:hAnsi="Doulos SIL" w:cs="Doulos SIL"/>
          <w:sz w:val="24"/>
          <w:szCs w:val="24"/>
        </w:rPr>
        <w:t>ʤ</w:t>
      </w:r>
      <w:r w:rsidR="0072355C" w:rsidRPr="00CE796A">
        <w:rPr>
          <w:rFonts w:ascii="Doulos SIL" w:hAnsi="Doulos SIL" w:cs="Doulos SIL"/>
          <w:sz w:val="24"/>
          <w:szCs w:val="24"/>
        </w:rPr>
        <w:t>æ</w:t>
      </w:r>
      <w:r w:rsidRPr="00CE796A">
        <w:rPr>
          <w:rFonts w:ascii="Doulos SIL" w:hAnsi="Doulos SIL" w:cs="Doulos SIL"/>
          <w:sz w:val="24"/>
          <w:szCs w:val="24"/>
        </w:rPr>
        <w:t>m], ledger [le</w:t>
      </w:r>
      <w:r w:rsidRPr="00CE796A">
        <w:rPr>
          <w:rFonts w:ascii="Doulos SIL" w:eastAsia="MS Mincho" w:hAnsi="Doulos SIL" w:cs="Doulos SIL"/>
          <w:sz w:val="24"/>
          <w:szCs w:val="24"/>
        </w:rPr>
        <w:t>ʤ</w:t>
      </w:r>
      <w:r w:rsidRPr="00CE796A">
        <w:rPr>
          <w:rFonts w:ascii="Doulos SIL" w:hAnsi="Doulos SIL" w:cs="Doulos SIL"/>
          <w:sz w:val="24"/>
          <w:szCs w:val="24"/>
        </w:rPr>
        <w:t>r], edge [e</w:t>
      </w:r>
      <w:r w:rsidRPr="00CE796A">
        <w:rPr>
          <w:rFonts w:ascii="Doulos SIL" w:eastAsia="MS Mincho" w:hAnsi="Doulos SIL" w:cs="Doulos SIL"/>
          <w:sz w:val="24"/>
          <w:szCs w:val="24"/>
        </w:rPr>
        <w:t>ʤ</w:t>
      </w:r>
      <w:r w:rsidRPr="00CE796A">
        <w:rPr>
          <w:rFonts w:ascii="Doulos SIL" w:hAnsi="Doulos SIL" w:cs="Doulos SIL"/>
          <w:sz w:val="24"/>
          <w:szCs w:val="24"/>
        </w:rPr>
        <w:t>]</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00537BD2" w:rsidRPr="00CE796A">
        <w:rPr>
          <w:rFonts w:ascii="Doulos SIL" w:hAnsi="Doulos SIL" w:cs="Doulos SIL"/>
          <w:sz w:val="24"/>
          <w:szCs w:val="24"/>
        </w:rPr>
        <w:t>ð</w:t>
      </w:r>
      <w:r w:rsidRPr="00CE796A">
        <w:rPr>
          <w:rFonts w:ascii="Doulos SIL" w:hAnsi="Doulos SIL" w:cs="Doulos SIL"/>
          <w:sz w:val="24"/>
          <w:szCs w:val="24"/>
        </w:rPr>
        <w:t>]:    this [</w:t>
      </w:r>
      <w:r w:rsidR="00537BD2" w:rsidRPr="00CE796A">
        <w:rPr>
          <w:rFonts w:ascii="Doulos SIL" w:hAnsi="Doulos SIL" w:cs="Doulos SIL"/>
          <w:sz w:val="24"/>
          <w:szCs w:val="24"/>
        </w:rPr>
        <w:t>ð</w:t>
      </w:r>
      <w:r w:rsidRPr="00CE796A">
        <w:rPr>
          <w:rFonts w:ascii="Doulos SIL" w:hAnsi="Doulos SIL" w:cs="Doulos SIL"/>
          <w:sz w:val="24"/>
          <w:szCs w:val="24"/>
        </w:rPr>
        <w:t>ıs], other [</w:t>
      </w:r>
      <w:r w:rsidRPr="00CE796A">
        <w:rPr>
          <w:rFonts w:ascii="Doulos SIL" w:eastAsia="MS Mincho" w:hAnsi="Doulos SIL" w:cs="Doulos SIL"/>
          <w:sz w:val="24"/>
          <w:szCs w:val="24"/>
        </w:rPr>
        <w:t>ʌ</w:t>
      </w:r>
      <w:r w:rsidR="00537BD2" w:rsidRPr="00CE796A">
        <w:rPr>
          <w:rFonts w:ascii="Doulos SIL" w:hAnsi="Doulos SIL" w:cs="Doulos SIL"/>
          <w:sz w:val="24"/>
          <w:szCs w:val="24"/>
        </w:rPr>
        <w:t>ð</w:t>
      </w:r>
      <w:r w:rsidRPr="00CE796A">
        <w:rPr>
          <w:rFonts w:ascii="Doulos SIL" w:hAnsi="Doulos SIL" w:cs="Doulos SIL"/>
          <w:sz w:val="24"/>
          <w:szCs w:val="24"/>
        </w:rPr>
        <w:t>r], bathe [bei</w:t>
      </w:r>
      <w:r w:rsidR="00537BD2" w:rsidRPr="00CE796A">
        <w:rPr>
          <w:rFonts w:ascii="Doulos SIL" w:hAnsi="Doulos SIL" w:cs="Doulos SIL"/>
          <w:sz w:val="24"/>
          <w:szCs w:val="24"/>
        </w:rPr>
        <w:t>ð</w:t>
      </w:r>
      <w:r w:rsidRPr="00CE796A">
        <w:rPr>
          <w:rFonts w:ascii="Doulos SIL" w:hAnsi="Doulos SIL" w:cs="Doulos SIL"/>
          <w:sz w:val="24"/>
          <w:szCs w:val="24"/>
        </w:rPr>
        <w:t>]</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 xml:space="preserve">[θ]:    think [θiŋk], </w:t>
      </w:r>
      <w:r w:rsidR="00197D78">
        <w:rPr>
          <w:rFonts w:ascii="Doulos SIL" w:hAnsi="Doulos SIL" w:cs="Doulos SIL"/>
          <w:sz w:val="24"/>
          <w:szCs w:val="24"/>
        </w:rPr>
        <w:t>au</w:t>
      </w:r>
      <w:r w:rsidRPr="00CE796A">
        <w:rPr>
          <w:rFonts w:ascii="Doulos SIL" w:hAnsi="Doulos SIL" w:cs="Doulos SIL"/>
          <w:sz w:val="24"/>
          <w:szCs w:val="24"/>
        </w:rPr>
        <w:t>thor [aθr], math [m</w:t>
      </w:r>
      <w:r w:rsidR="0072355C" w:rsidRPr="00CE796A">
        <w:rPr>
          <w:rFonts w:ascii="Doulos SIL" w:hAnsi="Doulos SIL" w:cs="Doulos SIL"/>
          <w:sz w:val="24"/>
          <w:szCs w:val="24"/>
        </w:rPr>
        <w:t>æ</w:t>
      </w:r>
      <w:r w:rsidRPr="00CE796A">
        <w:rPr>
          <w:rFonts w:ascii="Doulos SIL" w:hAnsi="Doulos SIL" w:cs="Doulos SIL"/>
          <w:sz w:val="24"/>
          <w:szCs w:val="24"/>
        </w:rPr>
        <w:t>θ]</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[ŋ]:     ringing [riŋiŋ], hungry [h</w:t>
      </w:r>
      <w:r w:rsidRPr="00CE796A">
        <w:rPr>
          <w:rFonts w:ascii="Doulos SIL" w:eastAsia="MS Mincho" w:hAnsi="Doulos SIL" w:cs="Doulos SIL"/>
          <w:sz w:val="24"/>
          <w:szCs w:val="24"/>
        </w:rPr>
        <w:t>ʌ</w:t>
      </w:r>
      <w:r w:rsidRPr="00CE796A">
        <w:rPr>
          <w:rFonts w:ascii="Doulos SIL" w:hAnsi="Doulos SIL" w:cs="Doulos SIL"/>
          <w:sz w:val="24"/>
          <w:szCs w:val="24"/>
        </w:rPr>
        <w:t>ŋgri], Hong Kong [haŋkaŋ]</w:t>
      </w:r>
    </w:p>
    <w:p w:rsidR="003745E0"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w:t>
      </w:r>
      <w:r w:rsidRPr="00CE796A">
        <w:rPr>
          <w:rFonts w:ascii="Doulos SIL" w:eastAsia="MS Mincho" w:hAnsi="Doulos SIL" w:cs="Doulos SIL"/>
          <w:sz w:val="24"/>
          <w:szCs w:val="24"/>
        </w:rPr>
        <w:t>ʔ</w:t>
      </w:r>
      <w:r w:rsidRPr="00CE796A">
        <w:rPr>
          <w:rFonts w:ascii="Doulos SIL" w:hAnsi="Doulos SIL" w:cs="Doulos SIL"/>
          <w:sz w:val="24"/>
          <w:szCs w:val="24"/>
        </w:rPr>
        <w:t>]:     cotton [ka</w:t>
      </w:r>
      <w:r w:rsidRPr="00CE796A">
        <w:rPr>
          <w:rFonts w:ascii="Doulos SIL" w:eastAsia="MS Mincho" w:hAnsi="Doulos SIL" w:cs="Doulos SIL"/>
          <w:sz w:val="24"/>
          <w:szCs w:val="24"/>
        </w:rPr>
        <w:t>ʔ</w:t>
      </w:r>
      <w:r w:rsidRPr="00CE796A">
        <w:rPr>
          <w:rFonts w:ascii="Doulos SIL" w:hAnsi="Doulos SIL" w:cs="Doulos SIL"/>
          <w:sz w:val="24"/>
          <w:szCs w:val="24"/>
        </w:rPr>
        <w:t>n], button [b</w:t>
      </w:r>
      <w:r w:rsidRPr="00CE796A">
        <w:rPr>
          <w:rFonts w:ascii="Doulos SIL" w:eastAsia="MS Mincho" w:hAnsi="Doulos SIL" w:cs="Doulos SIL"/>
          <w:sz w:val="24"/>
          <w:szCs w:val="24"/>
        </w:rPr>
        <w:t>ʌʔ</w:t>
      </w:r>
      <w:r w:rsidRPr="00CE796A">
        <w:rPr>
          <w:rFonts w:ascii="Doulos SIL" w:hAnsi="Doulos SIL" w:cs="Doulos SIL"/>
          <w:sz w:val="24"/>
          <w:szCs w:val="24"/>
        </w:rPr>
        <w:t>n], eaten [i</w:t>
      </w:r>
      <w:r w:rsidRPr="00CE796A">
        <w:rPr>
          <w:rFonts w:ascii="Doulos SIL" w:eastAsia="MS Mincho" w:hAnsi="Doulos SIL" w:cs="Doulos SIL"/>
          <w:sz w:val="24"/>
          <w:szCs w:val="24"/>
        </w:rPr>
        <w:t>ʔ</w:t>
      </w:r>
      <w:r w:rsidRPr="00CE796A">
        <w:rPr>
          <w:rFonts w:ascii="Doulos SIL" w:hAnsi="Doulos SIL" w:cs="Doulos SIL"/>
          <w:sz w:val="24"/>
          <w:szCs w:val="24"/>
        </w:rPr>
        <w:t>n]</w:t>
      </w:r>
    </w:p>
    <w:p w:rsidR="00FD15C8" w:rsidRPr="00CE796A" w:rsidRDefault="003745E0" w:rsidP="00137A3C">
      <w:pPr>
        <w:spacing w:before="0" w:after="0" w:line="280" w:lineRule="exact"/>
        <w:rPr>
          <w:rFonts w:ascii="Doulos SIL" w:hAnsi="Doulos SIL" w:cs="Doulos SIL"/>
          <w:sz w:val="24"/>
          <w:szCs w:val="24"/>
        </w:rPr>
      </w:pPr>
      <w:r w:rsidRPr="00CE796A">
        <w:rPr>
          <w:rFonts w:ascii="Doulos SIL" w:hAnsi="Doulos SIL" w:cs="Doulos SIL"/>
          <w:sz w:val="24"/>
          <w:szCs w:val="24"/>
        </w:rPr>
        <w:t>[j]:     yellow [jelo], you [ju]/[j</w:t>
      </w:r>
      <w:r w:rsidR="0072355C" w:rsidRPr="00CE796A">
        <w:rPr>
          <w:rFonts w:ascii="Doulos SIL" w:hAnsi="Doulos SIL" w:cs="Doulos SIL"/>
          <w:sz w:val="24"/>
          <w:szCs w:val="24"/>
        </w:rPr>
        <w:t>ə</w:t>
      </w:r>
      <w:r w:rsidRPr="00CE796A">
        <w:rPr>
          <w:rFonts w:ascii="Doulos SIL" w:hAnsi="Doulos SIL" w:cs="Doulos SIL"/>
          <w:sz w:val="24"/>
          <w:szCs w:val="24"/>
        </w:rPr>
        <w:t>], saying [seijiŋ]</w:t>
      </w:r>
    </w:p>
    <w:sectPr w:rsidR="00FD15C8" w:rsidRPr="00CE796A" w:rsidSect="00152049">
      <w:type w:val="continuous"/>
      <w:pgSz w:w="12240" w:h="15840" w:code="1"/>
      <w:pgMar w:top="720" w:right="1152" w:bottom="720" w:left="1152" w:header="576" w:footer="720" w:gutter="0"/>
      <w:cols w:space="360"/>
      <w:titlePg/>
      <w:docGrid w:linePitch="218"/>
    </w:sectPr>
  </w:body>
</w:document>
</file>

<file path=word/customizations.xml><?xml version="1.0" encoding="utf-8"?>
<wne:tcg xmlns:r="http://schemas.openxmlformats.org/officeDocument/2006/relationships" xmlns:wne="http://schemas.microsoft.com/office/word/2006/wordml">
  <wne:keymaps>
    <wne:keymap wne:kcmPrimary="024A">
      <wne:wch wne:val="00000292"/>
    </wne:keymap>
    <wne:keymap wne:kcmPrimary="0425">
      <wne:wch wne:val="00002190"/>
    </wne:keymap>
    <wne:keymap wne:kcmPrimary="0426">
      <wne:wch wne:val="00002197"/>
    </wne:keymap>
    <wne:keymap wne:kcmPrimary="0427">
      <wne:wch wne:val="00002192"/>
    </wne:keymap>
    <wne:keymap wne:kcmPrimary="0428">
      <wne:wch wne:val="00002198"/>
    </wne:keymap>
    <wne:keymap wne:kcmPrimary="0453">
      <wne:wch wne:val="00000283"/>
    </wne:keymap>
    <wne:keymap wne:kcmPrimary="0454">
      <wne:wch wne:val="000003B8"/>
    </wne:keymap>
    <wne:keymap wne:kcmPrimary="0455">
      <wne:wch wne:val="0000028A"/>
    </wne:keymap>
    <wne:keymap wne:kcmPrimary="0458">
      <wne:wch wne:val="000002A7"/>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5B" w:rsidRDefault="006A1E5B">
      <w:r>
        <w:separator/>
      </w:r>
    </w:p>
  </w:endnote>
  <w:endnote w:type="continuationSeparator" w:id="1">
    <w:p w:rsidR="006A1E5B" w:rsidRDefault="006A1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Doulos SIL">
    <w:panose1 w:val="02000500070000020004"/>
    <w:charset w:val="00"/>
    <w:family w:val="auto"/>
    <w:pitch w:val="variable"/>
    <w:sig w:usb0="A00002FF" w:usb1="5200A1FF" w:usb2="02000009" w:usb3="00000000" w:csb0="000001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EA" w:rsidRDefault="00DB1C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EA" w:rsidRDefault="00F83E34">
    <w:pPr>
      <w:pStyle w:val="Footer"/>
      <w:framePr w:wrap="notBeside" w:vAnchor="text" w:hAnchor="margin" w:xAlign="center" w:y="1"/>
      <w:rPr>
        <w:rStyle w:val="PageNumber"/>
      </w:rPr>
    </w:pPr>
    <w:r>
      <w:rPr>
        <w:rStyle w:val="PageNumber"/>
      </w:rPr>
      <w:fldChar w:fldCharType="begin"/>
    </w:r>
    <w:r w:rsidR="00DB1CEA">
      <w:rPr>
        <w:rStyle w:val="PageNumber"/>
      </w:rPr>
      <w:instrText xml:space="preserve">PAGE  </w:instrText>
    </w:r>
    <w:r>
      <w:rPr>
        <w:rStyle w:val="PageNumber"/>
      </w:rPr>
      <w:fldChar w:fldCharType="separate"/>
    </w:r>
    <w:r w:rsidR="00640589">
      <w:rPr>
        <w:rStyle w:val="PageNumber"/>
        <w:noProof/>
      </w:rPr>
      <w:t>3</w:t>
    </w:r>
    <w:r>
      <w:rPr>
        <w:rStyle w:val="PageNumber"/>
      </w:rPr>
      <w:fldChar w:fldCharType="end"/>
    </w:r>
  </w:p>
  <w:p w:rsidR="00DB1CEA" w:rsidRDefault="00DB1CEA" w:rsidP="00E502E3">
    <w:pPr>
      <w:pStyle w:val="Footer"/>
      <w:pBdr>
        <w:top w:val="single" w:sz="6"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5B" w:rsidRDefault="006A1E5B">
      <w:r>
        <w:separator/>
      </w:r>
    </w:p>
  </w:footnote>
  <w:footnote w:type="continuationSeparator" w:id="1">
    <w:p w:rsidR="006A1E5B" w:rsidRDefault="006A1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EA" w:rsidRDefault="00DB1CEA" w:rsidP="00084EB3">
    <w:pPr>
      <w:pStyle w:val="Header"/>
      <w:jc w:val="distribute"/>
    </w:pPr>
    <w:r w:rsidRPr="00084EB3">
      <w:rPr>
        <w:rFonts w:ascii="Doulos SIL" w:hAnsi="Doulos SIL" w:cs="Doulos SIL"/>
        <w:caps w:val="0"/>
        <w:color w:val="D9D9D9" w:themeColor="background1" w:themeShade="D9"/>
      </w:rPr>
      <w:t>Newpro - Napas</w:t>
    </w:r>
    <w:r w:rsidRPr="00084EB3">
      <w:rPr>
        <w:rFonts w:ascii="Doulos SIL" w:hAnsi="Doulos SIL" w:cs="Doulos SIL"/>
        <w:color w:val="D9D9D9" w:themeColor="background1" w:themeShade="D9"/>
      </w:rPr>
      <w:t xml:space="preserve">                                       </w:t>
    </w:r>
    <w:r w:rsidRPr="00084EB3">
      <w:rPr>
        <w:rFonts w:ascii="Doulos SIL" w:hAnsi="Doulos SIL" w:cs="Doulos SIL"/>
        <w:caps w:val="0"/>
        <w:color w:val="D9D9D9" w:themeColor="background1" w:themeShade="D9"/>
      </w:rPr>
      <w:t xml:space="preserve">  Donaldson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CEA" w:rsidRPr="00084EB3" w:rsidRDefault="00DB1CEA" w:rsidP="008C5344">
    <w:pPr>
      <w:pStyle w:val="Header"/>
      <w:jc w:val="distribute"/>
      <w:rPr>
        <w:rFonts w:ascii="Doulos SIL" w:hAnsi="Doulos SIL" w:cs="Doulos SIL"/>
        <w:color w:val="D9D9D9" w:themeColor="background1" w:themeShade="D9"/>
      </w:rPr>
    </w:pPr>
    <w:r w:rsidRPr="00084EB3">
      <w:rPr>
        <w:rFonts w:ascii="Doulos SIL" w:hAnsi="Doulos SIL" w:cs="Doulos SIL"/>
        <w:caps w:val="0"/>
        <w:color w:val="D9D9D9" w:themeColor="background1" w:themeShade="D9"/>
      </w:rPr>
      <w:t>Newpro - Napas</w:t>
    </w:r>
    <w:r w:rsidRPr="00084EB3">
      <w:rPr>
        <w:rFonts w:ascii="Doulos SIL" w:hAnsi="Doulos SIL" w:cs="Doulos SIL"/>
        <w:color w:val="D9D9D9" w:themeColor="background1" w:themeShade="D9"/>
      </w:rPr>
      <w:t xml:space="preserve">                                       </w:t>
    </w:r>
    <w:r w:rsidRPr="00084EB3">
      <w:rPr>
        <w:rFonts w:ascii="Doulos SIL" w:hAnsi="Doulos SIL" w:cs="Doulos SIL"/>
        <w:caps w:val="0"/>
        <w:color w:val="D9D9D9" w:themeColor="background1" w:themeShade="D9"/>
      </w:rPr>
      <w:t xml:space="preserve">  Donaldson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E18"/>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13584C"/>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AC1FC8"/>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2024AC"/>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A6523"/>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DD2C69"/>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FA54B8"/>
    <w:multiLevelType w:val="hybridMultilevel"/>
    <w:tmpl w:val="D40E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F7030"/>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2F1A6B"/>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8D7E63"/>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E56DFC"/>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156A96"/>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1A542D"/>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0025CC"/>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D14EEF"/>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F94169"/>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E95D9F"/>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3E2BEC"/>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CBE1159"/>
    <w:multiLevelType w:val="hybridMultilevel"/>
    <w:tmpl w:val="10A29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A2C47"/>
    <w:multiLevelType w:val="hybridMultilevel"/>
    <w:tmpl w:val="3CB68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F239D"/>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DB686C"/>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075365"/>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A6409C"/>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B71B8F"/>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3B01D1"/>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9D3EBD"/>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88091F"/>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D428C5"/>
    <w:multiLevelType w:val="hybridMultilevel"/>
    <w:tmpl w:val="7FA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635D3"/>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373567"/>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FC790D"/>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9877D7"/>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D87C84"/>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7F1B5E"/>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7D3876"/>
    <w:multiLevelType w:val="hybridMultilevel"/>
    <w:tmpl w:val="D048E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35"/>
  </w:num>
  <w:num w:numId="3">
    <w:abstractNumId w:val="19"/>
  </w:num>
  <w:num w:numId="4">
    <w:abstractNumId w:val="18"/>
  </w:num>
  <w:num w:numId="5">
    <w:abstractNumId w:val="10"/>
  </w:num>
  <w:num w:numId="6">
    <w:abstractNumId w:val="32"/>
  </w:num>
  <w:num w:numId="7">
    <w:abstractNumId w:val="9"/>
  </w:num>
  <w:num w:numId="8">
    <w:abstractNumId w:val="4"/>
  </w:num>
  <w:num w:numId="9">
    <w:abstractNumId w:val="1"/>
  </w:num>
  <w:num w:numId="10">
    <w:abstractNumId w:val="13"/>
  </w:num>
  <w:num w:numId="11">
    <w:abstractNumId w:val="31"/>
  </w:num>
  <w:num w:numId="12">
    <w:abstractNumId w:val="5"/>
  </w:num>
  <w:num w:numId="13">
    <w:abstractNumId w:val="33"/>
  </w:num>
  <w:num w:numId="14">
    <w:abstractNumId w:val="27"/>
  </w:num>
  <w:num w:numId="15">
    <w:abstractNumId w:val="8"/>
  </w:num>
  <w:num w:numId="16">
    <w:abstractNumId w:val="23"/>
  </w:num>
  <w:num w:numId="17">
    <w:abstractNumId w:val="17"/>
  </w:num>
  <w:num w:numId="18">
    <w:abstractNumId w:val="14"/>
  </w:num>
  <w:num w:numId="19">
    <w:abstractNumId w:val="7"/>
  </w:num>
  <w:num w:numId="20">
    <w:abstractNumId w:val="16"/>
  </w:num>
  <w:num w:numId="21">
    <w:abstractNumId w:val="3"/>
  </w:num>
  <w:num w:numId="22">
    <w:abstractNumId w:val="2"/>
  </w:num>
  <w:num w:numId="23">
    <w:abstractNumId w:val="25"/>
  </w:num>
  <w:num w:numId="24">
    <w:abstractNumId w:val="21"/>
  </w:num>
  <w:num w:numId="25">
    <w:abstractNumId w:val="22"/>
  </w:num>
  <w:num w:numId="26">
    <w:abstractNumId w:val="12"/>
  </w:num>
  <w:num w:numId="27">
    <w:abstractNumId w:val="15"/>
  </w:num>
  <w:num w:numId="28">
    <w:abstractNumId w:val="30"/>
  </w:num>
  <w:num w:numId="29">
    <w:abstractNumId w:val="11"/>
  </w:num>
  <w:num w:numId="30">
    <w:abstractNumId w:val="20"/>
  </w:num>
  <w:num w:numId="31">
    <w:abstractNumId w:val="26"/>
  </w:num>
  <w:num w:numId="32">
    <w:abstractNumId w:val="29"/>
  </w:num>
  <w:num w:numId="33">
    <w:abstractNumId w:val="0"/>
  </w:num>
  <w:num w:numId="34">
    <w:abstractNumId w:val="24"/>
  </w:num>
  <w:num w:numId="35">
    <w:abstractNumId w:val="34"/>
  </w:num>
  <w:num w:numId="36">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8" w:dllVersion="513" w:checkStyle="1"/>
  <w:attachedTemplate r:id="rId1"/>
  <w:stylePaneFormatFilter w:val="3F01"/>
  <w:defaultTabStop w:val="720"/>
  <w:drawingGridHorizontalSpacing w:val="80"/>
  <w:drawingGridVerticalSpacing w:val="187"/>
  <w:displayHorizontalDrawingGridEvery w:val="2"/>
  <w:noPunctuationKerning/>
  <w:characterSpacingControl w:val="doNotCompress"/>
  <w:footnotePr>
    <w:footnote w:id="0"/>
    <w:footnote w:id="1"/>
  </w:footnotePr>
  <w:endnotePr>
    <w:endnote w:id="0"/>
    <w:endnote w:id="1"/>
  </w:endnotePr>
  <w:compat/>
  <w:rsids>
    <w:rsidRoot w:val="00D25E7F"/>
    <w:rsid w:val="000257D8"/>
    <w:rsid w:val="0003284F"/>
    <w:rsid w:val="00036A19"/>
    <w:rsid w:val="00037AF4"/>
    <w:rsid w:val="0005263A"/>
    <w:rsid w:val="000529C0"/>
    <w:rsid w:val="00056513"/>
    <w:rsid w:val="00083701"/>
    <w:rsid w:val="00084EB3"/>
    <w:rsid w:val="000A1ECC"/>
    <w:rsid w:val="000A7285"/>
    <w:rsid w:val="000B278E"/>
    <w:rsid w:val="000E019C"/>
    <w:rsid w:val="000E64DC"/>
    <w:rsid w:val="000E7BFB"/>
    <w:rsid w:val="00103C78"/>
    <w:rsid w:val="00105A55"/>
    <w:rsid w:val="00122639"/>
    <w:rsid w:val="00127352"/>
    <w:rsid w:val="00137A3C"/>
    <w:rsid w:val="0014219B"/>
    <w:rsid w:val="00152049"/>
    <w:rsid w:val="00154E76"/>
    <w:rsid w:val="00161105"/>
    <w:rsid w:val="00161C8E"/>
    <w:rsid w:val="00183F60"/>
    <w:rsid w:val="00197D78"/>
    <w:rsid w:val="001A3638"/>
    <w:rsid w:val="001B2DA5"/>
    <w:rsid w:val="001B5F6C"/>
    <w:rsid w:val="001C3749"/>
    <w:rsid w:val="001E3BCB"/>
    <w:rsid w:val="00212F81"/>
    <w:rsid w:val="0022332C"/>
    <w:rsid w:val="002327FD"/>
    <w:rsid w:val="0023586C"/>
    <w:rsid w:val="00242577"/>
    <w:rsid w:val="00260A6B"/>
    <w:rsid w:val="00277B76"/>
    <w:rsid w:val="00282B39"/>
    <w:rsid w:val="002A1424"/>
    <w:rsid w:val="002A41D0"/>
    <w:rsid w:val="002B19E4"/>
    <w:rsid w:val="002B4E69"/>
    <w:rsid w:val="002C3C2A"/>
    <w:rsid w:val="002D4C6B"/>
    <w:rsid w:val="002D6C79"/>
    <w:rsid w:val="002D7485"/>
    <w:rsid w:val="002E31F3"/>
    <w:rsid w:val="002E68FF"/>
    <w:rsid w:val="003119D8"/>
    <w:rsid w:val="0031293F"/>
    <w:rsid w:val="00315148"/>
    <w:rsid w:val="0031562B"/>
    <w:rsid w:val="00322AB3"/>
    <w:rsid w:val="003406EC"/>
    <w:rsid w:val="0034572D"/>
    <w:rsid w:val="00345732"/>
    <w:rsid w:val="0036151D"/>
    <w:rsid w:val="0036215B"/>
    <w:rsid w:val="00364CF9"/>
    <w:rsid w:val="00372B38"/>
    <w:rsid w:val="003745E0"/>
    <w:rsid w:val="00376459"/>
    <w:rsid w:val="00383E32"/>
    <w:rsid w:val="003871D2"/>
    <w:rsid w:val="00394454"/>
    <w:rsid w:val="00395116"/>
    <w:rsid w:val="003D0F1E"/>
    <w:rsid w:val="003D2659"/>
    <w:rsid w:val="004002D2"/>
    <w:rsid w:val="0040359C"/>
    <w:rsid w:val="0041512B"/>
    <w:rsid w:val="004205D9"/>
    <w:rsid w:val="004263F5"/>
    <w:rsid w:val="004265DB"/>
    <w:rsid w:val="004526A6"/>
    <w:rsid w:val="0045316D"/>
    <w:rsid w:val="00466A1F"/>
    <w:rsid w:val="00475979"/>
    <w:rsid w:val="00490264"/>
    <w:rsid w:val="004A4678"/>
    <w:rsid w:val="004C4694"/>
    <w:rsid w:val="004C5BAE"/>
    <w:rsid w:val="004D3706"/>
    <w:rsid w:val="004D4516"/>
    <w:rsid w:val="004E4AF3"/>
    <w:rsid w:val="004F0F23"/>
    <w:rsid w:val="004F5611"/>
    <w:rsid w:val="00501034"/>
    <w:rsid w:val="00502446"/>
    <w:rsid w:val="00516049"/>
    <w:rsid w:val="00525AC8"/>
    <w:rsid w:val="005312AA"/>
    <w:rsid w:val="00537BD2"/>
    <w:rsid w:val="00561993"/>
    <w:rsid w:val="00566D6F"/>
    <w:rsid w:val="00566F9E"/>
    <w:rsid w:val="00574908"/>
    <w:rsid w:val="00574DA7"/>
    <w:rsid w:val="00575B5A"/>
    <w:rsid w:val="00581A5E"/>
    <w:rsid w:val="005842F5"/>
    <w:rsid w:val="0059100C"/>
    <w:rsid w:val="00593EF6"/>
    <w:rsid w:val="005A199B"/>
    <w:rsid w:val="005A23FC"/>
    <w:rsid w:val="005B53D8"/>
    <w:rsid w:val="005B6C6D"/>
    <w:rsid w:val="005C03EB"/>
    <w:rsid w:val="005D168B"/>
    <w:rsid w:val="005D1E7C"/>
    <w:rsid w:val="005D26B9"/>
    <w:rsid w:val="005D6195"/>
    <w:rsid w:val="005E4396"/>
    <w:rsid w:val="005F3569"/>
    <w:rsid w:val="005F45F9"/>
    <w:rsid w:val="005F6105"/>
    <w:rsid w:val="0060125B"/>
    <w:rsid w:val="00620816"/>
    <w:rsid w:val="00634427"/>
    <w:rsid w:val="00640589"/>
    <w:rsid w:val="00645DDF"/>
    <w:rsid w:val="00647870"/>
    <w:rsid w:val="00673928"/>
    <w:rsid w:val="00675062"/>
    <w:rsid w:val="0068067A"/>
    <w:rsid w:val="00682B06"/>
    <w:rsid w:val="006835D2"/>
    <w:rsid w:val="00684F60"/>
    <w:rsid w:val="0069042C"/>
    <w:rsid w:val="006914F4"/>
    <w:rsid w:val="006A1E5B"/>
    <w:rsid w:val="006D55ED"/>
    <w:rsid w:val="006D7887"/>
    <w:rsid w:val="006E3D6F"/>
    <w:rsid w:val="006F067C"/>
    <w:rsid w:val="006F4E16"/>
    <w:rsid w:val="0070604F"/>
    <w:rsid w:val="00712327"/>
    <w:rsid w:val="0072355C"/>
    <w:rsid w:val="0072521E"/>
    <w:rsid w:val="0073385C"/>
    <w:rsid w:val="00742027"/>
    <w:rsid w:val="007503D9"/>
    <w:rsid w:val="0077045B"/>
    <w:rsid w:val="007741A8"/>
    <w:rsid w:val="007919C4"/>
    <w:rsid w:val="00792D54"/>
    <w:rsid w:val="00794C68"/>
    <w:rsid w:val="007A26B2"/>
    <w:rsid w:val="007A3843"/>
    <w:rsid w:val="007A5609"/>
    <w:rsid w:val="007B4952"/>
    <w:rsid w:val="007B7080"/>
    <w:rsid w:val="007C5FC5"/>
    <w:rsid w:val="007D4F2A"/>
    <w:rsid w:val="008010B0"/>
    <w:rsid w:val="0080170F"/>
    <w:rsid w:val="00802BD5"/>
    <w:rsid w:val="00807BDD"/>
    <w:rsid w:val="00817355"/>
    <w:rsid w:val="0081776B"/>
    <w:rsid w:val="00817F77"/>
    <w:rsid w:val="00825B73"/>
    <w:rsid w:val="00835B65"/>
    <w:rsid w:val="008435CD"/>
    <w:rsid w:val="0084757A"/>
    <w:rsid w:val="008546BE"/>
    <w:rsid w:val="00855034"/>
    <w:rsid w:val="0086020A"/>
    <w:rsid w:val="008629BC"/>
    <w:rsid w:val="00873D40"/>
    <w:rsid w:val="00876F92"/>
    <w:rsid w:val="00882E85"/>
    <w:rsid w:val="008B09D0"/>
    <w:rsid w:val="008B0BC7"/>
    <w:rsid w:val="008B6D14"/>
    <w:rsid w:val="008C04CB"/>
    <w:rsid w:val="008C5344"/>
    <w:rsid w:val="008C71B0"/>
    <w:rsid w:val="008D2D55"/>
    <w:rsid w:val="008D3321"/>
    <w:rsid w:val="008D35B7"/>
    <w:rsid w:val="008E4012"/>
    <w:rsid w:val="008E4603"/>
    <w:rsid w:val="008E4DF6"/>
    <w:rsid w:val="008E5627"/>
    <w:rsid w:val="008E6BA9"/>
    <w:rsid w:val="00900148"/>
    <w:rsid w:val="009130BF"/>
    <w:rsid w:val="00927971"/>
    <w:rsid w:val="00950CA3"/>
    <w:rsid w:val="00961301"/>
    <w:rsid w:val="009620D9"/>
    <w:rsid w:val="00971228"/>
    <w:rsid w:val="009712B8"/>
    <w:rsid w:val="00977C9A"/>
    <w:rsid w:val="00980FE9"/>
    <w:rsid w:val="0098154D"/>
    <w:rsid w:val="0099064A"/>
    <w:rsid w:val="0099103B"/>
    <w:rsid w:val="009D3CA7"/>
    <w:rsid w:val="009D45C2"/>
    <w:rsid w:val="009D76EB"/>
    <w:rsid w:val="009F634C"/>
    <w:rsid w:val="00A001D0"/>
    <w:rsid w:val="00A04956"/>
    <w:rsid w:val="00A119EE"/>
    <w:rsid w:val="00A14EF4"/>
    <w:rsid w:val="00A2140F"/>
    <w:rsid w:val="00A27855"/>
    <w:rsid w:val="00A31BCA"/>
    <w:rsid w:val="00A377EC"/>
    <w:rsid w:val="00A37D67"/>
    <w:rsid w:val="00A9178D"/>
    <w:rsid w:val="00A9257C"/>
    <w:rsid w:val="00AA1BFD"/>
    <w:rsid w:val="00AB6D43"/>
    <w:rsid w:val="00AD0016"/>
    <w:rsid w:val="00AD6726"/>
    <w:rsid w:val="00AF2C3C"/>
    <w:rsid w:val="00AF464B"/>
    <w:rsid w:val="00AF5B2E"/>
    <w:rsid w:val="00B33A88"/>
    <w:rsid w:val="00B41464"/>
    <w:rsid w:val="00B60174"/>
    <w:rsid w:val="00B62AB6"/>
    <w:rsid w:val="00B75975"/>
    <w:rsid w:val="00B77A00"/>
    <w:rsid w:val="00B83875"/>
    <w:rsid w:val="00B874CE"/>
    <w:rsid w:val="00B9112D"/>
    <w:rsid w:val="00B92D59"/>
    <w:rsid w:val="00BA25CF"/>
    <w:rsid w:val="00BA598C"/>
    <w:rsid w:val="00BC04ED"/>
    <w:rsid w:val="00BD374D"/>
    <w:rsid w:val="00BD53E4"/>
    <w:rsid w:val="00BD60CF"/>
    <w:rsid w:val="00BD6C5F"/>
    <w:rsid w:val="00BD78A4"/>
    <w:rsid w:val="00BE0152"/>
    <w:rsid w:val="00BE5B5E"/>
    <w:rsid w:val="00BF149F"/>
    <w:rsid w:val="00BF4D6D"/>
    <w:rsid w:val="00BF5FD0"/>
    <w:rsid w:val="00C13B5C"/>
    <w:rsid w:val="00C219B0"/>
    <w:rsid w:val="00C24A56"/>
    <w:rsid w:val="00C4178C"/>
    <w:rsid w:val="00C45919"/>
    <w:rsid w:val="00C5104D"/>
    <w:rsid w:val="00C53E90"/>
    <w:rsid w:val="00C54F86"/>
    <w:rsid w:val="00C5593D"/>
    <w:rsid w:val="00C5655B"/>
    <w:rsid w:val="00C63BCA"/>
    <w:rsid w:val="00C751FA"/>
    <w:rsid w:val="00C960EC"/>
    <w:rsid w:val="00CB3B7E"/>
    <w:rsid w:val="00CC7E8E"/>
    <w:rsid w:val="00CE796A"/>
    <w:rsid w:val="00CF0D27"/>
    <w:rsid w:val="00D0309A"/>
    <w:rsid w:val="00D0468D"/>
    <w:rsid w:val="00D05564"/>
    <w:rsid w:val="00D1183E"/>
    <w:rsid w:val="00D20313"/>
    <w:rsid w:val="00D25E7F"/>
    <w:rsid w:val="00D27A85"/>
    <w:rsid w:val="00D308C3"/>
    <w:rsid w:val="00D53C2D"/>
    <w:rsid w:val="00D61364"/>
    <w:rsid w:val="00D6516D"/>
    <w:rsid w:val="00D67317"/>
    <w:rsid w:val="00D70A61"/>
    <w:rsid w:val="00D763AD"/>
    <w:rsid w:val="00D828CC"/>
    <w:rsid w:val="00DA28BB"/>
    <w:rsid w:val="00DB05AE"/>
    <w:rsid w:val="00DB1CEA"/>
    <w:rsid w:val="00DB2CD4"/>
    <w:rsid w:val="00DB57BB"/>
    <w:rsid w:val="00DD122D"/>
    <w:rsid w:val="00DD7214"/>
    <w:rsid w:val="00DE06D6"/>
    <w:rsid w:val="00DE2C7F"/>
    <w:rsid w:val="00DE559F"/>
    <w:rsid w:val="00DF56C5"/>
    <w:rsid w:val="00E00342"/>
    <w:rsid w:val="00E0122B"/>
    <w:rsid w:val="00E05EF3"/>
    <w:rsid w:val="00E12F0F"/>
    <w:rsid w:val="00E16EE8"/>
    <w:rsid w:val="00E23CEA"/>
    <w:rsid w:val="00E344ED"/>
    <w:rsid w:val="00E479CA"/>
    <w:rsid w:val="00E502E3"/>
    <w:rsid w:val="00E64DEE"/>
    <w:rsid w:val="00E66553"/>
    <w:rsid w:val="00E93E46"/>
    <w:rsid w:val="00E9463C"/>
    <w:rsid w:val="00EA22F5"/>
    <w:rsid w:val="00ED5870"/>
    <w:rsid w:val="00EF04AA"/>
    <w:rsid w:val="00F03B45"/>
    <w:rsid w:val="00F03E40"/>
    <w:rsid w:val="00F06245"/>
    <w:rsid w:val="00F41F8F"/>
    <w:rsid w:val="00F423C7"/>
    <w:rsid w:val="00F43B94"/>
    <w:rsid w:val="00F46902"/>
    <w:rsid w:val="00F50378"/>
    <w:rsid w:val="00F54117"/>
    <w:rsid w:val="00F56B8C"/>
    <w:rsid w:val="00F61811"/>
    <w:rsid w:val="00F63D3C"/>
    <w:rsid w:val="00F8383B"/>
    <w:rsid w:val="00F83E34"/>
    <w:rsid w:val="00F850D4"/>
    <w:rsid w:val="00F8730F"/>
    <w:rsid w:val="00F93D7D"/>
    <w:rsid w:val="00FA4931"/>
    <w:rsid w:val="00FC7E9B"/>
    <w:rsid w:val="00FD15C8"/>
    <w:rsid w:val="00FD5C3F"/>
    <w:rsid w:val="00FE3371"/>
    <w:rsid w:val="00FF2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pPr>
        <w:spacing w:before="18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E4"/>
    <w:rPr>
      <w:rFonts w:ascii="Garamond" w:hAnsi="Garamond"/>
      <w:sz w:val="16"/>
      <w:lang w:eastAsia="en-US"/>
    </w:rPr>
  </w:style>
  <w:style w:type="paragraph" w:styleId="Heading1">
    <w:name w:val="heading 1"/>
    <w:basedOn w:val="Normal"/>
    <w:next w:val="BodyText"/>
    <w:link w:val="Heading1Char"/>
    <w:qFormat/>
    <w:rsid w:val="00DA28BB"/>
    <w:pPr>
      <w:keepNext/>
      <w:spacing w:before="24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037AF4"/>
    <w:pPr>
      <w:keepNext/>
      <w:spacing w:after="240"/>
      <w:jc w:val="center"/>
      <w:outlineLvl w:val="3"/>
    </w:pPr>
    <w:rPr>
      <w:caps/>
      <w:spacing w:val="30"/>
    </w:rPr>
  </w:style>
  <w:style w:type="paragraph" w:styleId="Heading5">
    <w:name w:val="heading 5"/>
    <w:basedOn w:val="Normal"/>
    <w:next w:val="BodyText"/>
    <w:qFormat/>
    <w:rsid w:val="00037AF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037AF4"/>
    <w:pPr>
      <w:keepNext/>
      <w:framePr w:w="1800" w:wrap="around" w:vAnchor="text" w:hAnchor="page" w:x="1201" w:y="1"/>
      <w:outlineLvl w:val="5"/>
    </w:pPr>
  </w:style>
  <w:style w:type="paragraph" w:styleId="Heading7">
    <w:name w:val="heading 7"/>
    <w:basedOn w:val="Normal"/>
    <w:next w:val="BodyText"/>
    <w:qFormat/>
    <w:rsid w:val="00502446"/>
    <w:pPr>
      <w:framePr w:w="2880" w:hSpace="245" w:wrap="around" w:vAnchor="text" w:hAnchor="page" w:x="721" w:y="1"/>
      <w:pBdr>
        <w:top w:val="single" w:sz="6" w:space="10" w:color="FFFFFF" w:shadow="1"/>
        <w:left w:val="single" w:sz="6" w:space="8" w:color="FFFFFF" w:shadow="1"/>
        <w:bottom w:val="single" w:sz="6" w:space="10" w:color="FFFFFF" w:shadow="1"/>
        <w:right w:val="single" w:sz="6" w:space="8" w:color="FFFFFF" w:shadow="1"/>
      </w:pBdr>
      <w:shd w:val="pct20" w:color="auto" w:fill="auto"/>
      <w:outlineLvl w:val="6"/>
    </w:pPr>
    <w:rPr>
      <w:rFonts w:ascii="Doulos SIL" w:hAnsi="Doulos SIL"/>
      <w:b/>
      <w:i/>
      <w:spacing w:val="-5"/>
      <w:sz w:val="28"/>
    </w:rPr>
  </w:style>
  <w:style w:type="paragraph" w:styleId="Heading8">
    <w:name w:val="heading 8"/>
    <w:basedOn w:val="Normal"/>
    <w:next w:val="BodyText"/>
    <w:qFormat/>
    <w:rsid w:val="00037AF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037AF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7AF4"/>
    <w:pPr>
      <w:spacing w:after="240"/>
      <w:jc w:val="both"/>
    </w:pPr>
    <w:rPr>
      <w:spacing w:val="-5"/>
      <w:sz w:val="24"/>
    </w:rPr>
  </w:style>
  <w:style w:type="character" w:styleId="CommentReference">
    <w:name w:val="annotation reference"/>
    <w:semiHidden/>
    <w:rsid w:val="00037AF4"/>
    <w:rPr>
      <w:sz w:val="16"/>
    </w:rPr>
  </w:style>
  <w:style w:type="paragraph" w:styleId="CommentText">
    <w:name w:val="annotation text"/>
    <w:basedOn w:val="Normal"/>
    <w:semiHidden/>
    <w:rsid w:val="00037AF4"/>
    <w:pPr>
      <w:tabs>
        <w:tab w:val="left" w:pos="187"/>
      </w:tabs>
      <w:spacing w:line="220" w:lineRule="exact"/>
      <w:ind w:left="187" w:hanging="187"/>
    </w:pPr>
  </w:style>
  <w:style w:type="paragraph" w:customStyle="1" w:styleId="BlockQuotation">
    <w:name w:val="Block Quotation"/>
    <w:basedOn w:val="Normal"/>
    <w:next w:val="BodyText"/>
    <w:rsid w:val="00037AF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037AF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037AF4"/>
    <w:pPr>
      <w:keepNext/>
    </w:pPr>
  </w:style>
  <w:style w:type="paragraph" w:styleId="Caption">
    <w:name w:val="caption"/>
    <w:basedOn w:val="Normal"/>
    <w:next w:val="BodyText"/>
    <w:qFormat/>
    <w:rsid w:val="00037AF4"/>
    <w:pPr>
      <w:spacing w:after="240"/>
    </w:pPr>
    <w:rPr>
      <w:spacing w:val="-5"/>
    </w:rPr>
  </w:style>
  <w:style w:type="paragraph" w:customStyle="1" w:styleId="ChapterSubtitle">
    <w:name w:val="Chapter Subtitle"/>
    <w:basedOn w:val="Normal"/>
    <w:next w:val="BodyText"/>
    <w:rsid w:val="00037AF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037AF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037AF4"/>
    <w:pPr>
      <w:spacing w:before="420" w:after="60" w:line="320" w:lineRule="exact"/>
    </w:pPr>
    <w:rPr>
      <w:caps/>
      <w:kern w:val="36"/>
      <w:sz w:val="38"/>
    </w:rPr>
  </w:style>
  <w:style w:type="character" w:styleId="Emphasis">
    <w:name w:val="Emphasis"/>
    <w:qFormat/>
    <w:rsid w:val="00037AF4"/>
    <w:rPr>
      <w:rFonts w:ascii="Arial Black" w:hAnsi="Arial Black"/>
      <w:sz w:val="18"/>
    </w:rPr>
  </w:style>
  <w:style w:type="character" w:styleId="EndnoteReference">
    <w:name w:val="endnote reference"/>
    <w:semiHidden/>
    <w:rsid w:val="00037AF4"/>
    <w:rPr>
      <w:sz w:val="18"/>
      <w:vertAlign w:val="superscript"/>
    </w:rPr>
  </w:style>
  <w:style w:type="paragraph" w:styleId="EndnoteText">
    <w:name w:val="endnote text"/>
    <w:basedOn w:val="Normal"/>
    <w:semiHidden/>
    <w:rsid w:val="00037AF4"/>
    <w:pPr>
      <w:tabs>
        <w:tab w:val="left" w:pos="187"/>
      </w:tabs>
      <w:spacing w:line="220" w:lineRule="exact"/>
      <w:ind w:left="187" w:hanging="187"/>
    </w:pPr>
    <w:rPr>
      <w:sz w:val="18"/>
    </w:rPr>
  </w:style>
  <w:style w:type="paragraph" w:styleId="Footer">
    <w:name w:val="footer"/>
    <w:basedOn w:val="Normal"/>
    <w:rsid w:val="00037AF4"/>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037AF4"/>
    <w:rPr>
      <w:sz w:val="18"/>
      <w:vertAlign w:val="superscript"/>
    </w:rPr>
  </w:style>
  <w:style w:type="paragraph" w:styleId="FootnoteText">
    <w:name w:val="footnote text"/>
    <w:basedOn w:val="Normal"/>
    <w:semiHidden/>
    <w:rsid w:val="00B9112D"/>
    <w:pPr>
      <w:spacing w:before="240"/>
    </w:pPr>
    <w:rPr>
      <w:sz w:val="18"/>
    </w:rPr>
  </w:style>
  <w:style w:type="paragraph" w:styleId="Header">
    <w:name w:val="header"/>
    <w:basedOn w:val="Normal"/>
    <w:rsid w:val="00037AF4"/>
    <w:pPr>
      <w:keepLines/>
      <w:tabs>
        <w:tab w:val="center" w:pos="4320"/>
        <w:tab w:val="right" w:pos="8640"/>
      </w:tabs>
    </w:pPr>
    <w:rPr>
      <w:rFonts w:ascii="Arial Black" w:hAnsi="Arial Black"/>
      <w:caps/>
      <w:spacing w:val="60"/>
      <w:sz w:val="14"/>
    </w:rPr>
  </w:style>
  <w:style w:type="paragraph" w:customStyle="1" w:styleId="Icon1">
    <w:name w:val="Icon 1"/>
    <w:basedOn w:val="Normal"/>
    <w:rsid w:val="00037AF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037AF4"/>
    <w:pPr>
      <w:tabs>
        <w:tab w:val="right" w:leader="dot" w:pos="3960"/>
      </w:tabs>
      <w:spacing w:line="240" w:lineRule="atLeast"/>
      <w:ind w:left="180"/>
    </w:pPr>
    <w:rPr>
      <w:sz w:val="18"/>
    </w:rPr>
  </w:style>
  <w:style w:type="paragraph" w:styleId="Index4">
    <w:name w:val="index 4"/>
    <w:basedOn w:val="Normal"/>
    <w:semiHidden/>
    <w:rsid w:val="00037AF4"/>
    <w:pPr>
      <w:tabs>
        <w:tab w:val="right" w:pos="3960"/>
      </w:tabs>
      <w:spacing w:line="240" w:lineRule="atLeast"/>
      <w:ind w:left="180"/>
    </w:pPr>
    <w:rPr>
      <w:sz w:val="18"/>
    </w:rPr>
  </w:style>
  <w:style w:type="paragraph" w:styleId="Index5">
    <w:name w:val="index 5"/>
    <w:basedOn w:val="Normal"/>
    <w:semiHidden/>
    <w:rsid w:val="00037AF4"/>
    <w:pPr>
      <w:tabs>
        <w:tab w:val="right" w:pos="3960"/>
      </w:tabs>
      <w:spacing w:line="240" w:lineRule="atLeast"/>
      <w:ind w:left="180"/>
    </w:pPr>
    <w:rPr>
      <w:sz w:val="18"/>
    </w:rPr>
  </w:style>
  <w:style w:type="paragraph" w:styleId="Index6">
    <w:name w:val="index 6"/>
    <w:basedOn w:val="Index1"/>
    <w:next w:val="Normal"/>
    <w:semiHidden/>
    <w:rsid w:val="00037AF4"/>
    <w:pPr>
      <w:tabs>
        <w:tab w:val="right" w:leader="dot" w:pos="3600"/>
      </w:tabs>
      <w:ind w:left="960" w:hanging="160"/>
    </w:pPr>
  </w:style>
  <w:style w:type="paragraph" w:styleId="Index7">
    <w:name w:val="index 7"/>
    <w:basedOn w:val="Index1"/>
    <w:next w:val="Normal"/>
    <w:semiHidden/>
    <w:rsid w:val="00037AF4"/>
    <w:pPr>
      <w:tabs>
        <w:tab w:val="right" w:leader="dot" w:pos="3600"/>
      </w:tabs>
      <w:ind w:left="1120" w:hanging="160"/>
    </w:pPr>
  </w:style>
  <w:style w:type="paragraph" w:styleId="Index8">
    <w:name w:val="index 8"/>
    <w:basedOn w:val="Normal"/>
    <w:next w:val="Normal"/>
    <w:semiHidden/>
    <w:rsid w:val="00037AF4"/>
    <w:pPr>
      <w:tabs>
        <w:tab w:val="right" w:leader="dot" w:pos="3600"/>
      </w:tabs>
      <w:ind w:left="1280" w:hanging="160"/>
    </w:pPr>
  </w:style>
  <w:style w:type="paragraph" w:styleId="IndexHeading">
    <w:name w:val="index heading"/>
    <w:basedOn w:val="Normal"/>
    <w:next w:val="Index1"/>
    <w:semiHidden/>
    <w:rsid w:val="00037AF4"/>
    <w:pPr>
      <w:keepNext/>
      <w:spacing w:line="480" w:lineRule="exact"/>
    </w:pPr>
    <w:rPr>
      <w:caps/>
      <w:color w:val="808080"/>
      <w:kern w:val="28"/>
      <w:sz w:val="36"/>
    </w:rPr>
  </w:style>
  <w:style w:type="character" w:customStyle="1" w:styleId="Lead-inEmphasis">
    <w:name w:val="Lead-in Emphasis"/>
    <w:rsid w:val="00037AF4"/>
    <w:rPr>
      <w:caps/>
      <w:sz w:val="22"/>
    </w:rPr>
  </w:style>
  <w:style w:type="paragraph" w:styleId="ListBullet">
    <w:name w:val="List Bullet"/>
    <w:basedOn w:val="Normal"/>
    <w:rsid w:val="00684F60"/>
    <w:pPr>
      <w:spacing w:after="240"/>
      <w:ind w:left="360" w:right="360" w:hanging="360"/>
      <w:jc w:val="both"/>
    </w:pPr>
    <w:rPr>
      <w:spacing w:val="-5"/>
      <w:sz w:val="24"/>
    </w:rPr>
  </w:style>
  <w:style w:type="paragraph" w:styleId="ListBullet5">
    <w:name w:val="List Bullet 5"/>
    <w:basedOn w:val="Normal"/>
    <w:rsid w:val="00037AF4"/>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037AF4"/>
    <w:pPr>
      <w:spacing w:after="120"/>
    </w:pPr>
    <w:rPr>
      <w:rFonts w:ascii="Courier New" w:hAnsi="Courier New"/>
    </w:rPr>
  </w:style>
  <w:style w:type="character" w:styleId="PageNumber">
    <w:name w:val="page number"/>
    <w:rsid w:val="00037AF4"/>
    <w:rPr>
      <w:b/>
    </w:rPr>
  </w:style>
  <w:style w:type="paragraph" w:customStyle="1" w:styleId="PartLabel">
    <w:name w:val="Part Label"/>
    <w:basedOn w:val="Normal"/>
    <w:next w:val="Normal"/>
    <w:rsid w:val="00037AF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037AF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037AF4"/>
    <w:pPr>
      <w:keepNext/>
    </w:pPr>
  </w:style>
  <w:style w:type="paragraph" w:customStyle="1" w:styleId="ReturnAddress">
    <w:name w:val="Return Address"/>
    <w:basedOn w:val="Normal"/>
    <w:rsid w:val="00037AF4"/>
    <w:pPr>
      <w:jc w:val="center"/>
    </w:pPr>
    <w:rPr>
      <w:spacing w:val="-3"/>
      <w:sz w:val="20"/>
    </w:rPr>
  </w:style>
  <w:style w:type="paragraph" w:customStyle="1" w:styleId="SectionLabel">
    <w:name w:val="Section Label"/>
    <w:basedOn w:val="Normal"/>
    <w:next w:val="Normal"/>
    <w:rsid w:val="00037AF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037AF4"/>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037AF4"/>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037AF4"/>
    <w:pPr>
      <w:tabs>
        <w:tab w:val="right" w:leader="dot" w:pos="8640"/>
      </w:tabs>
      <w:spacing w:after="240"/>
    </w:pPr>
    <w:rPr>
      <w:sz w:val="20"/>
    </w:rPr>
  </w:style>
  <w:style w:type="paragraph" w:styleId="TableofFigures">
    <w:name w:val="table of figures"/>
    <w:basedOn w:val="Normal"/>
    <w:semiHidden/>
    <w:rsid w:val="00037AF4"/>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037AF4"/>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037AF4"/>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037AF4"/>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037AF4"/>
    <w:pPr>
      <w:tabs>
        <w:tab w:val="right" w:leader="dot" w:pos="3600"/>
      </w:tabs>
      <w:ind w:left="800"/>
    </w:pPr>
  </w:style>
  <w:style w:type="paragraph" w:styleId="TOC7">
    <w:name w:val="toc 7"/>
    <w:basedOn w:val="Normal"/>
    <w:next w:val="Normal"/>
    <w:semiHidden/>
    <w:rsid w:val="00037AF4"/>
    <w:pPr>
      <w:tabs>
        <w:tab w:val="right" w:leader="dot" w:pos="3600"/>
      </w:tabs>
      <w:ind w:left="960"/>
    </w:pPr>
  </w:style>
  <w:style w:type="paragraph" w:styleId="TOC8">
    <w:name w:val="toc 8"/>
    <w:basedOn w:val="Normal"/>
    <w:next w:val="Normal"/>
    <w:semiHidden/>
    <w:rsid w:val="00037AF4"/>
    <w:pPr>
      <w:tabs>
        <w:tab w:val="right" w:leader="dot" w:pos="3600"/>
      </w:tabs>
      <w:ind w:left="1120"/>
    </w:pPr>
  </w:style>
  <w:style w:type="paragraph" w:styleId="TOC9">
    <w:name w:val="toc 9"/>
    <w:basedOn w:val="Normal"/>
    <w:next w:val="Normal"/>
    <w:semiHidden/>
    <w:rsid w:val="00037AF4"/>
    <w:pPr>
      <w:tabs>
        <w:tab w:val="right" w:leader="dot" w:pos="3600"/>
      </w:tabs>
      <w:ind w:left="1280"/>
    </w:pPr>
  </w:style>
  <w:style w:type="paragraph" w:customStyle="1" w:styleId="TOCBase">
    <w:name w:val="TOC Base"/>
    <w:basedOn w:val="TOC2"/>
    <w:rsid w:val="00037AF4"/>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table" w:styleId="TableGrid">
    <w:name w:val="Table Grid"/>
    <w:basedOn w:val="TableNormal"/>
    <w:uiPriority w:val="59"/>
    <w:rsid w:val="00807B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alogue1">
    <w:name w:val="Dialogue1"/>
    <w:basedOn w:val="Normal"/>
    <w:link w:val="Dialogue1Char"/>
    <w:qFormat/>
    <w:rsid w:val="00DE06D6"/>
    <w:pPr>
      <w:spacing w:before="0" w:after="0"/>
      <w:jc w:val="center"/>
    </w:pPr>
    <w:rPr>
      <w:rFonts w:ascii="Doulos SIL" w:hAnsi="Doulos SIL" w:cs="Doulos SIL"/>
      <w:b/>
      <w:color w:val="17365D" w:themeColor="text2" w:themeShade="BF"/>
      <w:sz w:val="28"/>
      <w:szCs w:val="28"/>
    </w:rPr>
  </w:style>
  <w:style w:type="paragraph" w:customStyle="1" w:styleId="Dialogue2">
    <w:name w:val="Dialogue2"/>
    <w:basedOn w:val="Normal"/>
    <w:link w:val="Dialogue2Char"/>
    <w:qFormat/>
    <w:rsid w:val="007D4F2A"/>
    <w:pPr>
      <w:spacing w:before="0" w:after="0"/>
    </w:pPr>
    <w:rPr>
      <w:rFonts w:ascii="Doulos SIL" w:hAnsi="Doulos SIL" w:cs="Doulos SIL"/>
      <w:color w:val="632423" w:themeColor="accent2" w:themeShade="80"/>
      <w:sz w:val="28"/>
      <w:szCs w:val="28"/>
    </w:rPr>
  </w:style>
  <w:style w:type="character" w:customStyle="1" w:styleId="Dialogue1Char">
    <w:name w:val="Dialogue1 Char"/>
    <w:basedOn w:val="DefaultParagraphFont"/>
    <w:link w:val="Dialogue1"/>
    <w:rsid w:val="00DE06D6"/>
    <w:rPr>
      <w:rFonts w:ascii="Doulos SIL" w:hAnsi="Doulos SIL" w:cs="Doulos SIL"/>
      <w:b/>
      <w:color w:val="17365D" w:themeColor="text2" w:themeShade="BF"/>
      <w:sz w:val="28"/>
      <w:szCs w:val="28"/>
      <w:lang w:eastAsia="en-US"/>
    </w:rPr>
  </w:style>
  <w:style w:type="character" w:customStyle="1" w:styleId="Dialogue2Char">
    <w:name w:val="Dialogue2 Char"/>
    <w:basedOn w:val="DefaultParagraphFont"/>
    <w:link w:val="Dialogue2"/>
    <w:rsid w:val="007D4F2A"/>
    <w:rPr>
      <w:rFonts w:ascii="Doulos SIL" w:hAnsi="Doulos SIL" w:cs="Doulos SIL"/>
      <w:color w:val="632423" w:themeColor="accent2" w:themeShade="80"/>
      <w:sz w:val="28"/>
      <w:szCs w:val="28"/>
      <w:lang w:eastAsia="en-US"/>
    </w:rPr>
  </w:style>
  <w:style w:type="paragraph" w:styleId="ListParagraph">
    <w:name w:val="List Paragraph"/>
    <w:basedOn w:val="Normal"/>
    <w:uiPriority w:val="34"/>
    <w:qFormat/>
    <w:rsid w:val="00260A6B"/>
    <w:pPr>
      <w:ind w:left="720"/>
      <w:contextualSpacing/>
    </w:pPr>
  </w:style>
</w:styles>
</file>

<file path=word/webSettings.xml><?xml version="1.0" encoding="utf-8"?>
<w:webSettings xmlns:r="http://schemas.openxmlformats.org/officeDocument/2006/relationships" xmlns:w="http://schemas.openxmlformats.org/wordprocessingml/2006/main">
  <w:divs>
    <w:div w:id="4332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ndi\Application%20Data\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261F3FD-5CBC-49B0-ADA5-683F3E64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Manual.dot</Template>
  <TotalTime>6</TotalTime>
  <Pages>104</Pages>
  <Words>14649</Words>
  <Characters>83500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philly</cp:lastModifiedBy>
  <cp:revision>2</cp:revision>
  <cp:lastPrinted>2008-09-12T18:12:00Z</cp:lastPrinted>
  <dcterms:created xsi:type="dcterms:W3CDTF">2008-12-31T23:41:00Z</dcterms:created>
  <dcterms:modified xsi:type="dcterms:W3CDTF">2008-12-31T23:41:00Z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